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112" w:type="dxa"/>
        <w:jc w:val="center"/>
        <w:tblLayout w:type="fixed"/>
        <w:tblLook w:val="0000" w:firstRow="0" w:lastRow="0" w:firstColumn="0" w:lastColumn="0" w:noHBand="0" w:noVBand="0"/>
      </w:tblPr>
      <w:tblGrid>
        <w:gridCol w:w="1776"/>
        <w:gridCol w:w="5336"/>
      </w:tblGrid>
      <w:tr w:rsidR="000221E0" w:rsidRPr="00345192" w:rsidTr="00345192">
        <w:trPr>
          <w:jc w:val="center"/>
        </w:trPr>
        <w:tc>
          <w:tcPr>
            <w:tcW w:w="7112"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0221E0" w:rsidRPr="00345192" w:rsidRDefault="000221E0" w:rsidP="009536AF">
            <w:pPr>
              <w:jc w:val="center"/>
              <w:rPr>
                <w:rFonts w:asciiTheme="minorHAnsi" w:hAnsiTheme="minorHAnsi" w:cstheme="minorHAnsi"/>
                <w:color w:val="FFFFFF" w:themeColor="background1"/>
                <w:sz w:val="18"/>
                <w:szCs w:val="18"/>
              </w:rPr>
            </w:pPr>
            <w:r w:rsidRPr="00345192">
              <w:rPr>
                <w:rFonts w:asciiTheme="minorHAnsi" w:hAnsiTheme="minorHAnsi" w:cstheme="minorHAnsi"/>
                <w:b/>
                <w:color w:val="FFFFFF" w:themeColor="background1"/>
                <w:sz w:val="18"/>
                <w:szCs w:val="18"/>
              </w:rPr>
              <w:t>MEETING DETAILS</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Meeting Title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FE6547" w:rsidP="00FE6547">
            <w:pPr>
              <w:pStyle w:val="Heading1"/>
              <w:tabs>
                <w:tab w:val="left" w:pos="726"/>
              </w:tabs>
              <w:spacing w:before="20" w:after="20"/>
              <w:rPr>
                <w:rFonts w:asciiTheme="minorHAnsi" w:hAnsiTheme="minorHAnsi" w:cstheme="minorHAnsi"/>
                <w:b w:val="0"/>
                <w:color w:val="000000"/>
                <w:sz w:val="18"/>
                <w:szCs w:val="18"/>
                <w:u w:val="none"/>
              </w:rPr>
            </w:pPr>
            <w:r>
              <w:rPr>
                <w:rFonts w:asciiTheme="minorHAnsi" w:hAnsiTheme="minorHAnsi" w:cstheme="minorHAnsi"/>
                <w:b w:val="0"/>
                <w:color w:val="000000"/>
                <w:sz w:val="18"/>
                <w:szCs w:val="18"/>
                <w:u w:val="none"/>
              </w:rPr>
              <w:t>Society</w:t>
            </w:r>
            <w:r w:rsidR="00802731" w:rsidRPr="00345192">
              <w:rPr>
                <w:rFonts w:asciiTheme="minorHAnsi" w:hAnsiTheme="minorHAnsi" w:cstheme="minorHAnsi"/>
                <w:b w:val="0"/>
                <w:color w:val="000000"/>
                <w:sz w:val="18"/>
                <w:szCs w:val="18"/>
                <w:u w:val="none"/>
              </w:rPr>
              <w:t xml:space="preserve"> Meeting</w:t>
            </w:r>
            <w:r>
              <w:rPr>
                <w:rFonts w:asciiTheme="minorHAnsi" w:hAnsiTheme="minorHAnsi" w:cstheme="minorHAnsi"/>
                <w:b w:val="0"/>
                <w:color w:val="000000"/>
                <w:sz w:val="18"/>
                <w:szCs w:val="18"/>
                <w:u w:val="none"/>
              </w:rPr>
              <w:tab/>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Date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802731" w:rsidP="00E445BA">
            <w:pPr>
              <w:pStyle w:val="Heading1"/>
              <w:spacing w:before="20" w:after="20"/>
              <w:rPr>
                <w:rFonts w:asciiTheme="minorHAnsi" w:hAnsiTheme="minorHAnsi" w:cstheme="minorHAnsi"/>
                <w:b w:val="0"/>
                <w:color w:val="000000"/>
                <w:sz w:val="18"/>
                <w:szCs w:val="18"/>
                <w:u w:val="none"/>
              </w:rPr>
            </w:pPr>
            <w:r w:rsidRPr="00345192">
              <w:rPr>
                <w:rFonts w:asciiTheme="minorHAnsi" w:hAnsiTheme="minorHAnsi" w:cstheme="minorHAnsi"/>
                <w:b w:val="0"/>
                <w:color w:val="000000"/>
                <w:sz w:val="18"/>
                <w:szCs w:val="18"/>
                <w:u w:val="none"/>
              </w:rPr>
              <w:t xml:space="preserve">Wednesday, </w:t>
            </w:r>
            <w:r w:rsidR="00E445BA">
              <w:rPr>
                <w:rFonts w:asciiTheme="minorHAnsi" w:hAnsiTheme="minorHAnsi" w:cstheme="minorHAnsi"/>
                <w:b w:val="0"/>
                <w:color w:val="000000"/>
                <w:sz w:val="18"/>
                <w:szCs w:val="18"/>
                <w:u w:val="none"/>
              </w:rPr>
              <w:t>27</w:t>
            </w:r>
            <w:r w:rsidR="00E445BA" w:rsidRPr="00E445BA">
              <w:rPr>
                <w:rFonts w:asciiTheme="minorHAnsi" w:hAnsiTheme="minorHAnsi" w:cstheme="minorHAnsi"/>
                <w:b w:val="0"/>
                <w:color w:val="000000"/>
                <w:sz w:val="18"/>
                <w:szCs w:val="18"/>
                <w:u w:val="none"/>
                <w:vertAlign w:val="superscript"/>
              </w:rPr>
              <w:t>th</w:t>
            </w:r>
            <w:r w:rsidR="00E445BA">
              <w:rPr>
                <w:rFonts w:asciiTheme="minorHAnsi" w:hAnsiTheme="minorHAnsi" w:cstheme="minorHAnsi"/>
                <w:b w:val="0"/>
                <w:color w:val="000000"/>
                <w:sz w:val="18"/>
                <w:szCs w:val="18"/>
                <w:u w:val="none"/>
              </w:rPr>
              <w:t xml:space="preserve"> April</w:t>
            </w:r>
            <w:r w:rsidR="000221E0" w:rsidRPr="00345192">
              <w:rPr>
                <w:rFonts w:asciiTheme="minorHAnsi" w:hAnsiTheme="minorHAnsi" w:cstheme="minorHAnsi"/>
                <w:b w:val="0"/>
                <w:color w:val="000000"/>
                <w:sz w:val="18"/>
                <w:szCs w:val="18"/>
                <w:u w:val="none"/>
              </w:rPr>
              <w:t xml:space="preserve"> 2016</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Time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E445BA" w:rsidP="009507B9">
            <w:pPr>
              <w:pStyle w:val="Heading1"/>
              <w:spacing w:before="20" w:after="20"/>
              <w:rPr>
                <w:rFonts w:asciiTheme="minorHAnsi" w:hAnsiTheme="minorHAnsi" w:cstheme="minorHAnsi"/>
                <w:b w:val="0"/>
                <w:color w:val="000000"/>
                <w:sz w:val="18"/>
                <w:szCs w:val="18"/>
                <w:u w:val="none"/>
              </w:rPr>
            </w:pPr>
            <w:r>
              <w:rPr>
                <w:rFonts w:asciiTheme="minorHAnsi" w:hAnsiTheme="minorHAnsi" w:cstheme="minorHAnsi"/>
                <w:b w:val="0"/>
                <w:color w:val="000000"/>
                <w:sz w:val="18"/>
                <w:szCs w:val="18"/>
                <w:u w:val="none"/>
              </w:rPr>
              <w:t>20:00 – 21:00</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spacing w:before="20" w:after="20"/>
              <w:rPr>
                <w:rFonts w:asciiTheme="minorHAnsi" w:hAnsiTheme="minorHAnsi" w:cstheme="minorHAnsi"/>
                <w:sz w:val="18"/>
                <w:szCs w:val="18"/>
              </w:rPr>
            </w:pPr>
            <w:r w:rsidRPr="00345192">
              <w:rPr>
                <w:rFonts w:asciiTheme="minorHAnsi" w:hAnsiTheme="minorHAnsi" w:cstheme="minorHAnsi"/>
                <w:b/>
                <w:color w:val="003876"/>
                <w:sz w:val="18"/>
                <w:szCs w:val="18"/>
              </w:rPr>
              <w:t>Venue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0221E0" w:rsidP="009507B9">
            <w:pPr>
              <w:spacing w:before="20" w:after="20"/>
              <w:rPr>
                <w:rFonts w:asciiTheme="minorHAnsi" w:hAnsiTheme="minorHAnsi" w:cstheme="minorHAnsi"/>
                <w:color w:val="000000"/>
                <w:sz w:val="18"/>
                <w:szCs w:val="18"/>
              </w:rPr>
            </w:pPr>
            <w:r w:rsidRPr="00345192">
              <w:rPr>
                <w:rFonts w:asciiTheme="minorHAnsi" w:hAnsiTheme="minorHAnsi" w:cstheme="minorHAnsi"/>
                <w:color w:val="000000"/>
                <w:sz w:val="18"/>
                <w:szCs w:val="18"/>
              </w:rPr>
              <w:t>Conference Call</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345192" w:rsidP="00A6490D">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Conference Call</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0221E0" w:rsidP="00A6490D">
            <w:pPr>
              <w:autoSpaceDE w:val="0"/>
              <w:autoSpaceDN w:val="0"/>
              <w:adjustRightInd w:val="0"/>
              <w:rPr>
                <w:rFonts w:asciiTheme="minorHAnsi" w:hAnsiTheme="minorHAnsi" w:cstheme="minorHAnsi"/>
                <w:b/>
                <w:color w:val="000000"/>
                <w:sz w:val="18"/>
                <w:szCs w:val="18"/>
              </w:rPr>
            </w:pPr>
            <w:r w:rsidRPr="00345192">
              <w:rPr>
                <w:rFonts w:asciiTheme="minorHAnsi" w:hAnsiTheme="minorHAnsi" w:cstheme="minorHAnsi"/>
                <w:b/>
                <w:color w:val="000000"/>
                <w:sz w:val="18"/>
                <w:szCs w:val="18"/>
              </w:rPr>
              <w:t xml:space="preserve">Landline:  </w:t>
            </w:r>
            <w:r w:rsidRPr="00345192">
              <w:rPr>
                <w:rFonts w:asciiTheme="minorHAnsi" w:hAnsiTheme="minorHAnsi" w:cstheme="minorHAnsi"/>
                <w:bCs/>
                <w:sz w:val="18"/>
                <w:szCs w:val="18"/>
              </w:rPr>
              <w:t xml:space="preserve">0844 4 73 73 73 / </w:t>
            </w:r>
            <w:r w:rsidRPr="00345192">
              <w:rPr>
                <w:rFonts w:asciiTheme="minorHAnsi" w:hAnsiTheme="minorHAnsi" w:cstheme="minorHAnsi"/>
                <w:b/>
                <w:bCs/>
                <w:sz w:val="18"/>
                <w:szCs w:val="18"/>
              </w:rPr>
              <w:t>Mobile</w:t>
            </w:r>
            <w:r w:rsidRPr="00345192">
              <w:rPr>
                <w:rFonts w:asciiTheme="minorHAnsi" w:hAnsiTheme="minorHAnsi" w:cstheme="minorHAnsi"/>
                <w:bCs/>
                <w:sz w:val="18"/>
                <w:szCs w:val="18"/>
              </w:rPr>
              <w:t>:  8 73 73</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345192" w:rsidP="00A6490D">
            <w:pPr>
              <w:autoSpaceDE w:val="0"/>
              <w:autoSpaceDN w:val="0"/>
              <w:adjustRightInd w:val="0"/>
              <w:rPr>
                <w:rFonts w:asciiTheme="minorHAnsi" w:eastAsia="SimSun" w:hAnsiTheme="minorHAnsi" w:cstheme="minorHAnsi"/>
                <w:b/>
                <w:color w:val="003876"/>
                <w:sz w:val="18"/>
                <w:szCs w:val="18"/>
              </w:rPr>
            </w:pPr>
            <w:r w:rsidRPr="00345192">
              <w:rPr>
                <w:rFonts w:asciiTheme="minorHAnsi" w:hAnsiTheme="minorHAnsi" w:cstheme="minorHAnsi"/>
                <w:b/>
                <w:color w:val="003876"/>
                <w:sz w:val="18"/>
                <w:szCs w:val="18"/>
              </w:rPr>
              <w:t>PIN</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0221E0" w:rsidP="00A6490D">
            <w:pPr>
              <w:autoSpaceDE w:val="0"/>
              <w:autoSpaceDN w:val="0"/>
              <w:adjustRightInd w:val="0"/>
              <w:rPr>
                <w:rFonts w:asciiTheme="minorHAnsi" w:eastAsia="SimSun" w:hAnsiTheme="minorHAnsi" w:cstheme="minorHAnsi"/>
                <w:color w:val="000000"/>
                <w:sz w:val="18"/>
                <w:szCs w:val="18"/>
              </w:rPr>
            </w:pPr>
            <w:r w:rsidRPr="00345192">
              <w:rPr>
                <w:rFonts w:asciiTheme="minorHAnsi" w:hAnsiTheme="minorHAnsi" w:cstheme="minorHAnsi"/>
                <w:bCs/>
                <w:sz w:val="18"/>
                <w:szCs w:val="18"/>
              </w:rPr>
              <w:t>336897</w:t>
            </w:r>
          </w:p>
        </w:tc>
      </w:tr>
    </w:tbl>
    <w:p w:rsidR="00802731" w:rsidRPr="00345192" w:rsidRDefault="00802731" w:rsidP="00345192">
      <w:pPr>
        <w:pStyle w:val="Header"/>
        <w:tabs>
          <w:tab w:val="clear" w:pos="4153"/>
          <w:tab w:val="clear" w:pos="8306"/>
        </w:tabs>
        <w:rPr>
          <w:rFonts w:asciiTheme="minorHAnsi" w:hAnsiTheme="minorHAnsi" w:cstheme="minorHAnsi"/>
          <w:b/>
          <w:sz w:val="18"/>
          <w:szCs w:val="18"/>
        </w:rPr>
      </w:pPr>
    </w:p>
    <w:tbl>
      <w:tblPr>
        <w:tblpPr w:leftFromText="180" w:rightFromText="180" w:vertAnchor="text" w:tblpXSpec="center" w:tblpY="1"/>
        <w:tblOverlap w:val="never"/>
        <w:tblW w:w="7117" w:type="dxa"/>
        <w:tblLook w:val="04A0" w:firstRow="1" w:lastRow="0" w:firstColumn="1" w:lastColumn="0" w:noHBand="0" w:noVBand="1"/>
      </w:tblPr>
      <w:tblGrid>
        <w:gridCol w:w="5353"/>
        <w:gridCol w:w="788"/>
        <w:gridCol w:w="976"/>
      </w:tblGrid>
      <w:tr w:rsidR="000221E0" w:rsidRPr="00345192" w:rsidTr="00B46A13">
        <w:trPr>
          <w:trHeight w:val="240"/>
        </w:trPr>
        <w:tc>
          <w:tcPr>
            <w:tcW w:w="7117" w:type="dxa"/>
            <w:gridSpan w:val="3"/>
            <w:tcBorders>
              <w:top w:val="single" w:sz="4" w:space="0" w:color="auto"/>
              <w:left w:val="single" w:sz="4" w:space="0" w:color="auto"/>
              <w:bottom w:val="single" w:sz="4" w:space="0" w:color="auto"/>
              <w:right w:val="single" w:sz="4" w:space="0" w:color="auto"/>
            </w:tcBorders>
            <w:shd w:val="clear" w:color="auto" w:fill="1F497D" w:themeFill="text2"/>
            <w:noWrap/>
            <w:hideMark/>
          </w:tcPr>
          <w:p w:rsidR="000221E0" w:rsidRPr="00345192" w:rsidRDefault="00345192" w:rsidP="00345192">
            <w:pPr>
              <w:jc w:val="center"/>
              <w:rPr>
                <w:rFonts w:asciiTheme="minorHAnsi" w:hAnsiTheme="minorHAnsi" w:cstheme="minorHAnsi"/>
                <w:sz w:val="18"/>
                <w:szCs w:val="18"/>
              </w:rPr>
            </w:pPr>
            <w:r>
              <w:rPr>
                <w:rFonts w:asciiTheme="minorHAnsi" w:hAnsiTheme="minorHAnsi" w:cstheme="minorHAnsi"/>
                <w:b/>
                <w:color w:val="FFFFFF" w:themeColor="background1"/>
                <w:sz w:val="18"/>
                <w:szCs w:val="18"/>
              </w:rPr>
              <w:t>ATTENDEES</w:t>
            </w:r>
          </w:p>
        </w:tc>
      </w:tr>
      <w:tr w:rsidR="000221E0" w:rsidRPr="00345192" w:rsidTr="00B46A13">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1F497D" w:themeFill="text2"/>
            <w:noWrap/>
          </w:tcPr>
          <w:p w:rsidR="000221E0" w:rsidRPr="00345192" w:rsidRDefault="000221E0" w:rsidP="00802731">
            <w:pPr>
              <w:rPr>
                <w:rFonts w:asciiTheme="minorHAnsi" w:hAnsiTheme="minorHAnsi" w:cstheme="minorHAnsi"/>
                <w:sz w:val="18"/>
                <w:szCs w:val="18"/>
              </w:rPr>
            </w:pPr>
            <w:r w:rsidRPr="00345192">
              <w:rPr>
                <w:rFonts w:asciiTheme="minorHAnsi" w:hAnsiTheme="minorHAnsi" w:cstheme="minorHAnsi"/>
                <w:b/>
                <w:color w:val="FFFFFF" w:themeColor="background1"/>
                <w:sz w:val="18"/>
                <w:szCs w:val="18"/>
              </w:rPr>
              <w:t>Name</w:t>
            </w:r>
          </w:p>
        </w:tc>
        <w:tc>
          <w:tcPr>
            <w:tcW w:w="788" w:type="dxa"/>
            <w:tcBorders>
              <w:top w:val="single" w:sz="4" w:space="0" w:color="auto"/>
              <w:left w:val="nil"/>
              <w:bottom w:val="single" w:sz="4" w:space="0" w:color="auto"/>
              <w:right w:val="single" w:sz="4" w:space="0" w:color="auto"/>
            </w:tcBorders>
            <w:shd w:val="clear" w:color="auto" w:fill="1F497D" w:themeFill="text2"/>
            <w:noWrap/>
          </w:tcPr>
          <w:p w:rsidR="000221E0" w:rsidRPr="00345192" w:rsidRDefault="000221E0" w:rsidP="00802731">
            <w:pPr>
              <w:rPr>
                <w:rFonts w:asciiTheme="minorHAnsi" w:hAnsiTheme="minorHAnsi" w:cstheme="minorHAnsi"/>
                <w:sz w:val="18"/>
                <w:szCs w:val="18"/>
              </w:rPr>
            </w:pPr>
            <w:r w:rsidRPr="00345192">
              <w:rPr>
                <w:rFonts w:asciiTheme="minorHAnsi" w:hAnsiTheme="minorHAnsi" w:cstheme="minorHAnsi"/>
                <w:b/>
                <w:color w:val="FFFFFF" w:themeColor="background1"/>
                <w:sz w:val="18"/>
                <w:szCs w:val="18"/>
              </w:rPr>
              <w:t>Present</w:t>
            </w:r>
          </w:p>
        </w:tc>
        <w:tc>
          <w:tcPr>
            <w:tcW w:w="976" w:type="dxa"/>
            <w:tcBorders>
              <w:top w:val="single" w:sz="4" w:space="0" w:color="auto"/>
              <w:left w:val="nil"/>
              <w:bottom w:val="single" w:sz="4" w:space="0" w:color="auto"/>
              <w:right w:val="single" w:sz="4" w:space="0" w:color="auto"/>
            </w:tcBorders>
            <w:shd w:val="clear" w:color="auto" w:fill="1F497D" w:themeFill="text2"/>
            <w:noWrap/>
          </w:tcPr>
          <w:p w:rsidR="000221E0" w:rsidRPr="00345192" w:rsidRDefault="000221E0" w:rsidP="00802731">
            <w:pPr>
              <w:rPr>
                <w:rFonts w:asciiTheme="minorHAnsi" w:hAnsiTheme="minorHAnsi" w:cstheme="minorHAnsi"/>
                <w:sz w:val="18"/>
                <w:szCs w:val="18"/>
              </w:rPr>
            </w:pPr>
            <w:r w:rsidRPr="00345192">
              <w:rPr>
                <w:rFonts w:asciiTheme="minorHAnsi" w:hAnsiTheme="minorHAnsi" w:cstheme="minorHAnsi"/>
                <w:b/>
                <w:color w:val="FFFFFF" w:themeColor="background1"/>
                <w:sz w:val="18"/>
                <w:szCs w:val="18"/>
              </w:rPr>
              <w:t>Apologies</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Andrew McAllister SNR &amp; Andrew McAllister JNR  (AMCA / AMCA JR)</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Andrew Polson  (AP)</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Bruce &amp; Andrea French  (BF / AF)</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AB0EAE" w:rsidP="00707BB1">
            <w:pPr>
              <w:jc w:val="center"/>
              <w:rPr>
                <w:rFonts w:asciiTheme="minorHAnsi" w:hAnsiTheme="minorHAnsi" w:cstheme="minorHAnsi"/>
                <w:sz w:val="18"/>
                <w:szCs w:val="18"/>
              </w:rPr>
            </w:pPr>
            <w:r w:rsidRPr="00640C3C">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David Hodge &amp; Julian Walters (DH / JulianW)</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Deborah Griffin (DG)</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Emily Duncan (ED)</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AB0EAE" w:rsidP="00707BB1">
            <w:pPr>
              <w:jc w:val="center"/>
              <w:rPr>
                <w:rFonts w:asciiTheme="minorHAnsi" w:hAnsiTheme="minorHAnsi" w:cstheme="minorHAnsi"/>
                <w:sz w:val="18"/>
                <w:szCs w:val="18"/>
              </w:rPr>
            </w:pPr>
            <w:r w:rsidRPr="00640C3C">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Finlay &amp; Sarah Murray (FM / SM)</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46A13" w:rsidRPr="00345192" w:rsidRDefault="00B46A13" w:rsidP="00B46A13">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Heather Adams (HA)</w:t>
            </w:r>
          </w:p>
        </w:tc>
        <w:tc>
          <w:tcPr>
            <w:tcW w:w="788" w:type="dxa"/>
            <w:tcBorders>
              <w:top w:val="nil"/>
              <w:left w:val="nil"/>
              <w:bottom w:val="single" w:sz="4" w:space="0" w:color="auto"/>
              <w:right w:val="single" w:sz="4" w:space="0" w:color="auto"/>
            </w:tcBorders>
            <w:shd w:val="clear" w:color="auto" w:fill="auto"/>
            <w:noWrap/>
            <w:vAlign w:val="bottom"/>
          </w:tcPr>
          <w:p w:rsidR="00B46A13" w:rsidRPr="00640C3C" w:rsidRDefault="00B46A13" w:rsidP="00B46A13">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46A13" w:rsidRPr="00640C3C" w:rsidRDefault="00AB0EAE" w:rsidP="00B46A13">
            <w:pPr>
              <w:jc w:val="center"/>
              <w:rPr>
                <w:rFonts w:asciiTheme="minorHAnsi" w:hAnsiTheme="minorHAnsi" w:cstheme="minorHAnsi"/>
                <w:sz w:val="18"/>
                <w:szCs w:val="18"/>
              </w:rPr>
            </w:pPr>
            <w:r w:rsidRPr="00640C3C">
              <w:rPr>
                <w:rFonts w:asciiTheme="minorHAnsi" w:hAnsiTheme="minorHAnsi" w:cstheme="minorHAnsi"/>
                <w:color w:val="000000"/>
                <w:sz w:val="18"/>
                <w:szCs w:val="18"/>
                <w:lang w:eastAsia="en-GB"/>
              </w:rPr>
              <w:t>X</w:t>
            </w: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46A13" w:rsidRPr="00345192" w:rsidRDefault="00B46A13" w:rsidP="00B46A13">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Heather McKay (HMC)</w:t>
            </w:r>
          </w:p>
        </w:tc>
        <w:tc>
          <w:tcPr>
            <w:tcW w:w="788" w:type="dxa"/>
            <w:tcBorders>
              <w:top w:val="nil"/>
              <w:left w:val="nil"/>
              <w:bottom w:val="single" w:sz="4" w:space="0" w:color="auto"/>
              <w:right w:val="single" w:sz="4" w:space="0" w:color="auto"/>
            </w:tcBorders>
            <w:shd w:val="clear" w:color="auto" w:fill="auto"/>
            <w:noWrap/>
            <w:vAlign w:val="bottom"/>
          </w:tcPr>
          <w:p w:rsidR="00B46A13" w:rsidRPr="00640C3C" w:rsidRDefault="00B46A13" w:rsidP="00B46A13">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46A13" w:rsidRPr="00640C3C" w:rsidRDefault="00EF23FD" w:rsidP="00B46A13">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46A13" w:rsidRPr="00345192" w:rsidRDefault="00B46A13" w:rsidP="00B46A13">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Heaton House (HH)</w:t>
            </w:r>
          </w:p>
        </w:tc>
        <w:tc>
          <w:tcPr>
            <w:tcW w:w="788" w:type="dxa"/>
            <w:tcBorders>
              <w:top w:val="nil"/>
              <w:left w:val="nil"/>
              <w:bottom w:val="single" w:sz="4" w:space="0" w:color="auto"/>
              <w:right w:val="single" w:sz="4" w:space="0" w:color="auto"/>
            </w:tcBorders>
            <w:shd w:val="clear" w:color="auto" w:fill="auto"/>
            <w:noWrap/>
            <w:vAlign w:val="bottom"/>
          </w:tcPr>
          <w:p w:rsidR="00B46A13" w:rsidRPr="00640C3C" w:rsidRDefault="00B46A13" w:rsidP="00B46A13">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46A13" w:rsidRPr="00640C3C" w:rsidRDefault="00EF23FD" w:rsidP="00B46A13">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tcPr>
          <w:p w:rsidR="00B46A13" w:rsidRPr="00345192" w:rsidRDefault="00B46A13" w:rsidP="00B46A13">
            <w:pPr>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Iain Barbour (IB)</w:t>
            </w:r>
          </w:p>
        </w:tc>
        <w:tc>
          <w:tcPr>
            <w:tcW w:w="788" w:type="dxa"/>
            <w:tcBorders>
              <w:top w:val="nil"/>
              <w:left w:val="nil"/>
              <w:bottom w:val="single" w:sz="4" w:space="0" w:color="auto"/>
              <w:right w:val="single" w:sz="4" w:space="0" w:color="auto"/>
            </w:tcBorders>
            <w:shd w:val="clear" w:color="auto" w:fill="auto"/>
            <w:noWrap/>
            <w:vAlign w:val="bottom"/>
          </w:tcPr>
          <w:p w:rsidR="00B46A13" w:rsidRPr="00640C3C" w:rsidRDefault="00B46A13" w:rsidP="00B46A13">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46A13" w:rsidRPr="00640C3C" w:rsidRDefault="00EF23FD" w:rsidP="00B46A13">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46A13" w:rsidRPr="00345192" w:rsidRDefault="00B46A13" w:rsidP="00B46A13">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Jack &amp; Jackie Simonini (</w:t>
            </w:r>
            <w:r>
              <w:rPr>
                <w:rFonts w:asciiTheme="minorHAnsi" w:hAnsiTheme="minorHAnsi" w:cstheme="minorHAnsi"/>
                <w:color w:val="000000"/>
                <w:sz w:val="18"/>
                <w:szCs w:val="18"/>
                <w:lang w:eastAsia="en-GB"/>
              </w:rPr>
              <w:t xml:space="preserve">JackS / </w:t>
            </w:r>
            <w:r w:rsidRPr="00345192">
              <w:rPr>
                <w:rFonts w:asciiTheme="minorHAnsi" w:hAnsiTheme="minorHAnsi" w:cstheme="minorHAnsi"/>
                <w:color w:val="000000"/>
                <w:sz w:val="18"/>
                <w:szCs w:val="18"/>
                <w:lang w:eastAsia="en-GB"/>
              </w:rPr>
              <w:t>JS)</w:t>
            </w:r>
          </w:p>
        </w:tc>
        <w:tc>
          <w:tcPr>
            <w:tcW w:w="788" w:type="dxa"/>
            <w:tcBorders>
              <w:top w:val="nil"/>
              <w:left w:val="nil"/>
              <w:bottom w:val="single" w:sz="4" w:space="0" w:color="auto"/>
              <w:right w:val="single" w:sz="4" w:space="0" w:color="auto"/>
            </w:tcBorders>
            <w:shd w:val="clear" w:color="auto" w:fill="auto"/>
            <w:noWrap/>
            <w:vAlign w:val="bottom"/>
          </w:tcPr>
          <w:p w:rsidR="00B46A13" w:rsidRPr="00640C3C" w:rsidRDefault="00B46A13" w:rsidP="00B46A13">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46A13" w:rsidRPr="00640C3C" w:rsidRDefault="00EF23FD" w:rsidP="00B46A13">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Jamie Wood (JW)</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AB0EAE"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Jemma &amp; Andrew Knowles-Brown (JKB / AKB)</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AB0EAE"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Jennifer McAllister (JMCA)</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AB0EAE"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Jim Kennedy (JK)</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Kenneth &amp; Eleanor Bone (KB / EB)</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Matthew Slinger (MS)</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Morven</w:t>
            </w:r>
            <w:r w:rsidR="00345192">
              <w:rPr>
                <w:rFonts w:asciiTheme="minorHAnsi" w:hAnsiTheme="minorHAnsi" w:cstheme="minorHAnsi"/>
                <w:color w:val="000000"/>
                <w:sz w:val="18"/>
                <w:szCs w:val="18"/>
                <w:lang w:eastAsia="en-GB"/>
              </w:rPr>
              <w:t xml:space="preserve"> MacFarlane</w:t>
            </w:r>
            <w:r w:rsidRPr="00345192">
              <w:rPr>
                <w:rFonts w:asciiTheme="minorHAnsi" w:hAnsiTheme="minorHAnsi" w:cstheme="minorHAnsi"/>
                <w:color w:val="000000"/>
                <w:sz w:val="18"/>
                <w:szCs w:val="18"/>
                <w:lang w:eastAsia="en-GB"/>
              </w:rPr>
              <w:t xml:space="preserve"> &amp; Mark Bowen (</w:t>
            </w:r>
            <w:r w:rsidR="00345192">
              <w:rPr>
                <w:rFonts w:asciiTheme="minorHAnsi" w:hAnsiTheme="minorHAnsi" w:cstheme="minorHAnsi"/>
                <w:color w:val="000000"/>
                <w:sz w:val="18"/>
                <w:szCs w:val="18"/>
                <w:lang w:eastAsia="en-GB"/>
              </w:rPr>
              <w:t>MM &amp; M</w:t>
            </w:r>
            <w:r w:rsidRPr="00345192">
              <w:rPr>
                <w:rFonts w:asciiTheme="minorHAnsi" w:hAnsiTheme="minorHAnsi" w:cstheme="minorHAnsi"/>
                <w:color w:val="000000"/>
                <w:sz w:val="18"/>
                <w:szCs w:val="18"/>
                <w:lang w:eastAsia="en-GB"/>
              </w:rPr>
              <w:t>B)</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Neil &amp; Dorota Richardson (NR / DR)</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Nicola Gornall (NG)</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Norman Hannah &amp; Mira Byrne (NH / MB)</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Paul Furness - Church Farm (PF)</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Raymond Irvine (RI)</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AB0EAE"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Renee Snouckaert (RS)</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AB0EAE"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345192">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Sheena &amp; Eric Knight</w:t>
            </w:r>
            <w:r w:rsidR="00345192">
              <w:rPr>
                <w:rFonts w:asciiTheme="minorHAnsi" w:hAnsiTheme="minorHAnsi" w:cstheme="minorHAnsi"/>
                <w:color w:val="000000"/>
                <w:sz w:val="18"/>
                <w:szCs w:val="18"/>
                <w:lang w:eastAsia="en-GB"/>
              </w:rPr>
              <w:t xml:space="preserve">  </w:t>
            </w:r>
            <w:r w:rsidRPr="00345192">
              <w:rPr>
                <w:rFonts w:asciiTheme="minorHAnsi" w:hAnsiTheme="minorHAnsi" w:cstheme="minorHAnsi"/>
                <w:color w:val="000000"/>
                <w:sz w:val="18"/>
                <w:szCs w:val="18"/>
                <w:lang w:eastAsia="en-GB"/>
              </w:rPr>
              <w:t>(SK / EK)</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Sioned Pritchard (SP)</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Steve Jones &amp; Richard Pilkington (SJ / RP)</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Susan Mullen &amp; Tim Dunne (SM / TD)</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r>
    </w:tbl>
    <w:p w:rsidR="00B157F3" w:rsidRDefault="00802731" w:rsidP="009536AF">
      <w:pPr>
        <w:pStyle w:val="Header"/>
        <w:tabs>
          <w:tab w:val="clear" w:pos="4153"/>
          <w:tab w:val="clear" w:pos="8306"/>
        </w:tabs>
        <w:ind w:left="720"/>
        <w:jc w:val="center"/>
        <w:rPr>
          <w:rFonts w:asciiTheme="minorHAnsi" w:hAnsiTheme="minorHAnsi" w:cstheme="minorHAnsi"/>
          <w:b/>
          <w:sz w:val="40"/>
          <w:szCs w:val="40"/>
        </w:rPr>
      </w:pPr>
      <w:r>
        <w:rPr>
          <w:rFonts w:asciiTheme="minorHAnsi" w:hAnsiTheme="minorHAnsi" w:cstheme="minorHAnsi"/>
          <w:b/>
          <w:sz w:val="40"/>
          <w:szCs w:val="40"/>
        </w:rPr>
        <w:br w:type="textWrapping" w:clear="all"/>
      </w:r>
    </w:p>
    <w:p w:rsidR="0073380B" w:rsidRDefault="0073380B" w:rsidP="009536AF">
      <w:pPr>
        <w:pStyle w:val="Header"/>
        <w:tabs>
          <w:tab w:val="clear" w:pos="4153"/>
          <w:tab w:val="clear" w:pos="8306"/>
        </w:tabs>
        <w:ind w:left="720"/>
        <w:jc w:val="center"/>
        <w:rPr>
          <w:rFonts w:asciiTheme="minorHAnsi" w:hAnsiTheme="minorHAnsi" w:cstheme="minorHAnsi"/>
          <w:b/>
          <w:sz w:val="40"/>
          <w:szCs w:val="40"/>
        </w:rPr>
      </w:pPr>
    </w:p>
    <w:p w:rsidR="009C36D8" w:rsidRDefault="009C36D8" w:rsidP="009536AF">
      <w:pPr>
        <w:pStyle w:val="Header"/>
        <w:tabs>
          <w:tab w:val="clear" w:pos="4153"/>
          <w:tab w:val="clear" w:pos="8306"/>
        </w:tabs>
        <w:ind w:left="720"/>
        <w:jc w:val="center"/>
        <w:rPr>
          <w:rFonts w:asciiTheme="minorHAnsi" w:hAnsiTheme="minorHAnsi" w:cstheme="minorHAnsi"/>
          <w:b/>
          <w:sz w:val="40"/>
          <w:szCs w:val="40"/>
        </w:rPr>
      </w:pPr>
    </w:p>
    <w:p w:rsidR="00802731" w:rsidRDefault="00802731" w:rsidP="009536AF">
      <w:pPr>
        <w:pStyle w:val="Header"/>
        <w:tabs>
          <w:tab w:val="clear" w:pos="4153"/>
          <w:tab w:val="clear" w:pos="8306"/>
        </w:tabs>
        <w:ind w:left="720"/>
        <w:jc w:val="center"/>
        <w:rPr>
          <w:rFonts w:asciiTheme="minorHAnsi" w:hAnsiTheme="minorHAnsi" w:cstheme="minorHAnsi"/>
          <w:b/>
          <w:sz w:val="40"/>
          <w:szCs w:val="40"/>
        </w:rPr>
      </w:pPr>
    </w:p>
    <w:p w:rsidR="00802731" w:rsidRDefault="00802731" w:rsidP="009536AF">
      <w:pPr>
        <w:pStyle w:val="Header"/>
        <w:tabs>
          <w:tab w:val="clear" w:pos="4153"/>
          <w:tab w:val="clear" w:pos="8306"/>
        </w:tabs>
        <w:ind w:left="720"/>
        <w:jc w:val="center"/>
        <w:rPr>
          <w:rFonts w:asciiTheme="minorHAnsi" w:hAnsiTheme="minorHAnsi" w:cstheme="minorHAnsi"/>
          <w:b/>
          <w:sz w:val="40"/>
          <w:szCs w:val="40"/>
        </w:rPr>
      </w:pPr>
    </w:p>
    <w:p w:rsidR="00802731" w:rsidRDefault="00802731" w:rsidP="009536AF">
      <w:pPr>
        <w:pStyle w:val="Header"/>
        <w:tabs>
          <w:tab w:val="clear" w:pos="4153"/>
          <w:tab w:val="clear" w:pos="8306"/>
        </w:tabs>
        <w:ind w:left="720"/>
        <w:jc w:val="center"/>
        <w:rPr>
          <w:rFonts w:asciiTheme="minorHAnsi" w:hAnsiTheme="minorHAnsi" w:cstheme="minorHAnsi"/>
          <w:b/>
          <w:sz w:val="40"/>
          <w:szCs w:val="40"/>
        </w:rPr>
      </w:pPr>
    </w:p>
    <w:p w:rsidR="0073380B" w:rsidRDefault="0073380B" w:rsidP="00345192">
      <w:pPr>
        <w:pStyle w:val="Header"/>
        <w:tabs>
          <w:tab w:val="clear" w:pos="4153"/>
          <w:tab w:val="clear" w:pos="8306"/>
        </w:tabs>
        <w:rPr>
          <w:rFonts w:asciiTheme="minorHAnsi" w:hAnsiTheme="minorHAnsi" w:cstheme="minorHAnsi"/>
          <w:b/>
          <w:sz w:val="40"/>
          <w:szCs w:val="40"/>
        </w:rPr>
      </w:pPr>
      <w:r w:rsidRPr="0073380B">
        <w:rPr>
          <w:rFonts w:asciiTheme="minorHAnsi" w:hAnsiTheme="minorHAnsi" w:cstheme="minorHAnsi"/>
          <w:b/>
          <w:sz w:val="40"/>
          <w:szCs w:val="40"/>
        </w:rPr>
        <w:t>AGENDA</w:t>
      </w:r>
    </w:p>
    <w:p w:rsidR="009A1DF0" w:rsidRPr="0073380B" w:rsidRDefault="009A1DF0" w:rsidP="009536AF">
      <w:pPr>
        <w:pStyle w:val="Header"/>
        <w:tabs>
          <w:tab w:val="clear" w:pos="4153"/>
          <w:tab w:val="clear" w:pos="8306"/>
        </w:tabs>
        <w:ind w:left="720"/>
        <w:jc w:val="center"/>
        <w:rPr>
          <w:rFonts w:asciiTheme="minorHAnsi" w:hAnsiTheme="minorHAnsi" w:cstheme="minorHAnsi"/>
          <w:b/>
          <w:sz w:val="40"/>
          <w:szCs w:val="40"/>
        </w:rPr>
      </w:pPr>
    </w:p>
    <w:p w:rsidR="0073380B" w:rsidRPr="003D0426" w:rsidRDefault="0073380B" w:rsidP="0073380B">
      <w:pPr>
        <w:pStyle w:val="ListParagraph"/>
        <w:numPr>
          <w:ilvl w:val="0"/>
          <w:numId w:val="24"/>
        </w:numPr>
        <w:spacing w:after="160" w:line="259" w:lineRule="auto"/>
        <w:rPr>
          <w:rFonts w:asciiTheme="minorHAnsi" w:hAnsiTheme="minorHAnsi" w:cstheme="minorHAnsi"/>
          <w:sz w:val="24"/>
          <w:szCs w:val="24"/>
        </w:rPr>
      </w:pPr>
      <w:r w:rsidRPr="003D0426">
        <w:rPr>
          <w:rFonts w:asciiTheme="minorHAnsi" w:hAnsiTheme="minorHAnsi" w:cstheme="minorHAnsi"/>
          <w:sz w:val="24"/>
          <w:szCs w:val="24"/>
        </w:rPr>
        <w:t>Welcome</w:t>
      </w:r>
    </w:p>
    <w:p w:rsidR="0073380B" w:rsidRPr="003D0426" w:rsidRDefault="0073380B" w:rsidP="0073380B">
      <w:pPr>
        <w:pStyle w:val="ListParagraph"/>
        <w:numPr>
          <w:ilvl w:val="0"/>
          <w:numId w:val="24"/>
        </w:numPr>
        <w:spacing w:after="160" w:line="259" w:lineRule="auto"/>
        <w:rPr>
          <w:rFonts w:asciiTheme="minorHAnsi" w:hAnsiTheme="minorHAnsi" w:cstheme="minorHAnsi"/>
          <w:sz w:val="24"/>
          <w:szCs w:val="24"/>
        </w:rPr>
      </w:pPr>
      <w:r w:rsidRPr="003D0426">
        <w:rPr>
          <w:rFonts w:asciiTheme="minorHAnsi" w:hAnsiTheme="minorHAnsi" w:cstheme="minorHAnsi"/>
          <w:sz w:val="24"/>
          <w:szCs w:val="24"/>
        </w:rPr>
        <w:t>Open Actions</w:t>
      </w:r>
    </w:p>
    <w:p w:rsidR="0073380B" w:rsidRPr="003D0426" w:rsidRDefault="0073380B" w:rsidP="0073380B">
      <w:pPr>
        <w:pStyle w:val="ListParagraph"/>
        <w:numPr>
          <w:ilvl w:val="0"/>
          <w:numId w:val="24"/>
        </w:numPr>
        <w:spacing w:after="160" w:line="259" w:lineRule="auto"/>
        <w:rPr>
          <w:rFonts w:asciiTheme="minorHAnsi" w:hAnsiTheme="minorHAnsi" w:cstheme="minorHAnsi"/>
          <w:sz w:val="24"/>
          <w:szCs w:val="24"/>
        </w:rPr>
      </w:pPr>
      <w:r w:rsidRPr="003D0426">
        <w:rPr>
          <w:rFonts w:asciiTheme="minorHAnsi" w:hAnsiTheme="minorHAnsi" w:cstheme="minorHAnsi"/>
          <w:sz w:val="24"/>
          <w:szCs w:val="24"/>
        </w:rPr>
        <w:t>AOB</w:t>
      </w:r>
    </w:p>
    <w:p w:rsidR="00802731" w:rsidRDefault="00802731">
      <w:pPr>
        <w:rPr>
          <w:sz w:val="24"/>
          <w:szCs w:val="24"/>
        </w:rPr>
        <w:sectPr w:rsidR="00802731" w:rsidSect="00802731">
          <w:headerReference w:type="default" r:id="rId8"/>
          <w:pgSz w:w="11906" w:h="16838" w:code="9"/>
          <w:pgMar w:top="539" w:right="1134" w:bottom="357" w:left="992" w:header="720" w:footer="330" w:gutter="0"/>
          <w:cols w:space="720"/>
          <w:docGrid w:linePitch="272"/>
        </w:sectPr>
      </w:pPr>
    </w:p>
    <w:tbl>
      <w:tblPr>
        <w:tblW w:w="16362" w:type="dxa"/>
        <w:tblLayout w:type="fixed"/>
        <w:tblLook w:val="04A0" w:firstRow="1" w:lastRow="0" w:firstColumn="1" w:lastColumn="0" w:noHBand="0" w:noVBand="1"/>
      </w:tblPr>
      <w:tblGrid>
        <w:gridCol w:w="1101"/>
        <w:gridCol w:w="2408"/>
        <w:gridCol w:w="994"/>
        <w:gridCol w:w="5670"/>
        <w:gridCol w:w="4819"/>
        <w:gridCol w:w="1370"/>
      </w:tblGrid>
      <w:tr w:rsidR="00D62110" w:rsidRPr="00D66DB9" w:rsidTr="00252F61">
        <w:trPr>
          <w:trHeight w:val="180"/>
          <w:tblHeader/>
        </w:trPr>
        <w:tc>
          <w:tcPr>
            <w:tcW w:w="16362" w:type="dxa"/>
            <w:gridSpan w:val="6"/>
            <w:tcBorders>
              <w:top w:val="single" w:sz="4" w:space="0" w:color="auto"/>
              <w:left w:val="single" w:sz="4" w:space="0" w:color="auto"/>
              <w:bottom w:val="single" w:sz="4" w:space="0" w:color="auto"/>
              <w:right w:val="single" w:sz="4" w:space="0" w:color="auto"/>
            </w:tcBorders>
            <w:shd w:val="clear" w:color="000000" w:fill="1F497D"/>
          </w:tcPr>
          <w:p w:rsidR="00D62110" w:rsidRPr="00FD1D6B" w:rsidRDefault="00802731" w:rsidP="008555A9">
            <w:pPr>
              <w:rPr>
                <w:rFonts w:asciiTheme="minorHAnsi" w:hAnsiTheme="minorHAnsi" w:cstheme="minorHAnsi"/>
                <w:b/>
                <w:color w:val="FFFFFF"/>
                <w:sz w:val="24"/>
                <w:szCs w:val="24"/>
                <w:lang w:eastAsia="en-GB"/>
              </w:rPr>
            </w:pPr>
            <w:r>
              <w:rPr>
                <w:sz w:val="24"/>
                <w:szCs w:val="24"/>
              </w:rPr>
              <w:lastRenderedPageBreak/>
              <w:br w:type="page"/>
            </w:r>
            <w:r w:rsidR="00D62110" w:rsidRPr="00FD1D6B">
              <w:rPr>
                <w:rFonts w:asciiTheme="minorHAnsi" w:hAnsiTheme="minorHAnsi" w:cstheme="minorHAnsi"/>
                <w:b/>
                <w:color w:val="FFFFFF"/>
                <w:sz w:val="24"/>
                <w:szCs w:val="24"/>
                <w:lang w:eastAsia="en-GB"/>
              </w:rPr>
              <w:t xml:space="preserve">OPEN </w:t>
            </w:r>
            <w:r w:rsidR="0038597E">
              <w:rPr>
                <w:rFonts w:asciiTheme="minorHAnsi" w:hAnsiTheme="minorHAnsi" w:cstheme="minorHAnsi"/>
                <w:b/>
                <w:color w:val="FFFFFF"/>
                <w:sz w:val="24"/>
                <w:szCs w:val="24"/>
                <w:lang w:eastAsia="en-GB"/>
              </w:rPr>
              <w:t>Items</w:t>
            </w:r>
          </w:p>
        </w:tc>
      </w:tr>
      <w:tr w:rsidR="00D62110" w:rsidRPr="00D66DB9" w:rsidTr="00252F61">
        <w:trPr>
          <w:trHeight w:val="417"/>
          <w:tblHeader/>
        </w:trPr>
        <w:tc>
          <w:tcPr>
            <w:tcW w:w="1101"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D6211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Action Ref</w:t>
            </w:r>
          </w:p>
        </w:tc>
        <w:tc>
          <w:tcPr>
            <w:tcW w:w="2408" w:type="dxa"/>
            <w:tcBorders>
              <w:top w:val="single" w:sz="4" w:space="0" w:color="auto"/>
              <w:left w:val="single" w:sz="4" w:space="0" w:color="auto"/>
              <w:bottom w:val="single" w:sz="4" w:space="0" w:color="auto"/>
              <w:right w:val="single" w:sz="4" w:space="0" w:color="auto"/>
            </w:tcBorders>
            <w:shd w:val="clear" w:color="000000" w:fill="1F497D"/>
          </w:tcPr>
          <w:p w:rsidR="00345192" w:rsidRDefault="00345192" w:rsidP="00D62110">
            <w:pPr>
              <w:rPr>
                <w:rFonts w:asciiTheme="minorHAnsi" w:hAnsiTheme="minorHAnsi" w:cstheme="minorHAnsi"/>
                <w:b/>
                <w:color w:val="FFFFFF"/>
                <w:sz w:val="18"/>
                <w:szCs w:val="18"/>
                <w:lang w:eastAsia="en-GB"/>
              </w:rPr>
            </w:pPr>
          </w:p>
          <w:p w:rsidR="00345192" w:rsidRDefault="00345192" w:rsidP="00D62110">
            <w:pPr>
              <w:rPr>
                <w:rFonts w:asciiTheme="minorHAnsi" w:hAnsiTheme="minorHAnsi" w:cstheme="minorHAnsi"/>
                <w:b/>
                <w:color w:val="FFFFFF"/>
                <w:sz w:val="18"/>
                <w:szCs w:val="18"/>
                <w:lang w:eastAsia="en-GB"/>
              </w:rPr>
            </w:pPr>
          </w:p>
          <w:p w:rsidR="00D62110" w:rsidRPr="00D66DB9" w:rsidRDefault="00D62110" w:rsidP="00D6211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Title</w:t>
            </w:r>
          </w:p>
        </w:tc>
        <w:tc>
          <w:tcPr>
            <w:tcW w:w="994" w:type="dxa"/>
            <w:tcBorders>
              <w:top w:val="single" w:sz="4" w:space="0" w:color="auto"/>
              <w:left w:val="single" w:sz="4" w:space="0" w:color="auto"/>
              <w:bottom w:val="single" w:sz="4" w:space="0" w:color="auto"/>
              <w:right w:val="single" w:sz="4" w:space="0" w:color="auto"/>
            </w:tcBorders>
            <w:shd w:val="clear" w:color="000000" w:fill="1F497D"/>
          </w:tcPr>
          <w:p w:rsidR="00345192" w:rsidRDefault="00345192" w:rsidP="00D62110">
            <w:pPr>
              <w:rPr>
                <w:rFonts w:asciiTheme="minorHAnsi" w:hAnsiTheme="minorHAnsi" w:cstheme="minorHAnsi"/>
                <w:b/>
                <w:color w:val="FFFFFF"/>
                <w:sz w:val="18"/>
                <w:szCs w:val="18"/>
                <w:lang w:eastAsia="en-GB"/>
              </w:rPr>
            </w:pPr>
          </w:p>
          <w:p w:rsidR="00345192" w:rsidRDefault="00345192" w:rsidP="00D62110">
            <w:pPr>
              <w:rPr>
                <w:rFonts w:asciiTheme="minorHAnsi" w:hAnsiTheme="minorHAnsi" w:cstheme="minorHAnsi"/>
                <w:b/>
                <w:color w:val="FFFFFF"/>
                <w:sz w:val="18"/>
                <w:szCs w:val="18"/>
                <w:lang w:eastAsia="en-GB"/>
              </w:rPr>
            </w:pPr>
          </w:p>
          <w:p w:rsidR="00D62110" w:rsidRPr="00D66DB9" w:rsidRDefault="00D62110" w:rsidP="00D6211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Raised By</w:t>
            </w:r>
          </w:p>
        </w:tc>
        <w:tc>
          <w:tcPr>
            <w:tcW w:w="5670"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D6211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History</w:t>
            </w:r>
          </w:p>
        </w:tc>
        <w:tc>
          <w:tcPr>
            <w:tcW w:w="4819"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F34395" w:rsidP="00D6211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Action History</w:t>
            </w:r>
          </w:p>
        </w:tc>
        <w:tc>
          <w:tcPr>
            <w:tcW w:w="1370" w:type="dxa"/>
            <w:tcBorders>
              <w:top w:val="single" w:sz="4" w:space="0" w:color="auto"/>
              <w:left w:val="nil"/>
              <w:bottom w:val="single" w:sz="4" w:space="0" w:color="auto"/>
              <w:right w:val="single" w:sz="4" w:space="0" w:color="auto"/>
            </w:tcBorders>
            <w:shd w:val="clear" w:color="000000" w:fill="1F497D"/>
          </w:tcPr>
          <w:p w:rsidR="00345192" w:rsidRDefault="00345192" w:rsidP="00D62110">
            <w:pPr>
              <w:rPr>
                <w:rFonts w:asciiTheme="minorHAnsi" w:hAnsiTheme="minorHAnsi" w:cstheme="minorHAnsi"/>
                <w:b/>
                <w:color w:val="FFFFFF"/>
                <w:sz w:val="18"/>
                <w:szCs w:val="18"/>
                <w:lang w:eastAsia="en-GB"/>
              </w:rPr>
            </w:pPr>
          </w:p>
          <w:p w:rsidR="00D62110" w:rsidRPr="00D66DB9" w:rsidRDefault="00D62110" w:rsidP="00D62110">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 Owner</w:t>
            </w:r>
          </w:p>
        </w:tc>
      </w:tr>
      <w:tr w:rsidR="00D62110" w:rsidRPr="00D66DB9" w:rsidTr="00252F61">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13.</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VBSSUK Annual Show</w:t>
            </w:r>
            <w:r w:rsidR="001509C0">
              <w:rPr>
                <w:rFonts w:asciiTheme="minorHAnsi" w:hAnsiTheme="minorHAnsi" w:cstheme="minorHAnsi"/>
                <w:sz w:val="18"/>
                <w:szCs w:val="18"/>
              </w:rPr>
              <w:t xml:space="preserve"> Carlisle</w:t>
            </w:r>
          </w:p>
          <w:p w:rsidR="00252F61" w:rsidRPr="00D66DB9" w:rsidRDefault="00252F61" w:rsidP="00D62110">
            <w:pPr>
              <w:rPr>
                <w:rFonts w:asciiTheme="minorHAnsi" w:hAnsiTheme="minorHAnsi" w:cstheme="minorHAnsi"/>
                <w:sz w:val="18"/>
                <w:szCs w:val="18"/>
              </w:rPr>
            </w:pPr>
            <w:r>
              <w:rPr>
                <w:rFonts w:asciiTheme="minorHAnsi" w:hAnsiTheme="minorHAnsi" w:cstheme="minorHAnsi"/>
                <w:sz w:val="18"/>
                <w:szCs w:val="18"/>
              </w:rPr>
              <w:t>(SJ, JMCA, RI, JW, ED, JKB</w:t>
            </w:r>
            <w:r w:rsidR="008D6E7E">
              <w:rPr>
                <w:rFonts w:asciiTheme="minorHAnsi" w:hAnsiTheme="minorHAnsi" w:cstheme="minorHAnsi"/>
                <w:sz w:val="18"/>
                <w:szCs w:val="18"/>
              </w:rPr>
              <w:t>, RS, AF</w:t>
            </w:r>
            <w:r>
              <w:rPr>
                <w:rFonts w:asciiTheme="minorHAnsi" w:hAnsiTheme="minorHAnsi" w:cstheme="minorHAnsi"/>
                <w:sz w:val="18"/>
                <w:szCs w:val="18"/>
              </w:rPr>
              <w:t>)</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269EB" w:rsidRDefault="00B269EB" w:rsidP="00B46A13">
            <w:pPr>
              <w:pStyle w:val="Footer"/>
              <w:rPr>
                <w:rFonts w:asciiTheme="minorHAnsi" w:hAnsiTheme="minorHAnsi" w:cstheme="minorHAnsi"/>
                <w:b/>
                <w:sz w:val="18"/>
                <w:szCs w:val="18"/>
              </w:rPr>
            </w:pPr>
            <w:r>
              <w:rPr>
                <w:rFonts w:asciiTheme="minorHAnsi" w:hAnsiTheme="minorHAnsi" w:cstheme="minorHAnsi"/>
                <w:b/>
                <w:sz w:val="18"/>
                <w:szCs w:val="18"/>
              </w:rPr>
              <w:t>270416 – Subcommittee formed who are working through a list of actions which need to be completed.  Meeting is held weekly as there is quite a lot to get through in terms of workload to get the show organised. Currently 151 sheep based on feedback that has been provided by members.</w:t>
            </w:r>
            <w:r w:rsidR="00590212">
              <w:rPr>
                <w:rFonts w:asciiTheme="minorHAnsi" w:hAnsiTheme="minorHAnsi" w:cstheme="minorHAnsi"/>
                <w:b/>
                <w:sz w:val="18"/>
                <w:szCs w:val="18"/>
              </w:rPr>
              <w:t xml:space="preserve">  Updates will be fed through society meetings and published on member area on society website.</w:t>
            </w:r>
          </w:p>
          <w:p w:rsidR="00EF23FD" w:rsidRDefault="00EF23FD" w:rsidP="00B46A13">
            <w:pPr>
              <w:pStyle w:val="Footer"/>
              <w:rPr>
                <w:rFonts w:asciiTheme="minorHAnsi" w:hAnsiTheme="minorHAnsi" w:cstheme="minorHAnsi"/>
                <w:b/>
                <w:sz w:val="18"/>
                <w:szCs w:val="18"/>
              </w:rPr>
            </w:pPr>
            <w:r>
              <w:rPr>
                <w:rFonts w:asciiTheme="minorHAnsi" w:hAnsiTheme="minorHAnsi" w:cstheme="minorHAnsi"/>
                <w:b/>
                <w:sz w:val="18"/>
                <w:szCs w:val="18"/>
              </w:rPr>
              <w:t>230316 – JMCA/RI/JW had a meeting with H&amp;H at Carlisle around the format of the show.  Ideas that were talked about for the event were:</w:t>
            </w:r>
          </w:p>
          <w:p w:rsidR="00EF23FD" w:rsidRDefault="00EF23FD"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Fri – Arrive after 14:00 (tbc), pen allocation etc.  Have a social supper/bbq in the mart that evening.  Include a demo of how the sheep will be graded with the </w:t>
            </w:r>
            <w:r w:rsidR="00F612F5">
              <w:rPr>
                <w:rFonts w:asciiTheme="minorHAnsi" w:hAnsiTheme="minorHAnsi" w:cstheme="minorHAnsi"/>
                <w:b/>
                <w:sz w:val="18"/>
                <w:szCs w:val="18"/>
              </w:rPr>
              <w:t>Swiss</w:t>
            </w:r>
            <w:r>
              <w:rPr>
                <w:rFonts w:asciiTheme="minorHAnsi" w:hAnsiTheme="minorHAnsi" w:cstheme="minorHAnsi"/>
                <w:b/>
                <w:sz w:val="18"/>
                <w:szCs w:val="18"/>
              </w:rPr>
              <w:t xml:space="preserve"> judges.  Have a Q&amp;A session.</w:t>
            </w:r>
          </w:p>
          <w:p w:rsidR="00EF23FD" w:rsidRDefault="00EF23FD" w:rsidP="00B46A13">
            <w:pPr>
              <w:pStyle w:val="Footer"/>
              <w:rPr>
                <w:rFonts w:asciiTheme="minorHAnsi" w:hAnsiTheme="minorHAnsi" w:cstheme="minorHAnsi"/>
                <w:b/>
                <w:sz w:val="18"/>
                <w:szCs w:val="18"/>
              </w:rPr>
            </w:pPr>
            <w:r>
              <w:rPr>
                <w:rFonts w:asciiTheme="minorHAnsi" w:hAnsiTheme="minorHAnsi" w:cstheme="minorHAnsi"/>
                <w:b/>
                <w:sz w:val="18"/>
                <w:szCs w:val="18"/>
              </w:rPr>
              <w:t>Be a good opportunity for everyone to meet one another.</w:t>
            </w:r>
          </w:p>
          <w:p w:rsidR="00EF23FD" w:rsidRDefault="00EF23FD" w:rsidP="00B46A13">
            <w:pPr>
              <w:pStyle w:val="Footer"/>
              <w:rPr>
                <w:rFonts w:asciiTheme="minorHAnsi" w:hAnsiTheme="minorHAnsi" w:cstheme="minorHAnsi"/>
                <w:b/>
                <w:sz w:val="18"/>
                <w:szCs w:val="18"/>
              </w:rPr>
            </w:pPr>
            <w:r>
              <w:rPr>
                <w:rFonts w:asciiTheme="minorHAnsi" w:hAnsiTheme="minorHAnsi" w:cstheme="minorHAnsi"/>
                <w:b/>
                <w:sz w:val="18"/>
                <w:szCs w:val="18"/>
              </w:rPr>
              <w:t>A license will be arranged via the mart so we can have a bar.</w:t>
            </w:r>
          </w:p>
          <w:p w:rsidR="00EF23FD" w:rsidRDefault="00EF23FD" w:rsidP="00B46A13">
            <w:pPr>
              <w:pStyle w:val="Footer"/>
              <w:rPr>
                <w:rFonts w:asciiTheme="minorHAnsi" w:hAnsiTheme="minorHAnsi" w:cstheme="minorHAnsi"/>
                <w:b/>
                <w:sz w:val="18"/>
                <w:szCs w:val="18"/>
              </w:rPr>
            </w:pPr>
            <w:r>
              <w:rPr>
                <w:rFonts w:asciiTheme="minorHAnsi" w:hAnsiTheme="minorHAnsi" w:cstheme="minorHAnsi"/>
                <w:b/>
                <w:sz w:val="18"/>
                <w:szCs w:val="18"/>
              </w:rPr>
              <w:t>Sat – Breakfast.  Prep sheep.  Showing, grading and judging followed by prize giving.</w:t>
            </w:r>
          </w:p>
          <w:p w:rsidR="00EF23FD" w:rsidRDefault="00EF23FD"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JMCA formed </w:t>
            </w:r>
            <w:r w:rsidR="0043301A">
              <w:rPr>
                <w:rFonts w:asciiTheme="minorHAnsi" w:hAnsiTheme="minorHAnsi" w:cstheme="minorHAnsi"/>
                <w:b/>
                <w:sz w:val="18"/>
                <w:szCs w:val="18"/>
              </w:rPr>
              <w:t>tracker list of all the things we need to do.  Will be tracked at the subcommittee call.</w:t>
            </w:r>
          </w:p>
          <w:p w:rsidR="00A83AC1" w:rsidRDefault="00A83AC1"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JW had </w:t>
            </w:r>
            <w:r w:rsidR="00E52903">
              <w:rPr>
                <w:rFonts w:asciiTheme="minorHAnsi" w:hAnsiTheme="minorHAnsi" w:cstheme="minorHAnsi"/>
                <w:b/>
                <w:sz w:val="18"/>
                <w:szCs w:val="18"/>
              </w:rPr>
              <w:t>meet</w:t>
            </w:r>
            <w:r>
              <w:rPr>
                <w:rFonts w:asciiTheme="minorHAnsi" w:hAnsiTheme="minorHAnsi" w:cstheme="minorHAnsi"/>
                <w:b/>
                <w:sz w:val="18"/>
                <w:szCs w:val="18"/>
              </w:rPr>
              <w:t>ing with Barbara Huddard around sponsorship and media.  Country File, Farmer’s Weekly – will cost us a nominal fee but the exposure in return will be very valuable.  We need to ask all members if they know of any large companies that would be able to sponsor various elements like prizes\bells.</w:t>
            </w:r>
          </w:p>
          <w:p w:rsidR="00A83AC1" w:rsidRDefault="00A83AC1" w:rsidP="00B46A13">
            <w:pPr>
              <w:pStyle w:val="Footer"/>
              <w:rPr>
                <w:rFonts w:asciiTheme="minorHAnsi" w:hAnsiTheme="minorHAnsi" w:cstheme="minorHAnsi"/>
                <w:b/>
                <w:sz w:val="18"/>
                <w:szCs w:val="18"/>
              </w:rPr>
            </w:pPr>
            <w:r>
              <w:rPr>
                <w:rFonts w:asciiTheme="minorHAnsi" w:hAnsiTheme="minorHAnsi" w:cstheme="minorHAnsi"/>
                <w:b/>
                <w:sz w:val="18"/>
                <w:szCs w:val="18"/>
              </w:rPr>
              <w:t>She is looking in to a main sponsor also.</w:t>
            </w:r>
          </w:p>
          <w:p w:rsidR="00A83AC1" w:rsidRDefault="00A83AC1"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We need a name for the </w:t>
            </w:r>
            <w:r w:rsidR="0043301A">
              <w:rPr>
                <w:rFonts w:asciiTheme="minorHAnsi" w:hAnsiTheme="minorHAnsi" w:cstheme="minorHAnsi"/>
                <w:b/>
                <w:sz w:val="18"/>
                <w:szCs w:val="18"/>
              </w:rPr>
              <w:t>show asap – all members to have a think.</w:t>
            </w:r>
          </w:p>
          <w:p w:rsidR="00A83AC1" w:rsidRDefault="00A83AC1"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Email flier direct to Barabra and she can recommend any adjustments.  She can send through to all big companies etc.  </w:t>
            </w:r>
          </w:p>
          <w:p w:rsidR="00A83AC1" w:rsidRDefault="00A83AC1"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Everyone to think of a name for the show and submit to </w:t>
            </w:r>
            <w:r w:rsidR="00E52903">
              <w:rPr>
                <w:rFonts w:asciiTheme="minorHAnsi" w:hAnsiTheme="minorHAnsi" w:cstheme="minorHAnsi"/>
                <w:b/>
                <w:sz w:val="18"/>
                <w:szCs w:val="18"/>
              </w:rPr>
              <w:t xml:space="preserve">the </w:t>
            </w:r>
            <w:r w:rsidR="00E52903">
              <w:rPr>
                <w:rFonts w:asciiTheme="minorHAnsi" w:hAnsiTheme="minorHAnsi" w:cstheme="minorHAnsi"/>
                <w:b/>
                <w:sz w:val="18"/>
                <w:szCs w:val="18"/>
              </w:rPr>
              <w:lastRenderedPageBreak/>
              <w:t>mailbox/chat.</w:t>
            </w:r>
          </w:p>
          <w:p w:rsidR="00E52903" w:rsidRDefault="00E52903" w:rsidP="00B46A13">
            <w:pPr>
              <w:pStyle w:val="Footer"/>
              <w:rPr>
                <w:rFonts w:asciiTheme="minorHAnsi" w:hAnsiTheme="minorHAnsi" w:cstheme="minorHAnsi"/>
                <w:b/>
                <w:sz w:val="18"/>
                <w:szCs w:val="18"/>
              </w:rPr>
            </w:pPr>
            <w:r>
              <w:rPr>
                <w:rFonts w:asciiTheme="minorHAnsi" w:hAnsiTheme="minorHAnsi" w:cstheme="minorHAnsi"/>
                <w:b/>
                <w:sz w:val="18"/>
                <w:szCs w:val="18"/>
              </w:rPr>
              <w:t>AF – What about security?  JW – There is onsite security</w:t>
            </w:r>
          </w:p>
          <w:p w:rsidR="003B61F0" w:rsidRDefault="00E52903" w:rsidP="00B46A13">
            <w:pPr>
              <w:pStyle w:val="Footer"/>
              <w:rPr>
                <w:rFonts w:asciiTheme="minorHAnsi" w:hAnsiTheme="minorHAnsi" w:cstheme="minorHAnsi"/>
                <w:b/>
                <w:sz w:val="18"/>
                <w:szCs w:val="18"/>
              </w:rPr>
            </w:pPr>
            <w:r>
              <w:rPr>
                <w:rFonts w:asciiTheme="minorHAnsi" w:hAnsiTheme="minorHAnsi" w:cstheme="minorHAnsi"/>
                <w:b/>
                <w:sz w:val="18"/>
                <w:szCs w:val="18"/>
              </w:rPr>
              <w:t>AF – Is it possible for an AGM?</w:t>
            </w:r>
            <w:r w:rsidR="003B61F0">
              <w:rPr>
                <w:rFonts w:asciiTheme="minorHAnsi" w:hAnsiTheme="minorHAnsi" w:cstheme="minorHAnsi"/>
                <w:b/>
                <w:sz w:val="18"/>
                <w:szCs w:val="18"/>
              </w:rPr>
              <w:t xml:space="preserve">  Legally this needs to be done within the next year.  </w:t>
            </w:r>
            <w:r>
              <w:rPr>
                <w:rFonts w:asciiTheme="minorHAnsi" w:hAnsiTheme="minorHAnsi" w:cstheme="minorHAnsi"/>
                <w:b/>
                <w:sz w:val="18"/>
                <w:szCs w:val="18"/>
              </w:rPr>
              <w:t xml:space="preserve">  </w:t>
            </w:r>
            <w:r w:rsidR="003B61F0">
              <w:rPr>
                <w:rFonts w:asciiTheme="minorHAnsi" w:hAnsiTheme="minorHAnsi" w:cstheme="minorHAnsi"/>
                <w:b/>
                <w:sz w:val="18"/>
                <w:szCs w:val="18"/>
              </w:rPr>
              <w:t xml:space="preserve">JW – Pushed </w:t>
            </w:r>
            <w:r w:rsidR="0043301A">
              <w:rPr>
                <w:rFonts w:asciiTheme="minorHAnsi" w:hAnsiTheme="minorHAnsi" w:cstheme="minorHAnsi"/>
                <w:b/>
                <w:sz w:val="18"/>
                <w:szCs w:val="18"/>
              </w:rPr>
              <w:t>for time and everyone will want to enjoy the show.</w:t>
            </w:r>
          </w:p>
          <w:p w:rsidR="0043301A" w:rsidRDefault="0043301A" w:rsidP="00B46A13">
            <w:pPr>
              <w:pStyle w:val="Footer"/>
              <w:rPr>
                <w:rFonts w:asciiTheme="minorHAnsi" w:hAnsiTheme="minorHAnsi" w:cstheme="minorHAnsi"/>
                <w:b/>
                <w:sz w:val="18"/>
                <w:szCs w:val="18"/>
              </w:rPr>
            </w:pPr>
            <w:r>
              <w:rPr>
                <w:rFonts w:asciiTheme="minorHAnsi" w:hAnsiTheme="minorHAnsi" w:cstheme="minorHAnsi"/>
                <w:b/>
                <w:sz w:val="18"/>
                <w:szCs w:val="18"/>
              </w:rPr>
              <w:t>JMCA – Agree that we need to have the AGM but don’t think the annual show will be the right time to do it – we’ll be pushed for time as it is.</w:t>
            </w:r>
          </w:p>
          <w:p w:rsidR="003B61F0" w:rsidRDefault="003B61F0" w:rsidP="00B46A13">
            <w:pPr>
              <w:pStyle w:val="Footer"/>
              <w:rPr>
                <w:rFonts w:asciiTheme="minorHAnsi" w:hAnsiTheme="minorHAnsi" w:cstheme="minorHAnsi"/>
                <w:b/>
                <w:sz w:val="18"/>
                <w:szCs w:val="18"/>
              </w:rPr>
            </w:pPr>
            <w:r>
              <w:rPr>
                <w:rFonts w:asciiTheme="minorHAnsi" w:hAnsiTheme="minorHAnsi" w:cstheme="minorHAnsi"/>
                <w:b/>
                <w:sz w:val="18"/>
                <w:szCs w:val="18"/>
              </w:rPr>
              <w:t>AF – AGM and a dinner is the best way to do it.  Don’t want to be sitting round a table for hours on end.</w:t>
            </w:r>
            <w:r w:rsidR="0043301A">
              <w:rPr>
                <w:rFonts w:asciiTheme="minorHAnsi" w:hAnsiTheme="minorHAnsi" w:cstheme="minorHAnsi"/>
                <w:b/>
                <w:sz w:val="18"/>
                <w:szCs w:val="18"/>
              </w:rPr>
              <w:t xml:space="preserve">  People will already have travelled a long way.</w:t>
            </w:r>
          </w:p>
          <w:p w:rsidR="003B61F0" w:rsidRDefault="003B61F0" w:rsidP="00B46A13">
            <w:pPr>
              <w:pStyle w:val="Footer"/>
              <w:rPr>
                <w:rFonts w:asciiTheme="minorHAnsi" w:hAnsiTheme="minorHAnsi" w:cstheme="minorHAnsi"/>
                <w:b/>
                <w:sz w:val="18"/>
                <w:szCs w:val="18"/>
              </w:rPr>
            </w:pPr>
            <w:r>
              <w:rPr>
                <w:rFonts w:asciiTheme="minorHAnsi" w:hAnsiTheme="minorHAnsi" w:cstheme="minorHAnsi"/>
                <w:b/>
                <w:sz w:val="18"/>
                <w:szCs w:val="18"/>
              </w:rPr>
              <w:t>RI – Could we h</w:t>
            </w:r>
            <w:r w:rsidR="0043301A">
              <w:rPr>
                <w:rFonts w:asciiTheme="minorHAnsi" w:hAnsiTheme="minorHAnsi" w:cstheme="minorHAnsi"/>
                <w:b/>
                <w:sz w:val="18"/>
                <w:szCs w:val="18"/>
              </w:rPr>
              <w:t>ave a dinner and a prize giving and form the AGM as part of this?</w:t>
            </w:r>
          </w:p>
          <w:p w:rsidR="003B61F0" w:rsidRDefault="003B61F0"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JW – Engraving would need to be done so wouldn’t pick up the cups until the prize giving.  </w:t>
            </w:r>
          </w:p>
          <w:p w:rsidR="003B61F0" w:rsidRDefault="003B61F0" w:rsidP="00B46A13">
            <w:pPr>
              <w:pStyle w:val="Footer"/>
              <w:rPr>
                <w:rFonts w:asciiTheme="minorHAnsi" w:hAnsiTheme="minorHAnsi" w:cstheme="minorHAnsi"/>
                <w:b/>
                <w:sz w:val="18"/>
                <w:szCs w:val="18"/>
              </w:rPr>
            </w:pPr>
            <w:r>
              <w:rPr>
                <w:rFonts w:asciiTheme="minorHAnsi" w:hAnsiTheme="minorHAnsi" w:cstheme="minorHAnsi"/>
                <w:b/>
                <w:sz w:val="18"/>
                <w:szCs w:val="18"/>
              </w:rPr>
              <w:t>RI – Overall flock of the year, overall champion.</w:t>
            </w:r>
          </w:p>
          <w:p w:rsidR="0043301A" w:rsidRDefault="0043301A" w:rsidP="00B46A13">
            <w:pPr>
              <w:pStyle w:val="Footer"/>
              <w:rPr>
                <w:rFonts w:asciiTheme="minorHAnsi" w:hAnsiTheme="minorHAnsi" w:cstheme="minorHAnsi"/>
                <w:b/>
                <w:sz w:val="18"/>
                <w:szCs w:val="18"/>
              </w:rPr>
            </w:pPr>
            <w:r>
              <w:rPr>
                <w:rFonts w:asciiTheme="minorHAnsi" w:hAnsiTheme="minorHAnsi" w:cstheme="minorHAnsi"/>
                <w:b/>
                <w:sz w:val="18"/>
                <w:szCs w:val="18"/>
              </w:rPr>
              <w:t>All agree that a prize giving dinner with the AGM incorporated is the way forward.  Overall prize winners from the show will need to collect their cups following engraving.</w:t>
            </w:r>
          </w:p>
          <w:p w:rsidR="003B61F0" w:rsidRDefault="003B61F0"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JMCA – Schedule </w:t>
            </w:r>
            <w:r w:rsidR="0043301A">
              <w:rPr>
                <w:rFonts w:asciiTheme="minorHAnsi" w:hAnsiTheme="minorHAnsi" w:cstheme="minorHAnsi"/>
                <w:b/>
                <w:sz w:val="18"/>
                <w:szCs w:val="18"/>
              </w:rPr>
              <w:t xml:space="preserve">a call for next </w:t>
            </w:r>
            <w:r w:rsidR="00F612F5">
              <w:rPr>
                <w:rFonts w:asciiTheme="minorHAnsi" w:hAnsiTheme="minorHAnsi" w:cstheme="minorHAnsi"/>
                <w:b/>
                <w:sz w:val="18"/>
                <w:szCs w:val="18"/>
              </w:rPr>
              <w:t>Wednesday for subcommittee</w:t>
            </w:r>
            <w:r w:rsidR="0043301A">
              <w:rPr>
                <w:rFonts w:asciiTheme="minorHAnsi" w:hAnsiTheme="minorHAnsi" w:cstheme="minorHAnsi"/>
                <w:b/>
                <w:sz w:val="18"/>
                <w:szCs w:val="18"/>
              </w:rPr>
              <w:t xml:space="preserve"> meeting</w:t>
            </w:r>
            <w:r>
              <w:rPr>
                <w:rFonts w:asciiTheme="minorHAnsi" w:hAnsiTheme="minorHAnsi" w:cstheme="minorHAnsi"/>
                <w:b/>
                <w:sz w:val="18"/>
                <w:szCs w:val="18"/>
              </w:rPr>
              <w:t>.</w:t>
            </w:r>
          </w:p>
          <w:p w:rsidR="00B46A13" w:rsidRDefault="00B46A13" w:rsidP="00B46A13">
            <w:pPr>
              <w:pStyle w:val="Footer"/>
              <w:rPr>
                <w:rFonts w:asciiTheme="minorHAnsi" w:hAnsiTheme="minorHAnsi" w:cstheme="minorHAnsi"/>
                <w:sz w:val="18"/>
                <w:szCs w:val="18"/>
              </w:rPr>
            </w:pPr>
            <w:r>
              <w:rPr>
                <w:rFonts w:asciiTheme="minorHAnsi" w:hAnsiTheme="minorHAnsi" w:cstheme="minorHAnsi"/>
                <w:b/>
                <w:sz w:val="18"/>
                <w:szCs w:val="18"/>
              </w:rPr>
              <w:t xml:space="preserve">090316 - </w:t>
            </w:r>
            <w:r>
              <w:rPr>
                <w:rFonts w:asciiTheme="minorHAnsi" w:hAnsiTheme="minorHAnsi" w:cstheme="minorHAnsi"/>
                <w:sz w:val="18"/>
                <w:szCs w:val="18"/>
              </w:rPr>
              <w:t>Email sent out to all members to gauge interest in being involved in the subcommittees and interest has been received.  Sub Committee has been formed based on the interested members who will now drive this forward and will feed updates in to the society via society meetings.</w:t>
            </w:r>
          </w:p>
          <w:p w:rsidR="001509C0" w:rsidRDefault="001509C0" w:rsidP="001509C0">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Mark Bowman– Send out an email to and gauge interest</w:t>
            </w:r>
          </w:p>
          <w:p w:rsidR="001509C0" w:rsidRDefault="001509C0" w:rsidP="001509C0">
            <w:pPr>
              <w:pStyle w:val="Footer"/>
              <w:rPr>
                <w:rFonts w:asciiTheme="minorHAnsi" w:hAnsiTheme="minorHAnsi" w:cstheme="minorHAnsi"/>
                <w:sz w:val="18"/>
                <w:szCs w:val="18"/>
              </w:rPr>
            </w:pPr>
            <w:r>
              <w:rPr>
                <w:rFonts w:asciiTheme="minorHAnsi" w:hAnsiTheme="minorHAnsi" w:cstheme="minorHAnsi"/>
                <w:sz w:val="18"/>
                <w:szCs w:val="18"/>
              </w:rPr>
              <w:t>SJ – happy to be involved</w:t>
            </w:r>
          </w:p>
          <w:p w:rsidR="001509C0" w:rsidRDefault="001509C0" w:rsidP="001509C0">
            <w:pPr>
              <w:pStyle w:val="Footer"/>
              <w:rPr>
                <w:rFonts w:asciiTheme="minorHAnsi" w:hAnsiTheme="minorHAnsi" w:cstheme="minorHAnsi"/>
                <w:sz w:val="18"/>
                <w:szCs w:val="18"/>
              </w:rPr>
            </w:pPr>
            <w:r>
              <w:rPr>
                <w:rFonts w:asciiTheme="minorHAnsi" w:hAnsiTheme="minorHAnsi" w:cstheme="minorHAnsi"/>
                <w:sz w:val="18"/>
                <w:szCs w:val="18"/>
              </w:rPr>
              <w:t>Subcommittee to be formed.  JMCA to put list of shows together along with interested members.  Subcommittee to manage each show.</w:t>
            </w:r>
          </w:p>
          <w:p w:rsidR="00D62110" w:rsidRPr="00D66DB9" w:rsidRDefault="00707BB1" w:rsidP="00D62110">
            <w:pPr>
              <w:rPr>
                <w:rFonts w:asciiTheme="minorHAnsi" w:hAnsiTheme="minorHAnsi" w:cstheme="minorHAnsi"/>
                <w:sz w:val="18"/>
                <w:szCs w:val="18"/>
              </w:rPr>
            </w:pPr>
            <w:r w:rsidRPr="00252F61">
              <w:rPr>
                <w:rFonts w:asciiTheme="minorHAnsi" w:hAnsiTheme="minorHAnsi" w:cstheme="minorHAnsi"/>
                <w:b/>
                <w:sz w:val="18"/>
                <w:szCs w:val="18"/>
              </w:rPr>
              <w:lastRenderedPageBreak/>
              <w:t>170216</w:t>
            </w:r>
            <w:r>
              <w:rPr>
                <w:rFonts w:asciiTheme="minorHAnsi" w:hAnsiTheme="minorHAnsi" w:cstheme="minorHAnsi"/>
                <w:sz w:val="18"/>
                <w:szCs w:val="18"/>
              </w:rPr>
              <w:t xml:space="preserve"> - </w:t>
            </w:r>
            <w:r w:rsidR="00D62110">
              <w:rPr>
                <w:rFonts w:asciiTheme="minorHAnsi" w:hAnsiTheme="minorHAnsi" w:cstheme="minorHAnsi"/>
                <w:sz w:val="18"/>
                <w:szCs w:val="18"/>
              </w:rPr>
              <w:t>We have secured Saturday,</w:t>
            </w:r>
            <w:r w:rsidR="00D62110" w:rsidRPr="00D66DB9">
              <w:rPr>
                <w:rFonts w:asciiTheme="minorHAnsi" w:hAnsiTheme="minorHAnsi" w:cstheme="minorHAnsi"/>
                <w:sz w:val="18"/>
                <w:szCs w:val="18"/>
              </w:rPr>
              <w:t xml:space="preserve"> 20</w:t>
            </w:r>
            <w:r w:rsidR="00D62110" w:rsidRPr="00D66DB9">
              <w:rPr>
                <w:rFonts w:asciiTheme="minorHAnsi" w:hAnsiTheme="minorHAnsi" w:cstheme="minorHAnsi"/>
                <w:sz w:val="18"/>
                <w:szCs w:val="18"/>
                <w:vertAlign w:val="superscript"/>
              </w:rPr>
              <w:t>th</w:t>
            </w:r>
            <w:r w:rsidR="00D62110" w:rsidRPr="00D66DB9">
              <w:rPr>
                <w:rFonts w:asciiTheme="minorHAnsi" w:hAnsiTheme="minorHAnsi" w:cstheme="minorHAnsi"/>
                <w:sz w:val="18"/>
                <w:szCs w:val="18"/>
              </w:rPr>
              <w:t xml:space="preserve"> August with Carlisle market as a venue to hold inaugural VBSSUK Show.</w:t>
            </w:r>
          </w:p>
          <w:p w:rsidR="00D62110"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Judges will be brought over from Switzerland in order to judge</w:t>
            </w:r>
            <w:r>
              <w:rPr>
                <w:rFonts w:asciiTheme="minorHAnsi" w:hAnsiTheme="minorHAnsi" w:cstheme="minorHAnsi"/>
                <w:sz w:val="18"/>
                <w:szCs w:val="18"/>
              </w:rPr>
              <w:t xml:space="preserve"> and grade all sheep.</w:t>
            </w:r>
          </w:p>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We will adopt the same points system as in Switzerland.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269EB" w:rsidRDefault="00B269EB" w:rsidP="00B46A13">
            <w:pPr>
              <w:pStyle w:val="Footer"/>
              <w:rPr>
                <w:rFonts w:asciiTheme="minorHAnsi" w:hAnsiTheme="minorHAnsi" w:cstheme="minorHAnsi"/>
                <w:b/>
                <w:sz w:val="18"/>
                <w:szCs w:val="18"/>
              </w:rPr>
            </w:pPr>
            <w:r>
              <w:rPr>
                <w:rFonts w:asciiTheme="minorHAnsi" w:hAnsiTheme="minorHAnsi" w:cstheme="minorHAnsi"/>
                <w:b/>
                <w:sz w:val="18"/>
                <w:szCs w:val="18"/>
              </w:rPr>
              <w:lastRenderedPageBreak/>
              <w:t>270416</w:t>
            </w:r>
            <w:r w:rsidR="00590212">
              <w:rPr>
                <w:rFonts w:asciiTheme="minorHAnsi" w:hAnsiTheme="minorHAnsi" w:cstheme="minorHAnsi"/>
                <w:b/>
                <w:sz w:val="18"/>
                <w:szCs w:val="18"/>
              </w:rPr>
              <w:t xml:space="preserve"> – Ongoing updates to be fed through society meetings.</w:t>
            </w:r>
          </w:p>
          <w:p w:rsidR="00A83AC1" w:rsidRDefault="0043301A" w:rsidP="00B46A13">
            <w:pPr>
              <w:pStyle w:val="Footer"/>
              <w:rPr>
                <w:rFonts w:asciiTheme="minorHAnsi" w:hAnsiTheme="minorHAnsi" w:cstheme="minorHAnsi"/>
                <w:b/>
                <w:sz w:val="18"/>
                <w:szCs w:val="18"/>
              </w:rPr>
            </w:pPr>
            <w:r>
              <w:rPr>
                <w:rFonts w:asciiTheme="minorHAnsi" w:hAnsiTheme="minorHAnsi" w:cstheme="minorHAnsi"/>
                <w:b/>
                <w:sz w:val="18"/>
                <w:szCs w:val="18"/>
              </w:rPr>
              <w:t>230316 – JMCA to schedule VBSSUK Annual Show subcommittee meeting for Wednesday 30</w:t>
            </w:r>
            <w:r w:rsidRPr="0043301A">
              <w:rPr>
                <w:rFonts w:asciiTheme="minorHAnsi" w:hAnsiTheme="minorHAnsi" w:cstheme="minorHAnsi"/>
                <w:b/>
                <w:sz w:val="18"/>
                <w:szCs w:val="18"/>
                <w:vertAlign w:val="superscript"/>
              </w:rPr>
              <w:t>th</w:t>
            </w:r>
            <w:r>
              <w:rPr>
                <w:rFonts w:asciiTheme="minorHAnsi" w:hAnsiTheme="minorHAnsi" w:cstheme="minorHAnsi"/>
                <w:b/>
                <w:sz w:val="18"/>
                <w:szCs w:val="18"/>
              </w:rPr>
              <w:t xml:space="preserve"> March at 19:00.</w:t>
            </w:r>
          </w:p>
          <w:p w:rsidR="00B46A13" w:rsidRDefault="00B46A13"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090316 </w:t>
            </w:r>
            <w:r w:rsidRPr="00252F61">
              <w:rPr>
                <w:rFonts w:asciiTheme="minorHAnsi" w:hAnsiTheme="minorHAnsi" w:cstheme="minorHAnsi"/>
                <w:sz w:val="18"/>
                <w:szCs w:val="18"/>
              </w:rPr>
              <w:t>– Sub Committee formed.  Publish</w:t>
            </w:r>
            <w:r w:rsidR="00252F61" w:rsidRPr="00252F61">
              <w:rPr>
                <w:rFonts w:asciiTheme="minorHAnsi" w:hAnsiTheme="minorHAnsi" w:cstheme="minorHAnsi"/>
                <w:sz w:val="18"/>
                <w:szCs w:val="18"/>
              </w:rPr>
              <w:t xml:space="preserve"> details</w:t>
            </w:r>
            <w:r w:rsidRPr="00252F61">
              <w:rPr>
                <w:rFonts w:asciiTheme="minorHAnsi" w:hAnsiTheme="minorHAnsi" w:cstheme="minorHAnsi"/>
                <w:sz w:val="18"/>
                <w:szCs w:val="18"/>
              </w:rPr>
              <w:t xml:space="preserve"> on member</w:t>
            </w:r>
            <w:r w:rsidR="00EE29E3" w:rsidRPr="00252F61">
              <w:rPr>
                <w:rFonts w:asciiTheme="minorHAnsi" w:hAnsiTheme="minorHAnsi" w:cstheme="minorHAnsi"/>
                <w:sz w:val="18"/>
                <w:szCs w:val="18"/>
              </w:rPr>
              <w:t>’</w:t>
            </w:r>
            <w:r w:rsidRPr="00252F61">
              <w:rPr>
                <w:rFonts w:asciiTheme="minorHAnsi" w:hAnsiTheme="minorHAnsi" w:cstheme="minorHAnsi"/>
                <w:sz w:val="18"/>
                <w:szCs w:val="18"/>
              </w:rPr>
              <w:t>s area on website</w:t>
            </w:r>
            <w:r w:rsidR="00252F61">
              <w:rPr>
                <w:rFonts w:asciiTheme="minorHAnsi" w:hAnsiTheme="minorHAnsi" w:cstheme="minorHAnsi"/>
                <w:sz w:val="18"/>
                <w:szCs w:val="18"/>
              </w:rPr>
              <w:t xml:space="preserve"> and email subcommittee members of next steps.</w:t>
            </w:r>
          </w:p>
          <w:p w:rsidR="001509C0" w:rsidRDefault="001509C0" w:rsidP="001509C0">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Send out an email to and gauge interest</w:t>
            </w:r>
          </w:p>
          <w:p w:rsidR="001509C0" w:rsidRDefault="001509C0" w:rsidP="00D62110">
            <w:pPr>
              <w:pStyle w:val="Footer"/>
              <w:rPr>
                <w:rFonts w:asciiTheme="minorHAnsi" w:hAnsiTheme="minorHAnsi" w:cstheme="minorHAnsi"/>
                <w:sz w:val="18"/>
                <w:szCs w:val="18"/>
              </w:rPr>
            </w:pPr>
            <w:r>
              <w:rPr>
                <w:rFonts w:asciiTheme="minorHAnsi" w:hAnsiTheme="minorHAnsi" w:cstheme="minorHAnsi"/>
                <w:sz w:val="18"/>
                <w:szCs w:val="18"/>
              </w:rPr>
              <w:t>Subcommittee to be formed.  JMCA to put list of shows together along with interested members.  Subcommittee to manage each show.</w:t>
            </w:r>
          </w:p>
          <w:p w:rsidR="00D62110" w:rsidRPr="00D66DB9" w:rsidRDefault="001509C0" w:rsidP="00D62110">
            <w:pPr>
              <w:pStyle w:val="Footer"/>
              <w:rPr>
                <w:rFonts w:asciiTheme="minorHAnsi" w:hAnsiTheme="minorHAnsi" w:cstheme="minorHAnsi"/>
                <w:sz w:val="18"/>
                <w:szCs w:val="18"/>
              </w:rPr>
            </w:pPr>
            <w:r w:rsidRPr="001509C0">
              <w:rPr>
                <w:rFonts w:asciiTheme="minorHAnsi" w:hAnsiTheme="minorHAnsi" w:cstheme="minorHAnsi"/>
                <w:b/>
                <w:sz w:val="18"/>
                <w:szCs w:val="18"/>
              </w:rPr>
              <w:t>170216</w:t>
            </w:r>
            <w:r>
              <w:rPr>
                <w:rFonts w:asciiTheme="minorHAnsi" w:hAnsiTheme="minorHAnsi" w:cstheme="minorHAnsi"/>
                <w:sz w:val="18"/>
                <w:szCs w:val="18"/>
              </w:rPr>
              <w:t xml:space="preserve"> - </w:t>
            </w:r>
            <w:r w:rsidR="00D62110">
              <w:rPr>
                <w:rFonts w:asciiTheme="minorHAnsi" w:hAnsiTheme="minorHAnsi" w:cstheme="minorHAnsi"/>
                <w:sz w:val="18"/>
                <w:szCs w:val="18"/>
              </w:rPr>
              <w:t>Communicate a</w:t>
            </w:r>
            <w:r w:rsidR="00D62110" w:rsidRPr="00D66DB9">
              <w:rPr>
                <w:rFonts w:asciiTheme="minorHAnsi" w:hAnsiTheme="minorHAnsi" w:cstheme="minorHAnsi"/>
                <w:sz w:val="18"/>
                <w:szCs w:val="18"/>
              </w:rPr>
              <w:t>ll UK born lambs to be graded</w:t>
            </w:r>
          </w:p>
          <w:p w:rsidR="00D62110" w:rsidRPr="00D66DB9"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Classes list to be formed</w:t>
            </w:r>
          </w:p>
          <w:p w:rsidR="00D62110" w:rsidRPr="00D66DB9" w:rsidRDefault="00D62110" w:rsidP="00D62110">
            <w:pPr>
              <w:pStyle w:val="Footer"/>
              <w:rPr>
                <w:rFonts w:asciiTheme="minorHAnsi" w:hAnsiTheme="minorHAnsi" w:cstheme="minorHAnsi"/>
                <w:sz w:val="18"/>
                <w:szCs w:val="18"/>
              </w:rPr>
            </w:pPr>
            <w:r w:rsidRPr="00D66DB9">
              <w:rPr>
                <w:rFonts w:asciiTheme="minorHAnsi" w:hAnsiTheme="minorHAnsi" w:cstheme="minorHAnsi"/>
                <w:sz w:val="18"/>
                <w:szCs w:val="18"/>
              </w:rPr>
              <w:t>Prizes to be confirmed</w:t>
            </w:r>
          </w:p>
          <w:p w:rsidR="00D62110" w:rsidRDefault="00D62110" w:rsidP="00D62110">
            <w:pPr>
              <w:pStyle w:val="Footer"/>
              <w:rPr>
                <w:rFonts w:asciiTheme="minorHAnsi" w:hAnsiTheme="minorHAnsi" w:cstheme="minorHAnsi"/>
                <w:sz w:val="18"/>
                <w:szCs w:val="18"/>
              </w:rPr>
            </w:pPr>
            <w:r w:rsidRPr="00D66DB9">
              <w:rPr>
                <w:rFonts w:asciiTheme="minorHAnsi" w:hAnsiTheme="minorHAnsi" w:cstheme="minorHAnsi"/>
                <w:sz w:val="18"/>
                <w:szCs w:val="18"/>
              </w:rPr>
              <w:t>Subcommittee to be formed</w:t>
            </w:r>
          </w:p>
          <w:p w:rsidR="00D62110"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Advertising</w:t>
            </w:r>
          </w:p>
          <w:p w:rsidR="001509C0" w:rsidRPr="00D66DB9"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Meeting with Carlisle</w:t>
            </w:r>
          </w:p>
        </w:tc>
        <w:tc>
          <w:tcPr>
            <w:tcW w:w="1370" w:type="dxa"/>
            <w:tcBorders>
              <w:top w:val="single" w:sz="4" w:space="0" w:color="auto"/>
              <w:left w:val="single" w:sz="4" w:space="0" w:color="auto"/>
              <w:bottom w:val="single" w:sz="4" w:space="0" w:color="auto"/>
              <w:right w:val="single" w:sz="4" w:space="0" w:color="auto"/>
            </w:tcBorders>
          </w:tcPr>
          <w:p w:rsidR="00D62110" w:rsidRPr="00D66DB9" w:rsidRDefault="00590212" w:rsidP="00252F61">
            <w:pPr>
              <w:rPr>
                <w:rFonts w:asciiTheme="minorHAnsi" w:hAnsiTheme="minorHAnsi" w:cstheme="minorHAnsi"/>
                <w:sz w:val="18"/>
                <w:szCs w:val="18"/>
                <w:lang w:eastAsia="en-GB"/>
              </w:rPr>
            </w:pPr>
            <w:r>
              <w:rPr>
                <w:rFonts w:asciiTheme="minorHAnsi" w:hAnsiTheme="minorHAnsi" w:cstheme="minorHAnsi"/>
                <w:sz w:val="18"/>
                <w:szCs w:val="18"/>
                <w:lang w:eastAsia="en-GB"/>
              </w:rPr>
              <w:t>Upcoming Shows Subcommittee</w:t>
            </w:r>
          </w:p>
        </w:tc>
      </w:tr>
      <w:tr w:rsidR="00D66754"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6754" w:rsidRPr="00D66DB9"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22.</w:t>
            </w:r>
            <w:r w:rsidR="0038597E">
              <w:rPr>
                <w:rFonts w:asciiTheme="minorHAnsi" w:hAnsiTheme="minorHAnsi" w:cstheme="minorHAnsi"/>
                <w:sz w:val="18"/>
                <w:szCs w:val="18"/>
                <w:lang w:eastAsia="en-GB"/>
              </w:rPr>
              <w:t>170216</w:t>
            </w:r>
          </w:p>
          <w:p w:rsidR="00D66754" w:rsidRPr="00D66DB9" w:rsidRDefault="00D66754" w:rsidP="00D66754">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Management Committee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AKB</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90212" w:rsidRDefault="00590212" w:rsidP="00D66754">
            <w:pPr>
              <w:pStyle w:val="Footer"/>
              <w:rPr>
                <w:rFonts w:asciiTheme="minorHAnsi" w:hAnsiTheme="minorHAnsi" w:cstheme="minorHAnsi"/>
                <w:b/>
                <w:sz w:val="18"/>
                <w:szCs w:val="18"/>
              </w:rPr>
            </w:pPr>
            <w:r>
              <w:rPr>
                <w:rFonts w:asciiTheme="minorHAnsi" w:hAnsiTheme="minorHAnsi" w:cstheme="minorHAnsi"/>
                <w:b/>
                <w:sz w:val="18"/>
                <w:szCs w:val="18"/>
              </w:rPr>
              <w:t>270416 – No update from last meeting.  Actions still open.</w:t>
            </w:r>
          </w:p>
          <w:p w:rsidR="00DA1432" w:rsidRDefault="00762E66" w:rsidP="00D66754">
            <w:pPr>
              <w:pStyle w:val="Footer"/>
              <w:rPr>
                <w:rFonts w:asciiTheme="minorHAnsi" w:hAnsiTheme="minorHAnsi" w:cstheme="minorHAnsi"/>
                <w:b/>
                <w:sz w:val="18"/>
                <w:szCs w:val="18"/>
              </w:rPr>
            </w:pPr>
            <w:r>
              <w:rPr>
                <w:rFonts w:asciiTheme="minorHAnsi" w:hAnsiTheme="minorHAnsi" w:cstheme="minorHAnsi"/>
                <w:b/>
                <w:sz w:val="18"/>
                <w:szCs w:val="18"/>
              </w:rPr>
              <w:t xml:space="preserve">230316 – </w:t>
            </w:r>
            <w:r w:rsidR="00DA1432">
              <w:rPr>
                <w:rFonts w:asciiTheme="minorHAnsi" w:hAnsiTheme="minorHAnsi" w:cstheme="minorHAnsi"/>
                <w:b/>
                <w:sz w:val="18"/>
                <w:szCs w:val="18"/>
              </w:rPr>
              <w:t>JMCA – Understanding is that the Directors are able to decide the relevant roles required to form the Management committee.</w:t>
            </w:r>
          </w:p>
          <w:p w:rsidR="00762E66" w:rsidRDefault="00DA1432" w:rsidP="00D66754">
            <w:pPr>
              <w:pStyle w:val="Footer"/>
              <w:rPr>
                <w:rFonts w:asciiTheme="minorHAnsi" w:hAnsiTheme="minorHAnsi" w:cstheme="minorHAnsi"/>
                <w:b/>
                <w:sz w:val="18"/>
                <w:szCs w:val="18"/>
              </w:rPr>
            </w:pPr>
            <w:r>
              <w:rPr>
                <w:rFonts w:asciiTheme="minorHAnsi" w:hAnsiTheme="minorHAnsi" w:cstheme="minorHAnsi"/>
                <w:b/>
                <w:sz w:val="18"/>
                <w:szCs w:val="18"/>
              </w:rPr>
              <w:t>AKB – Could h</w:t>
            </w:r>
            <w:r w:rsidR="00762E66">
              <w:rPr>
                <w:rFonts w:asciiTheme="minorHAnsi" w:hAnsiTheme="minorHAnsi" w:cstheme="minorHAnsi"/>
                <w:b/>
                <w:sz w:val="18"/>
                <w:szCs w:val="18"/>
              </w:rPr>
              <w:t xml:space="preserve">ave a steering committee to begin with </w:t>
            </w:r>
            <w:r>
              <w:rPr>
                <w:rFonts w:asciiTheme="minorHAnsi" w:hAnsiTheme="minorHAnsi" w:cstheme="minorHAnsi"/>
                <w:b/>
                <w:sz w:val="18"/>
                <w:szCs w:val="18"/>
              </w:rPr>
              <w:t>th</w:t>
            </w:r>
            <w:r w:rsidR="00CF0A94">
              <w:rPr>
                <w:rFonts w:asciiTheme="minorHAnsi" w:hAnsiTheme="minorHAnsi" w:cstheme="minorHAnsi"/>
                <w:b/>
                <w:sz w:val="18"/>
                <w:szCs w:val="18"/>
              </w:rPr>
              <w:t>en form committee later on.  A D</w:t>
            </w:r>
            <w:r>
              <w:rPr>
                <w:rFonts w:asciiTheme="minorHAnsi" w:hAnsiTheme="minorHAnsi" w:cstheme="minorHAnsi"/>
                <w:b/>
                <w:sz w:val="18"/>
                <w:szCs w:val="18"/>
              </w:rPr>
              <w:t>irector’s meeting needs to take place to agree who are the members of the steering committee – this then needs to be documented in the Director’s meeting minutes book.</w:t>
            </w:r>
          </w:p>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AF – Drop steering committee until AGM when a committee can be formed.  Continue as we are until the AGM.</w:t>
            </w:r>
            <w:r w:rsidR="00CF0A94">
              <w:rPr>
                <w:rFonts w:asciiTheme="minorHAnsi" w:hAnsiTheme="minorHAnsi" w:cstheme="minorHAnsi"/>
                <w:b/>
                <w:sz w:val="18"/>
                <w:szCs w:val="18"/>
              </w:rPr>
              <w:t xml:space="preserve">  Everything is currently minuted and documented.  Why do we need to make it more formal?</w:t>
            </w:r>
          </w:p>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JMCA – Agrees with AF</w:t>
            </w:r>
          </w:p>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AKB – Needs to be documented in the Director’s minutes that this is the decision.</w:t>
            </w:r>
          </w:p>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 xml:space="preserve">JMCA – </w:t>
            </w:r>
            <w:r w:rsidR="00F612F5">
              <w:rPr>
                <w:rFonts w:asciiTheme="minorHAnsi" w:hAnsiTheme="minorHAnsi" w:cstheme="minorHAnsi"/>
                <w:b/>
                <w:sz w:val="18"/>
                <w:szCs w:val="18"/>
              </w:rPr>
              <w:t>Schedule</w:t>
            </w:r>
            <w:r>
              <w:rPr>
                <w:rFonts w:asciiTheme="minorHAnsi" w:hAnsiTheme="minorHAnsi" w:cstheme="minorHAnsi"/>
                <w:b/>
                <w:sz w:val="18"/>
                <w:szCs w:val="18"/>
              </w:rPr>
              <w:t xml:space="preserve"> a Director’s meeting</w:t>
            </w:r>
            <w:r w:rsidR="00CF0A94">
              <w:rPr>
                <w:rFonts w:asciiTheme="minorHAnsi" w:hAnsiTheme="minorHAnsi" w:cstheme="minorHAnsi"/>
                <w:b/>
                <w:sz w:val="18"/>
                <w:szCs w:val="18"/>
              </w:rPr>
              <w:t xml:space="preserve"> where it will be agreed that the </w:t>
            </w:r>
            <w:r w:rsidR="00F612F5">
              <w:rPr>
                <w:rFonts w:asciiTheme="minorHAnsi" w:hAnsiTheme="minorHAnsi" w:cstheme="minorHAnsi"/>
                <w:b/>
                <w:sz w:val="18"/>
                <w:szCs w:val="18"/>
              </w:rPr>
              <w:t>society</w:t>
            </w:r>
            <w:r w:rsidR="00CF0A94">
              <w:rPr>
                <w:rFonts w:asciiTheme="minorHAnsi" w:hAnsiTheme="minorHAnsi" w:cstheme="minorHAnsi"/>
                <w:b/>
                <w:sz w:val="18"/>
                <w:szCs w:val="18"/>
              </w:rPr>
              <w:t xml:space="preserve"> will continue as it is currently where all members are invited to each scheduled conference call and drive the society forward as one collective group.  Then at the AGM we will form a management committee.  Details of which will be communicated beforehand.</w:t>
            </w:r>
          </w:p>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AKB – Rules need to be signed off</w:t>
            </w:r>
          </w:p>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 xml:space="preserve">JMCA – </w:t>
            </w:r>
            <w:r w:rsidR="00CF0A94">
              <w:rPr>
                <w:rFonts w:asciiTheme="minorHAnsi" w:hAnsiTheme="minorHAnsi" w:cstheme="minorHAnsi"/>
                <w:b/>
                <w:sz w:val="18"/>
                <w:szCs w:val="18"/>
              </w:rPr>
              <w:t>Indeed, this is correct - r</w:t>
            </w:r>
            <w:r>
              <w:rPr>
                <w:rFonts w:asciiTheme="minorHAnsi" w:hAnsiTheme="minorHAnsi" w:cstheme="minorHAnsi"/>
                <w:b/>
                <w:sz w:val="18"/>
                <w:szCs w:val="18"/>
              </w:rPr>
              <w:t>ules are still in progress</w:t>
            </w:r>
            <w:r w:rsidR="00CF0A94">
              <w:rPr>
                <w:rFonts w:asciiTheme="minorHAnsi" w:hAnsiTheme="minorHAnsi" w:cstheme="minorHAnsi"/>
                <w:b/>
                <w:sz w:val="18"/>
                <w:szCs w:val="18"/>
              </w:rPr>
              <w:t xml:space="preserve"> – create a new action for society rules.</w:t>
            </w:r>
          </w:p>
          <w:p w:rsidR="00EE29E3" w:rsidRDefault="00EE29E3"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JMCA  - From reading the document, understanding is that the </w:t>
            </w:r>
            <w:r>
              <w:rPr>
                <w:rFonts w:asciiTheme="minorHAnsi" w:hAnsiTheme="minorHAnsi" w:cstheme="minorHAnsi"/>
                <w:sz w:val="18"/>
                <w:szCs w:val="18"/>
              </w:rPr>
              <w:lastRenderedPageBreak/>
              <w:t>Directors can determine the required roles within the management committee which are then elected upon.</w:t>
            </w:r>
          </w:p>
          <w:p w:rsidR="00EE29E3" w:rsidRDefault="00EE29E3" w:rsidP="00D66754">
            <w:pPr>
              <w:pStyle w:val="Footer"/>
              <w:rPr>
                <w:rFonts w:asciiTheme="minorHAnsi" w:hAnsiTheme="minorHAnsi" w:cstheme="minorHAnsi"/>
                <w:sz w:val="18"/>
                <w:szCs w:val="18"/>
              </w:rPr>
            </w:pPr>
            <w:r>
              <w:rPr>
                <w:rFonts w:asciiTheme="minorHAnsi" w:hAnsiTheme="minorHAnsi" w:cstheme="minorHAnsi"/>
                <w:sz w:val="18"/>
                <w:szCs w:val="18"/>
              </w:rPr>
              <w:t>JW – As above</w:t>
            </w:r>
          </w:p>
          <w:p w:rsidR="00EE29E3" w:rsidRDefault="00EE29E3" w:rsidP="00D66754">
            <w:pPr>
              <w:pStyle w:val="Footer"/>
              <w:rPr>
                <w:rFonts w:asciiTheme="minorHAnsi" w:hAnsiTheme="minorHAnsi" w:cstheme="minorHAnsi"/>
                <w:sz w:val="18"/>
                <w:szCs w:val="18"/>
              </w:rPr>
            </w:pPr>
          </w:p>
          <w:p w:rsidR="00D66754" w:rsidRDefault="00D66754"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240216</w:t>
            </w:r>
            <w:r>
              <w:rPr>
                <w:rFonts w:asciiTheme="minorHAnsi" w:hAnsiTheme="minorHAnsi" w:cstheme="minorHAnsi"/>
                <w:sz w:val="18"/>
                <w:szCs w:val="18"/>
              </w:rPr>
              <w:t xml:space="preserve"> – As a limited company has been formed it is unclear if we are to follow the management committee as it is documented in the limited company documents that have been sent to us or if they relate to the limited company alone. </w:t>
            </w:r>
          </w:p>
          <w:p w:rsidR="00D66754" w:rsidRDefault="00D66754" w:rsidP="00D66754">
            <w:pPr>
              <w:pStyle w:val="Footer"/>
              <w:rPr>
                <w:rFonts w:asciiTheme="minorHAnsi" w:hAnsiTheme="minorHAnsi" w:cstheme="minorHAnsi"/>
                <w:sz w:val="18"/>
                <w:szCs w:val="18"/>
              </w:rPr>
            </w:pPr>
            <w:r>
              <w:rPr>
                <w:rFonts w:asciiTheme="minorHAnsi" w:hAnsiTheme="minorHAnsi" w:cstheme="minorHAnsi"/>
                <w:sz w:val="18"/>
                <w:szCs w:val="18"/>
              </w:rPr>
              <w:t xml:space="preserve">We are unsure if this is only relevant to limited company, a guideline or a legal document. </w:t>
            </w:r>
          </w:p>
          <w:p w:rsidR="00D66754" w:rsidRDefault="00D66754" w:rsidP="00D66754">
            <w:pPr>
              <w:pStyle w:val="Footer"/>
              <w:rPr>
                <w:rFonts w:asciiTheme="minorHAnsi" w:hAnsiTheme="minorHAnsi" w:cstheme="minorHAnsi"/>
                <w:sz w:val="18"/>
                <w:szCs w:val="18"/>
              </w:rPr>
            </w:pPr>
            <w:r>
              <w:rPr>
                <w:rFonts w:asciiTheme="minorHAnsi" w:hAnsiTheme="minorHAnsi" w:cstheme="minorHAnsi"/>
                <w:sz w:val="18"/>
                <w:szCs w:val="18"/>
              </w:rPr>
              <w:t>If we can operate the society under a society management committee proposal is the following:</w:t>
            </w:r>
          </w:p>
          <w:p w:rsidR="00D66754" w:rsidRPr="0005635B" w:rsidRDefault="00D66754" w:rsidP="00D66754">
            <w:pPr>
              <w:pStyle w:val="Footer"/>
              <w:rPr>
                <w:rFonts w:asciiTheme="minorHAnsi" w:hAnsiTheme="minorHAnsi" w:cstheme="minorHAnsi"/>
                <w:sz w:val="18"/>
                <w:szCs w:val="18"/>
              </w:rPr>
            </w:pPr>
            <w:r w:rsidRPr="0005635B">
              <w:rPr>
                <w:rStyle w:val="Strong"/>
                <w:rFonts w:ascii="Calibri" w:hAnsi="Calibri" w:cs="Calibri"/>
                <w:color w:val="333333"/>
                <w:sz w:val="18"/>
                <w:szCs w:val="18"/>
                <w:lang w:val="en"/>
              </w:rPr>
              <w:t>MANAGEMENT</w:t>
            </w:r>
            <w:r w:rsidRPr="0005635B">
              <w:rPr>
                <w:rFonts w:ascii="Calibri" w:hAnsi="Calibri" w:cs="Calibri"/>
                <w:color w:val="333333"/>
                <w:sz w:val="18"/>
                <w:szCs w:val="18"/>
                <w:lang w:val="en"/>
              </w:rPr>
              <w:t xml:space="preserve"> Subject to the overall direction of general meetings of members, the management of the Society's affairs shall be conducted by a Management Committee</w:t>
            </w:r>
            <w:r w:rsidRPr="0005635B">
              <w:rPr>
                <w:rFonts w:ascii="Calibri" w:hAnsi="Calibri" w:cs="Calibri"/>
                <w:color w:val="1F497D"/>
                <w:sz w:val="18"/>
                <w:szCs w:val="18"/>
                <w:lang w:val="en"/>
              </w:rPr>
              <w:t xml:space="preserve"> ("the Committee") will be of up to 9 members, there shall be 4 officers, Chairman, Vice Chairman, Secretary, Treasurer, who will be chosen by the committee from amongst themselves.  For the first 5 years the 3 founding directors shall automatically have a place on the committee.  </w:t>
            </w:r>
            <w:r w:rsidR="00FC157C">
              <w:rPr>
                <w:rFonts w:ascii="Calibri" w:hAnsi="Calibri" w:cs="Calibri"/>
                <w:color w:val="333333"/>
                <w:sz w:val="18"/>
                <w:szCs w:val="18"/>
                <w:lang w:val="en"/>
              </w:rPr>
              <w:t xml:space="preserve">One </w:t>
            </w:r>
            <w:r w:rsidRPr="0005635B">
              <w:rPr>
                <w:rFonts w:ascii="Calibri" w:hAnsi="Calibri" w:cs="Calibri"/>
                <w:color w:val="333333"/>
                <w:sz w:val="18"/>
                <w:szCs w:val="18"/>
                <w:lang w:val="en"/>
              </w:rPr>
              <w:t>third of these members to retire annually in rotation but be eligible for re-election at the AGM.  The officers shall retire annually but may be re-elected.  They shall be full voting members of the Committee provided they are unpaid.  A quorum for a committee meeting is half the membership of the committee.  The Committee may appoint sub-committees, co-opt additional members, and appoint officers in the event of a vacancy occurring before an AGM.</w:t>
            </w:r>
          </w:p>
          <w:p w:rsidR="00D66754" w:rsidRPr="00D66DB9" w:rsidRDefault="00D66754" w:rsidP="00D66754">
            <w:pPr>
              <w:pStyle w:val="Footer"/>
              <w:rPr>
                <w:rFonts w:asciiTheme="minorHAnsi" w:hAnsiTheme="minorHAnsi" w:cstheme="minorHAnsi"/>
                <w:sz w:val="18"/>
                <w:szCs w:val="18"/>
              </w:rPr>
            </w:pPr>
            <w:r w:rsidRPr="00D66DB9">
              <w:rPr>
                <w:rFonts w:asciiTheme="minorHAnsi" w:hAnsiTheme="minorHAnsi" w:cstheme="minorHAnsi"/>
                <w:sz w:val="18"/>
                <w:szCs w:val="18"/>
              </w:rPr>
              <w:t xml:space="preserve">We need </w:t>
            </w:r>
            <w:r>
              <w:rPr>
                <w:rFonts w:asciiTheme="minorHAnsi" w:hAnsiTheme="minorHAnsi" w:cstheme="minorHAnsi"/>
                <w:sz w:val="18"/>
                <w:szCs w:val="18"/>
              </w:rPr>
              <w:t xml:space="preserve">to </w:t>
            </w:r>
            <w:r w:rsidRPr="00D66DB9">
              <w:rPr>
                <w:rFonts w:asciiTheme="minorHAnsi" w:hAnsiTheme="minorHAnsi" w:cstheme="minorHAnsi"/>
                <w:sz w:val="18"/>
                <w:szCs w:val="18"/>
              </w:rPr>
              <w:t>agree the Management Committee and the election process.</w:t>
            </w:r>
          </w:p>
        </w:tc>
        <w:tc>
          <w:tcPr>
            <w:tcW w:w="4819" w:type="dxa"/>
            <w:tcBorders>
              <w:top w:val="single" w:sz="4" w:space="0" w:color="auto"/>
              <w:left w:val="single" w:sz="4" w:space="0" w:color="auto"/>
              <w:bottom w:val="single" w:sz="4" w:space="0" w:color="auto"/>
              <w:right w:val="single" w:sz="4" w:space="0" w:color="auto"/>
            </w:tcBorders>
          </w:tcPr>
          <w:p w:rsidR="00590212" w:rsidRDefault="00590212" w:rsidP="00590212">
            <w:pPr>
              <w:rPr>
                <w:rFonts w:asciiTheme="minorHAnsi" w:hAnsiTheme="minorHAnsi" w:cstheme="minorHAnsi"/>
                <w:b/>
                <w:sz w:val="18"/>
                <w:szCs w:val="18"/>
                <w:lang w:eastAsia="en-GB"/>
              </w:rPr>
            </w:pPr>
            <w:r>
              <w:rPr>
                <w:rFonts w:asciiTheme="minorHAnsi" w:hAnsiTheme="minorHAnsi" w:cstheme="minorHAnsi"/>
                <w:b/>
                <w:sz w:val="18"/>
                <w:szCs w:val="18"/>
                <w:lang w:eastAsia="en-GB"/>
              </w:rPr>
              <w:lastRenderedPageBreak/>
              <w:t xml:space="preserve">270416 - </w:t>
            </w:r>
            <w:r>
              <w:rPr>
                <w:rFonts w:asciiTheme="minorHAnsi" w:hAnsiTheme="minorHAnsi" w:cstheme="minorHAnsi"/>
                <w:b/>
                <w:sz w:val="18"/>
                <w:szCs w:val="18"/>
                <w:lang w:eastAsia="en-GB"/>
              </w:rPr>
              <w:t>Directors meeting to be scheduled to agree that the society will continue as it does currently – with input from all members.  Then management committee to be formed at the AGM.</w:t>
            </w:r>
          </w:p>
          <w:p w:rsidR="00590212" w:rsidRDefault="00590212" w:rsidP="007179D8">
            <w:pPr>
              <w:rPr>
                <w:rFonts w:asciiTheme="minorHAnsi" w:hAnsiTheme="minorHAnsi" w:cstheme="minorHAnsi"/>
                <w:b/>
                <w:sz w:val="18"/>
                <w:szCs w:val="18"/>
                <w:lang w:eastAsia="en-GB"/>
              </w:rPr>
            </w:pPr>
          </w:p>
          <w:p w:rsidR="00CF0A94" w:rsidRDefault="00CF0A94" w:rsidP="007179D8">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Directors meeting to be scheduled to agree that the society will continue as it does currently – with input from all members.</w:t>
            </w:r>
            <w:r w:rsidR="00640C3C">
              <w:rPr>
                <w:rFonts w:asciiTheme="minorHAnsi" w:hAnsiTheme="minorHAnsi" w:cstheme="minorHAnsi"/>
                <w:b/>
                <w:sz w:val="18"/>
                <w:szCs w:val="18"/>
                <w:lang w:eastAsia="en-GB"/>
              </w:rPr>
              <w:t xml:space="preserve">  Then management committee to be formed at the AGM.</w:t>
            </w:r>
          </w:p>
          <w:p w:rsidR="00CF0A94" w:rsidRDefault="00CF0A94" w:rsidP="007179D8">
            <w:pPr>
              <w:rPr>
                <w:rFonts w:asciiTheme="minorHAnsi" w:hAnsiTheme="minorHAnsi" w:cstheme="minorHAnsi"/>
                <w:b/>
                <w:sz w:val="18"/>
                <w:szCs w:val="18"/>
                <w:lang w:eastAsia="en-GB"/>
              </w:rPr>
            </w:pPr>
          </w:p>
          <w:p w:rsidR="00CF0A94" w:rsidRDefault="00CF0A94" w:rsidP="007179D8">
            <w:pPr>
              <w:rPr>
                <w:rFonts w:asciiTheme="minorHAnsi" w:hAnsiTheme="minorHAnsi" w:cstheme="minorHAnsi"/>
                <w:b/>
                <w:sz w:val="18"/>
                <w:szCs w:val="18"/>
                <w:lang w:eastAsia="en-GB"/>
              </w:rPr>
            </w:pPr>
            <w:r>
              <w:rPr>
                <w:rFonts w:asciiTheme="minorHAnsi" w:hAnsiTheme="minorHAnsi" w:cstheme="minorHAnsi"/>
                <w:b/>
                <w:sz w:val="18"/>
                <w:szCs w:val="18"/>
                <w:lang w:eastAsia="en-GB"/>
              </w:rPr>
              <w:t>Create new action for rules to be completed</w:t>
            </w:r>
          </w:p>
          <w:p w:rsidR="00CF0A94" w:rsidRDefault="00CF0A94" w:rsidP="007179D8">
            <w:pPr>
              <w:rPr>
                <w:rFonts w:asciiTheme="minorHAnsi" w:hAnsiTheme="minorHAnsi" w:cstheme="minorHAnsi"/>
                <w:b/>
                <w:sz w:val="18"/>
                <w:szCs w:val="18"/>
                <w:lang w:eastAsia="en-GB"/>
              </w:rPr>
            </w:pPr>
          </w:p>
          <w:p w:rsidR="00CF0A94" w:rsidRDefault="00CF0A94" w:rsidP="007179D8">
            <w:pPr>
              <w:rPr>
                <w:rFonts w:asciiTheme="minorHAnsi" w:hAnsiTheme="minorHAnsi" w:cstheme="minorHAnsi"/>
                <w:b/>
                <w:sz w:val="18"/>
                <w:szCs w:val="18"/>
                <w:lang w:eastAsia="en-GB"/>
              </w:rPr>
            </w:pPr>
            <w:r>
              <w:rPr>
                <w:rFonts w:asciiTheme="minorHAnsi" w:hAnsiTheme="minorHAnsi" w:cstheme="minorHAnsi"/>
                <w:b/>
                <w:sz w:val="18"/>
                <w:szCs w:val="18"/>
                <w:lang w:eastAsia="en-GB"/>
              </w:rPr>
              <w:t>Create new action for AGM and Prize Giving Dinner</w:t>
            </w:r>
          </w:p>
          <w:p w:rsidR="00CF0A94" w:rsidRPr="009B1108" w:rsidRDefault="00EE29E3" w:rsidP="007179D8">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090316 – </w:t>
            </w:r>
            <w:r w:rsidRPr="009B1108">
              <w:rPr>
                <w:rFonts w:asciiTheme="minorHAnsi" w:hAnsiTheme="minorHAnsi" w:cstheme="minorHAnsi"/>
                <w:sz w:val="18"/>
                <w:szCs w:val="18"/>
                <w:lang w:eastAsia="en-GB"/>
              </w:rPr>
              <w:t>JW to pick up with company that formed the Ltd Company and see what they advise.</w:t>
            </w:r>
          </w:p>
          <w:p w:rsidR="00EE29E3" w:rsidRDefault="00EE29E3" w:rsidP="007179D8">
            <w:pPr>
              <w:rPr>
                <w:rFonts w:asciiTheme="minorHAnsi" w:hAnsiTheme="minorHAnsi" w:cstheme="minorHAnsi"/>
                <w:b/>
                <w:sz w:val="18"/>
                <w:szCs w:val="18"/>
                <w:lang w:eastAsia="en-GB"/>
              </w:rPr>
            </w:pPr>
            <w:r w:rsidRPr="009B1108">
              <w:rPr>
                <w:rFonts w:asciiTheme="minorHAnsi" w:hAnsiTheme="minorHAnsi" w:cstheme="minorHAnsi"/>
                <w:sz w:val="18"/>
                <w:szCs w:val="18"/>
                <w:lang w:eastAsia="en-GB"/>
              </w:rPr>
              <w:t xml:space="preserve">JMCA to load on to the society website </w:t>
            </w:r>
            <w:r w:rsidR="004D11C5" w:rsidRPr="009B1108">
              <w:rPr>
                <w:rFonts w:asciiTheme="minorHAnsi" w:hAnsiTheme="minorHAnsi" w:cstheme="minorHAnsi"/>
                <w:sz w:val="18"/>
                <w:szCs w:val="18"/>
                <w:lang w:eastAsia="en-GB"/>
              </w:rPr>
              <w:t xml:space="preserve">member’s area </w:t>
            </w:r>
            <w:r w:rsidRPr="009B1108">
              <w:rPr>
                <w:rFonts w:asciiTheme="minorHAnsi" w:hAnsiTheme="minorHAnsi" w:cstheme="minorHAnsi"/>
                <w:sz w:val="18"/>
                <w:szCs w:val="18"/>
                <w:lang w:eastAsia="en-GB"/>
              </w:rPr>
              <w:t>and email link to all members</w:t>
            </w:r>
            <w:r>
              <w:rPr>
                <w:rFonts w:asciiTheme="minorHAnsi" w:hAnsiTheme="minorHAnsi" w:cstheme="minorHAnsi"/>
                <w:b/>
                <w:sz w:val="18"/>
                <w:szCs w:val="18"/>
                <w:lang w:eastAsia="en-GB"/>
              </w:rPr>
              <w:t>.</w:t>
            </w:r>
          </w:p>
          <w:p w:rsidR="007179D8" w:rsidRDefault="00D66754" w:rsidP="007179D8">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240216 – </w:t>
            </w:r>
            <w:r w:rsidR="007179D8">
              <w:rPr>
                <w:rFonts w:asciiTheme="minorHAnsi" w:hAnsiTheme="minorHAnsi" w:cstheme="minorHAnsi"/>
                <w:sz w:val="18"/>
                <w:szCs w:val="18"/>
                <w:lang w:eastAsia="en-GB"/>
              </w:rPr>
              <w:t>JW to send electronic copy of Ltd documents to JMCA, RI and AKB and check with accountant for advice.</w:t>
            </w:r>
          </w:p>
          <w:p w:rsidR="00D66754"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 to raise with SJ as he has been involved in founding societies previously and see if he knows anything around this.</w:t>
            </w:r>
          </w:p>
          <w:p w:rsidR="00D66754"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Ongoing and to be continued on the next call.</w:t>
            </w:r>
          </w:p>
          <w:p w:rsidR="007179D8" w:rsidRDefault="007179D8" w:rsidP="00D66754">
            <w:pPr>
              <w:rPr>
                <w:rFonts w:asciiTheme="minorHAnsi" w:hAnsiTheme="minorHAnsi" w:cstheme="minorHAnsi"/>
                <w:b/>
                <w:sz w:val="18"/>
                <w:szCs w:val="18"/>
                <w:lang w:eastAsia="en-GB"/>
              </w:rPr>
            </w:pPr>
          </w:p>
          <w:p w:rsidR="00D66754" w:rsidRDefault="00D66754" w:rsidP="00D66754">
            <w:pPr>
              <w:rPr>
                <w:rFonts w:asciiTheme="minorHAnsi" w:hAnsiTheme="minorHAnsi" w:cstheme="minorHAnsi"/>
                <w:sz w:val="18"/>
                <w:szCs w:val="18"/>
                <w:lang w:eastAsia="en-GB"/>
              </w:rPr>
            </w:pPr>
            <w:r w:rsidRPr="0005635B">
              <w:rPr>
                <w:rFonts w:asciiTheme="minorHAnsi" w:hAnsiTheme="minorHAnsi" w:cstheme="minorHAnsi"/>
                <w:b/>
                <w:sz w:val="18"/>
                <w:szCs w:val="18"/>
                <w:lang w:eastAsia="en-GB"/>
              </w:rPr>
              <w:t>170216</w:t>
            </w:r>
            <w:r>
              <w:rPr>
                <w:rFonts w:asciiTheme="minorHAnsi" w:hAnsiTheme="minorHAnsi" w:cstheme="minorHAnsi"/>
                <w:sz w:val="18"/>
                <w:szCs w:val="18"/>
                <w:lang w:eastAsia="en-GB"/>
              </w:rPr>
              <w:t xml:space="preserve"> - </w:t>
            </w:r>
            <w:r w:rsidRPr="00D66DB9">
              <w:rPr>
                <w:rFonts w:asciiTheme="minorHAnsi" w:hAnsiTheme="minorHAnsi" w:cstheme="minorHAnsi"/>
                <w:sz w:val="18"/>
                <w:szCs w:val="18"/>
                <w:lang w:eastAsia="en-GB"/>
              </w:rPr>
              <w:t>To be discussed on the follow up call</w:t>
            </w:r>
          </w:p>
          <w:p w:rsidR="00D66754" w:rsidRPr="00D66754" w:rsidRDefault="00D66754" w:rsidP="00D66754">
            <w:pPr>
              <w:tabs>
                <w:tab w:val="left" w:pos="1665"/>
              </w:tabs>
              <w:rPr>
                <w:rFonts w:asciiTheme="minorHAnsi" w:hAnsiTheme="minorHAnsi" w:cstheme="minorHAnsi"/>
                <w:sz w:val="18"/>
                <w:szCs w:val="18"/>
                <w:lang w:eastAsia="en-GB"/>
              </w:rPr>
            </w:pPr>
          </w:p>
        </w:tc>
        <w:tc>
          <w:tcPr>
            <w:tcW w:w="1370" w:type="dxa"/>
            <w:tcBorders>
              <w:top w:val="single" w:sz="4" w:space="0" w:color="auto"/>
              <w:left w:val="single" w:sz="4" w:space="0" w:color="auto"/>
              <w:bottom w:val="single" w:sz="4" w:space="0" w:color="auto"/>
              <w:right w:val="single" w:sz="4" w:space="0" w:color="auto"/>
            </w:tcBorders>
          </w:tcPr>
          <w:p w:rsidR="00590212" w:rsidRDefault="00590212" w:rsidP="00590212">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JMCA/RI/JW</w:t>
            </w:r>
          </w:p>
          <w:p w:rsidR="00590212" w:rsidRDefault="00590212" w:rsidP="00590212">
            <w:pPr>
              <w:rPr>
                <w:rFonts w:asciiTheme="minorHAnsi" w:hAnsiTheme="minorHAnsi" w:cstheme="minorHAnsi"/>
                <w:sz w:val="18"/>
                <w:szCs w:val="18"/>
                <w:lang w:eastAsia="en-GB"/>
              </w:rPr>
            </w:pPr>
          </w:p>
          <w:p w:rsidR="00590212" w:rsidRDefault="00590212" w:rsidP="00590212">
            <w:pPr>
              <w:rPr>
                <w:rFonts w:asciiTheme="minorHAnsi" w:hAnsiTheme="minorHAnsi" w:cstheme="minorHAnsi"/>
                <w:sz w:val="18"/>
                <w:szCs w:val="18"/>
                <w:lang w:eastAsia="en-GB"/>
              </w:rPr>
            </w:pPr>
          </w:p>
          <w:p w:rsidR="00590212" w:rsidRDefault="00590212" w:rsidP="00590212">
            <w:pPr>
              <w:rPr>
                <w:rFonts w:asciiTheme="minorHAnsi" w:hAnsiTheme="minorHAnsi" w:cstheme="minorHAnsi"/>
                <w:sz w:val="18"/>
                <w:szCs w:val="18"/>
                <w:lang w:eastAsia="en-GB"/>
              </w:rPr>
            </w:pPr>
          </w:p>
          <w:p w:rsidR="00590212" w:rsidRDefault="00590212" w:rsidP="00590212">
            <w:pPr>
              <w:rPr>
                <w:rFonts w:asciiTheme="minorHAnsi" w:hAnsiTheme="minorHAnsi" w:cstheme="minorHAnsi"/>
                <w:sz w:val="18"/>
                <w:szCs w:val="18"/>
                <w:lang w:eastAsia="en-GB"/>
              </w:rPr>
            </w:pPr>
          </w:p>
          <w:p w:rsidR="00590212" w:rsidRDefault="00590212" w:rsidP="00590212">
            <w:pPr>
              <w:rPr>
                <w:rFonts w:asciiTheme="minorHAnsi" w:hAnsiTheme="minorHAnsi" w:cstheme="minorHAnsi"/>
                <w:sz w:val="18"/>
                <w:szCs w:val="18"/>
                <w:lang w:eastAsia="en-GB"/>
              </w:rPr>
            </w:pPr>
            <w:r>
              <w:rPr>
                <w:rFonts w:asciiTheme="minorHAnsi" w:hAnsiTheme="minorHAnsi" w:cstheme="minorHAnsi"/>
                <w:sz w:val="18"/>
                <w:szCs w:val="18"/>
                <w:lang w:eastAsia="en-GB"/>
              </w:rPr>
              <w:t>JMCA/RI/JW</w:t>
            </w:r>
          </w:p>
          <w:p w:rsidR="00CF0A94" w:rsidRDefault="00CF0A94" w:rsidP="00D66754">
            <w:pPr>
              <w:rPr>
                <w:rFonts w:asciiTheme="minorHAnsi" w:hAnsiTheme="minorHAnsi" w:cstheme="minorHAnsi"/>
                <w:sz w:val="18"/>
                <w:szCs w:val="18"/>
                <w:lang w:eastAsia="en-GB"/>
              </w:rPr>
            </w:pPr>
          </w:p>
          <w:p w:rsidR="00CF0A94" w:rsidRDefault="00CF0A94" w:rsidP="00D66754">
            <w:pPr>
              <w:rPr>
                <w:rFonts w:asciiTheme="minorHAnsi" w:hAnsiTheme="minorHAnsi" w:cstheme="minorHAnsi"/>
                <w:sz w:val="18"/>
                <w:szCs w:val="18"/>
                <w:lang w:eastAsia="en-GB"/>
              </w:rPr>
            </w:pPr>
          </w:p>
          <w:p w:rsidR="00CF0A94" w:rsidRDefault="00CF0A94" w:rsidP="00D66754">
            <w:pPr>
              <w:rPr>
                <w:rFonts w:asciiTheme="minorHAnsi" w:hAnsiTheme="minorHAnsi" w:cstheme="minorHAnsi"/>
                <w:sz w:val="18"/>
                <w:szCs w:val="18"/>
                <w:lang w:eastAsia="en-GB"/>
              </w:rPr>
            </w:pPr>
          </w:p>
          <w:p w:rsidR="00590212" w:rsidRDefault="00590212" w:rsidP="00D66754">
            <w:pPr>
              <w:rPr>
                <w:rFonts w:asciiTheme="minorHAnsi" w:hAnsiTheme="minorHAnsi" w:cstheme="minorHAnsi"/>
                <w:sz w:val="18"/>
                <w:szCs w:val="18"/>
                <w:lang w:eastAsia="en-GB"/>
              </w:rPr>
            </w:pPr>
          </w:p>
          <w:p w:rsidR="00CF0A94" w:rsidRDefault="00CF0A9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p w:rsidR="00CF0A94" w:rsidRDefault="00CF0A94" w:rsidP="00D66754">
            <w:pPr>
              <w:rPr>
                <w:rFonts w:asciiTheme="minorHAnsi" w:hAnsiTheme="minorHAnsi" w:cstheme="minorHAnsi"/>
                <w:sz w:val="18"/>
                <w:szCs w:val="18"/>
                <w:lang w:eastAsia="en-GB"/>
              </w:rPr>
            </w:pPr>
          </w:p>
          <w:p w:rsidR="00CF0A94" w:rsidRDefault="00CF0A9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p w:rsidR="00CF0A94" w:rsidRDefault="00CF0A94" w:rsidP="00D66754">
            <w:pPr>
              <w:rPr>
                <w:rFonts w:asciiTheme="minorHAnsi" w:hAnsiTheme="minorHAnsi" w:cstheme="minorHAnsi"/>
                <w:sz w:val="18"/>
                <w:szCs w:val="18"/>
                <w:lang w:eastAsia="en-GB"/>
              </w:rPr>
            </w:pPr>
          </w:p>
          <w:p w:rsidR="007179D8" w:rsidRDefault="007179D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JW/JMCA/RI</w:t>
            </w:r>
          </w:p>
          <w:p w:rsidR="007179D8" w:rsidRDefault="007179D8" w:rsidP="00D66754">
            <w:pPr>
              <w:rPr>
                <w:rFonts w:asciiTheme="minorHAnsi" w:hAnsiTheme="minorHAnsi" w:cstheme="minorHAnsi"/>
                <w:sz w:val="18"/>
                <w:szCs w:val="18"/>
                <w:lang w:eastAsia="en-GB"/>
              </w:rPr>
            </w:pPr>
          </w:p>
          <w:p w:rsidR="00D66754" w:rsidRPr="007179D8" w:rsidRDefault="00D66754" w:rsidP="00D66754">
            <w:pPr>
              <w:rPr>
                <w:rFonts w:asciiTheme="minorHAnsi" w:hAnsiTheme="minorHAnsi" w:cstheme="minorHAnsi"/>
                <w:strike/>
                <w:sz w:val="18"/>
                <w:szCs w:val="18"/>
                <w:lang w:eastAsia="en-GB"/>
              </w:rPr>
            </w:pPr>
            <w:r w:rsidRPr="007179D8">
              <w:rPr>
                <w:rFonts w:asciiTheme="minorHAnsi" w:hAnsiTheme="minorHAnsi" w:cstheme="minorHAnsi"/>
                <w:strike/>
                <w:sz w:val="18"/>
                <w:szCs w:val="18"/>
                <w:lang w:eastAsia="en-GB"/>
              </w:rPr>
              <w:t>All Members</w:t>
            </w:r>
          </w:p>
          <w:p w:rsidR="00D66754" w:rsidRPr="008E79A8" w:rsidRDefault="00D66754" w:rsidP="00D66754">
            <w:pPr>
              <w:jc w:val="center"/>
              <w:rPr>
                <w:rFonts w:asciiTheme="minorHAnsi" w:hAnsiTheme="minorHAnsi" w:cstheme="minorHAnsi"/>
                <w:sz w:val="18"/>
                <w:szCs w:val="18"/>
                <w:lang w:eastAsia="en-GB"/>
              </w:rPr>
            </w:pPr>
          </w:p>
        </w:tc>
      </w:tr>
      <w:tr w:rsidR="0038597E"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38597E" w:rsidRDefault="0038597E"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2.240216</w:t>
            </w:r>
          </w:p>
        </w:tc>
        <w:tc>
          <w:tcPr>
            <w:tcW w:w="2408" w:type="dxa"/>
            <w:tcBorders>
              <w:top w:val="single" w:sz="4" w:space="0" w:color="auto"/>
              <w:left w:val="single" w:sz="4" w:space="0" w:color="auto"/>
              <w:bottom w:val="single" w:sz="4" w:space="0" w:color="auto"/>
              <w:right w:val="single" w:sz="4" w:space="0" w:color="auto"/>
            </w:tcBorders>
          </w:tcPr>
          <w:p w:rsidR="0038597E" w:rsidRPr="00D66DB9" w:rsidRDefault="0038597E" w:rsidP="00D66754">
            <w:pPr>
              <w:rPr>
                <w:rFonts w:asciiTheme="minorHAnsi" w:hAnsiTheme="minorHAnsi" w:cstheme="minorHAnsi"/>
                <w:sz w:val="18"/>
                <w:szCs w:val="18"/>
              </w:rPr>
            </w:pPr>
            <w:r>
              <w:rPr>
                <w:rFonts w:asciiTheme="minorHAnsi" w:hAnsiTheme="minorHAnsi" w:cstheme="minorHAnsi"/>
                <w:sz w:val="18"/>
                <w:szCs w:val="18"/>
              </w:rPr>
              <w:t>Perhaps need to clarify around black markings knees/hocks and what is acceptable.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8597E" w:rsidRPr="00D66DB9" w:rsidRDefault="0038597E" w:rsidP="00D66754">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90212" w:rsidRDefault="00590212" w:rsidP="00D66754">
            <w:pPr>
              <w:pStyle w:val="Footer"/>
              <w:rPr>
                <w:rFonts w:asciiTheme="minorHAnsi" w:hAnsiTheme="minorHAnsi" w:cstheme="minorHAnsi"/>
                <w:b/>
                <w:sz w:val="18"/>
                <w:szCs w:val="18"/>
              </w:rPr>
            </w:pPr>
            <w:r>
              <w:rPr>
                <w:rFonts w:asciiTheme="minorHAnsi" w:hAnsiTheme="minorHAnsi" w:cstheme="minorHAnsi"/>
                <w:b/>
                <w:sz w:val="18"/>
                <w:szCs w:val="18"/>
              </w:rPr>
              <w:t>2</w:t>
            </w:r>
            <w:r w:rsidR="009D24B4">
              <w:rPr>
                <w:rFonts w:asciiTheme="minorHAnsi" w:hAnsiTheme="minorHAnsi" w:cstheme="minorHAnsi"/>
                <w:b/>
                <w:sz w:val="18"/>
                <w:szCs w:val="18"/>
              </w:rPr>
              <w:t>7</w:t>
            </w:r>
            <w:r>
              <w:rPr>
                <w:rFonts w:asciiTheme="minorHAnsi" w:hAnsiTheme="minorHAnsi" w:cstheme="minorHAnsi"/>
                <w:b/>
                <w:sz w:val="18"/>
                <w:szCs w:val="18"/>
              </w:rPr>
              <w:t>0416 – No update – examples to be sourced and put on website.  Further understanding will be given following the demonstra</w:t>
            </w:r>
            <w:r w:rsidR="009D24B4">
              <w:rPr>
                <w:rFonts w:asciiTheme="minorHAnsi" w:hAnsiTheme="minorHAnsi" w:cstheme="minorHAnsi"/>
                <w:b/>
                <w:sz w:val="18"/>
                <w:szCs w:val="18"/>
              </w:rPr>
              <w:t>tion at the show in August.  It will be a learning experience for all members seeing how the judges grade sheep and the various areas that are considered.</w:t>
            </w:r>
          </w:p>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230316 – JW will send some photos in.  Has example of Miss Visp 2015 which won which shows.</w:t>
            </w:r>
          </w:p>
          <w:p w:rsidR="00EE29E3" w:rsidRDefault="00EE29E3"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JMCA – Would it be beneficial to have some photographs for an example to help guide people as there is misconception around what is acceptable.  All members on the call think this would be helpful. </w:t>
            </w:r>
          </w:p>
          <w:p w:rsidR="0038597E" w:rsidRDefault="00AE34D6"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240216</w:t>
            </w:r>
            <w:r>
              <w:rPr>
                <w:rFonts w:asciiTheme="minorHAnsi" w:hAnsiTheme="minorHAnsi" w:cstheme="minorHAnsi"/>
                <w:sz w:val="18"/>
                <w:szCs w:val="18"/>
              </w:rPr>
              <w:t xml:space="preserve"> – There is a misconception around how much black is enough on black on knees/hocks.  This should be documented in the breed standards for guidance.</w:t>
            </w:r>
          </w:p>
        </w:tc>
        <w:tc>
          <w:tcPr>
            <w:tcW w:w="4819" w:type="dxa"/>
            <w:tcBorders>
              <w:top w:val="single" w:sz="4" w:space="0" w:color="auto"/>
              <w:left w:val="single" w:sz="4" w:space="0" w:color="auto"/>
              <w:bottom w:val="single" w:sz="4" w:space="0" w:color="auto"/>
              <w:right w:val="single" w:sz="4" w:space="0" w:color="auto"/>
            </w:tcBorders>
          </w:tcPr>
          <w:p w:rsidR="009D24B4" w:rsidRDefault="009D24B4"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270416 – We will source some example photos and publish alongside breed standards.</w:t>
            </w:r>
          </w:p>
          <w:p w:rsidR="00CF0A94" w:rsidRDefault="00CF0A94"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JW to submit example photos.  JMCA to get up on website.</w:t>
            </w:r>
          </w:p>
          <w:p w:rsidR="00EE29E3" w:rsidRDefault="00EE29E3"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Examples to be submitted to society mailbox and published on the society website.</w:t>
            </w:r>
          </w:p>
          <w:p w:rsidR="0038597E" w:rsidRDefault="00AE34D6"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240216</w:t>
            </w:r>
            <w:r>
              <w:rPr>
                <w:rFonts w:asciiTheme="minorHAnsi" w:hAnsiTheme="minorHAnsi" w:cstheme="minorHAnsi"/>
                <w:sz w:val="18"/>
                <w:szCs w:val="18"/>
                <w:lang w:eastAsia="en-GB"/>
              </w:rPr>
              <w:t xml:space="preserve"> – Breed standards to be amended to demonstrate how much black is acceptable on knees/hocks.</w:t>
            </w:r>
          </w:p>
        </w:tc>
        <w:tc>
          <w:tcPr>
            <w:tcW w:w="1370" w:type="dxa"/>
            <w:tcBorders>
              <w:top w:val="single" w:sz="4" w:space="0" w:color="auto"/>
              <w:left w:val="single" w:sz="4" w:space="0" w:color="auto"/>
              <w:bottom w:val="single" w:sz="4" w:space="0" w:color="auto"/>
              <w:right w:val="single" w:sz="4" w:space="0" w:color="auto"/>
            </w:tcBorders>
          </w:tcPr>
          <w:p w:rsidR="0038597E" w:rsidRPr="00D66DB9" w:rsidRDefault="00CF0A9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JW/</w:t>
            </w:r>
            <w:r w:rsidR="00AE34D6">
              <w:rPr>
                <w:rFonts w:asciiTheme="minorHAnsi" w:hAnsiTheme="minorHAnsi" w:cstheme="minorHAnsi"/>
                <w:sz w:val="18"/>
                <w:szCs w:val="18"/>
                <w:lang w:eastAsia="en-GB"/>
              </w:rPr>
              <w:t>JMCA</w:t>
            </w:r>
          </w:p>
        </w:tc>
      </w:tr>
      <w:tr w:rsidR="00235504"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5. 240216</w:t>
            </w:r>
          </w:p>
        </w:tc>
        <w:tc>
          <w:tcPr>
            <w:tcW w:w="2408" w:type="dxa"/>
            <w:tcBorders>
              <w:top w:val="single" w:sz="4" w:space="0" w:color="auto"/>
              <w:left w:val="single" w:sz="4" w:space="0" w:color="auto"/>
              <w:bottom w:val="single" w:sz="4" w:space="0" w:color="auto"/>
              <w:right w:val="single" w:sz="4" w:space="0" w:color="auto"/>
            </w:tcBorders>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Accountant required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JMCA/AKB/JW</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D24B4" w:rsidRDefault="009D24B4" w:rsidP="00AE34D6">
            <w:pPr>
              <w:pStyle w:val="Footer"/>
              <w:rPr>
                <w:rFonts w:asciiTheme="minorHAnsi" w:hAnsiTheme="minorHAnsi" w:cstheme="minorHAnsi"/>
                <w:b/>
                <w:sz w:val="18"/>
                <w:szCs w:val="18"/>
                <w:lang w:eastAsia="en-GB"/>
              </w:rPr>
            </w:pPr>
            <w:r>
              <w:rPr>
                <w:rFonts w:asciiTheme="minorHAnsi" w:hAnsiTheme="minorHAnsi" w:cstheme="minorHAnsi"/>
                <w:b/>
                <w:sz w:val="18"/>
                <w:szCs w:val="18"/>
                <w:lang w:eastAsia="en-GB"/>
              </w:rPr>
              <w:t>270416 – No update.</w:t>
            </w:r>
          </w:p>
          <w:p w:rsidR="00F01501" w:rsidRDefault="00F01501" w:rsidP="00AE34D6">
            <w:pPr>
              <w:pStyle w:val="Footer"/>
              <w:rPr>
                <w:rFonts w:asciiTheme="minorHAnsi" w:hAnsiTheme="minorHAnsi" w:cstheme="minorHAnsi"/>
                <w:b/>
                <w:sz w:val="18"/>
                <w:szCs w:val="18"/>
                <w:lang w:eastAsia="en-GB"/>
              </w:rPr>
            </w:pPr>
            <w:r>
              <w:rPr>
                <w:rFonts w:asciiTheme="minorHAnsi" w:hAnsiTheme="minorHAnsi" w:cstheme="minorHAnsi"/>
                <w:b/>
                <w:sz w:val="18"/>
                <w:szCs w:val="18"/>
                <w:lang w:eastAsia="en-GB"/>
              </w:rPr>
              <w:t>230316 – Still open – we need to find an accountant.</w:t>
            </w:r>
            <w:r w:rsidR="00132E6F">
              <w:rPr>
                <w:rFonts w:asciiTheme="minorHAnsi" w:hAnsiTheme="minorHAnsi" w:cstheme="minorHAnsi"/>
                <w:b/>
                <w:sz w:val="18"/>
                <w:szCs w:val="18"/>
                <w:lang w:eastAsia="en-GB"/>
              </w:rPr>
              <w:t xml:space="preserve">  Roll on to next meeting and try to find one in the meantime.</w:t>
            </w:r>
          </w:p>
          <w:p w:rsidR="00E2414A" w:rsidRDefault="00E2414A" w:rsidP="00AE34D6">
            <w:pPr>
              <w:pStyle w:val="Foote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JMCA - Email communicated to all members.</w:t>
            </w:r>
          </w:p>
          <w:p w:rsidR="00E2414A" w:rsidRDefault="00E2414A" w:rsidP="00AE34D6">
            <w:pPr>
              <w:pStyle w:val="Footer"/>
              <w:rPr>
                <w:rFonts w:asciiTheme="minorHAnsi" w:hAnsiTheme="minorHAnsi" w:cstheme="minorHAnsi"/>
                <w:sz w:val="18"/>
                <w:szCs w:val="18"/>
              </w:rPr>
            </w:pPr>
            <w:r>
              <w:rPr>
                <w:rFonts w:asciiTheme="minorHAnsi" w:hAnsiTheme="minorHAnsi" w:cstheme="minorHAnsi"/>
                <w:sz w:val="18"/>
                <w:szCs w:val="18"/>
                <w:lang w:eastAsia="en-GB"/>
              </w:rPr>
              <w:t>JW has passed to farm accountant for the meantime while find a permanent accountant to look after the society accounts.</w:t>
            </w:r>
          </w:p>
          <w:p w:rsidR="00235504" w:rsidRDefault="00AE34D6" w:rsidP="00AE34D6">
            <w:pPr>
              <w:pStyle w:val="Footer"/>
              <w:rPr>
                <w:rFonts w:asciiTheme="minorHAnsi" w:hAnsiTheme="minorHAnsi" w:cstheme="minorHAnsi"/>
                <w:sz w:val="18"/>
                <w:szCs w:val="18"/>
              </w:rPr>
            </w:pPr>
            <w:r w:rsidRPr="009B1108">
              <w:rPr>
                <w:rFonts w:asciiTheme="minorHAnsi" w:hAnsiTheme="minorHAnsi" w:cstheme="minorHAnsi"/>
                <w:b/>
                <w:sz w:val="18"/>
                <w:szCs w:val="18"/>
              </w:rPr>
              <w:t>240216</w:t>
            </w:r>
            <w:r>
              <w:rPr>
                <w:rFonts w:asciiTheme="minorHAnsi" w:hAnsiTheme="minorHAnsi" w:cstheme="minorHAnsi"/>
                <w:sz w:val="18"/>
                <w:szCs w:val="18"/>
              </w:rPr>
              <w:t xml:space="preserve"> – Due to being a limited company, we require an accountant to prepare the relevant accounts etc.</w:t>
            </w:r>
          </w:p>
          <w:p w:rsidR="00720738" w:rsidRDefault="00720738" w:rsidP="00AE34D6">
            <w:pPr>
              <w:pStyle w:val="Footer"/>
              <w:rPr>
                <w:rFonts w:asciiTheme="minorHAnsi" w:hAnsiTheme="minorHAnsi" w:cstheme="minorHAnsi"/>
                <w:sz w:val="18"/>
                <w:szCs w:val="18"/>
              </w:rPr>
            </w:pPr>
            <w:r>
              <w:rPr>
                <w:rFonts w:asciiTheme="minorHAnsi" w:hAnsiTheme="minorHAnsi" w:cstheme="minorHAnsi"/>
                <w:sz w:val="18"/>
                <w:szCs w:val="18"/>
              </w:rPr>
              <w:t>AKB – Ideally we want this done for free if possible.  Is there capability within the society to manage this?</w:t>
            </w:r>
          </w:p>
        </w:tc>
        <w:tc>
          <w:tcPr>
            <w:tcW w:w="4819" w:type="dxa"/>
            <w:tcBorders>
              <w:top w:val="single" w:sz="4" w:space="0" w:color="auto"/>
              <w:left w:val="single" w:sz="4" w:space="0" w:color="auto"/>
              <w:bottom w:val="single" w:sz="4" w:space="0" w:color="auto"/>
              <w:right w:val="single" w:sz="4" w:space="0" w:color="auto"/>
            </w:tcBorders>
          </w:tcPr>
          <w:p w:rsidR="009D24B4" w:rsidRDefault="009D24B4" w:rsidP="00645A16">
            <w:pPr>
              <w:rPr>
                <w:rFonts w:asciiTheme="minorHAnsi" w:hAnsiTheme="minorHAnsi" w:cstheme="minorHAnsi"/>
                <w:b/>
                <w:sz w:val="18"/>
                <w:szCs w:val="18"/>
                <w:lang w:eastAsia="en-GB"/>
              </w:rPr>
            </w:pPr>
            <w:r>
              <w:rPr>
                <w:rFonts w:asciiTheme="minorHAnsi" w:hAnsiTheme="minorHAnsi" w:cstheme="minorHAnsi"/>
                <w:b/>
                <w:sz w:val="18"/>
                <w:szCs w:val="18"/>
                <w:lang w:eastAsia="en-GB"/>
              </w:rPr>
              <w:t>270416 – Accountant required.</w:t>
            </w:r>
          </w:p>
          <w:p w:rsidR="00CF0A94" w:rsidRDefault="00CF0A94" w:rsidP="00645A16">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Still to find an accountant.</w:t>
            </w:r>
          </w:p>
          <w:p w:rsidR="00645A16" w:rsidRDefault="00E2414A" w:rsidP="00645A16">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JMCA/RI/JW to find accountant that can look after the society accounts.</w:t>
            </w:r>
          </w:p>
          <w:p w:rsidR="00235504" w:rsidRDefault="00AE34D6"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260216</w:t>
            </w:r>
            <w:r>
              <w:rPr>
                <w:rFonts w:asciiTheme="minorHAnsi" w:hAnsiTheme="minorHAnsi" w:cstheme="minorHAnsi"/>
                <w:sz w:val="18"/>
                <w:szCs w:val="18"/>
                <w:lang w:eastAsia="en-GB"/>
              </w:rPr>
              <w:t xml:space="preserve"> – Send email to members to see if anyone has the relevant </w:t>
            </w:r>
            <w:r w:rsidR="00720738">
              <w:rPr>
                <w:rFonts w:asciiTheme="minorHAnsi" w:hAnsiTheme="minorHAnsi" w:cstheme="minorHAnsi"/>
                <w:sz w:val="18"/>
                <w:szCs w:val="18"/>
                <w:lang w:eastAsia="en-GB"/>
              </w:rPr>
              <w:t>qualifications to manage the society accounts.</w:t>
            </w:r>
          </w:p>
        </w:tc>
        <w:tc>
          <w:tcPr>
            <w:tcW w:w="1370" w:type="dxa"/>
            <w:tcBorders>
              <w:top w:val="single" w:sz="4" w:space="0" w:color="auto"/>
              <w:left w:val="single" w:sz="4" w:space="0" w:color="auto"/>
              <w:bottom w:val="single" w:sz="4" w:space="0" w:color="auto"/>
              <w:right w:val="single" w:sz="4" w:space="0" w:color="auto"/>
            </w:tcBorders>
          </w:tcPr>
          <w:p w:rsidR="00235504" w:rsidRPr="00D66DB9" w:rsidRDefault="0072073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r w:rsidR="00E2414A">
              <w:rPr>
                <w:rFonts w:asciiTheme="minorHAnsi" w:hAnsiTheme="minorHAnsi" w:cstheme="minorHAnsi"/>
                <w:sz w:val="18"/>
                <w:szCs w:val="18"/>
                <w:lang w:eastAsia="en-GB"/>
              </w:rPr>
              <w:t>/RI/JW</w:t>
            </w:r>
          </w:p>
        </w:tc>
      </w:tr>
      <w:tr w:rsidR="004D11C5"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D11C5" w:rsidRDefault="00632C51"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6.090316</w:t>
            </w:r>
          </w:p>
        </w:tc>
        <w:tc>
          <w:tcPr>
            <w:tcW w:w="2408" w:type="dxa"/>
            <w:tcBorders>
              <w:top w:val="single" w:sz="4" w:space="0" w:color="auto"/>
              <w:left w:val="single" w:sz="4" w:space="0" w:color="auto"/>
              <w:bottom w:val="single" w:sz="4" w:space="0" w:color="auto"/>
              <w:right w:val="single" w:sz="4" w:space="0" w:color="auto"/>
            </w:tcBorders>
          </w:tcPr>
          <w:p w:rsidR="004D11C5" w:rsidRDefault="00B9794E" w:rsidP="00D66754">
            <w:pPr>
              <w:rPr>
                <w:rFonts w:asciiTheme="minorHAnsi" w:hAnsiTheme="minorHAnsi" w:cstheme="minorHAnsi"/>
                <w:sz w:val="18"/>
                <w:szCs w:val="18"/>
              </w:rPr>
            </w:pPr>
            <w:r>
              <w:rPr>
                <w:rFonts w:asciiTheme="minorHAnsi" w:hAnsiTheme="minorHAnsi" w:cstheme="minorHAnsi"/>
                <w:sz w:val="18"/>
                <w:szCs w:val="18"/>
              </w:rPr>
              <w:t>Any ideas for fundraising for the society to keep on top of ongoing costs?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11C5" w:rsidRDefault="00B9794E" w:rsidP="00D66754">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C17CB" w:rsidRDefault="00DC17CB" w:rsidP="00DC17CB">
            <w:pPr>
              <w:pStyle w:val="Footer"/>
              <w:rPr>
                <w:rFonts w:asciiTheme="minorHAnsi" w:hAnsiTheme="minorHAnsi" w:cstheme="minorHAnsi"/>
                <w:b/>
                <w:sz w:val="18"/>
                <w:szCs w:val="18"/>
              </w:rPr>
            </w:pPr>
            <w:r>
              <w:rPr>
                <w:rFonts w:asciiTheme="minorHAnsi" w:hAnsiTheme="minorHAnsi" w:cstheme="minorHAnsi"/>
                <w:b/>
                <w:sz w:val="18"/>
                <w:szCs w:val="18"/>
              </w:rPr>
              <w:t>2</w:t>
            </w:r>
            <w:r>
              <w:rPr>
                <w:rFonts w:asciiTheme="minorHAnsi" w:hAnsiTheme="minorHAnsi" w:cstheme="minorHAnsi"/>
                <w:b/>
                <w:sz w:val="18"/>
                <w:szCs w:val="18"/>
              </w:rPr>
              <w:t>7</w:t>
            </w:r>
            <w:r>
              <w:rPr>
                <w:rFonts w:asciiTheme="minorHAnsi" w:hAnsiTheme="minorHAnsi" w:cstheme="minorHAnsi"/>
                <w:b/>
                <w:sz w:val="18"/>
                <w:szCs w:val="18"/>
              </w:rPr>
              <w:t>0316 – No update.  Keep open and track as we go if there are any ideas we can use.</w:t>
            </w:r>
          </w:p>
          <w:p w:rsidR="00132E6F" w:rsidRDefault="00132E6F" w:rsidP="00D66754">
            <w:pPr>
              <w:pStyle w:val="Footer"/>
              <w:rPr>
                <w:rFonts w:asciiTheme="minorHAnsi" w:hAnsiTheme="minorHAnsi" w:cstheme="minorHAnsi"/>
                <w:b/>
                <w:sz w:val="18"/>
                <w:szCs w:val="18"/>
              </w:rPr>
            </w:pPr>
            <w:r>
              <w:rPr>
                <w:rFonts w:asciiTheme="minorHAnsi" w:hAnsiTheme="minorHAnsi" w:cstheme="minorHAnsi"/>
                <w:b/>
                <w:sz w:val="18"/>
                <w:szCs w:val="18"/>
              </w:rPr>
              <w:t>230316 – No update.  Keep open and track as we go if there are any ideas we can use.</w:t>
            </w:r>
          </w:p>
          <w:p w:rsidR="004D11C5" w:rsidRDefault="00B9794E"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ED </w:t>
            </w:r>
            <w:r w:rsidR="00EC5445">
              <w:rPr>
                <w:rFonts w:asciiTheme="minorHAnsi" w:hAnsiTheme="minorHAnsi" w:cstheme="minorHAnsi"/>
                <w:sz w:val="18"/>
                <w:szCs w:val="18"/>
              </w:rPr>
              <w:t xml:space="preserve">will approach Lycetts Insurance Brokers to see if sponsorship </w:t>
            </w:r>
            <w:r w:rsidR="00EC5445">
              <w:rPr>
                <w:rFonts w:asciiTheme="minorHAnsi" w:hAnsiTheme="minorHAnsi" w:cstheme="minorHAnsi"/>
                <w:sz w:val="18"/>
                <w:szCs w:val="18"/>
              </w:rPr>
              <w:lastRenderedPageBreak/>
              <w:t>is a possibility.</w:t>
            </w:r>
          </w:p>
          <w:p w:rsidR="00B9794E" w:rsidRDefault="00B9794E" w:rsidP="00D66754">
            <w:pPr>
              <w:pStyle w:val="Footer"/>
              <w:rPr>
                <w:rFonts w:asciiTheme="minorHAnsi" w:hAnsiTheme="minorHAnsi" w:cstheme="minorHAnsi"/>
                <w:sz w:val="18"/>
                <w:szCs w:val="18"/>
              </w:rPr>
            </w:pPr>
            <w:r>
              <w:rPr>
                <w:rFonts w:asciiTheme="minorHAnsi" w:hAnsiTheme="minorHAnsi" w:cstheme="minorHAnsi"/>
                <w:sz w:val="18"/>
                <w:szCs w:val="18"/>
              </w:rPr>
              <w:t>RS –</w:t>
            </w:r>
            <w:r w:rsidR="00EC5445">
              <w:rPr>
                <w:rFonts w:asciiTheme="minorHAnsi" w:hAnsiTheme="minorHAnsi" w:cstheme="minorHAnsi"/>
                <w:sz w:val="18"/>
                <w:szCs w:val="18"/>
              </w:rPr>
              <w:t xml:space="preserve"> Perhaps we can have a trade stand at the show to sell things to raise some funds.</w:t>
            </w:r>
          </w:p>
        </w:tc>
        <w:tc>
          <w:tcPr>
            <w:tcW w:w="4819" w:type="dxa"/>
            <w:tcBorders>
              <w:top w:val="single" w:sz="4" w:space="0" w:color="auto"/>
              <w:left w:val="single" w:sz="4" w:space="0" w:color="auto"/>
              <w:bottom w:val="single" w:sz="4" w:space="0" w:color="auto"/>
              <w:right w:val="single" w:sz="4" w:space="0" w:color="auto"/>
            </w:tcBorders>
          </w:tcPr>
          <w:p w:rsidR="00DC17CB" w:rsidRDefault="00DC17CB" w:rsidP="00DC17CB">
            <w:pPr>
              <w:rPr>
                <w:rFonts w:asciiTheme="minorHAnsi" w:hAnsiTheme="minorHAnsi" w:cstheme="minorHAnsi"/>
                <w:b/>
                <w:sz w:val="18"/>
                <w:szCs w:val="18"/>
                <w:lang w:eastAsia="en-GB"/>
              </w:rPr>
            </w:pPr>
            <w:r>
              <w:rPr>
                <w:rFonts w:asciiTheme="minorHAnsi" w:hAnsiTheme="minorHAnsi" w:cstheme="minorHAnsi"/>
                <w:b/>
                <w:sz w:val="18"/>
                <w:szCs w:val="18"/>
                <w:lang w:eastAsia="en-GB"/>
              </w:rPr>
              <w:lastRenderedPageBreak/>
              <w:t>2</w:t>
            </w:r>
            <w:r>
              <w:rPr>
                <w:rFonts w:asciiTheme="minorHAnsi" w:hAnsiTheme="minorHAnsi" w:cstheme="minorHAnsi"/>
                <w:b/>
                <w:sz w:val="18"/>
                <w:szCs w:val="18"/>
                <w:lang w:eastAsia="en-GB"/>
              </w:rPr>
              <w:t>7</w:t>
            </w:r>
            <w:r>
              <w:rPr>
                <w:rFonts w:asciiTheme="minorHAnsi" w:hAnsiTheme="minorHAnsi" w:cstheme="minorHAnsi"/>
                <w:b/>
                <w:sz w:val="18"/>
                <w:szCs w:val="18"/>
                <w:lang w:eastAsia="en-GB"/>
              </w:rPr>
              <w:t>0316 – Keep open and track any ideas for fundraising.</w:t>
            </w:r>
          </w:p>
          <w:p w:rsidR="00EF23FD" w:rsidRDefault="00EF23FD"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Keep open and track any ideas for fundraising.</w:t>
            </w:r>
          </w:p>
          <w:p w:rsidR="004D11C5" w:rsidRDefault="00EC5445"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Follow up at next call.</w:t>
            </w:r>
          </w:p>
        </w:tc>
        <w:tc>
          <w:tcPr>
            <w:tcW w:w="1370" w:type="dxa"/>
            <w:tcBorders>
              <w:top w:val="single" w:sz="4" w:space="0" w:color="auto"/>
              <w:left w:val="single" w:sz="4" w:space="0" w:color="auto"/>
              <w:bottom w:val="single" w:sz="4" w:space="0" w:color="auto"/>
              <w:right w:val="single" w:sz="4" w:space="0" w:color="auto"/>
            </w:tcBorders>
          </w:tcPr>
          <w:p w:rsidR="004D11C5" w:rsidRDefault="00EC5445"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All</w:t>
            </w:r>
          </w:p>
        </w:tc>
      </w:tr>
      <w:tr w:rsidR="006C470F"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6C470F"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1.230316</w:t>
            </w:r>
          </w:p>
        </w:tc>
        <w:tc>
          <w:tcPr>
            <w:tcW w:w="2408" w:type="dxa"/>
            <w:tcBorders>
              <w:top w:val="single" w:sz="4" w:space="0" w:color="auto"/>
              <w:left w:val="single" w:sz="4" w:space="0" w:color="auto"/>
              <w:bottom w:val="single" w:sz="4" w:space="0" w:color="auto"/>
              <w:right w:val="single" w:sz="4" w:space="0" w:color="auto"/>
            </w:tcBorders>
          </w:tcPr>
          <w:p w:rsidR="006C470F" w:rsidRDefault="00640C3C" w:rsidP="00D66754">
            <w:pPr>
              <w:rPr>
                <w:rFonts w:asciiTheme="minorHAnsi" w:hAnsiTheme="minorHAnsi" w:cstheme="minorHAnsi"/>
                <w:sz w:val="18"/>
                <w:szCs w:val="18"/>
              </w:rPr>
            </w:pPr>
            <w:r>
              <w:rPr>
                <w:rFonts w:asciiTheme="minorHAnsi" w:hAnsiTheme="minorHAnsi" w:cstheme="minorHAnsi"/>
                <w:sz w:val="18"/>
                <w:szCs w:val="18"/>
              </w:rPr>
              <w:t>Shows:  RHS, RTC, NSA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C470F" w:rsidRDefault="00640C3C" w:rsidP="00D66754">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C17CB" w:rsidRDefault="00DC17CB" w:rsidP="00D66754">
            <w:pPr>
              <w:pStyle w:val="Footer"/>
              <w:rPr>
                <w:rFonts w:asciiTheme="minorHAnsi" w:hAnsiTheme="minorHAnsi" w:cstheme="minorHAnsi"/>
                <w:b/>
                <w:sz w:val="18"/>
                <w:szCs w:val="18"/>
              </w:rPr>
            </w:pPr>
            <w:r>
              <w:rPr>
                <w:rFonts w:asciiTheme="minorHAnsi" w:hAnsiTheme="minorHAnsi" w:cstheme="minorHAnsi"/>
                <w:b/>
                <w:sz w:val="18"/>
                <w:szCs w:val="18"/>
              </w:rPr>
              <w:t>270416 – Upcoming Shows Subcommittee formed.  Updates can be fed in at the next society call.</w:t>
            </w:r>
          </w:p>
          <w:p w:rsidR="006C470F" w:rsidRDefault="00640C3C" w:rsidP="00D66754">
            <w:pPr>
              <w:pStyle w:val="Footer"/>
              <w:rPr>
                <w:rFonts w:asciiTheme="minorHAnsi" w:hAnsiTheme="minorHAnsi" w:cstheme="minorHAnsi"/>
                <w:b/>
                <w:sz w:val="18"/>
                <w:szCs w:val="18"/>
              </w:rPr>
            </w:pPr>
            <w:r>
              <w:rPr>
                <w:rFonts w:asciiTheme="minorHAnsi" w:hAnsiTheme="minorHAnsi" w:cstheme="minorHAnsi"/>
                <w:b/>
                <w:sz w:val="18"/>
                <w:szCs w:val="18"/>
              </w:rPr>
              <w:t xml:space="preserve">230316 – New action opened to track all 3 shows as part of subcommittee.  </w:t>
            </w:r>
            <w:r w:rsidR="00F612F5">
              <w:rPr>
                <w:rFonts w:asciiTheme="minorHAnsi" w:hAnsiTheme="minorHAnsi" w:cstheme="minorHAnsi"/>
                <w:b/>
                <w:sz w:val="18"/>
                <w:szCs w:val="18"/>
              </w:rPr>
              <w:t>Subcommittee</w:t>
            </w:r>
            <w:r>
              <w:rPr>
                <w:rFonts w:asciiTheme="minorHAnsi" w:hAnsiTheme="minorHAnsi" w:cstheme="minorHAnsi"/>
                <w:b/>
                <w:sz w:val="18"/>
                <w:szCs w:val="18"/>
              </w:rPr>
              <w:t xml:space="preserve"> call scheduled for Wednesday, 30</w:t>
            </w:r>
            <w:r w:rsidRPr="00640C3C">
              <w:rPr>
                <w:rFonts w:asciiTheme="minorHAnsi" w:hAnsiTheme="minorHAnsi" w:cstheme="minorHAnsi"/>
                <w:b/>
                <w:sz w:val="18"/>
                <w:szCs w:val="18"/>
                <w:vertAlign w:val="superscript"/>
              </w:rPr>
              <w:t>th</w:t>
            </w:r>
            <w:r>
              <w:rPr>
                <w:rFonts w:asciiTheme="minorHAnsi" w:hAnsiTheme="minorHAnsi" w:cstheme="minorHAnsi"/>
                <w:b/>
                <w:sz w:val="18"/>
                <w:szCs w:val="18"/>
              </w:rPr>
              <w:t xml:space="preserve"> March 2016.</w:t>
            </w:r>
          </w:p>
        </w:tc>
        <w:tc>
          <w:tcPr>
            <w:tcW w:w="4819" w:type="dxa"/>
            <w:tcBorders>
              <w:top w:val="single" w:sz="4" w:space="0" w:color="auto"/>
              <w:left w:val="single" w:sz="4" w:space="0" w:color="auto"/>
              <w:bottom w:val="single" w:sz="4" w:space="0" w:color="auto"/>
              <w:right w:val="single" w:sz="4" w:space="0" w:color="auto"/>
            </w:tcBorders>
          </w:tcPr>
          <w:p w:rsidR="00DC17CB" w:rsidRDefault="00DC17CB"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270416 – Give update at next society call.</w:t>
            </w:r>
          </w:p>
          <w:p w:rsidR="006C470F" w:rsidRDefault="00640C3C"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JMCA to schedule call and post relevant documents on member area of society website.</w:t>
            </w:r>
          </w:p>
        </w:tc>
        <w:tc>
          <w:tcPr>
            <w:tcW w:w="1370" w:type="dxa"/>
            <w:tcBorders>
              <w:top w:val="single" w:sz="4" w:space="0" w:color="auto"/>
              <w:left w:val="single" w:sz="4" w:space="0" w:color="auto"/>
              <w:bottom w:val="single" w:sz="4" w:space="0" w:color="auto"/>
              <w:right w:val="single" w:sz="4" w:space="0" w:color="auto"/>
            </w:tcBorders>
          </w:tcPr>
          <w:p w:rsidR="006C470F"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6C470F"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6C470F"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2.230316</w:t>
            </w:r>
          </w:p>
        </w:tc>
        <w:tc>
          <w:tcPr>
            <w:tcW w:w="2408" w:type="dxa"/>
            <w:tcBorders>
              <w:top w:val="single" w:sz="4" w:space="0" w:color="auto"/>
              <w:left w:val="single" w:sz="4" w:space="0" w:color="auto"/>
              <w:bottom w:val="single" w:sz="4" w:space="0" w:color="auto"/>
              <w:right w:val="single" w:sz="4" w:space="0" w:color="auto"/>
            </w:tcBorders>
          </w:tcPr>
          <w:p w:rsidR="006C470F" w:rsidRDefault="00640C3C" w:rsidP="00D66754">
            <w:pPr>
              <w:rPr>
                <w:rFonts w:asciiTheme="minorHAnsi" w:hAnsiTheme="minorHAnsi" w:cstheme="minorHAnsi"/>
                <w:sz w:val="18"/>
                <w:szCs w:val="18"/>
              </w:rPr>
            </w:pPr>
            <w:r>
              <w:rPr>
                <w:rFonts w:asciiTheme="minorHAnsi" w:hAnsiTheme="minorHAnsi" w:cstheme="minorHAnsi"/>
                <w:sz w:val="18"/>
                <w:szCs w:val="18"/>
              </w:rPr>
              <w:t>Society Rules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C470F" w:rsidRDefault="00640C3C" w:rsidP="00D66754">
            <w:pPr>
              <w:rPr>
                <w:rFonts w:asciiTheme="minorHAnsi" w:hAnsiTheme="minorHAnsi" w:cstheme="minorHAnsi"/>
                <w:sz w:val="18"/>
                <w:szCs w:val="18"/>
              </w:rPr>
            </w:pPr>
            <w:r>
              <w:rPr>
                <w:rFonts w:asciiTheme="minorHAnsi" w:hAnsiTheme="minorHAnsi" w:cstheme="minorHAnsi"/>
                <w:sz w:val="18"/>
                <w:szCs w:val="18"/>
              </w:rPr>
              <w:t>AKB</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C17CB" w:rsidRDefault="00DC17CB" w:rsidP="00D66754">
            <w:pPr>
              <w:pStyle w:val="Footer"/>
              <w:rPr>
                <w:rFonts w:asciiTheme="minorHAnsi" w:hAnsiTheme="minorHAnsi" w:cstheme="minorHAnsi"/>
                <w:b/>
                <w:sz w:val="18"/>
                <w:szCs w:val="18"/>
              </w:rPr>
            </w:pPr>
            <w:r>
              <w:rPr>
                <w:rFonts w:asciiTheme="minorHAnsi" w:hAnsiTheme="minorHAnsi" w:cstheme="minorHAnsi"/>
                <w:b/>
                <w:sz w:val="18"/>
                <w:szCs w:val="18"/>
              </w:rPr>
              <w:t>270416 – VBSSUK Show and Sale rules have been walked through and relevant amendments have been highlighted.  There were problems with the phone line which made it difficult for everyone to be heard and in the end impossible to continue the call further.  Agreed to finalise on the show subcommittee call next Wednesday.</w:t>
            </w:r>
          </w:p>
          <w:p w:rsidR="00640C3C" w:rsidRDefault="00640C3C" w:rsidP="00D66754">
            <w:pPr>
              <w:pStyle w:val="Footer"/>
              <w:rPr>
                <w:rFonts w:asciiTheme="minorHAnsi" w:hAnsiTheme="minorHAnsi" w:cstheme="minorHAnsi"/>
                <w:b/>
                <w:sz w:val="18"/>
                <w:szCs w:val="18"/>
              </w:rPr>
            </w:pPr>
            <w:r>
              <w:rPr>
                <w:rFonts w:asciiTheme="minorHAnsi" w:hAnsiTheme="minorHAnsi" w:cstheme="minorHAnsi"/>
                <w:b/>
                <w:sz w:val="18"/>
                <w:szCs w:val="18"/>
              </w:rPr>
              <w:t xml:space="preserve">230316 – The society rules need to be completed and signed off by everyone. </w:t>
            </w:r>
          </w:p>
        </w:tc>
        <w:tc>
          <w:tcPr>
            <w:tcW w:w="4819" w:type="dxa"/>
            <w:tcBorders>
              <w:top w:val="single" w:sz="4" w:space="0" w:color="auto"/>
              <w:left w:val="single" w:sz="4" w:space="0" w:color="auto"/>
              <w:bottom w:val="single" w:sz="4" w:space="0" w:color="auto"/>
              <w:right w:val="single" w:sz="4" w:space="0" w:color="auto"/>
            </w:tcBorders>
          </w:tcPr>
          <w:p w:rsidR="006C470F" w:rsidRDefault="00DC17CB"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270416 – TBC at upcoming show committee call next Wednesday, 4</w:t>
            </w:r>
            <w:r w:rsidRPr="00DC17CB">
              <w:rPr>
                <w:rFonts w:asciiTheme="minorHAnsi" w:hAnsiTheme="minorHAnsi" w:cstheme="minorHAnsi"/>
                <w:b/>
                <w:sz w:val="18"/>
                <w:szCs w:val="18"/>
                <w:vertAlign w:val="superscript"/>
                <w:lang w:eastAsia="en-GB"/>
              </w:rPr>
              <w:t>th</w:t>
            </w:r>
            <w:r>
              <w:rPr>
                <w:rFonts w:asciiTheme="minorHAnsi" w:hAnsiTheme="minorHAnsi" w:cstheme="minorHAnsi"/>
                <w:b/>
                <w:sz w:val="18"/>
                <w:szCs w:val="18"/>
                <w:lang w:eastAsia="en-GB"/>
              </w:rPr>
              <w:t xml:space="preserve"> May.</w:t>
            </w:r>
          </w:p>
        </w:tc>
        <w:tc>
          <w:tcPr>
            <w:tcW w:w="1370" w:type="dxa"/>
            <w:tcBorders>
              <w:top w:val="single" w:sz="4" w:space="0" w:color="auto"/>
              <w:left w:val="single" w:sz="4" w:space="0" w:color="auto"/>
              <w:bottom w:val="single" w:sz="4" w:space="0" w:color="auto"/>
              <w:right w:val="single" w:sz="4" w:space="0" w:color="auto"/>
            </w:tcBorders>
          </w:tcPr>
          <w:p w:rsidR="006C470F"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All</w:t>
            </w:r>
          </w:p>
        </w:tc>
      </w:tr>
      <w:tr w:rsidR="00640C3C"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640C3C"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3.230316</w:t>
            </w:r>
          </w:p>
        </w:tc>
        <w:tc>
          <w:tcPr>
            <w:tcW w:w="2408" w:type="dxa"/>
            <w:tcBorders>
              <w:top w:val="single" w:sz="4" w:space="0" w:color="auto"/>
              <w:left w:val="single" w:sz="4" w:space="0" w:color="auto"/>
              <w:bottom w:val="single" w:sz="4" w:space="0" w:color="auto"/>
              <w:right w:val="single" w:sz="4" w:space="0" w:color="auto"/>
            </w:tcBorders>
          </w:tcPr>
          <w:p w:rsidR="00640C3C" w:rsidRDefault="00640C3C" w:rsidP="00D66754">
            <w:pPr>
              <w:rPr>
                <w:rFonts w:asciiTheme="minorHAnsi" w:hAnsiTheme="minorHAnsi" w:cstheme="minorHAnsi"/>
                <w:sz w:val="18"/>
                <w:szCs w:val="18"/>
              </w:rPr>
            </w:pPr>
            <w:r>
              <w:rPr>
                <w:rFonts w:asciiTheme="minorHAnsi" w:hAnsiTheme="minorHAnsi" w:cstheme="minorHAnsi"/>
                <w:sz w:val="18"/>
                <w:szCs w:val="18"/>
              </w:rPr>
              <w:t>AGM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40C3C" w:rsidRDefault="00640C3C" w:rsidP="00D66754">
            <w:pPr>
              <w:rPr>
                <w:rFonts w:asciiTheme="minorHAnsi" w:hAnsiTheme="minorHAnsi" w:cstheme="minorHAnsi"/>
                <w:sz w:val="18"/>
                <w:szCs w:val="18"/>
              </w:rPr>
            </w:pPr>
            <w:r>
              <w:rPr>
                <w:rFonts w:asciiTheme="minorHAnsi" w:hAnsiTheme="minorHAnsi" w:cstheme="minorHAnsi"/>
                <w:sz w:val="18"/>
                <w:szCs w:val="18"/>
              </w:rPr>
              <w:t>AKB</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C17CB" w:rsidRDefault="00DC17CB" w:rsidP="00D66754">
            <w:pPr>
              <w:pStyle w:val="Footer"/>
              <w:rPr>
                <w:rFonts w:asciiTheme="minorHAnsi" w:hAnsiTheme="minorHAnsi" w:cstheme="minorHAnsi"/>
                <w:b/>
                <w:sz w:val="18"/>
                <w:szCs w:val="18"/>
              </w:rPr>
            </w:pPr>
            <w:r>
              <w:rPr>
                <w:rFonts w:asciiTheme="minorHAnsi" w:hAnsiTheme="minorHAnsi" w:cstheme="minorHAnsi"/>
                <w:b/>
                <w:sz w:val="18"/>
                <w:szCs w:val="18"/>
              </w:rPr>
              <w:t xml:space="preserve">270416 – As above, phone line made it impossible to continue the call to a close, therefore to be continued at the next </w:t>
            </w:r>
            <w:r w:rsidR="001570B8">
              <w:rPr>
                <w:rFonts w:asciiTheme="minorHAnsi" w:hAnsiTheme="minorHAnsi" w:cstheme="minorHAnsi"/>
                <w:b/>
                <w:sz w:val="18"/>
                <w:szCs w:val="18"/>
              </w:rPr>
              <w:t>call the following Wednesday.</w:t>
            </w:r>
          </w:p>
          <w:p w:rsidR="00640C3C" w:rsidRDefault="00640C3C" w:rsidP="00D66754">
            <w:pPr>
              <w:pStyle w:val="Footer"/>
              <w:rPr>
                <w:rFonts w:asciiTheme="minorHAnsi" w:hAnsiTheme="minorHAnsi" w:cstheme="minorHAnsi"/>
                <w:b/>
                <w:sz w:val="18"/>
                <w:szCs w:val="18"/>
              </w:rPr>
            </w:pPr>
            <w:r>
              <w:rPr>
                <w:rFonts w:asciiTheme="minorHAnsi" w:hAnsiTheme="minorHAnsi" w:cstheme="minorHAnsi"/>
                <w:b/>
                <w:sz w:val="18"/>
                <w:szCs w:val="18"/>
              </w:rPr>
              <w:t>230316 – AGM needs to be scheduled and management committee formed.</w:t>
            </w:r>
          </w:p>
        </w:tc>
        <w:tc>
          <w:tcPr>
            <w:tcW w:w="4819" w:type="dxa"/>
            <w:tcBorders>
              <w:top w:val="single" w:sz="4" w:space="0" w:color="auto"/>
              <w:left w:val="single" w:sz="4" w:space="0" w:color="auto"/>
              <w:bottom w:val="single" w:sz="4" w:space="0" w:color="auto"/>
              <w:right w:val="single" w:sz="4" w:space="0" w:color="auto"/>
            </w:tcBorders>
          </w:tcPr>
          <w:p w:rsidR="00640C3C" w:rsidRDefault="00DC17CB"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270416 – TBC at upcoming show committee call next Wednesday, 4</w:t>
            </w:r>
            <w:r w:rsidRPr="00DC17CB">
              <w:rPr>
                <w:rFonts w:asciiTheme="minorHAnsi" w:hAnsiTheme="minorHAnsi" w:cstheme="minorHAnsi"/>
                <w:b/>
                <w:sz w:val="18"/>
                <w:szCs w:val="18"/>
                <w:vertAlign w:val="superscript"/>
                <w:lang w:eastAsia="en-GB"/>
              </w:rPr>
              <w:t>th</w:t>
            </w:r>
            <w:r>
              <w:rPr>
                <w:rFonts w:asciiTheme="minorHAnsi" w:hAnsiTheme="minorHAnsi" w:cstheme="minorHAnsi"/>
                <w:b/>
                <w:sz w:val="18"/>
                <w:szCs w:val="18"/>
                <w:lang w:eastAsia="en-GB"/>
              </w:rPr>
              <w:t xml:space="preserve"> May.</w:t>
            </w:r>
          </w:p>
        </w:tc>
        <w:tc>
          <w:tcPr>
            <w:tcW w:w="1370" w:type="dxa"/>
            <w:tcBorders>
              <w:top w:val="single" w:sz="4" w:space="0" w:color="auto"/>
              <w:left w:val="single" w:sz="4" w:space="0" w:color="auto"/>
              <w:bottom w:val="single" w:sz="4" w:space="0" w:color="auto"/>
              <w:right w:val="single" w:sz="4" w:space="0" w:color="auto"/>
            </w:tcBorders>
          </w:tcPr>
          <w:p w:rsidR="00640C3C"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JMCA/RI/JW</w:t>
            </w:r>
          </w:p>
        </w:tc>
      </w:tr>
      <w:tr w:rsidR="00640C3C"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640C3C"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4.230316</w:t>
            </w:r>
          </w:p>
        </w:tc>
        <w:tc>
          <w:tcPr>
            <w:tcW w:w="2408" w:type="dxa"/>
            <w:tcBorders>
              <w:top w:val="single" w:sz="4" w:space="0" w:color="auto"/>
              <w:left w:val="single" w:sz="4" w:space="0" w:color="auto"/>
              <w:bottom w:val="single" w:sz="4" w:space="0" w:color="auto"/>
              <w:right w:val="single" w:sz="4" w:space="0" w:color="auto"/>
            </w:tcBorders>
          </w:tcPr>
          <w:p w:rsidR="00640C3C" w:rsidRDefault="00640C3C" w:rsidP="00D66754">
            <w:pPr>
              <w:rPr>
                <w:rFonts w:asciiTheme="minorHAnsi" w:hAnsiTheme="minorHAnsi" w:cstheme="minorHAnsi"/>
                <w:sz w:val="18"/>
                <w:szCs w:val="18"/>
              </w:rPr>
            </w:pPr>
            <w:r>
              <w:rPr>
                <w:rFonts w:asciiTheme="minorHAnsi" w:hAnsiTheme="minorHAnsi" w:cstheme="minorHAnsi"/>
                <w:sz w:val="18"/>
                <w:szCs w:val="18"/>
              </w:rPr>
              <w:t>Prize Giving Dinner</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40C3C" w:rsidRDefault="00640C3C" w:rsidP="00D66754">
            <w:pPr>
              <w:rPr>
                <w:rFonts w:asciiTheme="minorHAnsi" w:hAnsiTheme="minorHAnsi" w:cstheme="minorHAnsi"/>
                <w:sz w:val="18"/>
                <w:szCs w:val="18"/>
              </w:rPr>
            </w:pPr>
            <w:r>
              <w:rPr>
                <w:rFonts w:asciiTheme="minorHAnsi" w:hAnsiTheme="minorHAnsi" w:cstheme="minorHAnsi"/>
                <w:sz w:val="18"/>
                <w:szCs w:val="18"/>
              </w:rPr>
              <w:t>RI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570B8" w:rsidRDefault="001570B8" w:rsidP="001570B8">
            <w:pPr>
              <w:pStyle w:val="Footer"/>
              <w:rPr>
                <w:rFonts w:asciiTheme="minorHAnsi" w:hAnsiTheme="minorHAnsi" w:cstheme="minorHAnsi"/>
                <w:b/>
                <w:sz w:val="18"/>
                <w:szCs w:val="18"/>
              </w:rPr>
            </w:pPr>
            <w:r>
              <w:rPr>
                <w:rFonts w:asciiTheme="minorHAnsi" w:hAnsiTheme="minorHAnsi" w:cstheme="minorHAnsi"/>
                <w:b/>
                <w:sz w:val="18"/>
                <w:szCs w:val="18"/>
              </w:rPr>
              <w:t>270416 – As above, phone line made it impossible to continue the call to a close, therefore to be continued at the next call the following Wednesday.</w:t>
            </w:r>
          </w:p>
          <w:p w:rsidR="00640C3C" w:rsidRDefault="00640C3C" w:rsidP="00D66754">
            <w:pPr>
              <w:pStyle w:val="Footer"/>
              <w:rPr>
                <w:rFonts w:asciiTheme="minorHAnsi" w:hAnsiTheme="minorHAnsi" w:cstheme="minorHAnsi"/>
                <w:b/>
                <w:sz w:val="18"/>
                <w:szCs w:val="18"/>
              </w:rPr>
            </w:pPr>
            <w:r>
              <w:rPr>
                <w:rFonts w:asciiTheme="minorHAnsi" w:hAnsiTheme="minorHAnsi" w:cstheme="minorHAnsi"/>
                <w:b/>
                <w:sz w:val="18"/>
                <w:szCs w:val="18"/>
              </w:rPr>
              <w:t>230316 – Organise prize giving dinner which will be coupled with the AGM.</w:t>
            </w:r>
          </w:p>
        </w:tc>
        <w:tc>
          <w:tcPr>
            <w:tcW w:w="4819" w:type="dxa"/>
            <w:tcBorders>
              <w:top w:val="single" w:sz="4" w:space="0" w:color="auto"/>
              <w:left w:val="single" w:sz="4" w:space="0" w:color="auto"/>
              <w:bottom w:val="single" w:sz="4" w:space="0" w:color="auto"/>
              <w:right w:val="single" w:sz="4" w:space="0" w:color="auto"/>
            </w:tcBorders>
          </w:tcPr>
          <w:p w:rsidR="00640C3C" w:rsidRDefault="001570B8"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270416 – TBC at upcoming show committee call next Wednesday, 4</w:t>
            </w:r>
            <w:r w:rsidRPr="00DC17CB">
              <w:rPr>
                <w:rFonts w:asciiTheme="minorHAnsi" w:hAnsiTheme="minorHAnsi" w:cstheme="minorHAnsi"/>
                <w:b/>
                <w:sz w:val="18"/>
                <w:szCs w:val="18"/>
                <w:vertAlign w:val="superscript"/>
                <w:lang w:eastAsia="en-GB"/>
              </w:rPr>
              <w:t>th</w:t>
            </w:r>
            <w:r>
              <w:rPr>
                <w:rFonts w:asciiTheme="minorHAnsi" w:hAnsiTheme="minorHAnsi" w:cstheme="minorHAnsi"/>
                <w:b/>
                <w:sz w:val="18"/>
                <w:szCs w:val="18"/>
                <w:lang w:eastAsia="en-GB"/>
              </w:rPr>
              <w:t xml:space="preserve"> May.</w:t>
            </w:r>
          </w:p>
        </w:tc>
        <w:tc>
          <w:tcPr>
            <w:tcW w:w="1370" w:type="dxa"/>
            <w:tcBorders>
              <w:top w:val="single" w:sz="4" w:space="0" w:color="auto"/>
              <w:left w:val="single" w:sz="4" w:space="0" w:color="auto"/>
              <w:bottom w:val="single" w:sz="4" w:space="0" w:color="auto"/>
              <w:right w:val="single" w:sz="4" w:space="0" w:color="auto"/>
            </w:tcBorders>
          </w:tcPr>
          <w:p w:rsidR="00640C3C"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JMCA/RI/JW</w:t>
            </w:r>
          </w:p>
        </w:tc>
      </w:tr>
    </w:tbl>
    <w:p w:rsidR="00BD5B91" w:rsidRDefault="00BD5B91" w:rsidP="00E54EE7">
      <w:pPr>
        <w:rPr>
          <w:rFonts w:asciiTheme="minorHAnsi" w:hAnsiTheme="minorHAnsi" w:cstheme="minorHAnsi"/>
          <w:sz w:val="18"/>
          <w:szCs w:val="18"/>
        </w:rPr>
      </w:pPr>
    </w:p>
    <w:p w:rsidR="0073380B" w:rsidRDefault="0073380B" w:rsidP="00E54EE7">
      <w:pPr>
        <w:rPr>
          <w:rFonts w:asciiTheme="minorHAnsi" w:hAnsiTheme="minorHAnsi" w:cstheme="minorHAnsi"/>
          <w:sz w:val="18"/>
          <w:szCs w:val="18"/>
        </w:rPr>
      </w:pPr>
    </w:p>
    <w:p w:rsidR="0073380B" w:rsidRDefault="0073380B"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640C3C" w:rsidRDefault="00640C3C" w:rsidP="00E54EE7">
      <w:pPr>
        <w:rPr>
          <w:rFonts w:asciiTheme="minorHAnsi" w:hAnsiTheme="minorHAnsi" w:cstheme="minorHAnsi"/>
          <w:sz w:val="18"/>
          <w:szCs w:val="18"/>
        </w:rPr>
      </w:pPr>
    </w:p>
    <w:p w:rsidR="00640C3C" w:rsidRDefault="00640C3C" w:rsidP="00E54EE7">
      <w:pPr>
        <w:rPr>
          <w:rFonts w:asciiTheme="minorHAnsi" w:hAnsiTheme="minorHAnsi" w:cstheme="minorHAnsi"/>
          <w:sz w:val="18"/>
          <w:szCs w:val="18"/>
        </w:rPr>
      </w:pPr>
    </w:p>
    <w:p w:rsidR="00640C3C" w:rsidRDefault="00640C3C"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66667C" w:rsidRDefault="0066667C" w:rsidP="00E54EE7">
      <w:pPr>
        <w:rPr>
          <w:rFonts w:asciiTheme="minorHAnsi" w:hAnsiTheme="minorHAnsi" w:cstheme="minorHAnsi"/>
          <w:sz w:val="18"/>
          <w:szCs w:val="18"/>
        </w:rPr>
      </w:pPr>
    </w:p>
    <w:tbl>
      <w:tblPr>
        <w:tblW w:w="16362" w:type="dxa"/>
        <w:tblLayout w:type="fixed"/>
        <w:tblLook w:val="04A0" w:firstRow="1" w:lastRow="0" w:firstColumn="1" w:lastColumn="0" w:noHBand="0" w:noVBand="1"/>
      </w:tblPr>
      <w:tblGrid>
        <w:gridCol w:w="1100"/>
        <w:gridCol w:w="2408"/>
        <w:gridCol w:w="994"/>
        <w:gridCol w:w="5670"/>
        <w:gridCol w:w="4819"/>
        <w:gridCol w:w="1135"/>
        <w:gridCol w:w="236"/>
      </w:tblGrid>
      <w:tr w:rsidR="00D62110" w:rsidRPr="00D66DB9" w:rsidTr="006C470F">
        <w:trPr>
          <w:gridAfter w:val="1"/>
          <w:wAfter w:w="236" w:type="dxa"/>
          <w:trHeight w:val="180"/>
          <w:tblHeader/>
        </w:trPr>
        <w:tc>
          <w:tcPr>
            <w:tcW w:w="16126" w:type="dxa"/>
            <w:gridSpan w:val="6"/>
            <w:tcBorders>
              <w:top w:val="single" w:sz="4" w:space="0" w:color="auto"/>
              <w:left w:val="single" w:sz="4" w:space="0" w:color="auto"/>
              <w:bottom w:val="single" w:sz="4" w:space="0" w:color="auto"/>
              <w:right w:val="single" w:sz="4" w:space="0" w:color="auto"/>
            </w:tcBorders>
            <w:shd w:val="clear" w:color="000000" w:fill="1F497D"/>
          </w:tcPr>
          <w:p w:rsidR="00D62110" w:rsidRPr="00FD1D6B" w:rsidRDefault="00D62110" w:rsidP="001509C0">
            <w:pPr>
              <w:rPr>
                <w:rFonts w:asciiTheme="minorHAnsi" w:hAnsiTheme="minorHAnsi" w:cstheme="minorHAnsi"/>
                <w:b/>
                <w:color w:val="FFFFFF"/>
                <w:sz w:val="24"/>
                <w:szCs w:val="24"/>
                <w:lang w:eastAsia="en-GB"/>
              </w:rPr>
            </w:pPr>
            <w:r>
              <w:rPr>
                <w:rFonts w:asciiTheme="minorHAnsi" w:hAnsiTheme="minorHAnsi" w:cstheme="minorHAnsi"/>
                <w:b/>
                <w:color w:val="FFFFFF"/>
                <w:sz w:val="24"/>
                <w:szCs w:val="24"/>
                <w:lang w:eastAsia="en-GB"/>
              </w:rPr>
              <w:t xml:space="preserve">CLOSED </w:t>
            </w:r>
            <w:r w:rsidR="0038597E">
              <w:rPr>
                <w:rFonts w:asciiTheme="minorHAnsi" w:hAnsiTheme="minorHAnsi" w:cstheme="minorHAnsi"/>
                <w:b/>
                <w:color w:val="FFFFFF"/>
                <w:sz w:val="24"/>
                <w:szCs w:val="24"/>
                <w:lang w:eastAsia="en-GB"/>
              </w:rPr>
              <w:t>Items</w:t>
            </w:r>
          </w:p>
        </w:tc>
      </w:tr>
      <w:tr w:rsidR="00D62110"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1509C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Action Ref</w:t>
            </w:r>
          </w:p>
        </w:tc>
        <w:tc>
          <w:tcPr>
            <w:tcW w:w="2408" w:type="dxa"/>
            <w:tcBorders>
              <w:top w:val="single" w:sz="4" w:space="0" w:color="auto"/>
              <w:left w:val="single" w:sz="4" w:space="0" w:color="auto"/>
              <w:bottom w:val="single" w:sz="4" w:space="0" w:color="auto"/>
              <w:right w:val="single" w:sz="4" w:space="0" w:color="auto"/>
            </w:tcBorders>
            <w:shd w:val="clear" w:color="000000" w:fill="1F497D"/>
          </w:tcPr>
          <w:p w:rsidR="00D62110" w:rsidRDefault="00D62110" w:rsidP="001509C0">
            <w:pPr>
              <w:rPr>
                <w:rFonts w:asciiTheme="minorHAnsi" w:hAnsiTheme="minorHAnsi" w:cstheme="minorHAnsi"/>
                <w:b/>
                <w:color w:val="FFFFFF"/>
                <w:sz w:val="18"/>
                <w:szCs w:val="18"/>
                <w:lang w:eastAsia="en-GB"/>
              </w:rPr>
            </w:pPr>
          </w:p>
          <w:p w:rsidR="00D62110" w:rsidRDefault="00D62110" w:rsidP="001509C0">
            <w:pPr>
              <w:rPr>
                <w:rFonts w:asciiTheme="minorHAnsi" w:hAnsiTheme="minorHAnsi" w:cstheme="minorHAnsi"/>
                <w:b/>
                <w:color w:val="FFFFFF"/>
                <w:sz w:val="18"/>
                <w:szCs w:val="18"/>
                <w:lang w:eastAsia="en-GB"/>
              </w:rPr>
            </w:pPr>
          </w:p>
          <w:p w:rsidR="00D62110" w:rsidRPr="00D66DB9" w:rsidRDefault="00D62110" w:rsidP="001509C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Title</w:t>
            </w:r>
          </w:p>
        </w:tc>
        <w:tc>
          <w:tcPr>
            <w:tcW w:w="994" w:type="dxa"/>
            <w:tcBorders>
              <w:top w:val="single" w:sz="4" w:space="0" w:color="auto"/>
              <w:left w:val="single" w:sz="4" w:space="0" w:color="auto"/>
              <w:bottom w:val="single" w:sz="4" w:space="0" w:color="auto"/>
              <w:right w:val="single" w:sz="4" w:space="0" w:color="auto"/>
            </w:tcBorders>
            <w:shd w:val="clear" w:color="000000" w:fill="1F497D"/>
          </w:tcPr>
          <w:p w:rsidR="00D62110" w:rsidRDefault="00D62110" w:rsidP="001509C0">
            <w:pPr>
              <w:rPr>
                <w:rFonts w:asciiTheme="minorHAnsi" w:hAnsiTheme="minorHAnsi" w:cstheme="minorHAnsi"/>
                <w:b/>
                <w:color w:val="FFFFFF"/>
                <w:sz w:val="18"/>
                <w:szCs w:val="18"/>
                <w:lang w:eastAsia="en-GB"/>
              </w:rPr>
            </w:pPr>
          </w:p>
          <w:p w:rsidR="00D62110" w:rsidRDefault="00D62110" w:rsidP="001509C0">
            <w:pPr>
              <w:rPr>
                <w:rFonts w:asciiTheme="minorHAnsi" w:hAnsiTheme="minorHAnsi" w:cstheme="minorHAnsi"/>
                <w:b/>
                <w:color w:val="FFFFFF"/>
                <w:sz w:val="18"/>
                <w:szCs w:val="18"/>
                <w:lang w:eastAsia="en-GB"/>
              </w:rPr>
            </w:pPr>
          </w:p>
          <w:p w:rsidR="00D62110" w:rsidRPr="00D66DB9" w:rsidRDefault="00D62110" w:rsidP="001509C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Raised By</w:t>
            </w:r>
          </w:p>
        </w:tc>
        <w:tc>
          <w:tcPr>
            <w:tcW w:w="5670"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1509C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History</w:t>
            </w:r>
          </w:p>
        </w:tc>
        <w:tc>
          <w:tcPr>
            <w:tcW w:w="4819"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1509C0">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Actions</w:t>
            </w:r>
          </w:p>
        </w:tc>
        <w:tc>
          <w:tcPr>
            <w:tcW w:w="1135" w:type="dxa"/>
            <w:tcBorders>
              <w:top w:val="single" w:sz="4" w:space="0" w:color="auto"/>
              <w:left w:val="nil"/>
              <w:bottom w:val="single" w:sz="4" w:space="0" w:color="auto"/>
              <w:right w:val="single" w:sz="4" w:space="0" w:color="auto"/>
            </w:tcBorders>
            <w:shd w:val="clear" w:color="000000" w:fill="1F497D"/>
          </w:tcPr>
          <w:p w:rsidR="00D62110" w:rsidRPr="00D66DB9" w:rsidRDefault="00D62110" w:rsidP="001509C0">
            <w:pPr>
              <w:rPr>
                <w:rFonts w:asciiTheme="minorHAnsi" w:hAnsiTheme="minorHAnsi" w:cstheme="minorHAnsi"/>
                <w:b/>
                <w:color w:val="FFFFFF"/>
                <w:sz w:val="18"/>
                <w:szCs w:val="18"/>
                <w:lang w:eastAsia="en-GB"/>
              </w:rPr>
            </w:pPr>
          </w:p>
          <w:p w:rsidR="00D62110" w:rsidRPr="00D66DB9" w:rsidRDefault="00D62110" w:rsidP="001509C0">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 Owner</w:t>
            </w:r>
          </w:p>
        </w:tc>
      </w:tr>
      <w:tr w:rsidR="00672100" w:rsidRPr="001D0FD1"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1D0FD1" w:rsidRDefault="00672100" w:rsidP="001509C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10.</w:t>
            </w:r>
            <w:r w:rsidR="0038597E">
              <w:rPr>
                <w:rFonts w:asciiTheme="minorHAnsi" w:hAnsiTheme="minorHAnsi" w:cstheme="minorHAnsi"/>
                <w:sz w:val="18"/>
                <w:szCs w:val="18"/>
                <w:lang w:eastAsia="en-GB"/>
              </w:rPr>
              <w:t>170216</w:t>
            </w:r>
          </w:p>
          <w:p w:rsidR="00672100" w:rsidRPr="001D0FD1" w:rsidRDefault="00672100"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72100" w:rsidRPr="00672100" w:rsidRDefault="00A217E3" w:rsidP="0067210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Are VB going to have a specific identifier for their tags?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72100" w:rsidRPr="001D0FD1" w:rsidRDefault="00672100"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AF</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1D0FD1" w:rsidRDefault="00672100" w:rsidP="001509C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 xml:space="preserve">JW – In order to have our own UID we have to be registered with DEFRA.  We can do this when we are established as a society for more than one year.  </w:t>
            </w:r>
          </w:p>
          <w:p w:rsidR="00672100" w:rsidRPr="001D0FD1" w:rsidRDefault="00672100" w:rsidP="001509C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AF prefers not to as it means an additional tag – this is the general feel amongst those present.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Default="00A217E3" w:rsidP="001D0FD1">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170216 – CLOSED.  </w:t>
            </w:r>
            <w:r>
              <w:rPr>
                <w:rFonts w:asciiTheme="minorHAnsi" w:hAnsiTheme="minorHAnsi" w:cstheme="minorHAnsi"/>
                <w:sz w:val="18"/>
                <w:szCs w:val="18"/>
                <w:lang w:eastAsia="en-GB"/>
              </w:rPr>
              <w:t>No</w:t>
            </w:r>
            <w:r w:rsidR="00672100" w:rsidRPr="001D0FD1">
              <w:rPr>
                <w:rFonts w:asciiTheme="minorHAnsi" w:hAnsiTheme="minorHAnsi" w:cstheme="minorHAnsi"/>
                <w:sz w:val="18"/>
                <w:szCs w:val="18"/>
                <w:lang w:eastAsia="en-GB"/>
              </w:rPr>
              <w:t xml:space="preserve"> action at this time.  Can be revisited at a later date if required.</w:t>
            </w:r>
          </w:p>
          <w:p w:rsidR="00672100" w:rsidRDefault="00672100" w:rsidP="001D0FD1">
            <w:pPr>
              <w:rPr>
                <w:rFonts w:asciiTheme="minorHAnsi" w:hAnsiTheme="minorHAnsi" w:cstheme="minorHAnsi"/>
                <w:sz w:val="18"/>
                <w:szCs w:val="18"/>
                <w:lang w:eastAsia="en-GB"/>
              </w:rPr>
            </w:pPr>
          </w:p>
          <w:p w:rsidR="00672100" w:rsidRPr="001D0FD1" w:rsidRDefault="00672100" w:rsidP="00A217E3">
            <w:pPr>
              <w:rPr>
                <w:rFonts w:asciiTheme="minorHAnsi" w:hAnsiTheme="minorHAnsi" w:cstheme="minorHAnsi"/>
                <w:b/>
                <w:sz w:val="18"/>
                <w:szCs w:val="18"/>
                <w:lang w:eastAsia="en-GB"/>
              </w:rPr>
            </w:pPr>
          </w:p>
        </w:tc>
        <w:tc>
          <w:tcPr>
            <w:tcW w:w="1135" w:type="dxa"/>
            <w:tcBorders>
              <w:top w:val="single" w:sz="4" w:space="0" w:color="auto"/>
              <w:left w:val="nil"/>
              <w:bottom w:val="single" w:sz="4" w:space="0" w:color="auto"/>
              <w:right w:val="single" w:sz="4" w:space="0" w:color="auto"/>
            </w:tcBorders>
            <w:shd w:val="clear" w:color="auto" w:fill="auto"/>
          </w:tcPr>
          <w:p w:rsidR="00672100" w:rsidRPr="001D0FD1" w:rsidRDefault="00672100" w:rsidP="001509C0">
            <w:pPr>
              <w:rPr>
                <w:rFonts w:asciiTheme="minorHAnsi" w:hAnsiTheme="minorHAnsi" w:cstheme="minorHAnsi"/>
                <w:sz w:val="18"/>
                <w:szCs w:val="18"/>
                <w:lang w:eastAsia="en-GB"/>
              </w:rPr>
            </w:pPr>
          </w:p>
        </w:tc>
      </w:tr>
      <w:tr w:rsidR="00672100"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D66DB9" w:rsidRDefault="00672100"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11.</w:t>
            </w:r>
            <w:r w:rsidR="0038597E">
              <w:rPr>
                <w:rFonts w:asciiTheme="minorHAnsi" w:hAnsiTheme="minorHAnsi" w:cstheme="minorHAnsi"/>
                <w:sz w:val="18"/>
                <w:szCs w:val="18"/>
                <w:lang w:eastAsia="en-GB"/>
              </w:rPr>
              <w:t>170216</w:t>
            </w:r>
          </w:p>
          <w:p w:rsidR="00672100" w:rsidRPr="00D66DB9" w:rsidRDefault="00672100"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72100" w:rsidRPr="00D66DB9" w:rsidRDefault="00672100"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Website and Registering/Logging In – Any issues?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72100" w:rsidRPr="00D66DB9" w:rsidRDefault="00672100" w:rsidP="001509C0">
            <w:pPr>
              <w:rPr>
                <w:rFonts w:asciiTheme="minorHAnsi" w:hAnsiTheme="minorHAnsi" w:cstheme="minorHAnsi"/>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Default="00672100"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No issues report</w:t>
            </w:r>
            <w:r>
              <w:rPr>
                <w:rFonts w:asciiTheme="minorHAnsi" w:hAnsiTheme="minorHAnsi" w:cstheme="minorHAnsi"/>
                <w:sz w:val="18"/>
                <w:szCs w:val="18"/>
                <w:lang w:eastAsia="en-GB"/>
              </w:rPr>
              <w:t>ed but all made aware to report</w:t>
            </w:r>
          </w:p>
          <w:p w:rsidR="00672100" w:rsidRPr="00D66DB9" w:rsidRDefault="00672100"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anythin</w:t>
            </w:r>
            <w:r>
              <w:rPr>
                <w:rFonts w:asciiTheme="minorHAnsi" w:hAnsiTheme="minorHAnsi" w:cstheme="minorHAnsi"/>
                <w:sz w:val="18"/>
                <w:szCs w:val="18"/>
                <w:lang w:eastAsia="en-GB"/>
              </w:rPr>
              <w:t>g at all to the society mailbox where it will be picked up and resolved by web support.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9A1DF0" w:rsidRDefault="00A217E3" w:rsidP="001D0FD1">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170216 – CLOSED.  </w:t>
            </w:r>
          </w:p>
        </w:tc>
        <w:tc>
          <w:tcPr>
            <w:tcW w:w="1135" w:type="dxa"/>
            <w:tcBorders>
              <w:top w:val="single" w:sz="4" w:space="0" w:color="auto"/>
              <w:left w:val="nil"/>
              <w:bottom w:val="single" w:sz="4" w:space="0" w:color="auto"/>
              <w:right w:val="single" w:sz="4" w:space="0" w:color="auto"/>
            </w:tcBorders>
            <w:shd w:val="clear" w:color="auto" w:fill="auto"/>
          </w:tcPr>
          <w:p w:rsidR="00672100" w:rsidRPr="00D66DB9" w:rsidRDefault="00672100"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D53CD8"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12.240217</w:t>
            </w:r>
          </w:p>
        </w:tc>
        <w:tc>
          <w:tcPr>
            <w:tcW w:w="2408"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Registering of mismarked lambs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SJ</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AKB – if no black on the knees then yes ok shou</w:t>
            </w:r>
            <w:r>
              <w:rPr>
                <w:rFonts w:asciiTheme="minorHAnsi" w:hAnsiTheme="minorHAnsi" w:cstheme="minorHAnsi"/>
                <w:sz w:val="18"/>
                <w:szCs w:val="18"/>
              </w:rPr>
              <w:t>l</w:t>
            </w:r>
            <w:r w:rsidRPr="00D53CD8">
              <w:rPr>
                <w:rFonts w:asciiTheme="minorHAnsi" w:hAnsiTheme="minorHAnsi" w:cstheme="minorHAnsi"/>
                <w:sz w:val="18"/>
                <w:szCs w:val="18"/>
              </w:rPr>
              <w:t xml:space="preserve">d not be registered.  </w:t>
            </w:r>
            <w:r>
              <w:rPr>
                <w:rFonts w:asciiTheme="minorHAnsi" w:hAnsiTheme="minorHAnsi" w:cstheme="minorHAnsi"/>
                <w:sz w:val="18"/>
                <w:szCs w:val="18"/>
              </w:rPr>
              <w:t>However, how far do you go?</w:t>
            </w:r>
          </w:p>
          <w:p w:rsidR="00D53CD8" w:rsidRPr="00D53CD8" w:rsidRDefault="00D53CD8" w:rsidP="00D53CD8">
            <w:pPr>
              <w:rPr>
                <w:rFonts w:asciiTheme="minorHAnsi" w:hAnsiTheme="minorHAnsi" w:cstheme="minorHAnsi"/>
                <w:sz w:val="18"/>
                <w:szCs w:val="18"/>
              </w:rPr>
            </w:pPr>
            <w:r>
              <w:rPr>
                <w:rFonts w:asciiTheme="minorHAnsi" w:hAnsiTheme="minorHAnsi" w:cstheme="minorHAnsi"/>
                <w:sz w:val="18"/>
                <w:szCs w:val="18"/>
              </w:rPr>
              <w:t>If grading systems in place then should be able to track and identify this via figures which will be recorded.</w:t>
            </w:r>
          </w:p>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JW – have to be careful how this is communicated.  A lot of sheep may</w:t>
            </w:r>
            <w:r>
              <w:rPr>
                <w:rFonts w:asciiTheme="minorHAnsi" w:hAnsiTheme="minorHAnsi" w:cstheme="minorHAnsi"/>
                <w:sz w:val="18"/>
                <w:szCs w:val="18"/>
              </w:rPr>
              <w:t xml:space="preserve"> then be left</w:t>
            </w:r>
            <w:r w:rsidRPr="00D53CD8">
              <w:rPr>
                <w:rFonts w:asciiTheme="minorHAnsi" w:hAnsiTheme="minorHAnsi" w:cstheme="minorHAnsi"/>
                <w:sz w:val="18"/>
                <w:szCs w:val="18"/>
              </w:rPr>
              <w:t xml:space="preserve"> registered.  Should be left up to the breeder.</w:t>
            </w:r>
          </w:p>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RS – The ratio of perfectness has to be understood.  Rece</w:t>
            </w:r>
            <w:r>
              <w:rPr>
                <w:rFonts w:asciiTheme="minorHAnsi" w:hAnsiTheme="minorHAnsi" w:cstheme="minorHAnsi"/>
                <w:sz w:val="18"/>
                <w:szCs w:val="18"/>
              </w:rPr>
              <w:t>nt visit to Visp demonstrated this - that specific markings are not always perfect – black on knee can be very small for example.</w:t>
            </w:r>
          </w:p>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 xml:space="preserve">SJ – </w:t>
            </w:r>
            <w:r>
              <w:rPr>
                <w:rFonts w:asciiTheme="minorHAnsi" w:hAnsiTheme="minorHAnsi" w:cstheme="minorHAnsi"/>
                <w:sz w:val="18"/>
                <w:szCs w:val="18"/>
              </w:rPr>
              <w:t xml:space="preserve">We can </w:t>
            </w:r>
            <w:r w:rsidRPr="00D53CD8">
              <w:rPr>
                <w:rFonts w:asciiTheme="minorHAnsi" w:hAnsiTheme="minorHAnsi" w:cstheme="minorHAnsi"/>
                <w:sz w:val="18"/>
                <w:szCs w:val="18"/>
              </w:rPr>
              <w:t>have the understanding what perfection looks like but can’t discriminate at this point.</w:t>
            </w:r>
          </w:p>
          <w:p w:rsidR="00D53CD8" w:rsidRPr="00D66DB9" w:rsidRDefault="00D53CD8" w:rsidP="00D53CD8">
            <w:pPr>
              <w:rPr>
                <w:rFonts w:asciiTheme="minorHAnsi" w:hAnsiTheme="minorHAnsi" w:cstheme="minorHAnsi"/>
                <w:sz w:val="18"/>
                <w:szCs w:val="18"/>
                <w:lang w:eastAsia="en-GB"/>
              </w:rPr>
            </w:pPr>
            <w:r w:rsidRPr="00D53CD8">
              <w:rPr>
                <w:rFonts w:asciiTheme="minorHAnsi" w:hAnsiTheme="minorHAnsi" w:cstheme="minorHAnsi"/>
                <w:sz w:val="18"/>
                <w:szCs w:val="18"/>
              </w:rPr>
              <w:t>All agreed that it is the breeder’s preference if they register the sheep.  Grading will be assessed at annual show and recorded in GrassRoots.</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Default="00D53CD8" w:rsidP="001D0FD1">
            <w:pPr>
              <w:rPr>
                <w:rFonts w:asciiTheme="minorHAnsi" w:hAnsiTheme="minorHAnsi" w:cstheme="minorHAnsi"/>
                <w:b/>
                <w:sz w:val="18"/>
                <w:szCs w:val="18"/>
                <w:lang w:eastAsia="en-GB"/>
              </w:rPr>
            </w:pPr>
            <w:r>
              <w:rPr>
                <w:rFonts w:asciiTheme="minorHAnsi" w:hAnsiTheme="minorHAnsi" w:cstheme="minorHAnsi"/>
                <w:b/>
                <w:sz w:val="18"/>
                <w:szCs w:val="18"/>
                <w:lang w:eastAsia="en-GB"/>
              </w:rPr>
              <w:t>240216</w:t>
            </w:r>
            <w:r w:rsidR="00A217E3">
              <w:rPr>
                <w:rFonts w:asciiTheme="minorHAnsi" w:hAnsiTheme="minorHAnsi" w:cstheme="minorHAnsi"/>
                <w:b/>
                <w:sz w:val="18"/>
                <w:szCs w:val="18"/>
                <w:lang w:eastAsia="en-GB"/>
              </w:rPr>
              <w:t xml:space="preserve"> – CLOSED.</w:t>
            </w:r>
          </w:p>
        </w:tc>
        <w:tc>
          <w:tcPr>
            <w:tcW w:w="1135" w:type="dxa"/>
            <w:tcBorders>
              <w:top w:val="single" w:sz="4" w:space="0" w:color="auto"/>
              <w:left w:val="nil"/>
              <w:bottom w:val="single" w:sz="4" w:space="0" w:color="auto"/>
              <w:right w:val="single" w:sz="4" w:space="0" w:color="auto"/>
            </w:tcBorders>
            <w:shd w:val="clear" w:color="auto" w:fill="auto"/>
          </w:tcPr>
          <w:p w:rsidR="00D53CD8"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All members </w:t>
            </w:r>
          </w:p>
        </w:tc>
      </w:tr>
      <w:tr w:rsidR="00D53CD8"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1.</w:t>
            </w:r>
            <w:r w:rsidR="0038597E">
              <w:rPr>
                <w:rFonts w:asciiTheme="minorHAnsi" w:hAnsiTheme="minorHAnsi" w:cstheme="minorHAnsi"/>
                <w:sz w:val="18"/>
                <w:szCs w:val="18"/>
                <w:lang w:eastAsia="en-GB"/>
              </w:rPr>
              <w:t>170216</w:t>
            </w:r>
          </w:p>
          <w:p w:rsidR="00D53CD8" w:rsidRPr="00D66DB9" w:rsidRDefault="00D53CD8"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Constitution and </w:t>
            </w:r>
            <w:r>
              <w:rPr>
                <w:rFonts w:asciiTheme="minorHAnsi" w:hAnsiTheme="minorHAnsi" w:cstheme="minorHAnsi"/>
                <w:sz w:val="18"/>
                <w:szCs w:val="18"/>
                <w:lang w:eastAsia="en-GB"/>
              </w:rPr>
              <w:t>M</w:t>
            </w:r>
            <w:r w:rsidRPr="00D66DB9">
              <w:rPr>
                <w:rFonts w:asciiTheme="minorHAnsi" w:hAnsiTheme="minorHAnsi" w:cstheme="minorHAnsi"/>
                <w:sz w:val="18"/>
                <w:szCs w:val="18"/>
                <w:lang w:eastAsia="en-GB"/>
              </w:rPr>
              <w:t>emorandum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066BF1" w:rsidP="001509C0">
            <w:pPr>
              <w:rPr>
                <w:rFonts w:asciiTheme="minorHAnsi" w:hAnsiTheme="minorHAnsi" w:cstheme="minorHAnsi"/>
                <w:sz w:val="18"/>
                <w:szCs w:val="18"/>
              </w:rPr>
            </w:pPr>
            <w:r>
              <w:rPr>
                <w:rFonts w:asciiTheme="minorHAnsi" w:hAnsiTheme="minorHAnsi" w:cstheme="minorHAnsi"/>
                <w:sz w:val="18"/>
                <w:szCs w:val="18"/>
              </w:rPr>
              <w:t xml:space="preserve">170216 - </w:t>
            </w:r>
            <w:r w:rsidR="00D53CD8" w:rsidRPr="00D66DB9">
              <w:rPr>
                <w:rFonts w:asciiTheme="minorHAnsi" w:hAnsiTheme="minorHAnsi" w:cstheme="minorHAnsi"/>
                <w:sz w:val="18"/>
                <w:szCs w:val="18"/>
              </w:rPr>
              <w:t xml:space="preserve">AKB – Need to consistently refer to Blacknose as Blacknose throughout the document.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C567E2" w:rsidRDefault="00066BF1" w:rsidP="00D53CD8">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240216 – CLOSED.  </w:t>
            </w:r>
            <w:r w:rsidR="00D53CD8" w:rsidRPr="00066BF1">
              <w:rPr>
                <w:rFonts w:asciiTheme="minorHAnsi" w:hAnsiTheme="minorHAnsi" w:cstheme="minorHAnsi"/>
                <w:sz w:val="18"/>
                <w:szCs w:val="18"/>
                <w:lang w:eastAsia="en-GB"/>
              </w:rPr>
              <w:t>Amend document so that Blacknose is referred to throughout the document consistently.</w:t>
            </w:r>
          </w:p>
        </w:tc>
        <w:tc>
          <w:tcPr>
            <w:tcW w:w="1135" w:type="dxa"/>
            <w:tcBorders>
              <w:top w:val="single" w:sz="4" w:space="0" w:color="auto"/>
              <w:left w:val="nil"/>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D53CD8"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2.</w:t>
            </w:r>
            <w:r w:rsidR="0038597E">
              <w:rPr>
                <w:rFonts w:asciiTheme="minorHAnsi" w:hAnsiTheme="minorHAnsi" w:cstheme="minorHAnsi"/>
                <w:sz w:val="18"/>
                <w:szCs w:val="18"/>
                <w:lang w:eastAsia="en-GB"/>
              </w:rPr>
              <w:t>170216</w:t>
            </w:r>
          </w:p>
          <w:p w:rsidR="00D53CD8" w:rsidRPr="00D66DB9" w:rsidRDefault="00D53CD8"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rPr>
            </w:pPr>
            <w:r w:rsidRPr="00D66DB9">
              <w:rPr>
                <w:rFonts w:asciiTheme="minorHAnsi" w:hAnsiTheme="minorHAnsi" w:cstheme="minorHAnsi"/>
                <w:sz w:val="18"/>
                <w:szCs w:val="18"/>
              </w:rPr>
              <w:t xml:space="preserve">AKB – Section 8:  Nominations.  Remove ‘at the </w:t>
            </w:r>
            <w:r>
              <w:rPr>
                <w:rFonts w:asciiTheme="minorHAnsi" w:hAnsiTheme="minorHAnsi" w:cstheme="minorHAnsi"/>
                <w:sz w:val="18"/>
                <w:szCs w:val="18"/>
              </w:rPr>
              <w:t>meeting’.  Agreed by all members present.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FD1D6B" w:rsidRDefault="00066BF1" w:rsidP="00D53CD8">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240216 – CLOSED.  </w:t>
            </w:r>
            <w:r w:rsidR="00D53CD8" w:rsidRPr="00066BF1">
              <w:rPr>
                <w:rFonts w:asciiTheme="minorHAnsi" w:hAnsiTheme="minorHAnsi" w:cstheme="minorHAnsi"/>
                <w:sz w:val="18"/>
                <w:szCs w:val="18"/>
                <w:lang w:eastAsia="en-GB"/>
              </w:rPr>
              <w:t>Remove</w:t>
            </w:r>
            <w:r w:rsidRPr="00066BF1">
              <w:rPr>
                <w:rFonts w:asciiTheme="minorHAnsi" w:hAnsiTheme="minorHAnsi" w:cstheme="minorHAnsi"/>
                <w:sz w:val="18"/>
                <w:szCs w:val="18"/>
                <w:lang w:eastAsia="en-GB"/>
              </w:rPr>
              <w:t>d</w:t>
            </w:r>
            <w:r w:rsidR="00D53CD8" w:rsidRPr="00066BF1">
              <w:rPr>
                <w:rFonts w:asciiTheme="minorHAnsi" w:hAnsiTheme="minorHAnsi" w:cstheme="minorHAnsi"/>
                <w:sz w:val="18"/>
                <w:szCs w:val="18"/>
                <w:lang w:eastAsia="en-GB"/>
              </w:rPr>
              <w:t xml:space="preserve"> ‘at the meeting’ text from document.</w:t>
            </w:r>
          </w:p>
        </w:tc>
        <w:tc>
          <w:tcPr>
            <w:tcW w:w="1135" w:type="dxa"/>
            <w:tcBorders>
              <w:top w:val="single" w:sz="4" w:space="0" w:color="auto"/>
              <w:left w:val="nil"/>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D53CD8"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3.</w:t>
            </w:r>
            <w:r w:rsidR="0038597E">
              <w:rPr>
                <w:rFonts w:asciiTheme="minorHAnsi" w:hAnsiTheme="minorHAnsi" w:cstheme="minorHAnsi"/>
                <w:sz w:val="18"/>
                <w:szCs w:val="18"/>
                <w:lang w:eastAsia="en-GB"/>
              </w:rPr>
              <w:t>170216</w:t>
            </w:r>
          </w:p>
          <w:p w:rsidR="00D53CD8" w:rsidRPr="00D66DB9" w:rsidRDefault="00D53CD8"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rPr>
            </w:pPr>
            <w:r w:rsidRPr="00D66DB9">
              <w:rPr>
                <w:rFonts w:asciiTheme="minorHAnsi" w:hAnsiTheme="minorHAnsi" w:cstheme="minorHAnsi"/>
                <w:sz w:val="18"/>
                <w:szCs w:val="18"/>
              </w:rPr>
              <w:t>RS – Breed Standard.</w:t>
            </w:r>
          </w:p>
          <w:p w:rsidR="00D53CD8" w:rsidRPr="00D66DB9" w:rsidRDefault="00D53CD8" w:rsidP="001509C0">
            <w:pPr>
              <w:rPr>
                <w:rFonts w:asciiTheme="minorHAnsi" w:hAnsiTheme="minorHAnsi" w:cstheme="minorHAnsi"/>
                <w:sz w:val="18"/>
                <w:szCs w:val="18"/>
              </w:rPr>
            </w:pPr>
            <w:r w:rsidRPr="00D66DB9">
              <w:rPr>
                <w:rFonts w:asciiTheme="minorHAnsi" w:hAnsiTheme="minorHAnsi" w:cstheme="minorHAnsi"/>
                <w:sz w:val="18"/>
                <w:szCs w:val="18"/>
              </w:rPr>
              <w:t>Wool staple length needs clarification.  This needs to be a guideline:  (5-6 months growth – sheep should be shorn twice yearly).</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066BF1" w:rsidRDefault="00066BF1" w:rsidP="00066BF1">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240216 – CLOSED.  </w:t>
            </w:r>
            <w:r w:rsidR="00D53CD8" w:rsidRPr="00066BF1">
              <w:rPr>
                <w:rFonts w:asciiTheme="minorHAnsi" w:hAnsiTheme="minorHAnsi" w:cstheme="minorHAnsi"/>
                <w:sz w:val="18"/>
                <w:szCs w:val="18"/>
                <w:lang w:eastAsia="en-GB"/>
              </w:rPr>
              <w:t>Add text to clarify that this is based on 5-6 months growth and sheep are to be clipped twice yearly.</w:t>
            </w:r>
          </w:p>
        </w:tc>
        <w:tc>
          <w:tcPr>
            <w:tcW w:w="1135" w:type="dxa"/>
            <w:tcBorders>
              <w:top w:val="single" w:sz="4" w:space="0" w:color="auto"/>
              <w:left w:val="nil"/>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D859C3"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6.</w:t>
            </w:r>
            <w:r w:rsidR="0038597E">
              <w:rPr>
                <w:rFonts w:asciiTheme="minorHAnsi" w:hAnsiTheme="minorHAnsi" w:cstheme="minorHAnsi"/>
                <w:sz w:val="18"/>
                <w:szCs w:val="18"/>
                <w:lang w:eastAsia="en-GB"/>
              </w:rPr>
              <w:t>170216</w:t>
            </w:r>
          </w:p>
          <w:p w:rsidR="00D859C3" w:rsidRPr="00D66DB9" w:rsidRDefault="00D859C3"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859C3" w:rsidRPr="00D66DB9" w:rsidRDefault="00D66754" w:rsidP="001509C0">
            <w:pPr>
              <w:rPr>
                <w:rFonts w:asciiTheme="minorHAnsi" w:hAnsiTheme="minorHAnsi" w:cstheme="minorHAnsi"/>
                <w:sz w:val="18"/>
                <w:szCs w:val="18"/>
                <w:lang w:eastAsia="en-GB"/>
              </w:rPr>
            </w:pPr>
            <w:r w:rsidRPr="00D66DB9">
              <w:rPr>
                <w:rFonts w:asciiTheme="minorHAnsi" w:hAnsiTheme="minorHAnsi" w:cstheme="minorHAnsi"/>
                <w:sz w:val="18"/>
                <w:szCs w:val="18"/>
              </w:rPr>
              <w:t xml:space="preserve">What do we do in the event where parents cannot be </w:t>
            </w:r>
            <w:r w:rsidR="00FC157C" w:rsidRPr="00D66DB9">
              <w:rPr>
                <w:rFonts w:asciiTheme="minorHAnsi" w:hAnsiTheme="minorHAnsi" w:cstheme="minorHAnsi"/>
                <w:sz w:val="18"/>
                <w:szCs w:val="18"/>
              </w:rPr>
              <w:t>identified?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859C3" w:rsidRPr="00D66DB9" w:rsidRDefault="00D66754"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JW</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DB9" w:rsidRDefault="00D859C3" w:rsidP="00D66754">
            <w:pP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754" w:rsidRDefault="00D66754" w:rsidP="001509C0">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240216 – CLOSED.  </w:t>
            </w:r>
            <w:r w:rsidR="00D859C3" w:rsidRPr="00D66754">
              <w:rPr>
                <w:rFonts w:asciiTheme="minorHAnsi" w:hAnsiTheme="minorHAnsi" w:cstheme="minorHAnsi"/>
                <w:sz w:val="18"/>
                <w:szCs w:val="18"/>
                <w:lang w:eastAsia="en-GB"/>
              </w:rPr>
              <w:t>JW spoke to Libby at GrassRoots she will not register any lambs without the sire.</w:t>
            </w:r>
          </w:p>
          <w:p w:rsidR="00D859C3" w:rsidRPr="00D66754" w:rsidRDefault="00D859C3" w:rsidP="001509C0">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Any lambs to be registered, sire documents must be provided.</w:t>
            </w:r>
          </w:p>
          <w:p w:rsidR="00D859C3" w:rsidRPr="00D859C3" w:rsidRDefault="00D66754"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170216 - </w:t>
            </w:r>
            <w:r w:rsidRPr="00D66754">
              <w:rPr>
                <w:rFonts w:asciiTheme="minorHAnsi" w:hAnsiTheme="minorHAnsi" w:cstheme="minorHAnsi"/>
                <w:sz w:val="18"/>
                <w:szCs w:val="18"/>
                <w:lang w:eastAsia="en-GB"/>
              </w:rPr>
              <w:t>JW to address with Libby from GrassRoots to ensure that two generations are given at the time of registration.</w:t>
            </w:r>
          </w:p>
        </w:tc>
        <w:tc>
          <w:tcPr>
            <w:tcW w:w="1135" w:type="dxa"/>
            <w:tcBorders>
              <w:top w:val="single" w:sz="4" w:space="0" w:color="auto"/>
              <w:left w:val="nil"/>
              <w:bottom w:val="single" w:sz="4" w:space="0" w:color="auto"/>
              <w:right w:val="single" w:sz="4" w:space="0" w:color="auto"/>
            </w:tcBorders>
            <w:shd w:val="clear" w:color="auto" w:fill="auto"/>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JW</w:t>
            </w:r>
          </w:p>
        </w:tc>
      </w:tr>
      <w:tr w:rsidR="00D859C3" w:rsidRPr="00D66DB9" w:rsidTr="006C470F">
        <w:trPr>
          <w:gridAfter w:val="1"/>
          <w:wAfter w:w="236" w:type="dxa"/>
          <w:trHeight w:val="7387"/>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7.</w:t>
            </w:r>
            <w:r w:rsidR="0038597E">
              <w:rPr>
                <w:rFonts w:asciiTheme="minorHAnsi" w:hAnsiTheme="minorHAnsi" w:cstheme="minorHAnsi"/>
                <w:sz w:val="18"/>
                <w:szCs w:val="18"/>
                <w:lang w:eastAsia="en-GB"/>
              </w:rPr>
              <w:t>170216</w:t>
            </w:r>
          </w:p>
          <w:p w:rsidR="00D859C3" w:rsidRPr="00D66DB9" w:rsidRDefault="00D859C3"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What will happen with sheep that have been im</w:t>
            </w:r>
            <w:r>
              <w:rPr>
                <w:rFonts w:asciiTheme="minorHAnsi" w:hAnsiTheme="minorHAnsi" w:cstheme="minorHAnsi"/>
                <w:sz w:val="18"/>
                <w:szCs w:val="18"/>
              </w:rPr>
              <w:t xml:space="preserve">ported from other origins </w:t>
            </w:r>
            <w:r w:rsidRPr="00D66DB9">
              <w:rPr>
                <w:rFonts w:asciiTheme="minorHAnsi" w:hAnsiTheme="minorHAnsi" w:cstheme="minorHAnsi"/>
                <w:sz w:val="18"/>
                <w:szCs w:val="18"/>
              </w:rPr>
              <w:t>i.e. Austria, Germany.</w:t>
            </w:r>
          </w:p>
          <w:p w:rsidR="00D859C3" w:rsidRPr="00D66DB9" w:rsidRDefault="00D859C3" w:rsidP="001509C0">
            <w:pPr>
              <w:rPr>
                <w:rFonts w:asciiTheme="minorHAnsi" w:hAnsiTheme="minorHAnsi" w:cstheme="minorHAnsi"/>
                <w:sz w:val="18"/>
                <w:szCs w:val="18"/>
                <w:lang w:eastAsia="en-GB"/>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859C3" w:rsidRPr="00D66DB9" w:rsidRDefault="00D66754"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RI</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SJ – From being involved with other breeds over the years, due to where we’r</w:t>
            </w:r>
            <w:r w:rsidR="00FC157C">
              <w:rPr>
                <w:rFonts w:asciiTheme="minorHAnsi" w:hAnsiTheme="minorHAnsi" w:cstheme="minorHAnsi"/>
                <w:sz w:val="18"/>
                <w:szCs w:val="18"/>
                <w:lang w:eastAsia="en-GB"/>
              </w:rPr>
              <w:t>e at with this breed we cannot discriminate</w:t>
            </w:r>
            <w:r w:rsidRPr="00D66754">
              <w:rPr>
                <w:rFonts w:asciiTheme="minorHAnsi" w:hAnsiTheme="minorHAnsi" w:cstheme="minorHAnsi"/>
                <w:sz w:val="18"/>
                <w:szCs w:val="18"/>
                <w:lang w:eastAsia="en-GB"/>
              </w:rPr>
              <w:t xml:space="preserve"> around this and only allow </w:t>
            </w:r>
            <w:r w:rsidR="00FC157C" w:rsidRPr="00D66754">
              <w:rPr>
                <w:rFonts w:asciiTheme="minorHAnsi" w:hAnsiTheme="minorHAnsi" w:cstheme="minorHAnsi"/>
                <w:sz w:val="18"/>
                <w:szCs w:val="18"/>
                <w:lang w:eastAsia="en-GB"/>
              </w:rPr>
              <w:t>Swiss</w:t>
            </w:r>
            <w:r w:rsidRPr="00D66754">
              <w:rPr>
                <w:rFonts w:asciiTheme="minorHAnsi" w:hAnsiTheme="minorHAnsi" w:cstheme="minorHAnsi"/>
                <w:sz w:val="18"/>
                <w:szCs w:val="18"/>
                <w:lang w:eastAsia="en-GB"/>
              </w:rPr>
              <w:t xml:space="preserve"> imports.</w:t>
            </w:r>
            <w:r w:rsidR="00A217E3">
              <w:rPr>
                <w:rFonts w:asciiTheme="minorHAnsi" w:hAnsiTheme="minorHAnsi" w:cstheme="minorHAnsi"/>
                <w:sz w:val="18"/>
                <w:szCs w:val="18"/>
                <w:lang w:eastAsia="en-GB"/>
              </w:rPr>
              <w:t xml:space="preserve">  </w:t>
            </w:r>
            <w:r w:rsidRPr="00D66754">
              <w:rPr>
                <w:rFonts w:asciiTheme="minorHAnsi" w:hAnsiTheme="minorHAnsi" w:cstheme="minorHAnsi"/>
                <w:sz w:val="18"/>
                <w:szCs w:val="18"/>
                <w:lang w:eastAsia="en-GB"/>
              </w:rPr>
              <w:t>Could result in other societies being formed and become unable to manage it.</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We will quickly establish a </w:t>
            </w:r>
            <w:r w:rsidR="00FC157C" w:rsidRPr="00D66754">
              <w:rPr>
                <w:rFonts w:asciiTheme="minorHAnsi" w:hAnsiTheme="minorHAnsi" w:cstheme="minorHAnsi"/>
                <w:sz w:val="18"/>
                <w:szCs w:val="18"/>
                <w:lang w:eastAsia="en-GB"/>
              </w:rPr>
              <w:t>British</w:t>
            </w:r>
            <w:r w:rsidRPr="00D66754">
              <w:rPr>
                <w:rFonts w:asciiTheme="minorHAnsi" w:hAnsiTheme="minorHAnsi" w:cstheme="minorHAnsi"/>
                <w:sz w:val="18"/>
                <w:szCs w:val="18"/>
                <w:lang w:eastAsia="en-GB"/>
              </w:rPr>
              <w:t xml:space="preserve"> standard based on the </w:t>
            </w:r>
            <w:r w:rsidR="00FC157C" w:rsidRPr="00D66754">
              <w:rPr>
                <w:rFonts w:asciiTheme="minorHAnsi" w:hAnsiTheme="minorHAnsi" w:cstheme="minorHAnsi"/>
                <w:sz w:val="18"/>
                <w:szCs w:val="18"/>
                <w:lang w:eastAsia="en-GB"/>
              </w:rPr>
              <w:t>Swiss</w:t>
            </w:r>
            <w:r w:rsidRPr="00D66754">
              <w:rPr>
                <w:rFonts w:asciiTheme="minorHAnsi" w:hAnsiTheme="minorHAnsi" w:cstheme="minorHAnsi"/>
                <w:sz w:val="18"/>
                <w:szCs w:val="18"/>
                <w:lang w:eastAsia="en-GB"/>
              </w:rPr>
              <w:t xml:space="preserve"> model.</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We have to focus on the quality of the breed.</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Keep it open and control the quality and encourage </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JW – If they have the pedigree paper then that should suffice.</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RI – Agreed</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JMCA – Agreed.  All origin information and pedigree will be recorded within Grassroots.  People will have the ability to know where the stock has originated from.</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AKB – with Blackface you have different types… looking at the </w:t>
            </w:r>
            <w:r w:rsidR="00FC157C" w:rsidRPr="00D66754">
              <w:rPr>
                <w:rFonts w:asciiTheme="minorHAnsi" w:hAnsiTheme="minorHAnsi" w:cstheme="minorHAnsi"/>
                <w:sz w:val="18"/>
                <w:szCs w:val="18"/>
                <w:lang w:eastAsia="en-GB"/>
              </w:rPr>
              <w:t>Swiss</w:t>
            </w:r>
            <w:r w:rsidRPr="00D66754">
              <w:rPr>
                <w:rFonts w:asciiTheme="minorHAnsi" w:hAnsiTheme="minorHAnsi" w:cstheme="minorHAnsi"/>
                <w:sz w:val="18"/>
                <w:szCs w:val="18"/>
                <w:lang w:eastAsia="en-GB"/>
              </w:rPr>
              <w:t xml:space="preserve"> type, and different standards etc.  May need to take in to </w:t>
            </w:r>
            <w:r w:rsidR="00FC157C" w:rsidRPr="00D66754">
              <w:rPr>
                <w:rFonts w:asciiTheme="minorHAnsi" w:hAnsiTheme="minorHAnsi" w:cstheme="minorHAnsi"/>
                <w:sz w:val="18"/>
                <w:szCs w:val="18"/>
                <w:lang w:eastAsia="en-GB"/>
              </w:rPr>
              <w:t>consideration</w:t>
            </w:r>
            <w:r w:rsidRPr="00D66754">
              <w:rPr>
                <w:rFonts w:asciiTheme="minorHAnsi" w:hAnsiTheme="minorHAnsi" w:cstheme="minorHAnsi"/>
                <w:sz w:val="18"/>
                <w:szCs w:val="18"/>
                <w:lang w:eastAsia="en-GB"/>
              </w:rPr>
              <w:t xml:space="preserve"> if there are differences in the standards.</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JW – judging </w:t>
            </w:r>
            <w:r w:rsidR="00FC157C" w:rsidRPr="00D66754">
              <w:rPr>
                <w:rFonts w:asciiTheme="minorHAnsi" w:hAnsiTheme="minorHAnsi" w:cstheme="minorHAnsi"/>
                <w:sz w:val="18"/>
                <w:szCs w:val="18"/>
                <w:lang w:eastAsia="en-GB"/>
              </w:rPr>
              <w:t>according</w:t>
            </w:r>
            <w:r w:rsidRPr="00D66754">
              <w:rPr>
                <w:rFonts w:asciiTheme="minorHAnsi" w:hAnsiTheme="minorHAnsi" w:cstheme="minorHAnsi"/>
                <w:sz w:val="18"/>
                <w:szCs w:val="18"/>
                <w:lang w:eastAsia="en-GB"/>
              </w:rPr>
              <w:t xml:space="preserve"> to the breed standard will cover any differences.</w:t>
            </w:r>
          </w:p>
          <w:p w:rsidR="00066BF1" w:rsidRDefault="00066BF1" w:rsidP="00066BF1">
            <w:pPr>
              <w:rPr>
                <w:rFonts w:asciiTheme="minorHAnsi" w:hAnsiTheme="minorHAnsi" w:cstheme="minorHAnsi"/>
                <w:b/>
                <w:sz w:val="18"/>
                <w:szCs w:val="18"/>
                <w:lang w:eastAsia="en-GB"/>
              </w:rPr>
            </w:pPr>
            <w:r w:rsidRPr="00D66754">
              <w:rPr>
                <w:rFonts w:asciiTheme="minorHAnsi" w:hAnsiTheme="minorHAnsi" w:cstheme="minorHAnsi"/>
                <w:sz w:val="18"/>
                <w:szCs w:val="18"/>
                <w:lang w:eastAsia="en-GB"/>
              </w:rPr>
              <w:t>HMC – Other sheep should be allowed to register but there should be denotation/differentiation when advertising semen stock and embryos if they are from pure imports, Dutch, German, British bred etc.  Just so people make an active decision on what they want to</w:t>
            </w:r>
            <w:r>
              <w:rPr>
                <w:rFonts w:asciiTheme="minorHAnsi" w:hAnsiTheme="minorHAnsi" w:cstheme="minorHAnsi"/>
                <w:sz w:val="18"/>
                <w:szCs w:val="18"/>
                <w:lang w:eastAsia="en-GB"/>
              </w:rPr>
              <w:t xml:space="preserve"> buy.</w:t>
            </w:r>
          </w:p>
          <w:p w:rsidR="00D859C3" w:rsidRPr="00D66DB9" w:rsidRDefault="00066BF1" w:rsidP="001509C0">
            <w:pPr>
              <w:rPr>
                <w:rFonts w:asciiTheme="minorHAnsi" w:hAnsiTheme="minorHAnsi" w:cstheme="minorHAnsi"/>
                <w:sz w:val="18"/>
                <w:szCs w:val="18"/>
              </w:rPr>
            </w:pPr>
            <w:r>
              <w:rPr>
                <w:rFonts w:asciiTheme="minorHAnsi" w:hAnsiTheme="minorHAnsi" w:cstheme="minorHAnsi"/>
                <w:sz w:val="18"/>
                <w:szCs w:val="18"/>
              </w:rPr>
              <w:t xml:space="preserve">170216 - </w:t>
            </w:r>
            <w:r w:rsidR="00D859C3" w:rsidRPr="00D66DB9">
              <w:rPr>
                <w:rFonts w:asciiTheme="minorHAnsi" w:hAnsiTheme="minorHAnsi" w:cstheme="minorHAnsi"/>
                <w:sz w:val="18"/>
                <w:szCs w:val="18"/>
              </w:rPr>
              <w:t>Some people feel that we should be an exclusive Swiss imported/bred society.</w:t>
            </w:r>
          </w:p>
          <w:p w:rsidR="00D859C3" w:rsidRPr="00D66DB9" w:rsidRDefault="00D859C3" w:rsidP="001509C0">
            <w:pPr>
              <w:rPr>
                <w:rFonts w:asciiTheme="minorHAnsi" w:hAnsiTheme="minorHAnsi" w:cstheme="minorHAnsi"/>
                <w:sz w:val="18"/>
                <w:szCs w:val="18"/>
              </w:rPr>
            </w:pPr>
            <w:r>
              <w:rPr>
                <w:rFonts w:asciiTheme="minorHAnsi" w:hAnsiTheme="minorHAnsi" w:cstheme="minorHAnsi"/>
                <w:sz w:val="18"/>
                <w:szCs w:val="18"/>
              </w:rPr>
              <w:t>RS</w:t>
            </w:r>
            <w:r w:rsidRPr="00D66DB9">
              <w:rPr>
                <w:rFonts w:asciiTheme="minorHAnsi" w:hAnsiTheme="minorHAnsi" w:cstheme="minorHAnsi"/>
                <w:sz w:val="18"/>
                <w:szCs w:val="18"/>
              </w:rPr>
              <w:t xml:space="preserve"> – Believes that it is healthy to have a mix in terms of breeding and gene pool availability.</w:t>
            </w:r>
          </w:p>
          <w:p w:rsidR="00D859C3" w:rsidRPr="00D66DB9"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HMC – How do we differentiate between sheep from different countries</w:t>
            </w:r>
          </w:p>
          <w:p w:rsidR="00D859C3" w:rsidRPr="00D66DB9"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AF – Believes that we should keep the breed as pure as possible and stick to Swiss imports/breeding within the UK and support this within the Society.</w:t>
            </w:r>
          </w:p>
          <w:p w:rsidR="003C255A"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JMCA – Think should adopt in a further discussion as it will not be resolved during this call.  This topic needs particular focus and discussion in order to bottom out how we proceed.  Agreed by all</w:t>
            </w:r>
            <w:r w:rsidR="00A217E3">
              <w:rPr>
                <w:rFonts w:asciiTheme="minorHAnsi" w:hAnsiTheme="minorHAnsi" w:cstheme="minorHAnsi"/>
                <w:sz w:val="18"/>
                <w:szCs w:val="18"/>
              </w:rPr>
              <w:t xml:space="preserve"> members.</w:t>
            </w:r>
          </w:p>
          <w:p w:rsidR="003C255A" w:rsidRDefault="003C255A" w:rsidP="001509C0">
            <w:pPr>
              <w:rPr>
                <w:rFonts w:asciiTheme="minorHAnsi" w:hAnsiTheme="minorHAnsi" w:cstheme="minorHAnsi"/>
                <w:sz w:val="18"/>
                <w:szCs w:val="18"/>
              </w:rPr>
            </w:pPr>
          </w:p>
          <w:p w:rsidR="003C255A" w:rsidRDefault="003C255A" w:rsidP="001509C0">
            <w:pPr>
              <w:rPr>
                <w:rFonts w:asciiTheme="minorHAnsi" w:hAnsiTheme="minorHAnsi" w:cstheme="minorHAnsi"/>
                <w:sz w:val="18"/>
                <w:szCs w:val="18"/>
              </w:rPr>
            </w:pPr>
          </w:p>
          <w:p w:rsidR="003C255A" w:rsidRDefault="003C255A" w:rsidP="001509C0">
            <w:pPr>
              <w:rPr>
                <w:rFonts w:asciiTheme="minorHAnsi" w:hAnsiTheme="minorHAnsi" w:cstheme="minorHAnsi"/>
                <w:sz w:val="18"/>
                <w:szCs w:val="18"/>
              </w:rPr>
            </w:pPr>
          </w:p>
          <w:p w:rsidR="003C255A" w:rsidRDefault="003C255A" w:rsidP="001509C0">
            <w:pPr>
              <w:rPr>
                <w:rFonts w:asciiTheme="minorHAnsi" w:hAnsiTheme="minorHAnsi" w:cstheme="minorHAnsi"/>
                <w:sz w:val="18"/>
                <w:szCs w:val="18"/>
              </w:rPr>
            </w:pPr>
          </w:p>
          <w:p w:rsidR="00D859C3" w:rsidRPr="00D66DB9"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members present.</w:t>
            </w:r>
          </w:p>
          <w:p w:rsidR="00D859C3" w:rsidRPr="00D66DB9" w:rsidRDefault="00D859C3" w:rsidP="001509C0">
            <w:pP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066BF1" w:rsidRPr="00D66754" w:rsidRDefault="00D66754" w:rsidP="00066BF1">
            <w:pPr>
              <w:rPr>
                <w:rFonts w:asciiTheme="minorHAnsi" w:hAnsiTheme="minorHAnsi" w:cstheme="minorHAnsi"/>
                <w:sz w:val="18"/>
                <w:szCs w:val="18"/>
                <w:lang w:eastAsia="en-GB"/>
              </w:rPr>
            </w:pPr>
            <w:r w:rsidRPr="00D859C3">
              <w:rPr>
                <w:rFonts w:asciiTheme="minorHAnsi" w:hAnsiTheme="minorHAnsi" w:cstheme="minorHAnsi"/>
                <w:b/>
                <w:sz w:val="18"/>
                <w:szCs w:val="18"/>
                <w:lang w:eastAsia="en-GB"/>
              </w:rPr>
              <w:t>240216</w:t>
            </w:r>
            <w:r>
              <w:rPr>
                <w:rFonts w:asciiTheme="minorHAnsi" w:hAnsiTheme="minorHAnsi" w:cstheme="minorHAnsi"/>
                <w:b/>
                <w:sz w:val="18"/>
                <w:szCs w:val="18"/>
                <w:lang w:eastAsia="en-GB"/>
              </w:rPr>
              <w:t xml:space="preserve"> </w:t>
            </w:r>
            <w:r w:rsidR="00066BF1">
              <w:rPr>
                <w:rFonts w:asciiTheme="minorHAnsi" w:hAnsiTheme="minorHAnsi" w:cstheme="minorHAnsi"/>
                <w:b/>
                <w:sz w:val="18"/>
                <w:szCs w:val="18"/>
                <w:lang w:eastAsia="en-GB"/>
              </w:rPr>
              <w:t>–</w:t>
            </w:r>
            <w:r>
              <w:rPr>
                <w:rFonts w:asciiTheme="minorHAnsi" w:hAnsiTheme="minorHAnsi" w:cstheme="minorHAnsi"/>
                <w:b/>
                <w:sz w:val="18"/>
                <w:szCs w:val="18"/>
                <w:lang w:eastAsia="en-GB"/>
              </w:rPr>
              <w:t xml:space="preserve"> CLOSED</w:t>
            </w:r>
            <w:r w:rsidR="00066BF1">
              <w:rPr>
                <w:rFonts w:asciiTheme="minorHAnsi" w:hAnsiTheme="minorHAnsi" w:cstheme="minorHAnsi"/>
                <w:b/>
                <w:sz w:val="18"/>
                <w:szCs w:val="18"/>
                <w:lang w:eastAsia="en-GB"/>
              </w:rPr>
              <w:t xml:space="preserve">.  </w:t>
            </w:r>
            <w:r w:rsidR="00066BF1" w:rsidRPr="00D66754">
              <w:rPr>
                <w:rFonts w:asciiTheme="minorHAnsi" w:hAnsiTheme="minorHAnsi" w:cstheme="minorHAnsi"/>
                <w:sz w:val="18"/>
                <w:szCs w:val="18"/>
                <w:lang w:eastAsia="en-GB"/>
              </w:rPr>
              <w:t>All members agree origin not to be a restriction for registration.</w:t>
            </w:r>
          </w:p>
          <w:p w:rsidR="00D859C3" w:rsidRPr="00D66754" w:rsidRDefault="00D66754" w:rsidP="00D859C3">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170216 - </w:t>
            </w:r>
            <w:r w:rsidR="00D859C3" w:rsidRPr="00D66754">
              <w:rPr>
                <w:rFonts w:asciiTheme="minorHAnsi" w:hAnsiTheme="minorHAnsi" w:cstheme="minorHAnsi"/>
                <w:sz w:val="18"/>
                <w:szCs w:val="18"/>
                <w:lang w:eastAsia="en-GB"/>
              </w:rPr>
              <w:t>To be picked up on next call as cannot reach a decision point at this time with so many questions around the subject which will need to be addressed.</w:t>
            </w:r>
          </w:p>
          <w:p w:rsidR="00D859C3" w:rsidRPr="00D859C3" w:rsidRDefault="00D859C3" w:rsidP="00066BF1">
            <w:pPr>
              <w:rPr>
                <w:rFonts w:asciiTheme="minorHAnsi" w:hAnsiTheme="minorHAnsi" w:cstheme="minorHAnsi"/>
                <w:b/>
                <w:sz w:val="18"/>
                <w:szCs w:val="18"/>
                <w:lang w:eastAsia="en-GB"/>
              </w:rPr>
            </w:pPr>
            <w:r w:rsidRPr="00D66754">
              <w:rPr>
                <w:rFonts w:asciiTheme="minorHAnsi" w:hAnsiTheme="minorHAnsi" w:cstheme="minorHAnsi"/>
                <w:sz w:val="18"/>
                <w:szCs w:val="18"/>
                <w:lang w:eastAsia="en-GB"/>
              </w:rPr>
              <w:t>Ongoing – requires particular focus to close</w:t>
            </w:r>
            <w:r w:rsidR="00066BF1">
              <w:rPr>
                <w:rFonts w:asciiTheme="minorHAnsi" w:hAnsiTheme="minorHAnsi" w:cstheme="minorHAnsi"/>
                <w:sz w:val="18"/>
                <w:szCs w:val="18"/>
                <w:lang w:eastAsia="en-GB"/>
              </w:rPr>
              <w:t xml:space="preserve"> all parts down on this subject.</w:t>
            </w:r>
          </w:p>
        </w:tc>
        <w:tc>
          <w:tcPr>
            <w:tcW w:w="1135" w:type="dxa"/>
            <w:tcBorders>
              <w:top w:val="single" w:sz="4" w:space="0" w:color="auto"/>
              <w:left w:val="nil"/>
              <w:bottom w:val="single" w:sz="4" w:space="0" w:color="auto"/>
              <w:right w:val="single" w:sz="4" w:space="0" w:color="auto"/>
            </w:tcBorders>
            <w:shd w:val="clear" w:color="auto" w:fill="auto"/>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66667C"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17.</w:t>
            </w:r>
            <w:r w:rsidR="0038597E">
              <w:rPr>
                <w:rFonts w:asciiTheme="minorHAnsi" w:hAnsiTheme="minorHAnsi" w:cstheme="minorHAnsi"/>
                <w:sz w:val="18"/>
                <w:szCs w:val="18"/>
                <w:lang w:eastAsia="en-GB"/>
              </w:rPr>
              <w:t>170216</w:t>
            </w:r>
          </w:p>
          <w:p w:rsidR="0066667C" w:rsidRPr="00D66DB9" w:rsidRDefault="0066667C"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Document Sharing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066BF1" w:rsidP="007179D8">
            <w:pPr>
              <w:rPr>
                <w:rFonts w:asciiTheme="minorHAnsi" w:hAnsiTheme="minorHAnsi" w:cstheme="minorHAnsi"/>
                <w:sz w:val="18"/>
                <w:szCs w:val="18"/>
              </w:rPr>
            </w:pPr>
            <w:r>
              <w:rPr>
                <w:rFonts w:asciiTheme="minorHAnsi" w:hAnsiTheme="minorHAnsi" w:cstheme="minorHAnsi"/>
                <w:sz w:val="18"/>
                <w:szCs w:val="18"/>
              </w:rPr>
              <w:t xml:space="preserve">170216 - </w:t>
            </w:r>
            <w:r w:rsidR="0066667C" w:rsidRPr="00D66DB9">
              <w:rPr>
                <w:rFonts w:asciiTheme="minorHAnsi" w:hAnsiTheme="minorHAnsi" w:cstheme="minorHAnsi"/>
                <w:sz w:val="18"/>
                <w:szCs w:val="18"/>
              </w:rPr>
              <w:t>Society documents will be uploaded on to the website in order to be available to all members.  They will only be able to be accessed by member login.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066BF1" w:rsidRDefault="0066667C" w:rsidP="0066667C">
            <w:pPr>
              <w:rPr>
                <w:rFonts w:asciiTheme="minorHAnsi" w:hAnsiTheme="minorHAnsi" w:cstheme="minorHAnsi"/>
                <w:sz w:val="18"/>
                <w:szCs w:val="18"/>
                <w:lang w:eastAsia="en-GB"/>
              </w:rPr>
            </w:pPr>
            <w:r w:rsidRPr="00F87197">
              <w:rPr>
                <w:rFonts w:asciiTheme="minorHAnsi" w:hAnsiTheme="minorHAnsi" w:cstheme="minorHAnsi"/>
                <w:b/>
                <w:sz w:val="18"/>
                <w:szCs w:val="18"/>
                <w:lang w:eastAsia="en-GB"/>
              </w:rPr>
              <w:t>240216</w:t>
            </w:r>
            <w:r w:rsidRPr="0066667C">
              <w:rPr>
                <w:rFonts w:asciiTheme="minorHAnsi" w:hAnsiTheme="minorHAnsi" w:cstheme="minorHAnsi"/>
                <w:b/>
                <w:sz w:val="18"/>
                <w:szCs w:val="18"/>
                <w:lang w:eastAsia="en-GB"/>
              </w:rPr>
              <w:t xml:space="preserve"> </w:t>
            </w:r>
            <w:r w:rsidR="00066BF1">
              <w:rPr>
                <w:rFonts w:asciiTheme="minorHAnsi" w:hAnsiTheme="minorHAnsi" w:cstheme="minorHAnsi"/>
                <w:b/>
                <w:sz w:val="18"/>
                <w:szCs w:val="18"/>
                <w:lang w:eastAsia="en-GB"/>
              </w:rPr>
              <w:t xml:space="preserve">– CLOSED.  </w:t>
            </w:r>
            <w:r w:rsidRPr="00066BF1">
              <w:rPr>
                <w:rFonts w:asciiTheme="minorHAnsi" w:hAnsiTheme="minorHAnsi" w:cstheme="minorHAnsi"/>
                <w:sz w:val="18"/>
                <w:szCs w:val="18"/>
                <w:lang w:eastAsia="en-GB"/>
              </w:rPr>
              <w:t>Documents can be accessed by members by logging in to the society website and can be found under The Society\Member’s Documents.</w:t>
            </w:r>
          </w:p>
          <w:p w:rsidR="0066667C" w:rsidRPr="0066667C" w:rsidRDefault="0066667C" w:rsidP="00066BF1">
            <w:pPr>
              <w:rPr>
                <w:rFonts w:asciiTheme="minorHAnsi" w:hAnsiTheme="minorHAnsi" w:cstheme="minorHAnsi"/>
                <w:b/>
                <w:sz w:val="18"/>
                <w:szCs w:val="18"/>
                <w:lang w:eastAsia="en-GB"/>
              </w:rPr>
            </w:pPr>
            <w:r w:rsidRPr="00F87197">
              <w:rPr>
                <w:rFonts w:asciiTheme="minorHAnsi" w:hAnsiTheme="minorHAnsi" w:cstheme="minorHAnsi"/>
                <w:b/>
                <w:sz w:val="18"/>
                <w:szCs w:val="18"/>
                <w:lang w:eastAsia="en-GB"/>
              </w:rPr>
              <w:t>170216</w:t>
            </w:r>
            <w:r w:rsidRPr="0066667C">
              <w:rPr>
                <w:rFonts w:asciiTheme="minorHAnsi" w:hAnsiTheme="minorHAnsi" w:cstheme="minorHAnsi"/>
                <w:b/>
                <w:sz w:val="18"/>
                <w:szCs w:val="18"/>
                <w:lang w:eastAsia="en-GB"/>
              </w:rPr>
              <w:t xml:space="preserve"> - </w:t>
            </w:r>
            <w:r w:rsidRPr="00066BF1">
              <w:rPr>
                <w:rFonts w:asciiTheme="minorHAnsi" w:hAnsiTheme="minorHAnsi" w:cstheme="minorHAnsi"/>
                <w:sz w:val="18"/>
                <w:szCs w:val="18"/>
                <w:lang w:eastAsia="en-GB"/>
              </w:rPr>
              <w:t>Link to document repository to be sent out to all members.</w:t>
            </w:r>
          </w:p>
        </w:tc>
        <w:tc>
          <w:tcPr>
            <w:tcW w:w="1135" w:type="dxa"/>
            <w:tcBorders>
              <w:top w:val="single" w:sz="4" w:space="0" w:color="auto"/>
              <w:left w:val="nil"/>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66667C"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18.</w:t>
            </w:r>
            <w:r w:rsidR="0038597E">
              <w:rPr>
                <w:rFonts w:asciiTheme="minorHAnsi" w:hAnsiTheme="minorHAnsi" w:cstheme="minorHAnsi"/>
                <w:sz w:val="18"/>
                <w:szCs w:val="18"/>
                <w:lang w:eastAsia="en-GB"/>
              </w:rPr>
              <w:t>170216</w:t>
            </w:r>
          </w:p>
          <w:p w:rsidR="0066667C" w:rsidRPr="00D66DB9" w:rsidRDefault="0066667C"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Website Uploads (Upcoming events, For Sale, Wanted, News, Breeder Contact Info)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066BF1" w:rsidP="007179D8">
            <w:pPr>
              <w:rPr>
                <w:rFonts w:asciiTheme="minorHAnsi" w:hAnsiTheme="minorHAnsi" w:cstheme="minorHAnsi"/>
                <w:sz w:val="18"/>
                <w:szCs w:val="18"/>
              </w:rPr>
            </w:pPr>
            <w:r>
              <w:rPr>
                <w:rFonts w:asciiTheme="minorHAnsi" w:hAnsiTheme="minorHAnsi" w:cstheme="minorHAnsi"/>
                <w:sz w:val="18"/>
                <w:szCs w:val="18"/>
              </w:rPr>
              <w:t xml:space="preserve">170216 - </w:t>
            </w:r>
            <w:r w:rsidR="0066667C" w:rsidRPr="00D66DB9">
              <w:rPr>
                <w:rFonts w:asciiTheme="minorHAnsi" w:hAnsiTheme="minorHAnsi" w:cstheme="minorHAnsi"/>
                <w:sz w:val="18"/>
                <w:szCs w:val="18"/>
              </w:rPr>
              <w:t>All members are welcomed to supply their breeder details, logos, upcoming events, stock/embryo/semen for sale, stock wanted to be uploaded on to the society website.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066BF1" w:rsidRDefault="0066667C" w:rsidP="0066667C">
            <w:pPr>
              <w:rPr>
                <w:rFonts w:asciiTheme="minorHAnsi" w:hAnsiTheme="minorHAnsi" w:cstheme="minorHAnsi"/>
                <w:sz w:val="18"/>
                <w:szCs w:val="18"/>
                <w:lang w:eastAsia="en-GB"/>
              </w:rPr>
            </w:pPr>
            <w:r w:rsidRPr="00F87197">
              <w:rPr>
                <w:rFonts w:asciiTheme="minorHAnsi" w:hAnsiTheme="minorHAnsi" w:cstheme="minorHAnsi"/>
                <w:b/>
                <w:sz w:val="18"/>
                <w:szCs w:val="18"/>
                <w:lang w:eastAsia="en-GB"/>
              </w:rPr>
              <w:t>240216</w:t>
            </w:r>
            <w:r w:rsidR="00066BF1">
              <w:rPr>
                <w:rFonts w:asciiTheme="minorHAnsi" w:hAnsiTheme="minorHAnsi" w:cstheme="minorHAnsi"/>
                <w:b/>
                <w:sz w:val="18"/>
                <w:szCs w:val="18"/>
                <w:lang w:eastAsia="en-GB"/>
              </w:rPr>
              <w:t xml:space="preserve"> – </w:t>
            </w:r>
            <w:r w:rsidR="00066BF1" w:rsidRPr="00F87197">
              <w:rPr>
                <w:rFonts w:asciiTheme="minorHAnsi" w:hAnsiTheme="minorHAnsi" w:cstheme="minorHAnsi"/>
                <w:b/>
                <w:sz w:val="18"/>
                <w:szCs w:val="18"/>
                <w:lang w:eastAsia="en-GB"/>
              </w:rPr>
              <w:t>CLOSED</w:t>
            </w:r>
            <w:r w:rsidR="00066BF1">
              <w:rPr>
                <w:rFonts w:asciiTheme="minorHAnsi" w:hAnsiTheme="minorHAnsi" w:cstheme="minorHAnsi"/>
                <w:b/>
                <w:sz w:val="18"/>
                <w:szCs w:val="18"/>
                <w:lang w:eastAsia="en-GB"/>
              </w:rPr>
              <w:t xml:space="preserve">.  </w:t>
            </w:r>
            <w:r w:rsidRPr="00066BF1">
              <w:rPr>
                <w:rFonts w:asciiTheme="minorHAnsi" w:hAnsiTheme="minorHAnsi" w:cstheme="minorHAnsi"/>
                <w:sz w:val="18"/>
                <w:szCs w:val="18"/>
                <w:lang w:eastAsia="en-GB"/>
              </w:rPr>
              <w:t>Reminded everyone on the call to send details, photos, breeder info where required to the society mailbox and will be uploaded on to website.</w:t>
            </w:r>
          </w:p>
          <w:p w:rsidR="0066667C" w:rsidRPr="0066667C" w:rsidRDefault="0066667C" w:rsidP="0066667C">
            <w:pPr>
              <w:rPr>
                <w:rFonts w:asciiTheme="minorHAnsi" w:hAnsiTheme="minorHAnsi" w:cstheme="minorHAnsi"/>
                <w:b/>
                <w:sz w:val="18"/>
                <w:szCs w:val="18"/>
                <w:lang w:eastAsia="en-GB"/>
              </w:rPr>
            </w:pPr>
            <w:r w:rsidRPr="0066667C">
              <w:rPr>
                <w:rFonts w:asciiTheme="minorHAnsi" w:hAnsiTheme="minorHAnsi" w:cstheme="minorHAnsi"/>
                <w:b/>
                <w:sz w:val="18"/>
                <w:szCs w:val="18"/>
                <w:lang w:eastAsia="en-GB"/>
              </w:rPr>
              <w:t xml:space="preserve">170216 - </w:t>
            </w:r>
            <w:r w:rsidRPr="00066BF1">
              <w:rPr>
                <w:rFonts w:asciiTheme="minorHAnsi" w:hAnsiTheme="minorHAnsi" w:cstheme="minorHAnsi"/>
                <w:sz w:val="18"/>
                <w:szCs w:val="18"/>
                <w:lang w:eastAsia="en-GB"/>
              </w:rPr>
              <w:t>All members to send required details, photos, text etc to the society mailbox where it will be uploaded to the website.</w:t>
            </w:r>
          </w:p>
        </w:tc>
        <w:tc>
          <w:tcPr>
            <w:tcW w:w="1135" w:type="dxa"/>
            <w:tcBorders>
              <w:top w:val="single" w:sz="4" w:space="0" w:color="auto"/>
              <w:left w:val="nil"/>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All Members/JMCA</w:t>
            </w:r>
          </w:p>
        </w:tc>
      </w:tr>
      <w:tr w:rsidR="0066667C"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20.</w:t>
            </w:r>
            <w:r w:rsidR="0038597E">
              <w:rPr>
                <w:rFonts w:asciiTheme="minorHAnsi" w:hAnsiTheme="minorHAnsi" w:cstheme="minorHAnsi"/>
                <w:sz w:val="18"/>
                <w:szCs w:val="18"/>
                <w:lang w:eastAsia="en-GB"/>
              </w:rPr>
              <w:t>170216</w:t>
            </w:r>
          </w:p>
          <w:p w:rsidR="0066667C" w:rsidRPr="00D66DB9" w:rsidRDefault="0066667C" w:rsidP="0066667C">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Member Welcome Packs:  Tie/Address Confirmation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066BF1" w:rsidP="007179D8">
            <w:pPr>
              <w:rPr>
                <w:rFonts w:asciiTheme="minorHAnsi" w:hAnsiTheme="minorHAnsi" w:cstheme="minorHAnsi"/>
                <w:sz w:val="18"/>
                <w:szCs w:val="18"/>
              </w:rPr>
            </w:pPr>
            <w:r>
              <w:rPr>
                <w:rFonts w:asciiTheme="minorHAnsi" w:hAnsiTheme="minorHAnsi" w:cstheme="minorHAnsi"/>
                <w:sz w:val="18"/>
                <w:szCs w:val="18"/>
              </w:rPr>
              <w:t xml:space="preserve">170216 - </w:t>
            </w:r>
            <w:r w:rsidR="0066667C" w:rsidRPr="00D66DB9">
              <w:rPr>
                <w:rFonts w:asciiTheme="minorHAnsi" w:hAnsiTheme="minorHAnsi" w:cstheme="minorHAnsi"/>
                <w:sz w:val="18"/>
                <w:szCs w:val="18"/>
              </w:rPr>
              <w:t>Just a reminder to everyone to reply to society mailbox with tie colour preference and confirmation of address</w:t>
            </w:r>
            <w:r w:rsidR="0066667C">
              <w:rPr>
                <w:rFonts w:asciiTheme="minorHAnsi" w:hAnsiTheme="minorHAnsi" w:cstheme="minorHAnsi"/>
                <w:sz w:val="18"/>
                <w:szCs w:val="18"/>
              </w:rPr>
              <w:t xml:space="preserve"> if haven’t already done so.</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754" w:rsidRDefault="0066667C" w:rsidP="0066667C">
            <w:pPr>
              <w:rPr>
                <w:rFonts w:asciiTheme="minorHAnsi" w:hAnsiTheme="minorHAnsi" w:cstheme="minorHAnsi"/>
                <w:sz w:val="18"/>
                <w:szCs w:val="18"/>
                <w:lang w:eastAsia="en-GB"/>
              </w:rPr>
            </w:pPr>
            <w:r w:rsidRPr="0066667C">
              <w:rPr>
                <w:rFonts w:asciiTheme="minorHAnsi" w:hAnsiTheme="minorHAnsi" w:cstheme="minorHAnsi"/>
                <w:b/>
                <w:sz w:val="18"/>
                <w:szCs w:val="18"/>
                <w:lang w:eastAsia="en-GB"/>
              </w:rPr>
              <w:t xml:space="preserve">240216 – </w:t>
            </w:r>
            <w:r w:rsidR="00D66754">
              <w:rPr>
                <w:rFonts w:asciiTheme="minorHAnsi" w:hAnsiTheme="minorHAnsi" w:cstheme="minorHAnsi"/>
                <w:b/>
                <w:sz w:val="18"/>
                <w:szCs w:val="18"/>
                <w:lang w:eastAsia="en-GB"/>
              </w:rPr>
              <w:t xml:space="preserve">CLOSED.  </w:t>
            </w:r>
            <w:r w:rsidRPr="00D66754">
              <w:rPr>
                <w:rFonts w:asciiTheme="minorHAnsi" w:hAnsiTheme="minorHAnsi" w:cstheme="minorHAnsi"/>
                <w:sz w:val="18"/>
                <w:szCs w:val="18"/>
                <w:lang w:eastAsia="en-GB"/>
              </w:rPr>
              <w:t>Reminder to everyone to send a note to the society mailbox.</w:t>
            </w:r>
          </w:p>
          <w:p w:rsidR="0066667C" w:rsidRPr="0066667C" w:rsidRDefault="00D66754" w:rsidP="0066667C">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170216 - </w:t>
            </w:r>
            <w:r w:rsidR="0066667C" w:rsidRPr="00D66754">
              <w:rPr>
                <w:rFonts w:asciiTheme="minorHAnsi" w:hAnsiTheme="minorHAnsi" w:cstheme="minorHAnsi"/>
                <w:sz w:val="18"/>
                <w:szCs w:val="18"/>
                <w:lang w:eastAsia="en-GB"/>
              </w:rPr>
              <w:t>Tie colour preference and confirmation of address to be emailed to society mailbox.</w:t>
            </w:r>
          </w:p>
        </w:tc>
        <w:tc>
          <w:tcPr>
            <w:tcW w:w="1135" w:type="dxa"/>
            <w:tcBorders>
              <w:top w:val="single" w:sz="4" w:space="0" w:color="auto"/>
              <w:left w:val="nil"/>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BA118B"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23.</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Are blacknose of </w:t>
            </w:r>
            <w:r w:rsidR="00FC157C" w:rsidRPr="00D66DB9">
              <w:rPr>
                <w:rFonts w:asciiTheme="minorHAnsi" w:hAnsiTheme="minorHAnsi" w:cstheme="minorHAnsi"/>
                <w:sz w:val="18"/>
                <w:szCs w:val="18"/>
                <w:lang w:eastAsia="en-GB"/>
              </w:rPr>
              <w:t>non-Swiss</w:t>
            </w:r>
            <w:r w:rsidRPr="00D66DB9">
              <w:rPr>
                <w:rFonts w:asciiTheme="minorHAnsi" w:hAnsiTheme="minorHAnsi" w:cstheme="minorHAnsi"/>
                <w:sz w:val="18"/>
                <w:szCs w:val="18"/>
                <w:lang w:eastAsia="en-GB"/>
              </w:rPr>
              <w:t xml:space="preserve"> origin allowed to be registered via the </w:t>
            </w:r>
            <w:r w:rsidR="00FC157C" w:rsidRPr="00D66DB9">
              <w:rPr>
                <w:rFonts w:asciiTheme="minorHAnsi" w:hAnsiTheme="minorHAnsi" w:cstheme="minorHAnsi"/>
                <w:sz w:val="18"/>
                <w:szCs w:val="18"/>
                <w:lang w:eastAsia="en-GB"/>
              </w:rPr>
              <w:t>Society?</w:t>
            </w:r>
            <w:r w:rsidRPr="00D66DB9">
              <w:rPr>
                <w:rFonts w:asciiTheme="minorHAnsi" w:hAnsiTheme="minorHAnsi" w:cstheme="minorHAnsi"/>
                <w:sz w:val="18"/>
                <w:szCs w:val="18"/>
                <w:lang w:eastAsia="en-GB"/>
              </w:rPr>
              <w:t xml:space="preserve"> </w:t>
            </w:r>
          </w:p>
          <w:p w:rsidR="00BA118B" w:rsidRPr="00D66DB9" w:rsidRDefault="00BA118B" w:rsidP="007179D8">
            <w:pPr>
              <w:rPr>
                <w:rFonts w:asciiTheme="minorHAnsi" w:hAnsiTheme="minorHAnsi" w:cstheme="minorHAnsi"/>
                <w:sz w:val="18"/>
                <w:szCs w:val="18"/>
                <w:lang w:eastAsia="en-GB"/>
              </w:rPr>
            </w:pPr>
          </w:p>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RS for example has blacknose which have Austrian and German </w:t>
            </w:r>
            <w:r w:rsidR="00FC157C" w:rsidRPr="00D66DB9">
              <w:rPr>
                <w:rFonts w:asciiTheme="minorHAnsi" w:hAnsiTheme="minorHAnsi" w:cstheme="minorHAnsi"/>
                <w:sz w:val="18"/>
                <w:szCs w:val="18"/>
                <w:lang w:eastAsia="en-GB"/>
              </w:rPr>
              <w:t>ancestry</w:t>
            </w:r>
            <w:r w:rsidRPr="00D66DB9">
              <w:rPr>
                <w:rFonts w:asciiTheme="minorHAnsi" w:hAnsiTheme="minorHAnsi" w:cstheme="minorHAnsi"/>
                <w:sz w:val="18"/>
                <w:szCs w:val="18"/>
                <w:lang w:eastAsia="en-GB"/>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RS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Default="00066BF1"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00BA118B" w:rsidRPr="00D66DB9">
              <w:rPr>
                <w:rFonts w:asciiTheme="minorHAnsi" w:hAnsiTheme="minorHAnsi" w:cstheme="minorHAnsi"/>
                <w:sz w:val="18"/>
                <w:szCs w:val="18"/>
              </w:rPr>
              <w:t xml:space="preserve">JW – Not to be of major concern just at this time but something we need to be very aware of as now that </w:t>
            </w:r>
            <w:r w:rsidR="00FC157C" w:rsidRPr="00D66DB9">
              <w:rPr>
                <w:rFonts w:asciiTheme="minorHAnsi" w:hAnsiTheme="minorHAnsi" w:cstheme="minorHAnsi"/>
                <w:sz w:val="18"/>
                <w:szCs w:val="18"/>
              </w:rPr>
              <w:t>Swiss</w:t>
            </w:r>
            <w:r w:rsidR="00BA118B" w:rsidRPr="00D66DB9">
              <w:rPr>
                <w:rFonts w:asciiTheme="minorHAnsi" w:hAnsiTheme="minorHAnsi" w:cstheme="minorHAnsi"/>
                <w:sz w:val="18"/>
                <w:szCs w:val="18"/>
              </w:rPr>
              <w:t xml:space="preserve"> imports are not available.  It is inevitable people will go anywhere where it is possible to import in to the UK.</w:t>
            </w:r>
          </w:p>
          <w:p w:rsidR="00BA118B" w:rsidRDefault="00BA118B" w:rsidP="00BA118B">
            <w:pPr>
              <w:rPr>
                <w:rFonts w:asciiTheme="minorHAnsi" w:hAnsiTheme="minorHAnsi" w:cstheme="minorHAnsi"/>
                <w:sz w:val="18"/>
                <w:szCs w:val="18"/>
              </w:rPr>
            </w:pPr>
            <w:r>
              <w:rPr>
                <w:rFonts w:asciiTheme="minorHAnsi" w:hAnsiTheme="minorHAnsi" w:cstheme="minorHAnsi"/>
                <w:sz w:val="18"/>
                <w:szCs w:val="18"/>
              </w:rPr>
              <w:t xml:space="preserve">JMCA – Subject does need particular attention to map out exactly how the society stands on this and the steps put in place to record it. </w:t>
            </w:r>
          </w:p>
          <w:p w:rsidR="00BA118B" w:rsidRPr="00D66DB9" w:rsidRDefault="00BA118B" w:rsidP="00BA118B">
            <w:pPr>
              <w:rPr>
                <w:rFonts w:asciiTheme="minorHAnsi" w:hAnsiTheme="minorHAnsi" w:cstheme="minorHAnsi"/>
                <w:sz w:val="18"/>
                <w:szCs w:val="18"/>
              </w:rPr>
            </w:pPr>
            <w:r>
              <w:rPr>
                <w:rFonts w:asciiTheme="minorHAnsi" w:hAnsiTheme="minorHAnsi" w:cstheme="minorHAnsi"/>
                <w:sz w:val="18"/>
                <w:szCs w:val="18"/>
              </w:rPr>
              <w:t>Again, not going to be closed off on this call and will need to be picked up at the next session.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066BF1" w:rsidRDefault="00BA118B" w:rsidP="007179D8">
            <w:pPr>
              <w:rPr>
                <w:rFonts w:asciiTheme="minorHAnsi" w:hAnsiTheme="minorHAnsi" w:cstheme="minorHAnsi"/>
                <w:sz w:val="18"/>
                <w:szCs w:val="18"/>
                <w:lang w:eastAsia="en-GB"/>
              </w:rPr>
            </w:pPr>
            <w:r w:rsidRPr="00D66754">
              <w:rPr>
                <w:rFonts w:asciiTheme="minorHAnsi" w:hAnsiTheme="minorHAnsi" w:cstheme="minorHAnsi"/>
                <w:b/>
                <w:sz w:val="18"/>
                <w:szCs w:val="18"/>
                <w:lang w:eastAsia="en-GB"/>
              </w:rPr>
              <w:t>240216 – CLOSED</w:t>
            </w:r>
            <w:r w:rsidRPr="00066BF1">
              <w:rPr>
                <w:rFonts w:asciiTheme="minorHAnsi" w:hAnsiTheme="minorHAnsi" w:cstheme="minorHAnsi"/>
                <w:sz w:val="18"/>
                <w:szCs w:val="18"/>
                <w:lang w:eastAsia="en-GB"/>
              </w:rPr>
              <w:t>.  Refer to action 7.</w:t>
            </w:r>
            <w:r w:rsidR="0038597E">
              <w:rPr>
                <w:rFonts w:asciiTheme="minorHAnsi" w:hAnsiTheme="minorHAnsi" w:cstheme="minorHAnsi"/>
                <w:sz w:val="18"/>
                <w:szCs w:val="18"/>
                <w:lang w:eastAsia="en-GB"/>
              </w:rPr>
              <w:t>170216</w:t>
            </w:r>
            <w:r w:rsidRPr="00066BF1">
              <w:rPr>
                <w:rFonts w:asciiTheme="minorHAnsi" w:hAnsiTheme="minorHAnsi" w:cstheme="minorHAnsi"/>
                <w:sz w:val="18"/>
                <w:szCs w:val="18"/>
                <w:lang w:eastAsia="en-GB"/>
              </w:rPr>
              <w:t>.</w:t>
            </w:r>
          </w:p>
          <w:p w:rsidR="00BA118B" w:rsidRPr="00BA118B" w:rsidRDefault="00BA118B" w:rsidP="00066BF1">
            <w:pPr>
              <w:rPr>
                <w:rFonts w:asciiTheme="minorHAnsi" w:hAnsiTheme="minorHAnsi" w:cstheme="minorHAnsi"/>
                <w:b/>
                <w:sz w:val="18"/>
                <w:szCs w:val="18"/>
                <w:lang w:eastAsia="en-GB"/>
              </w:rPr>
            </w:pPr>
            <w:r w:rsidRPr="00D66754">
              <w:rPr>
                <w:rFonts w:asciiTheme="minorHAnsi" w:hAnsiTheme="minorHAnsi" w:cstheme="minorHAnsi"/>
                <w:b/>
                <w:sz w:val="18"/>
                <w:szCs w:val="18"/>
                <w:lang w:eastAsia="en-GB"/>
              </w:rPr>
              <w:t xml:space="preserve">170216 - </w:t>
            </w:r>
            <w:r w:rsidRPr="00066BF1">
              <w:rPr>
                <w:rFonts w:asciiTheme="minorHAnsi" w:hAnsiTheme="minorHAnsi" w:cstheme="minorHAnsi"/>
                <w:sz w:val="18"/>
                <w:szCs w:val="18"/>
                <w:lang w:eastAsia="en-GB"/>
              </w:rPr>
              <w:t>To be picked up and discussed further at the next call</w:t>
            </w:r>
            <w:r w:rsidR="00066BF1">
              <w:rPr>
                <w:rFonts w:asciiTheme="minorHAnsi" w:hAnsiTheme="minorHAnsi" w:cstheme="minorHAnsi"/>
                <w:sz w:val="18"/>
                <w:szCs w:val="18"/>
                <w:lang w:eastAsia="en-GB"/>
              </w:rPr>
              <w:t xml:space="preserve"> as to how this will be tackled.</w:t>
            </w:r>
          </w:p>
        </w:tc>
        <w:tc>
          <w:tcPr>
            <w:tcW w:w="1135"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All Members</w:t>
            </w:r>
          </w:p>
        </w:tc>
      </w:tr>
      <w:tr w:rsidR="00BA118B"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24.</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In light of potentially 80 sheep being imported to the UK</w:t>
            </w:r>
            <w:r>
              <w:rPr>
                <w:rFonts w:asciiTheme="minorHAnsi" w:hAnsiTheme="minorHAnsi" w:cstheme="minorHAnsi"/>
                <w:sz w:val="18"/>
                <w:szCs w:val="18"/>
                <w:lang w:eastAsia="en-GB"/>
              </w:rPr>
              <w:t xml:space="preserve"> from Germany</w:t>
            </w:r>
            <w:r w:rsidRPr="00D66DB9">
              <w:rPr>
                <w:rFonts w:asciiTheme="minorHAnsi" w:hAnsiTheme="minorHAnsi" w:cstheme="minorHAnsi"/>
                <w:sz w:val="18"/>
                <w:szCs w:val="18"/>
                <w:lang w:eastAsia="en-GB"/>
              </w:rPr>
              <w:t>, the next call needs to</w:t>
            </w:r>
            <w:r w:rsidR="00FC157C">
              <w:rPr>
                <w:rFonts w:asciiTheme="minorHAnsi" w:hAnsiTheme="minorHAnsi" w:cstheme="minorHAnsi"/>
                <w:sz w:val="18"/>
                <w:szCs w:val="18"/>
                <w:lang w:eastAsia="en-GB"/>
              </w:rPr>
              <w:t xml:space="preserve"> be</w:t>
            </w:r>
            <w:r w:rsidRPr="00D66DB9">
              <w:rPr>
                <w:rFonts w:asciiTheme="minorHAnsi" w:hAnsiTheme="minorHAnsi" w:cstheme="minorHAnsi"/>
                <w:sz w:val="18"/>
                <w:szCs w:val="18"/>
                <w:lang w:eastAsia="en-GB"/>
              </w:rPr>
              <w:t xml:space="preserve"> organised sooner rather than later to bottom out action</w:t>
            </w:r>
            <w:r>
              <w:rPr>
                <w:rFonts w:asciiTheme="minorHAnsi" w:hAnsiTheme="minorHAnsi" w:cstheme="minorHAnsi"/>
                <w:sz w:val="18"/>
                <w:szCs w:val="18"/>
                <w:lang w:eastAsia="en-GB"/>
              </w:rPr>
              <w:t>s</w:t>
            </w:r>
            <w:r w:rsidRPr="00D66DB9">
              <w:rPr>
                <w:rFonts w:asciiTheme="minorHAnsi" w:hAnsiTheme="minorHAnsi" w:cstheme="minorHAnsi"/>
                <w:sz w:val="18"/>
                <w:szCs w:val="18"/>
                <w:lang w:eastAsia="en-GB"/>
              </w:rPr>
              <w:t xml:space="preserve"> raised around sheep being imported </w:t>
            </w:r>
            <w:r w:rsidR="00FC157C" w:rsidRPr="00D66DB9">
              <w:rPr>
                <w:rFonts w:asciiTheme="minorHAnsi" w:hAnsiTheme="minorHAnsi" w:cstheme="minorHAnsi"/>
                <w:sz w:val="18"/>
                <w:szCs w:val="18"/>
                <w:lang w:eastAsia="en-GB"/>
              </w:rPr>
              <w:t>out with</w:t>
            </w:r>
            <w:r w:rsidRPr="00D66DB9">
              <w:rPr>
                <w:rFonts w:asciiTheme="minorHAnsi" w:hAnsiTheme="minorHAnsi" w:cstheme="minorHAnsi"/>
                <w:sz w:val="18"/>
                <w:szCs w:val="18"/>
                <w:lang w:eastAsia="en-GB"/>
              </w:rPr>
              <w:t xml:space="preserve"> Switzerland with potentially no pedigree certificates.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HMC</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Default="00066BF1"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00BA118B">
              <w:rPr>
                <w:rFonts w:asciiTheme="minorHAnsi" w:hAnsiTheme="minorHAnsi" w:cstheme="minorHAnsi"/>
                <w:sz w:val="18"/>
                <w:szCs w:val="18"/>
              </w:rPr>
              <w:t>Agreed by all present.</w:t>
            </w:r>
          </w:p>
          <w:p w:rsidR="00BA118B" w:rsidRPr="00D66DB9" w:rsidRDefault="00BA118B" w:rsidP="00BA118B">
            <w:pPr>
              <w:rPr>
                <w:rFonts w:asciiTheme="minorHAnsi" w:hAnsiTheme="minorHAnsi" w:cstheme="minorHAnsi"/>
                <w:sz w:val="18"/>
                <w:szCs w:val="18"/>
              </w:rPr>
            </w:pPr>
            <w:r w:rsidRPr="00D66DB9">
              <w:rPr>
                <w:rFonts w:asciiTheme="minorHAnsi" w:hAnsiTheme="minorHAnsi" w:cstheme="minorHAnsi"/>
                <w:sz w:val="18"/>
                <w:szCs w:val="18"/>
              </w:rPr>
              <w:t>Agreed that the call will take pl</w:t>
            </w:r>
            <w:r>
              <w:rPr>
                <w:rFonts w:asciiTheme="minorHAnsi" w:hAnsiTheme="minorHAnsi" w:cstheme="minorHAnsi"/>
                <w:sz w:val="18"/>
                <w:szCs w:val="18"/>
              </w:rPr>
              <w:t>ace same time in one week at the same time.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Default="00BA118B" w:rsidP="007179D8">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240216 – CLOSED.  </w:t>
            </w:r>
            <w:r w:rsidRPr="00066BF1">
              <w:rPr>
                <w:rFonts w:asciiTheme="minorHAnsi" w:hAnsiTheme="minorHAnsi" w:cstheme="minorHAnsi"/>
                <w:sz w:val="18"/>
                <w:szCs w:val="18"/>
                <w:lang w:eastAsia="en-GB"/>
              </w:rPr>
              <w:t>Call scheduled and has taken place.</w:t>
            </w:r>
          </w:p>
          <w:p w:rsidR="00BA118B" w:rsidRPr="00BA118B" w:rsidRDefault="00BA118B" w:rsidP="007179D8">
            <w:pPr>
              <w:rPr>
                <w:rFonts w:asciiTheme="minorHAnsi" w:hAnsiTheme="minorHAnsi" w:cstheme="minorHAnsi"/>
                <w:b/>
                <w:sz w:val="18"/>
                <w:szCs w:val="18"/>
                <w:lang w:eastAsia="en-GB"/>
              </w:rPr>
            </w:pPr>
            <w:r w:rsidRPr="00D66754">
              <w:rPr>
                <w:rFonts w:asciiTheme="minorHAnsi" w:hAnsiTheme="minorHAnsi" w:cstheme="minorHAnsi"/>
                <w:b/>
                <w:sz w:val="18"/>
                <w:szCs w:val="18"/>
                <w:lang w:eastAsia="en-GB"/>
              </w:rPr>
              <w:t xml:space="preserve">170216 - </w:t>
            </w:r>
            <w:r w:rsidRPr="00066BF1">
              <w:rPr>
                <w:rFonts w:asciiTheme="minorHAnsi" w:hAnsiTheme="minorHAnsi" w:cstheme="minorHAnsi"/>
                <w:sz w:val="18"/>
                <w:szCs w:val="18"/>
                <w:lang w:eastAsia="en-GB"/>
              </w:rPr>
              <w:t>JMCA to circulate invite to all members for Wednesday, 24th February at 19:00.</w:t>
            </w:r>
          </w:p>
        </w:tc>
        <w:tc>
          <w:tcPr>
            <w:tcW w:w="1135"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BA118B"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25.</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Is the VB Annual Show only open to MV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HA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No.  The VBSSUK Annual show is open to MV and non MV accredited stock.</w:t>
            </w:r>
          </w:p>
          <w:p w:rsidR="00BA118B" w:rsidRPr="00D66DB9" w:rsidRDefault="00BA118B" w:rsidP="00BA118B">
            <w:pPr>
              <w:rPr>
                <w:rFonts w:asciiTheme="minorHAnsi" w:hAnsiTheme="minorHAnsi" w:cstheme="minorHAnsi"/>
                <w:sz w:val="18"/>
                <w:szCs w:val="18"/>
              </w:rPr>
            </w:pPr>
            <w:r w:rsidRPr="00D66DB9">
              <w:rPr>
                <w:rFonts w:asciiTheme="minorHAnsi" w:hAnsiTheme="minorHAnsi" w:cstheme="minorHAnsi"/>
                <w:sz w:val="18"/>
                <w:szCs w:val="18"/>
              </w:rPr>
              <w:t>Classes will be available for both.</w:t>
            </w:r>
          </w:p>
          <w:p w:rsidR="00BA118B" w:rsidRPr="00D66DB9" w:rsidRDefault="00BA118B" w:rsidP="00BA118B">
            <w:pPr>
              <w:rPr>
                <w:rFonts w:asciiTheme="minorHAnsi" w:hAnsiTheme="minorHAnsi" w:cstheme="minorHAnsi"/>
                <w:sz w:val="18"/>
                <w:szCs w:val="18"/>
              </w:rPr>
            </w:pPr>
            <w:r w:rsidRPr="00D66DB9">
              <w:rPr>
                <w:rFonts w:asciiTheme="minorHAnsi" w:hAnsiTheme="minorHAnsi" w:cstheme="minorHAnsi"/>
                <w:sz w:val="18"/>
                <w:szCs w:val="18"/>
              </w:rPr>
              <w:t>Typo in previously distributed document which has now been rectified.</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BA118B" w:rsidRDefault="00BA118B" w:rsidP="007179D8">
            <w:pPr>
              <w:rPr>
                <w:rFonts w:asciiTheme="minorHAnsi" w:hAnsiTheme="minorHAnsi" w:cstheme="minorHAnsi"/>
                <w:b/>
                <w:sz w:val="18"/>
                <w:szCs w:val="18"/>
                <w:lang w:eastAsia="en-GB"/>
              </w:rPr>
            </w:pPr>
            <w:r w:rsidRPr="00BA118B">
              <w:rPr>
                <w:rFonts w:asciiTheme="minorHAnsi" w:hAnsiTheme="minorHAnsi" w:cstheme="minorHAnsi"/>
                <w:b/>
                <w:sz w:val="18"/>
                <w:szCs w:val="18"/>
                <w:lang w:eastAsia="en-GB"/>
              </w:rPr>
              <w:t xml:space="preserve">240216 – CLOSED.  </w:t>
            </w:r>
            <w:r w:rsidRPr="0038597E">
              <w:rPr>
                <w:rFonts w:asciiTheme="minorHAnsi" w:hAnsiTheme="minorHAnsi" w:cstheme="minorHAnsi"/>
                <w:sz w:val="18"/>
                <w:szCs w:val="18"/>
                <w:lang w:eastAsia="en-GB"/>
              </w:rPr>
              <w:t>Typo in document corrected.</w:t>
            </w:r>
          </w:p>
        </w:tc>
        <w:tc>
          <w:tcPr>
            <w:tcW w:w="1135"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A118B"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26.</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Sub committees to be formed for shows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AKB</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We will form a list of shows which the society can attend throughout the year and form subcommittees accordingly.</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38597E" w:rsidRDefault="00BA118B" w:rsidP="007179D8">
            <w:pPr>
              <w:rPr>
                <w:rFonts w:asciiTheme="minorHAnsi" w:hAnsiTheme="minorHAnsi" w:cstheme="minorHAnsi"/>
                <w:sz w:val="18"/>
                <w:szCs w:val="18"/>
                <w:lang w:eastAsia="en-GB"/>
              </w:rPr>
            </w:pPr>
            <w:r w:rsidRPr="00BA118B">
              <w:rPr>
                <w:rFonts w:asciiTheme="minorHAnsi" w:hAnsiTheme="minorHAnsi" w:cstheme="minorHAnsi"/>
                <w:b/>
                <w:sz w:val="18"/>
                <w:szCs w:val="18"/>
                <w:lang w:eastAsia="en-GB"/>
              </w:rPr>
              <w:t xml:space="preserve">240216 – CLOSED.  </w:t>
            </w:r>
            <w:r w:rsidRPr="0038597E">
              <w:rPr>
                <w:rFonts w:asciiTheme="minorHAnsi" w:hAnsiTheme="minorHAnsi" w:cstheme="minorHAnsi"/>
                <w:sz w:val="18"/>
                <w:szCs w:val="18"/>
                <w:lang w:eastAsia="en-GB"/>
              </w:rPr>
              <w:t>Refer to open actions 13.170216, 14. 170216 and 15. 170216.</w:t>
            </w:r>
          </w:p>
        </w:tc>
        <w:tc>
          <w:tcPr>
            <w:tcW w:w="1135"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707BB1"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707BB1" w:rsidRPr="00D66DB9" w:rsidRDefault="00707BB1"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21.</w:t>
            </w:r>
            <w:r w:rsidR="0038597E">
              <w:rPr>
                <w:rFonts w:asciiTheme="minorHAnsi" w:hAnsiTheme="minorHAnsi" w:cstheme="minorHAnsi"/>
                <w:sz w:val="18"/>
                <w:szCs w:val="18"/>
                <w:lang w:eastAsia="en-GB"/>
              </w:rPr>
              <w:t>170216</w:t>
            </w:r>
          </w:p>
          <w:p w:rsidR="00707BB1" w:rsidRPr="00D66DB9" w:rsidRDefault="00707BB1"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707BB1" w:rsidRPr="00D66DB9" w:rsidRDefault="00707BB1"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Communication that going forward the society  will use the Letter D for 2016 stock be shown on the website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07BB1" w:rsidRPr="00D66DB9" w:rsidRDefault="00707BB1"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AKB</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707BB1" w:rsidRPr="00D66DB9" w:rsidRDefault="00707BB1" w:rsidP="00707BB1">
            <w:pP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707BB1" w:rsidRPr="0038597E" w:rsidRDefault="00707BB1" w:rsidP="007179D8">
            <w:pPr>
              <w:rPr>
                <w:rFonts w:asciiTheme="minorHAnsi" w:hAnsiTheme="minorHAnsi" w:cstheme="minorHAnsi"/>
                <w:sz w:val="18"/>
                <w:szCs w:val="18"/>
                <w:lang w:eastAsia="en-GB"/>
              </w:rPr>
            </w:pPr>
            <w:r>
              <w:rPr>
                <w:rFonts w:asciiTheme="minorHAnsi" w:hAnsiTheme="minorHAnsi" w:cstheme="minorHAnsi"/>
                <w:b/>
                <w:sz w:val="18"/>
                <w:szCs w:val="18"/>
                <w:lang w:eastAsia="en-GB"/>
              </w:rPr>
              <w:t>240216</w:t>
            </w:r>
            <w:r w:rsidRPr="00707BB1">
              <w:rPr>
                <w:rFonts w:asciiTheme="minorHAnsi" w:hAnsiTheme="minorHAnsi" w:cstheme="minorHAnsi"/>
                <w:b/>
                <w:sz w:val="18"/>
                <w:szCs w:val="18"/>
                <w:lang w:eastAsia="en-GB"/>
              </w:rPr>
              <w:t xml:space="preserve"> – CLOSED. </w:t>
            </w:r>
            <w:r w:rsidRPr="0038597E">
              <w:rPr>
                <w:rFonts w:asciiTheme="minorHAnsi" w:hAnsiTheme="minorHAnsi" w:cstheme="minorHAnsi"/>
                <w:sz w:val="18"/>
                <w:szCs w:val="18"/>
                <w:lang w:eastAsia="en-GB"/>
              </w:rPr>
              <w:t xml:space="preserve"> Tracked under action 9.</w:t>
            </w:r>
            <w:r w:rsidR="0038597E">
              <w:rPr>
                <w:rFonts w:asciiTheme="minorHAnsi" w:hAnsiTheme="minorHAnsi" w:cstheme="minorHAnsi"/>
                <w:sz w:val="18"/>
                <w:szCs w:val="18"/>
                <w:lang w:eastAsia="en-GB"/>
              </w:rPr>
              <w:t>170216</w:t>
            </w:r>
            <w:r w:rsidRPr="0038597E">
              <w:rPr>
                <w:rFonts w:asciiTheme="minorHAnsi" w:hAnsiTheme="minorHAnsi" w:cstheme="minorHAnsi"/>
                <w:sz w:val="18"/>
                <w:szCs w:val="18"/>
                <w:lang w:eastAsia="en-GB"/>
              </w:rPr>
              <w:t>.</w:t>
            </w:r>
          </w:p>
          <w:p w:rsidR="00707BB1" w:rsidRPr="00707BB1" w:rsidRDefault="00707BB1" w:rsidP="007179D8">
            <w:pPr>
              <w:rPr>
                <w:rFonts w:asciiTheme="minorHAnsi" w:hAnsiTheme="minorHAnsi" w:cstheme="minorHAnsi"/>
                <w:b/>
                <w:sz w:val="18"/>
                <w:szCs w:val="18"/>
                <w:lang w:eastAsia="en-GB"/>
              </w:rPr>
            </w:pPr>
            <w:r w:rsidRPr="0066667C">
              <w:rPr>
                <w:rFonts w:asciiTheme="minorHAnsi" w:hAnsiTheme="minorHAnsi" w:cstheme="minorHAnsi"/>
                <w:b/>
                <w:sz w:val="18"/>
                <w:szCs w:val="18"/>
                <w:lang w:eastAsia="en-GB"/>
              </w:rPr>
              <w:t xml:space="preserve">170216 - </w:t>
            </w:r>
            <w:r w:rsidRPr="0038597E">
              <w:rPr>
                <w:rFonts w:asciiTheme="minorHAnsi" w:hAnsiTheme="minorHAnsi" w:cstheme="minorHAnsi"/>
                <w:sz w:val="18"/>
                <w:szCs w:val="18"/>
                <w:lang w:eastAsia="en-GB"/>
              </w:rPr>
              <w:t>Communication to be published on the society website and emailed to members.</w:t>
            </w:r>
          </w:p>
        </w:tc>
        <w:tc>
          <w:tcPr>
            <w:tcW w:w="1135" w:type="dxa"/>
            <w:tcBorders>
              <w:top w:val="single" w:sz="4" w:space="0" w:color="auto"/>
              <w:left w:val="nil"/>
              <w:bottom w:val="single" w:sz="4" w:space="0" w:color="auto"/>
              <w:right w:val="single" w:sz="4" w:space="0" w:color="auto"/>
            </w:tcBorders>
            <w:shd w:val="clear" w:color="auto" w:fill="auto"/>
          </w:tcPr>
          <w:p w:rsidR="00707BB1" w:rsidRPr="00D66DB9" w:rsidRDefault="00707BB1"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BF72DC" w:rsidRPr="00D66DB9" w:rsidTr="006C470F">
        <w:trPr>
          <w:gridAfter w:val="1"/>
          <w:wAfter w:w="236" w:type="dxa"/>
          <w:trHeight w:val="1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4.170216</w:t>
            </w:r>
          </w:p>
          <w:p w:rsidR="00B46A13" w:rsidRPr="00D66DB9" w:rsidRDefault="00B46A13" w:rsidP="00D5546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Society Rules</w:t>
            </w:r>
            <w:r>
              <w:rPr>
                <w:rFonts w:asciiTheme="minorHAnsi" w:hAnsiTheme="minorHAnsi" w:cstheme="minorHAnsi"/>
                <w:sz w:val="18"/>
                <w:szCs w:val="18"/>
              </w:rPr>
              <w:t xml:space="preserve"> Document</w:t>
            </w:r>
          </w:p>
        </w:tc>
        <w:tc>
          <w:tcPr>
            <w:tcW w:w="994" w:type="dxa"/>
            <w:tcBorders>
              <w:top w:val="single" w:sz="4" w:space="0" w:color="auto"/>
              <w:left w:val="single" w:sz="4" w:space="0" w:color="auto"/>
              <w:bottom w:val="single" w:sz="4" w:space="0" w:color="auto"/>
              <w:right w:val="single" w:sz="4" w:space="0" w:color="auto"/>
            </w:tcBorders>
          </w:tcPr>
          <w:p w:rsidR="00B46A13" w:rsidRPr="00D62110" w:rsidRDefault="00B46A13" w:rsidP="00D55468">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AKB - Memberships – What shall we do in terms of people joining later in the year after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January subscription date?</w:t>
            </w:r>
          </w:p>
          <w:p w:rsidR="00B46A13" w:rsidRPr="00D66DB9"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All agree that no matter which date in the year a subscription is purchased, members must pay the annual subscription which is renewed on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January.</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D55468">
            <w:pPr>
              <w:pStyle w:val="Footer"/>
              <w:rPr>
                <w:rFonts w:asciiTheme="minorHAnsi" w:hAnsiTheme="minorHAnsi" w:cstheme="minorHAnsi"/>
                <w:sz w:val="18"/>
                <w:szCs w:val="18"/>
              </w:rPr>
            </w:pPr>
            <w:r w:rsidRPr="00AB5A84">
              <w:rPr>
                <w:rFonts w:asciiTheme="minorHAnsi" w:hAnsiTheme="minorHAnsi" w:cstheme="minorHAnsi"/>
                <w:b/>
                <w:sz w:val="18"/>
                <w:szCs w:val="18"/>
              </w:rPr>
              <w:t>090316 – CLOSED</w:t>
            </w:r>
            <w:r>
              <w:rPr>
                <w:rFonts w:asciiTheme="minorHAnsi" w:hAnsiTheme="minorHAnsi" w:cstheme="minorHAnsi"/>
                <w:sz w:val="18"/>
                <w:szCs w:val="18"/>
              </w:rPr>
              <w:t xml:space="preserve"> – Membership page on the society website has been updated to inform prospective members that no matter what month of the year a membership is purchased, they will be required to pay the full subscription amount and then renewal subscription on 31</w:t>
            </w:r>
            <w:r w:rsidRPr="002824A4">
              <w:rPr>
                <w:rFonts w:asciiTheme="minorHAnsi" w:hAnsiTheme="minorHAnsi" w:cstheme="minorHAnsi"/>
                <w:sz w:val="18"/>
                <w:szCs w:val="18"/>
                <w:vertAlign w:val="superscript"/>
              </w:rPr>
              <w:t>st</w:t>
            </w:r>
            <w:r>
              <w:rPr>
                <w:rFonts w:asciiTheme="minorHAnsi" w:hAnsiTheme="minorHAnsi" w:cstheme="minorHAnsi"/>
                <w:sz w:val="18"/>
                <w:szCs w:val="18"/>
              </w:rPr>
              <w:t xml:space="preserve"> January.</w:t>
            </w:r>
          </w:p>
          <w:p w:rsidR="00B46A13"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 xml:space="preserve">240216 – JMCA to update website memberships to communicate that </w:t>
            </w:r>
            <w:r w:rsidRPr="00D66DB9">
              <w:rPr>
                <w:rFonts w:asciiTheme="minorHAnsi" w:hAnsiTheme="minorHAnsi" w:cstheme="minorHAnsi"/>
                <w:sz w:val="18"/>
                <w:szCs w:val="18"/>
              </w:rPr>
              <w:t>if you join half way through the year you will need to pay the renewal subscription at January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also.</w:t>
            </w:r>
          </w:p>
          <w:p w:rsidR="00B46A13" w:rsidRPr="00D66DB9"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We need to</w:t>
            </w:r>
            <w:r>
              <w:rPr>
                <w:rFonts w:asciiTheme="minorHAnsi" w:hAnsiTheme="minorHAnsi" w:cstheme="minorHAnsi"/>
                <w:sz w:val="18"/>
                <w:szCs w:val="18"/>
              </w:rPr>
              <w:t xml:space="preserve"> give clarification around this via </w:t>
            </w:r>
            <w:r w:rsidRPr="00D66DB9">
              <w:rPr>
                <w:rFonts w:asciiTheme="minorHAnsi" w:hAnsiTheme="minorHAnsi" w:cstheme="minorHAnsi"/>
                <w:sz w:val="18"/>
                <w:szCs w:val="18"/>
              </w:rPr>
              <w:t xml:space="preserve">the website that if you join half way through the year you will need </w:t>
            </w:r>
            <w:r>
              <w:rPr>
                <w:rFonts w:asciiTheme="minorHAnsi" w:hAnsiTheme="minorHAnsi" w:cstheme="minorHAnsi"/>
                <w:sz w:val="18"/>
                <w:szCs w:val="18"/>
              </w:rPr>
              <w:t xml:space="preserve">to pay the renewal subscription </w:t>
            </w:r>
            <w:r w:rsidRPr="00D66DB9">
              <w:rPr>
                <w:rFonts w:asciiTheme="minorHAnsi" w:hAnsiTheme="minorHAnsi" w:cstheme="minorHAnsi"/>
                <w:sz w:val="18"/>
                <w:szCs w:val="18"/>
              </w:rPr>
              <w:t>at January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also.</w:t>
            </w:r>
          </w:p>
        </w:tc>
        <w:tc>
          <w:tcPr>
            <w:tcW w:w="1135"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F72DC" w:rsidRPr="00D66DB9" w:rsidTr="006C470F">
        <w:trPr>
          <w:gridAfter w:val="1"/>
          <w:wAfter w:w="236" w:type="dxa"/>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5.170216</w:t>
            </w:r>
          </w:p>
          <w:p w:rsidR="00B46A13" w:rsidRPr="00D66DB9" w:rsidRDefault="00B46A13" w:rsidP="00D5546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46A13"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What about people who have not registered their sheep?</w:t>
            </w:r>
          </w:p>
          <w:p w:rsidR="00B46A13" w:rsidRPr="00D66DB9" w:rsidRDefault="00B46A13" w:rsidP="00D55468">
            <w:pPr>
              <w:rPr>
                <w:rFonts w:asciiTheme="minorHAnsi" w:hAnsiTheme="minorHAnsi" w:cstheme="minorHAnsi"/>
                <w:sz w:val="18"/>
                <w:szCs w:val="18"/>
              </w:rPr>
            </w:pPr>
          </w:p>
        </w:tc>
        <w:tc>
          <w:tcPr>
            <w:tcW w:w="994"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RI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D55468">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What about people who have not registered their sheep?</w:t>
            </w:r>
          </w:p>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GrassRoots impose double fees upon registrations older than 5 months.</w:t>
            </w:r>
          </w:p>
          <w:p w:rsidR="00B46A13" w:rsidRPr="00D66DB9" w:rsidRDefault="00B46A13" w:rsidP="00D55468">
            <w:pP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D55468">
            <w:pPr>
              <w:pStyle w:val="Footer"/>
              <w:rPr>
                <w:rFonts w:asciiTheme="minorHAnsi" w:hAnsiTheme="minorHAnsi" w:cstheme="minorHAnsi"/>
                <w:sz w:val="18"/>
                <w:szCs w:val="18"/>
              </w:rPr>
            </w:pPr>
            <w:r w:rsidRPr="00AB5A84">
              <w:rPr>
                <w:rFonts w:asciiTheme="minorHAnsi" w:hAnsiTheme="minorHAnsi" w:cstheme="minorHAnsi"/>
                <w:b/>
                <w:sz w:val="18"/>
                <w:szCs w:val="18"/>
              </w:rPr>
              <w:t>090316 – CLOSED.</w:t>
            </w:r>
            <w:r>
              <w:rPr>
                <w:rFonts w:asciiTheme="minorHAnsi" w:hAnsiTheme="minorHAnsi" w:cstheme="minorHAnsi"/>
                <w:sz w:val="18"/>
                <w:szCs w:val="18"/>
              </w:rPr>
              <w:t xml:space="preserve">  Communicated via the Society Notices page on the society website and link emailed to all members.</w:t>
            </w:r>
          </w:p>
          <w:p w:rsidR="00B46A13"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240216 - Communicate via the society website and update society rules document that registrations over 5 months will incur double registration fees via Grassroots.</w:t>
            </w:r>
          </w:p>
          <w:p w:rsidR="00B46A13"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 xml:space="preserve">170216 - Communicate via the society website that registrations over 5 months will incur double registration fees </w:t>
            </w:r>
          </w:p>
          <w:p w:rsidR="00B46A13" w:rsidRPr="00D66DB9"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 xml:space="preserve">via Grassroots.  </w:t>
            </w:r>
          </w:p>
        </w:tc>
        <w:tc>
          <w:tcPr>
            <w:tcW w:w="1135"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F72DC" w:rsidRPr="00D66DB9" w:rsidTr="006C470F">
        <w:trPr>
          <w:gridAfter w:val="1"/>
          <w:wAfter w:w="236" w:type="dxa"/>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8.170216</w:t>
            </w:r>
          </w:p>
          <w:p w:rsidR="00B46A13" w:rsidRPr="00D66DB9" w:rsidRDefault="00B46A13" w:rsidP="00D5546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How do we deal with t</w:t>
            </w:r>
            <w:r w:rsidRPr="00D66DB9">
              <w:rPr>
                <w:rFonts w:asciiTheme="minorHAnsi" w:hAnsiTheme="minorHAnsi" w:cstheme="minorHAnsi"/>
                <w:sz w:val="18"/>
                <w:szCs w:val="18"/>
              </w:rPr>
              <w:t>he situation where imported sheep do</w:t>
            </w:r>
            <w:r>
              <w:rPr>
                <w:rFonts w:asciiTheme="minorHAnsi" w:hAnsiTheme="minorHAnsi" w:cstheme="minorHAnsi"/>
                <w:sz w:val="18"/>
                <w:szCs w:val="18"/>
              </w:rPr>
              <w:t xml:space="preserve"> not have pedigree certificates?</w:t>
            </w:r>
          </w:p>
        </w:tc>
        <w:tc>
          <w:tcPr>
            <w:tcW w:w="994"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RI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AKB – We should notify via the society website that if people are buying sheep which are not registered with GrassRoots then they will need to wait for 2 generations before they are able to register their sheep on GrassRoots.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D55468">
            <w:pPr>
              <w:pStyle w:val="Footer"/>
              <w:rPr>
                <w:rFonts w:asciiTheme="minorHAnsi" w:hAnsiTheme="minorHAnsi" w:cstheme="minorHAnsi"/>
                <w:sz w:val="18"/>
                <w:szCs w:val="18"/>
              </w:rPr>
            </w:pPr>
            <w:r w:rsidRPr="00AB5A84">
              <w:rPr>
                <w:rFonts w:asciiTheme="minorHAnsi" w:hAnsiTheme="minorHAnsi" w:cstheme="minorHAnsi"/>
                <w:b/>
                <w:sz w:val="18"/>
                <w:szCs w:val="18"/>
              </w:rPr>
              <w:t>090316 – CLOSED.</w:t>
            </w:r>
            <w:r>
              <w:rPr>
                <w:rFonts w:asciiTheme="minorHAnsi" w:hAnsiTheme="minorHAnsi" w:cstheme="minorHAnsi"/>
                <w:sz w:val="18"/>
                <w:szCs w:val="18"/>
              </w:rPr>
              <w:t xml:space="preserve">  Communicated via the Society Notices page on the society website and link emailed to all members.</w:t>
            </w:r>
          </w:p>
          <w:p w:rsidR="00B46A13"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 xml:space="preserve">240216 – Need to communicate </w:t>
            </w:r>
            <w:r w:rsidRPr="00D66DB9">
              <w:rPr>
                <w:rFonts w:asciiTheme="minorHAnsi" w:hAnsiTheme="minorHAnsi" w:cstheme="minorHAnsi"/>
                <w:sz w:val="18"/>
                <w:szCs w:val="18"/>
              </w:rPr>
              <w:t>via the society website that if people are buying sheep which are not registered with GrassRoots then they will need to wait for 2 generations before they are able to register their sheep on GrassRoots.</w:t>
            </w:r>
          </w:p>
          <w:p w:rsidR="00B46A13"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 xml:space="preserve">170216 - Need to communicate </w:t>
            </w:r>
            <w:r w:rsidRPr="00D66DB9">
              <w:rPr>
                <w:rFonts w:asciiTheme="minorHAnsi" w:hAnsiTheme="minorHAnsi" w:cstheme="minorHAnsi"/>
                <w:sz w:val="18"/>
                <w:szCs w:val="18"/>
              </w:rPr>
              <w:t>via the society website that if people are buying sheep which are not registered with GrassRoots then they will need to wait for 2 generations before they are able to register their sheep on GrassRoots.</w:t>
            </w:r>
          </w:p>
        </w:tc>
        <w:tc>
          <w:tcPr>
            <w:tcW w:w="1135" w:type="dxa"/>
            <w:tcBorders>
              <w:top w:val="single" w:sz="4" w:space="0" w:color="auto"/>
              <w:left w:val="single" w:sz="4" w:space="0" w:color="auto"/>
              <w:bottom w:val="single" w:sz="4" w:space="0" w:color="auto"/>
              <w:right w:val="single" w:sz="4" w:space="0" w:color="auto"/>
            </w:tcBorders>
          </w:tcPr>
          <w:p w:rsidR="00B46A13"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46A13" w:rsidRPr="00D66DB9" w:rsidTr="006C470F">
        <w:trPr>
          <w:gridAfter w:val="1"/>
          <w:wAfter w:w="236" w:type="dxa"/>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9.170216</w:t>
            </w:r>
          </w:p>
          <w:p w:rsidR="00B46A13" w:rsidRPr="00D66DB9" w:rsidRDefault="00B46A13" w:rsidP="00D5546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Registering stock with specific letter going forward.</w:t>
            </w:r>
          </w:p>
        </w:tc>
        <w:tc>
          <w:tcPr>
            <w:tcW w:w="994"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 xml:space="preserve">RI – We should use a letter for each year.  RI proposes B.  </w:t>
            </w:r>
          </w:p>
          <w:p w:rsidR="00B46A13" w:rsidRPr="00D66DB9"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JW – Supports the proposal of a specific letter.</w:t>
            </w:r>
          </w:p>
          <w:p w:rsidR="00B46A13" w:rsidRPr="00D66DB9"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AKB – To avoid confusion should we start with D perhaps</w:t>
            </w:r>
          </w:p>
          <w:p w:rsidR="00B46A13" w:rsidRPr="00D66DB9"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AF – From previous experience it is down to the individual.</w:t>
            </w:r>
          </w:p>
          <w:p w:rsidR="00B46A13" w:rsidRPr="00D66DB9"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All</w:t>
            </w:r>
            <w:r>
              <w:rPr>
                <w:rFonts w:asciiTheme="minorHAnsi" w:hAnsiTheme="minorHAnsi" w:cstheme="minorHAnsi"/>
                <w:sz w:val="18"/>
                <w:szCs w:val="18"/>
              </w:rPr>
              <w:t xml:space="preserve"> members</w:t>
            </w:r>
            <w:r w:rsidRPr="00D66DB9">
              <w:rPr>
                <w:rFonts w:asciiTheme="minorHAnsi" w:hAnsiTheme="minorHAnsi" w:cstheme="minorHAnsi"/>
                <w:sz w:val="18"/>
                <w:szCs w:val="18"/>
              </w:rPr>
              <w:t xml:space="preserve"> agree that we start on 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D55468">
            <w:pPr>
              <w:pStyle w:val="Footer"/>
              <w:rPr>
                <w:rFonts w:asciiTheme="minorHAnsi" w:hAnsiTheme="minorHAnsi" w:cstheme="minorHAnsi"/>
                <w:sz w:val="18"/>
                <w:szCs w:val="18"/>
              </w:rPr>
            </w:pPr>
            <w:r w:rsidRPr="00AB5A84">
              <w:rPr>
                <w:rFonts w:asciiTheme="minorHAnsi" w:hAnsiTheme="minorHAnsi" w:cstheme="minorHAnsi"/>
                <w:b/>
                <w:sz w:val="18"/>
                <w:szCs w:val="18"/>
              </w:rPr>
              <w:t>090316 – CLOSED.</w:t>
            </w:r>
            <w:r>
              <w:rPr>
                <w:rFonts w:asciiTheme="minorHAnsi" w:hAnsiTheme="minorHAnsi" w:cstheme="minorHAnsi"/>
                <w:sz w:val="18"/>
                <w:szCs w:val="18"/>
              </w:rPr>
              <w:t xml:space="preserve">  Email has been sent to all members and has been communicated on </w:t>
            </w:r>
            <w:r w:rsidR="009C744E">
              <w:rPr>
                <w:rFonts w:asciiTheme="minorHAnsi" w:hAnsiTheme="minorHAnsi" w:cstheme="minorHAnsi"/>
                <w:sz w:val="18"/>
                <w:szCs w:val="18"/>
              </w:rPr>
              <w:t>Facebook</w:t>
            </w:r>
            <w:r>
              <w:rPr>
                <w:rFonts w:asciiTheme="minorHAnsi" w:hAnsiTheme="minorHAnsi" w:cstheme="minorHAnsi"/>
                <w:sz w:val="18"/>
                <w:szCs w:val="18"/>
              </w:rPr>
              <w:t xml:space="preserve"> page also.  Also communicated via the website under Society Notices.</w:t>
            </w:r>
          </w:p>
          <w:p w:rsidR="00B46A13"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240216 - To be communicated to all members via website / email that going forward lambs are to be registered with the letter D.</w:t>
            </w:r>
          </w:p>
          <w:p w:rsidR="00B46A13"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170216 - Going forward, we will start with the letter D.</w:t>
            </w:r>
          </w:p>
          <w:p w:rsidR="00B46A13" w:rsidRPr="00D66DB9"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To be communicated to all members via website / email.</w:t>
            </w:r>
          </w:p>
        </w:tc>
        <w:tc>
          <w:tcPr>
            <w:tcW w:w="1135"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EE29E3" w:rsidRPr="00D66DB9" w:rsidTr="006C470F">
        <w:trPr>
          <w:gridAfter w:val="1"/>
          <w:wAfter w:w="236" w:type="dxa"/>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27.170216</w:t>
            </w:r>
          </w:p>
          <w:p w:rsidR="00EE29E3" w:rsidRPr="00D66DB9" w:rsidRDefault="00EE29E3" w:rsidP="00D5546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EE29E3" w:rsidRPr="00D66DB9" w:rsidRDefault="00EE29E3" w:rsidP="00D55468">
            <w:pPr>
              <w:rPr>
                <w:rFonts w:asciiTheme="minorHAnsi" w:hAnsiTheme="minorHAnsi" w:cstheme="minorHAnsi"/>
                <w:sz w:val="18"/>
                <w:szCs w:val="18"/>
              </w:rPr>
            </w:pPr>
            <w:r w:rsidRPr="00D66DB9">
              <w:rPr>
                <w:rFonts w:asciiTheme="minorHAnsi" w:hAnsiTheme="minorHAnsi" w:cstheme="minorHAnsi"/>
                <w:sz w:val="18"/>
                <w:szCs w:val="18"/>
              </w:rPr>
              <w:t>Need to communicate to members around key items for show preparation i.e. shearing should be twice yearly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rPr>
                <w:rFonts w:asciiTheme="minorHAnsi" w:hAnsiTheme="minorHAnsi" w:cstheme="minorHAnsi"/>
                <w:sz w:val="18"/>
                <w:szCs w:val="18"/>
              </w:rPr>
            </w:pPr>
            <w:r w:rsidRPr="00D66DB9">
              <w:rPr>
                <w:rFonts w:asciiTheme="minorHAnsi" w:hAnsiTheme="minorHAnsi" w:cstheme="minorHAnsi"/>
                <w:sz w:val="18"/>
                <w:szCs w:val="18"/>
              </w:rPr>
              <w:t>JW</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As we propose to adopt the same showing times in the year as Switzerland, sheep need to be clipped at the correct times throughout the year.  This needs to be communicated to all members.</w:t>
            </w:r>
          </w:p>
        </w:tc>
        <w:tc>
          <w:tcPr>
            <w:tcW w:w="4819" w:type="dxa"/>
            <w:tcBorders>
              <w:top w:val="single" w:sz="4" w:space="0" w:color="auto"/>
              <w:left w:val="single" w:sz="4" w:space="0" w:color="auto"/>
              <w:bottom w:val="single" w:sz="4" w:space="0" w:color="auto"/>
              <w:right w:val="single" w:sz="4" w:space="0" w:color="auto"/>
            </w:tcBorders>
          </w:tcPr>
          <w:p w:rsidR="00EE29E3" w:rsidRPr="00EE29E3" w:rsidRDefault="00EE29E3" w:rsidP="00D55468">
            <w:pPr>
              <w:rPr>
                <w:rFonts w:asciiTheme="minorHAnsi" w:hAnsiTheme="minorHAnsi" w:cstheme="minorHAnsi"/>
                <w:b/>
                <w:sz w:val="18"/>
                <w:szCs w:val="18"/>
                <w:lang w:eastAsia="en-GB"/>
              </w:rPr>
            </w:pPr>
            <w:r w:rsidRPr="00EE29E3">
              <w:rPr>
                <w:rFonts w:asciiTheme="minorHAnsi" w:hAnsiTheme="minorHAnsi" w:cstheme="minorHAnsi"/>
                <w:b/>
                <w:sz w:val="18"/>
                <w:szCs w:val="18"/>
                <w:lang w:eastAsia="en-GB"/>
              </w:rPr>
              <w:t>090316 –CLOSED.  Email communicated to all members that advised shearing times are end of Feb/beginning of March.  Published on website under Society Notices also.</w:t>
            </w:r>
          </w:p>
          <w:p w:rsidR="00EE29E3"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240216 - </w:t>
            </w:r>
            <w:r w:rsidRPr="00D66DB9">
              <w:rPr>
                <w:rFonts w:asciiTheme="minorHAnsi" w:hAnsiTheme="minorHAnsi" w:cstheme="minorHAnsi"/>
                <w:sz w:val="18"/>
                <w:szCs w:val="18"/>
                <w:lang w:eastAsia="en-GB"/>
              </w:rPr>
              <w:t>Publish on website and email to all members.</w:t>
            </w:r>
          </w:p>
          <w:p w:rsidR="00EE29E3" w:rsidRPr="00D66DB9"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170216 - </w:t>
            </w:r>
            <w:r w:rsidRPr="00D66DB9">
              <w:rPr>
                <w:rFonts w:asciiTheme="minorHAnsi" w:hAnsiTheme="minorHAnsi" w:cstheme="minorHAnsi"/>
                <w:sz w:val="18"/>
                <w:szCs w:val="18"/>
                <w:lang w:eastAsia="en-GB"/>
              </w:rPr>
              <w:t>Publish on website and email to all members.</w:t>
            </w:r>
          </w:p>
        </w:tc>
        <w:tc>
          <w:tcPr>
            <w:tcW w:w="1135" w:type="dxa"/>
            <w:tcBorders>
              <w:top w:val="single" w:sz="4" w:space="0" w:color="auto"/>
              <w:left w:val="single" w:sz="4" w:space="0" w:color="auto"/>
              <w:bottom w:val="single" w:sz="4" w:space="0" w:color="auto"/>
              <w:right w:val="single" w:sz="4" w:space="0" w:color="auto"/>
            </w:tcBorders>
          </w:tcPr>
          <w:p w:rsidR="00EE29E3" w:rsidRPr="00D66DB9"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JW / JMCA</w:t>
            </w:r>
          </w:p>
        </w:tc>
      </w:tr>
      <w:tr w:rsidR="00EE29E3" w:rsidRPr="00D66DB9" w:rsidTr="006C470F">
        <w:trPr>
          <w:gridAfter w:val="1"/>
          <w:wAfter w:w="236" w:type="dxa"/>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28.170216</w:t>
            </w:r>
          </w:p>
          <w:p w:rsidR="00EE29E3" w:rsidRPr="00D66DB9" w:rsidRDefault="00EE29E3" w:rsidP="00D5546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EE29E3" w:rsidRPr="00D66DB9" w:rsidRDefault="00EE29E3" w:rsidP="00D55468">
            <w:pPr>
              <w:rPr>
                <w:rFonts w:asciiTheme="minorHAnsi" w:hAnsiTheme="minorHAnsi" w:cstheme="minorHAnsi"/>
                <w:sz w:val="18"/>
                <w:szCs w:val="18"/>
              </w:rPr>
            </w:pPr>
            <w:r w:rsidRPr="00D66DB9">
              <w:rPr>
                <w:rFonts w:asciiTheme="minorHAnsi" w:hAnsiTheme="minorHAnsi" w:cstheme="minorHAnsi"/>
                <w:sz w:val="18"/>
                <w:szCs w:val="18"/>
              </w:rPr>
              <w:t>Change the wording of the memberships to distinguish more clearly between what each membership entitles you to.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rPr>
                <w:rFonts w:asciiTheme="minorHAnsi" w:hAnsiTheme="minorHAnsi" w:cstheme="minorHAnsi"/>
                <w:sz w:val="18"/>
                <w:szCs w:val="18"/>
              </w:rPr>
            </w:pPr>
            <w:r w:rsidRPr="00D66DB9">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It is not clear what the differences are between each memberships – due to the wording it would appear that there are no real differences between the membership levels and what they are entitled to.</w:t>
            </w:r>
          </w:p>
        </w:tc>
        <w:tc>
          <w:tcPr>
            <w:tcW w:w="4819" w:type="dxa"/>
            <w:tcBorders>
              <w:top w:val="single" w:sz="4" w:space="0" w:color="auto"/>
              <w:left w:val="single" w:sz="4" w:space="0" w:color="auto"/>
              <w:bottom w:val="single" w:sz="4" w:space="0" w:color="auto"/>
              <w:right w:val="single" w:sz="4" w:space="0" w:color="auto"/>
            </w:tcBorders>
          </w:tcPr>
          <w:p w:rsidR="00EE29E3" w:rsidRPr="00EE29E3" w:rsidRDefault="00EE29E3" w:rsidP="00D55468">
            <w:pPr>
              <w:rPr>
                <w:rFonts w:asciiTheme="minorHAnsi" w:hAnsiTheme="minorHAnsi" w:cstheme="minorHAnsi"/>
                <w:b/>
                <w:sz w:val="18"/>
                <w:szCs w:val="18"/>
                <w:lang w:eastAsia="en-GB"/>
              </w:rPr>
            </w:pPr>
            <w:r w:rsidRPr="00EE29E3">
              <w:rPr>
                <w:rFonts w:asciiTheme="minorHAnsi" w:hAnsiTheme="minorHAnsi" w:cstheme="minorHAnsi"/>
                <w:b/>
                <w:sz w:val="18"/>
                <w:szCs w:val="18"/>
                <w:lang w:eastAsia="en-GB"/>
              </w:rPr>
              <w:t>090316 – CLOSED.  Membership documents, Society Rules and Constitution documents have been amended to clearly show different membership entitlement.</w:t>
            </w:r>
          </w:p>
          <w:p w:rsidR="00EE29E3"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240216 - Membership entitlement brea</w:t>
            </w:r>
            <w:r w:rsidRPr="00D66DB9">
              <w:rPr>
                <w:rFonts w:asciiTheme="minorHAnsi" w:hAnsiTheme="minorHAnsi" w:cstheme="minorHAnsi"/>
                <w:sz w:val="18"/>
                <w:szCs w:val="18"/>
                <w:lang w:eastAsia="en-GB"/>
              </w:rPr>
              <w:t>kdown to be reworded</w:t>
            </w:r>
            <w:r>
              <w:rPr>
                <w:rFonts w:asciiTheme="minorHAnsi" w:hAnsiTheme="minorHAnsi" w:cstheme="minorHAnsi"/>
                <w:sz w:val="18"/>
                <w:szCs w:val="18"/>
                <w:lang w:eastAsia="en-GB"/>
              </w:rPr>
              <w:t xml:space="preserve"> to clearly show what each membership involves.</w:t>
            </w:r>
          </w:p>
          <w:p w:rsidR="00EE29E3" w:rsidRPr="00D66DB9"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170216 - Membership entitlement brea</w:t>
            </w:r>
            <w:r w:rsidRPr="00D66DB9">
              <w:rPr>
                <w:rFonts w:asciiTheme="minorHAnsi" w:hAnsiTheme="minorHAnsi" w:cstheme="minorHAnsi"/>
                <w:sz w:val="18"/>
                <w:szCs w:val="18"/>
                <w:lang w:eastAsia="en-GB"/>
              </w:rPr>
              <w:t>kdown to be reworded</w:t>
            </w:r>
            <w:r>
              <w:rPr>
                <w:rFonts w:asciiTheme="minorHAnsi" w:hAnsiTheme="minorHAnsi" w:cstheme="minorHAnsi"/>
                <w:sz w:val="18"/>
                <w:szCs w:val="18"/>
                <w:lang w:eastAsia="en-GB"/>
              </w:rPr>
              <w:t xml:space="preserve"> to clearly show what each membership involves.</w:t>
            </w:r>
          </w:p>
        </w:tc>
        <w:tc>
          <w:tcPr>
            <w:tcW w:w="1135" w:type="dxa"/>
            <w:tcBorders>
              <w:top w:val="single" w:sz="4" w:space="0" w:color="auto"/>
              <w:left w:val="single" w:sz="4" w:space="0" w:color="auto"/>
              <w:bottom w:val="single" w:sz="4" w:space="0" w:color="auto"/>
              <w:right w:val="single" w:sz="4" w:space="0" w:color="auto"/>
            </w:tcBorders>
          </w:tcPr>
          <w:p w:rsidR="00EE29E3" w:rsidRPr="00D66DB9" w:rsidRDefault="00EE29E3" w:rsidP="00D5546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EE29E3" w:rsidRPr="00D66DB9" w:rsidTr="006C470F">
        <w:trPr>
          <w:gridAfter w:val="1"/>
          <w:wAfter w:w="236" w:type="dxa"/>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19.170216</w:t>
            </w:r>
          </w:p>
          <w:p w:rsidR="00EE29E3" w:rsidRPr="00D66DB9" w:rsidRDefault="00EE29E3" w:rsidP="00D5546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EE29E3" w:rsidRPr="00D66DB9" w:rsidRDefault="00EE29E3" w:rsidP="00D55468">
            <w:pPr>
              <w:rPr>
                <w:rFonts w:asciiTheme="minorHAnsi" w:hAnsiTheme="minorHAnsi" w:cstheme="minorHAnsi"/>
                <w:sz w:val="18"/>
                <w:szCs w:val="18"/>
              </w:rPr>
            </w:pPr>
            <w:r w:rsidRPr="00D66DB9">
              <w:rPr>
                <w:rFonts w:asciiTheme="minorHAnsi" w:hAnsiTheme="minorHAnsi" w:cstheme="minorHAnsi"/>
                <w:sz w:val="18"/>
                <w:szCs w:val="18"/>
              </w:rPr>
              <w:t>Membership Subscriptions and Renewals</w:t>
            </w:r>
          </w:p>
        </w:tc>
        <w:tc>
          <w:tcPr>
            <w:tcW w:w="994" w:type="dxa"/>
            <w:tcBorders>
              <w:top w:val="single" w:sz="4" w:space="0" w:color="auto"/>
              <w:left w:val="single" w:sz="4" w:space="0" w:color="auto"/>
              <w:bottom w:val="single" w:sz="4" w:space="0" w:color="auto"/>
              <w:right w:val="single" w:sz="4" w:space="0" w:color="auto"/>
            </w:tcBorders>
          </w:tcPr>
          <w:p w:rsidR="00EE29E3" w:rsidRPr="00D66DB9" w:rsidRDefault="00EE29E3" w:rsidP="00D55468">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rPr>
                <w:rFonts w:asciiTheme="minorHAnsi" w:hAnsiTheme="minorHAnsi" w:cstheme="minorHAnsi"/>
                <w:sz w:val="18"/>
                <w:szCs w:val="18"/>
              </w:rPr>
            </w:pPr>
            <w:r>
              <w:rPr>
                <w:rFonts w:asciiTheme="minorHAnsi" w:hAnsiTheme="minorHAnsi" w:cstheme="minorHAnsi"/>
                <w:sz w:val="18"/>
                <w:szCs w:val="18"/>
              </w:rPr>
              <w:t>170216 - Agreed as part of the CMofA</w:t>
            </w:r>
            <w:r w:rsidRPr="00D66DB9">
              <w:rPr>
                <w:rFonts w:asciiTheme="minorHAnsi" w:hAnsiTheme="minorHAnsi" w:cstheme="minorHAnsi"/>
                <w:sz w:val="18"/>
                <w:szCs w:val="18"/>
              </w:rPr>
              <w:t xml:space="preserve"> document.</w:t>
            </w:r>
          </w:p>
          <w:p w:rsidR="00EE29E3" w:rsidRPr="00D66DB9" w:rsidRDefault="00EE29E3" w:rsidP="00D55468">
            <w:pPr>
              <w:rPr>
                <w:rFonts w:asciiTheme="minorHAnsi" w:hAnsiTheme="minorHAnsi" w:cstheme="minorHAnsi"/>
                <w:sz w:val="18"/>
                <w:szCs w:val="18"/>
              </w:rPr>
            </w:pPr>
            <w:r w:rsidRPr="00D66DB9">
              <w:rPr>
                <w:rFonts w:asciiTheme="minorHAnsi" w:hAnsiTheme="minorHAnsi" w:cstheme="minorHAnsi"/>
                <w:sz w:val="18"/>
                <w:szCs w:val="18"/>
              </w:rPr>
              <w:t>Subscriptions will be renewed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January annually going forward.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E29E3" w:rsidRDefault="00EE29E3" w:rsidP="00D55468">
            <w:pPr>
              <w:pStyle w:val="Footer"/>
              <w:rPr>
                <w:rFonts w:asciiTheme="minorHAnsi" w:hAnsiTheme="minorHAnsi" w:cstheme="minorHAnsi"/>
                <w:b/>
                <w:sz w:val="18"/>
                <w:szCs w:val="18"/>
              </w:rPr>
            </w:pPr>
            <w:r>
              <w:rPr>
                <w:rFonts w:asciiTheme="minorHAnsi" w:hAnsiTheme="minorHAnsi" w:cstheme="minorHAnsi"/>
                <w:b/>
                <w:sz w:val="18"/>
                <w:szCs w:val="18"/>
              </w:rPr>
              <w:t>090316 – CLOSED.  Membership pages updated with subscription renewal date.</w:t>
            </w:r>
          </w:p>
          <w:p w:rsidR="00EE29E3" w:rsidRPr="0066667C" w:rsidRDefault="00EE29E3" w:rsidP="00D55468">
            <w:pPr>
              <w:pStyle w:val="Footer"/>
              <w:rPr>
                <w:rFonts w:asciiTheme="minorHAnsi" w:hAnsiTheme="minorHAnsi" w:cstheme="minorHAnsi"/>
                <w:sz w:val="18"/>
                <w:szCs w:val="18"/>
              </w:rPr>
            </w:pPr>
            <w:r>
              <w:rPr>
                <w:rFonts w:asciiTheme="minorHAnsi" w:hAnsiTheme="minorHAnsi" w:cstheme="minorHAnsi"/>
                <w:b/>
                <w:sz w:val="18"/>
                <w:szCs w:val="18"/>
              </w:rPr>
              <w:t xml:space="preserve">240216 – </w:t>
            </w:r>
            <w:r>
              <w:rPr>
                <w:rFonts w:asciiTheme="minorHAnsi" w:hAnsiTheme="minorHAnsi" w:cstheme="minorHAnsi"/>
                <w:sz w:val="18"/>
                <w:szCs w:val="18"/>
              </w:rPr>
              <w:t>Relevant documents updated.  Website to be updated.</w:t>
            </w:r>
          </w:p>
          <w:p w:rsidR="00EE29E3" w:rsidRDefault="00EE29E3" w:rsidP="00D55468">
            <w:pPr>
              <w:pStyle w:val="Footer"/>
              <w:rPr>
                <w:rFonts w:asciiTheme="minorHAnsi" w:hAnsiTheme="minorHAnsi" w:cstheme="minorHAnsi"/>
                <w:sz w:val="18"/>
                <w:szCs w:val="18"/>
              </w:rPr>
            </w:pPr>
            <w:r w:rsidRPr="0066667C">
              <w:rPr>
                <w:rFonts w:asciiTheme="minorHAnsi" w:hAnsiTheme="minorHAnsi" w:cstheme="minorHAnsi"/>
                <w:b/>
                <w:sz w:val="18"/>
                <w:szCs w:val="18"/>
              </w:rPr>
              <w:t>170216</w:t>
            </w:r>
            <w:r>
              <w:rPr>
                <w:rFonts w:asciiTheme="minorHAnsi" w:hAnsiTheme="minorHAnsi" w:cstheme="minorHAnsi"/>
                <w:sz w:val="18"/>
                <w:szCs w:val="18"/>
              </w:rPr>
              <w:t xml:space="preserve"> - Relevant documents to be updated with agreed date.</w:t>
            </w:r>
          </w:p>
          <w:p w:rsidR="00EE29E3" w:rsidRPr="00D66DB9" w:rsidRDefault="00EE29E3" w:rsidP="00D55468">
            <w:pPr>
              <w:pStyle w:val="Footer"/>
              <w:rPr>
                <w:rFonts w:asciiTheme="minorHAnsi" w:hAnsiTheme="minorHAnsi" w:cstheme="minorHAnsi"/>
                <w:sz w:val="18"/>
                <w:szCs w:val="18"/>
              </w:rPr>
            </w:pPr>
            <w:r>
              <w:rPr>
                <w:rFonts w:asciiTheme="minorHAnsi" w:hAnsiTheme="minorHAnsi" w:cstheme="minorHAnsi"/>
                <w:sz w:val="18"/>
                <w:szCs w:val="18"/>
              </w:rPr>
              <w:t>Website to be updated to communicate subscription dates.</w:t>
            </w:r>
          </w:p>
        </w:tc>
        <w:tc>
          <w:tcPr>
            <w:tcW w:w="1135" w:type="dxa"/>
            <w:tcBorders>
              <w:top w:val="single" w:sz="4" w:space="0" w:color="auto"/>
              <w:left w:val="single" w:sz="4" w:space="0" w:color="auto"/>
              <w:bottom w:val="single" w:sz="4" w:space="0" w:color="auto"/>
              <w:right w:val="single" w:sz="4" w:space="0" w:color="auto"/>
            </w:tcBorders>
          </w:tcPr>
          <w:p w:rsidR="00EE29E3" w:rsidRPr="00D66DB9"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E2414A" w:rsidRPr="00D66DB9" w:rsidTr="006C470F">
        <w:trPr>
          <w:gridAfter w:val="1"/>
          <w:wAfter w:w="236" w:type="dxa"/>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4. 240216</w:t>
            </w:r>
          </w:p>
        </w:tc>
        <w:tc>
          <w:tcPr>
            <w:tcW w:w="2408" w:type="dxa"/>
            <w:tcBorders>
              <w:top w:val="single" w:sz="4" w:space="0" w:color="auto"/>
              <w:left w:val="single" w:sz="4" w:space="0" w:color="auto"/>
              <w:bottom w:val="single" w:sz="4" w:space="0" w:color="auto"/>
              <w:right w:val="single" w:sz="4" w:space="0" w:color="auto"/>
            </w:tcBorders>
          </w:tcPr>
          <w:p w:rsidR="00E2414A" w:rsidRDefault="00E2414A" w:rsidP="00D55468">
            <w:pPr>
              <w:rPr>
                <w:rFonts w:asciiTheme="minorHAnsi" w:hAnsiTheme="minorHAnsi" w:cstheme="minorHAnsi"/>
                <w:sz w:val="18"/>
                <w:szCs w:val="18"/>
              </w:rPr>
            </w:pPr>
            <w:r>
              <w:rPr>
                <w:rFonts w:asciiTheme="minorHAnsi" w:hAnsiTheme="minorHAnsi" w:cstheme="minorHAnsi"/>
                <w:sz w:val="18"/>
                <w:szCs w:val="18"/>
              </w:rPr>
              <w:t>Send a mail out to all members with different role requirements to see who wants to be involved.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D55468">
            <w:pPr>
              <w:rPr>
                <w:rFonts w:asciiTheme="minorHAnsi" w:hAnsiTheme="minorHAnsi" w:cstheme="minorHAnsi"/>
                <w:sz w:val="18"/>
                <w:szCs w:val="18"/>
              </w:rPr>
            </w:pPr>
            <w:r>
              <w:rPr>
                <w:rFonts w:asciiTheme="minorHAnsi" w:hAnsiTheme="minorHAnsi" w:cstheme="minorHAnsi"/>
                <w:sz w:val="18"/>
                <w:szCs w:val="18"/>
              </w:rPr>
              <w:t>MB</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D55468">
            <w:pPr>
              <w:rPr>
                <w:rFonts w:asciiTheme="minorHAnsi" w:hAnsiTheme="minorHAnsi" w:cstheme="minorHAnsi"/>
                <w:sz w:val="18"/>
                <w:szCs w:val="18"/>
              </w:rPr>
            </w:pPr>
            <w:r>
              <w:rPr>
                <w:rFonts w:asciiTheme="minorHAnsi" w:hAnsiTheme="minorHAnsi" w:cstheme="minorHAnsi"/>
                <w:sz w:val="18"/>
                <w:szCs w:val="18"/>
                <w:lang w:eastAsia="en-GB"/>
              </w:rPr>
              <w:t>090316 – Email communicated to all members.  Responses received in relation to shows that the society will attend.  Relevant sub committees formed based on submitted interest. Close down this action and reopen as new action where additional support is required.</w:t>
            </w:r>
          </w:p>
          <w:p w:rsidR="00E2414A" w:rsidRDefault="00E2414A" w:rsidP="00D55468">
            <w:pPr>
              <w:pStyle w:val="Footer"/>
              <w:rPr>
                <w:rFonts w:asciiTheme="minorHAnsi" w:hAnsiTheme="minorHAnsi" w:cstheme="minorHAnsi"/>
                <w:sz w:val="18"/>
                <w:szCs w:val="18"/>
              </w:rPr>
            </w:pPr>
            <w:r>
              <w:rPr>
                <w:rFonts w:asciiTheme="minorHAnsi" w:hAnsiTheme="minorHAnsi" w:cstheme="minorHAnsi"/>
                <w:sz w:val="18"/>
                <w:szCs w:val="18"/>
              </w:rPr>
              <w:t>240216 – Would be a good idea to send an email to all members communicating the different roles needed within the society and see if anyone puts themselves forward and wants to be involved.</w:t>
            </w:r>
          </w:p>
        </w:tc>
        <w:tc>
          <w:tcPr>
            <w:tcW w:w="4819" w:type="dxa"/>
            <w:tcBorders>
              <w:top w:val="single" w:sz="4" w:space="0" w:color="auto"/>
              <w:left w:val="single" w:sz="4" w:space="0" w:color="auto"/>
              <w:bottom w:val="single" w:sz="4" w:space="0" w:color="auto"/>
              <w:right w:val="single" w:sz="4" w:space="0" w:color="auto"/>
            </w:tcBorders>
          </w:tcPr>
          <w:p w:rsidR="00E2414A" w:rsidRPr="00E2414A" w:rsidRDefault="00E2414A" w:rsidP="00D55468">
            <w:pPr>
              <w:rPr>
                <w:rFonts w:asciiTheme="minorHAnsi" w:hAnsiTheme="minorHAnsi" w:cstheme="minorHAnsi"/>
                <w:b/>
                <w:sz w:val="18"/>
                <w:szCs w:val="18"/>
                <w:lang w:eastAsia="en-GB"/>
              </w:rPr>
            </w:pPr>
            <w:r w:rsidRPr="00E2414A">
              <w:rPr>
                <w:rFonts w:asciiTheme="minorHAnsi" w:hAnsiTheme="minorHAnsi" w:cstheme="minorHAnsi"/>
                <w:b/>
                <w:sz w:val="18"/>
                <w:szCs w:val="18"/>
                <w:lang w:eastAsia="en-GB"/>
              </w:rPr>
              <w:t>090316 – CLOSED.</w:t>
            </w:r>
          </w:p>
          <w:p w:rsidR="00E2414A"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240216 – Send email to all members with roles/help required.</w:t>
            </w:r>
          </w:p>
        </w:tc>
        <w:tc>
          <w:tcPr>
            <w:tcW w:w="1135" w:type="dxa"/>
            <w:tcBorders>
              <w:top w:val="single" w:sz="4" w:space="0" w:color="auto"/>
              <w:left w:val="single" w:sz="4" w:space="0" w:color="auto"/>
              <w:bottom w:val="single" w:sz="4" w:space="0" w:color="auto"/>
              <w:right w:val="single" w:sz="4" w:space="0" w:color="auto"/>
            </w:tcBorders>
          </w:tcPr>
          <w:p w:rsidR="00E2414A" w:rsidRPr="00D66DB9"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E2414A" w:rsidRPr="00D66DB9" w:rsidTr="006C470F">
        <w:trPr>
          <w:gridAfter w:val="1"/>
          <w:wAfter w:w="236" w:type="dxa"/>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6.240216</w:t>
            </w:r>
          </w:p>
        </w:tc>
        <w:tc>
          <w:tcPr>
            <w:tcW w:w="2408" w:type="dxa"/>
            <w:tcBorders>
              <w:top w:val="single" w:sz="4" w:space="0" w:color="auto"/>
              <w:left w:val="single" w:sz="4" w:space="0" w:color="auto"/>
              <w:bottom w:val="single" w:sz="4" w:space="0" w:color="auto"/>
              <w:right w:val="single" w:sz="4" w:space="0" w:color="auto"/>
            </w:tcBorders>
          </w:tcPr>
          <w:p w:rsidR="00E2414A" w:rsidRDefault="00E2414A" w:rsidP="00D55468">
            <w:pPr>
              <w:rPr>
                <w:rFonts w:asciiTheme="minorHAnsi" w:hAnsiTheme="minorHAnsi" w:cstheme="minorHAnsi"/>
                <w:sz w:val="18"/>
                <w:szCs w:val="18"/>
              </w:rPr>
            </w:pPr>
            <w:r>
              <w:rPr>
                <w:rFonts w:asciiTheme="minorHAnsi" w:hAnsiTheme="minorHAnsi" w:cstheme="minorHAnsi"/>
                <w:sz w:val="18"/>
                <w:szCs w:val="18"/>
              </w:rPr>
              <w:t>Help with website admin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D55468">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090316 – JMCA - Email communicated to all members.</w:t>
            </w:r>
          </w:p>
          <w:p w:rsidR="00E2414A" w:rsidRDefault="00E2414A" w:rsidP="00D55468">
            <w:pPr>
              <w:rPr>
                <w:rFonts w:asciiTheme="minorHAnsi" w:hAnsiTheme="minorHAnsi" w:cstheme="minorHAnsi"/>
                <w:sz w:val="18"/>
                <w:szCs w:val="18"/>
              </w:rPr>
            </w:pPr>
            <w:r>
              <w:rPr>
                <w:rFonts w:asciiTheme="minorHAnsi" w:hAnsiTheme="minorHAnsi" w:cstheme="minorHAnsi"/>
                <w:sz w:val="18"/>
                <w:szCs w:val="18"/>
                <w:lang w:eastAsia="en-GB"/>
              </w:rPr>
              <w:t xml:space="preserve">ED happy to help with website admin.  </w:t>
            </w:r>
          </w:p>
          <w:p w:rsidR="00E2414A" w:rsidRDefault="00E2414A" w:rsidP="00D55468">
            <w:pPr>
              <w:pStyle w:val="Footer"/>
              <w:rPr>
                <w:rFonts w:asciiTheme="minorHAnsi" w:hAnsiTheme="minorHAnsi" w:cstheme="minorHAnsi"/>
                <w:sz w:val="18"/>
                <w:szCs w:val="18"/>
              </w:rPr>
            </w:pPr>
            <w:r>
              <w:rPr>
                <w:rFonts w:asciiTheme="minorHAnsi" w:hAnsiTheme="minorHAnsi" w:cstheme="minorHAnsi"/>
                <w:sz w:val="18"/>
                <w:szCs w:val="18"/>
              </w:rPr>
              <w:t>240216 – Does anyone have experience with website admin where they could help with the updates to the website etc.?</w:t>
            </w:r>
          </w:p>
        </w:tc>
        <w:tc>
          <w:tcPr>
            <w:tcW w:w="4819" w:type="dxa"/>
            <w:tcBorders>
              <w:top w:val="single" w:sz="4" w:space="0" w:color="auto"/>
              <w:left w:val="single" w:sz="4" w:space="0" w:color="auto"/>
              <w:bottom w:val="single" w:sz="4" w:space="0" w:color="auto"/>
              <w:right w:val="single" w:sz="4" w:space="0" w:color="auto"/>
            </w:tcBorders>
          </w:tcPr>
          <w:p w:rsidR="00E2414A"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090316 – CLOSED.  JMCA to pick up with ED.</w:t>
            </w:r>
          </w:p>
          <w:p w:rsidR="00E2414A"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240216 – Send an email to see if anyone is interested in helping with the housekeeping for the society website.</w:t>
            </w:r>
          </w:p>
        </w:tc>
        <w:tc>
          <w:tcPr>
            <w:tcW w:w="1135" w:type="dxa"/>
            <w:tcBorders>
              <w:top w:val="single" w:sz="4" w:space="0" w:color="auto"/>
              <w:left w:val="single" w:sz="4" w:space="0" w:color="auto"/>
              <w:bottom w:val="single" w:sz="4" w:space="0" w:color="auto"/>
              <w:right w:val="single" w:sz="4" w:space="0" w:color="auto"/>
            </w:tcBorders>
          </w:tcPr>
          <w:p w:rsidR="00E2414A" w:rsidRPr="00D66DB9"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F72DC" w:rsidRPr="00D66DB9" w:rsidTr="006C470F">
        <w:trPr>
          <w:gridAfter w:val="1"/>
          <w:wAfter w:w="236" w:type="dxa"/>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F72DC" w:rsidRDefault="00BF72DC"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8. 240216</w:t>
            </w:r>
          </w:p>
        </w:tc>
        <w:tc>
          <w:tcPr>
            <w:tcW w:w="2408" w:type="dxa"/>
            <w:tcBorders>
              <w:top w:val="single" w:sz="4" w:space="0" w:color="auto"/>
              <w:left w:val="single" w:sz="4" w:space="0" w:color="auto"/>
              <w:bottom w:val="single" w:sz="4" w:space="0" w:color="auto"/>
              <w:right w:val="single" w:sz="4" w:space="0" w:color="auto"/>
            </w:tcBorders>
          </w:tcPr>
          <w:p w:rsidR="00BF72DC" w:rsidRDefault="00BF72DC" w:rsidP="00D55468">
            <w:pPr>
              <w:rPr>
                <w:rFonts w:asciiTheme="minorHAnsi" w:hAnsiTheme="minorHAnsi" w:cstheme="minorHAnsi"/>
                <w:sz w:val="18"/>
                <w:szCs w:val="18"/>
              </w:rPr>
            </w:pPr>
            <w:r>
              <w:rPr>
                <w:rFonts w:asciiTheme="minorHAnsi" w:hAnsiTheme="minorHAnsi" w:cstheme="minorHAnsi"/>
                <w:sz w:val="18"/>
                <w:szCs w:val="18"/>
              </w:rPr>
              <w:t xml:space="preserve">Would it be of interest to set up an online chat group; </w:t>
            </w:r>
            <w:r w:rsidR="009C744E">
              <w:rPr>
                <w:rFonts w:asciiTheme="minorHAnsi" w:hAnsiTheme="minorHAnsi" w:cstheme="minorHAnsi"/>
                <w:sz w:val="18"/>
                <w:szCs w:val="18"/>
              </w:rPr>
              <w:t>Facebook</w:t>
            </w:r>
            <w:r>
              <w:rPr>
                <w:rFonts w:asciiTheme="minorHAnsi" w:hAnsiTheme="minorHAnsi" w:cstheme="minorHAnsi"/>
                <w:sz w:val="18"/>
                <w:szCs w:val="18"/>
              </w:rPr>
              <w:t xml:space="preserve">, </w:t>
            </w:r>
            <w:r w:rsidR="009C744E">
              <w:rPr>
                <w:rFonts w:asciiTheme="minorHAnsi" w:hAnsiTheme="minorHAnsi" w:cstheme="minorHAnsi"/>
                <w:sz w:val="18"/>
                <w:szCs w:val="18"/>
              </w:rPr>
              <w:t>WhatsApp</w:t>
            </w:r>
            <w:r>
              <w:rPr>
                <w:rFonts w:asciiTheme="minorHAnsi" w:hAnsiTheme="minorHAnsi" w:cstheme="minorHAnsi"/>
                <w:sz w:val="18"/>
                <w:szCs w:val="18"/>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F72DC" w:rsidRDefault="00BF72DC" w:rsidP="00D55468">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F72DC" w:rsidRDefault="00BF72DC" w:rsidP="00D55468">
            <w:pPr>
              <w:pStyle w:val="Footer"/>
              <w:rPr>
                <w:rFonts w:asciiTheme="minorHAnsi" w:hAnsiTheme="minorHAnsi" w:cstheme="minorHAnsi"/>
                <w:sz w:val="18"/>
                <w:szCs w:val="18"/>
              </w:rPr>
            </w:pPr>
            <w:r>
              <w:rPr>
                <w:rFonts w:asciiTheme="minorHAnsi" w:hAnsiTheme="minorHAnsi" w:cstheme="minorHAnsi"/>
                <w:sz w:val="18"/>
                <w:szCs w:val="18"/>
              </w:rPr>
              <w:t>240216 – RS – This would be an excellent idea.</w:t>
            </w:r>
          </w:p>
          <w:p w:rsidR="00BF72DC" w:rsidRDefault="00BF72DC" w:rsidP="00D55468">
            <w:pPr>
              <w:pStyle w:val="Footer"/>
              <w:rPr>
                <w:rFonts w:asciiTheme="minorHAnsi" w:hAnsiTheme="minorHAnsi" w:cstheme="minorHAnsi"/>
                <w:sz w:val="18"/>
                <w:szCs w:val="18"/>
              </w:rPr>
            </w:pPr>
            <w:r>
              <w:rPr>
                <w:rFonts w:asciiTheme="minorHAnsi" w:hAnsiTheme="minorHAnsi" w:cstheme="minorHAnsi"/>
                <w:sz w:val="18"/>
                <w:szCs w:val="18"/>
              </w:rPr>
              <w:t>AKB – Would this be open to anyone or members alone? JMCA –members only.</w:t>
            </w:r>
          </w:p>
          <w:p w:rsidR="00BF72DC" w:rsidRDefault="00BF72DC" w:rsidP="00D55468">
            <w:pPr>
              <w:pStyle w:val="Footer"/>
              <w:rPr>
                <w:rFonts w:asciiTheme="minorHAnsi" w:hAnsiTheme="minorHAnsi" w:cstheme="minorHAnsi"/>
                <w:sz w:val="18"/>
                <w:szCs w:val="18"/>
              </w:rPr>
            </w:pPr>
            <w:r>
              <w:rPr>
                <w:rFonts w:asciiTheme="minorHAnsi" w:hAnsiTheme="minorHAnsi" w:cstheme="minorHAnsi"/>
                <w:sz w:val="18"/>
                <w:szCs w:val="18"/>
              </w:rPr>
              <w:t>All agree Facebook group would be best.</w:t>
            </w:r>
          </w:p>
        </w:tc>
        <w:tc>
          <w:tcPr>
            <w:tcW w:w="4819" w:type="dxa"/>
            <w:tcBorders>
              <w:top w:val="single" w:sz="4" w:space="0" w:color="auto"/>
              <w:left w:val="single" w:sz="4" w:space="0" w:color="auto"/>
              <w:bottom w:val="single" w:sz="4" w:space="0" w:color="auto"/>
              <w:right w:val="single" w:sz="4" w:space="0" w:color="auto"/>
            </w:tcBorders>
          </w:tcPr>
          <w:p w:rsidR="00BF72DC" w:rsidRDefault="00BF72DC"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090316 – CLOSED.  FB chat group created.  Members please add additional members where they have been missed.</w:t>
            </w:r>
          </w:p>
          <w:p w:rsidR="00BF72DC" w:rsidRDefault="00BF72DC"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240216 – Facebook chat group to be created and members added.</w:t>
            </w:r>
          </w:p>
        </w:tc>
        <w:tc>
          <w:tcPr>
            <w:tcW w:w="1135" w:type="dxa"/>
            <w:tcBorders>
              <w:top w:val="single" w:sz="4" w:space="0" w:color="auto"/>
              <w:left w:val="single" w:sz="4" w:space="0" w:color="auto"/>
              <w:bottom w:val="single" w:sz="4" w:space="0" w:color="auto"/>
              <w:right w:val="single" w:sz="4" w:space="0" w:color="auto"/>
            </w:tcBorders>
          </w:tcPr>
          <w:p w:rsidR="00BF72DC" w:rsidRPr="00D66DB9" w:rsidRDefault="00BF72DC"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4D11C5" w:rsidRPr="00D66DB9" w:rsidTr="006C470F">
        <w:trPr>
          <w:gridAfter w:val="1"/>
          <w:wAfter w:w="236" w:type="dxa"/>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4D11C5" w:rsidRDefault="004D11C5"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1.240216</w:t>
            </w:r>
          </w:p>
        </w:tc>
        <w:tc>
          <w:tcPr>
            <w:tcW w:w="2408" w:type="dxa"/>
            <w:tcBorders>
              <w:top w:val="single" w:sz="4" w:space="0" w:color="auto"/>
              <w:left w:val="single" w:sz="4" w:space="0" w:color="auto"/>
              <w:bottom w:val="single" w:sz="4" w:space="0" w:color="auto"/>
              <w:right w:val="single" w:sz="4" w:space="0" w:color="auto"/>
            </w:tcBorders>
          </w:tcPr>
          <w:p w:rsidR="004D11C5" w:rsidRPr="00D66DB9" w:rsidRDefault="004D11C5" w:rsidP="00D55468">
            <w:pPr>
              <w:rPr>
                <w:rFonts w:asciiTheme="minorHAnsi" w:hAnsiTheme="minorHAnsi" w:cstheme="minorHAnsi"/>
                <w:sz w:val="18"/>
                <w:szCs w:val="18"/>
              </w:rPr>
            </w:pPr>
            <w:r>
              <w:rPr>
                <w:rFonts w:asciiTheme="minorHAnsi" w:hAnsiTheme="minorHAnsi" w:cstheme="minorHAnsi"/>
                <w:sz w:val="18"/>
                <w:szCs w:val="18"/>
              </w:rPr>
              <w:t>No mention of tail docking in the breed standard – what is the status around this?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11C5" w:rsidRPr="00D66DB9" w:rsidRDefault="004D11C5" w:rsidP="00D55468">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D11C5" w:rsidRDefault="004D11C5" w:rsidP="00D55468">
            <w:pPr>
              <w:pStyle w:val="Footer"/>
              <w:rPr>
                <w:rFonts w:asciiTheme="minorHAnsi" w:hAnsiTheme="minorHAnsi" w:cstheme="minorHAnsi"/>
                <w:sz w:val="18"/>
                <w:szCs w:val="18"/>
              </w:rPr>
            </w:pPr>
            <w:r>
              <w:rPr>
                <w:rFonts w:asciiTheme="minorHAnsi" w:hAnsiTheme="minorHAnsi" w:cstheme="minorHAnsi"/>
                <w:sz w:val="18"/>
                <w:szCs w:val="18"/>
              </w:rPr>
              <w:t>240216 - JMCA - Lambs are docked in Switzerland within the first 10 days.  The tail is docked in with the top of the black markings.</w:t>
            </w:r>
          </w:p>
          <w:p w:rsidR="004D11C5" w:rsidRDefault="004D11C5" w:rsidP="00D55468">
            <w:pPr>
              <w:pStyle w:val="Footer"/>
              <w:rPr>
                <w:rFonts w:asciiTheme="minorHAnsi" w:hAnsiTheme="minorHAnsi" w:cstheme="minorHAnsi"/>
                <w:sz w:val="18"/>
                <w:szCs w:val="18"/>
              </w:rPr>
            </w:pPr>
            <w:r>
              <w:rPr>
                <w:rFonts w:asciiTheme="minorHAnsi" w:hAnsiTheme="minorHAnsi" w:cstheme="minorHAnsi"/>
                <w:sz w:val="18"/>
                <w:szCs w:val="18"/>
              </w:rPr>
              <w:t>JW – As above.  JW docks his lambs.</w:t>
            </w:r>
          </w:p>
          <w:p w:rsidR="004D11C5" w:rsidRPr="00024036" w:rsidRDefault="004D11C5" w:rsidP="00D55468">
            <w:pPr>
              <w:pStyle w:val="Footer"/>
              <w:rPr>
                <w:rFonts w:asciiTheme="minorHAnsi" w:hAnsiTheme="minorHAnsi" w:cstheme="minorHAnsi"/>
                <w:sz w:val="18"/>
                <w:szCs w:val="18"/>
              </w:rPr>
            </w:pPr>
            <w:r>
              <w:rPr>
                <w:rFonts w:asciiTheme="minorHAnsi" w:hAnsiTheme="minorHAnsi" w:cstheme="minorHAnsi"/>
                <w:sz w:val="18"/>
                <w:szCs w:val="18"/>
              </w:rPr>
              <w:lastRenderedPageBreak/>
              <w:t>RI – We dock all lambs within the first week.</w:t>
            </w:r>
          </w:p>
          <w:p w:rsidR="004D11C5" w:rsidRDefault="004D11C5" w:rsidP="00D55468">
            <w:pPr>
              <w:pStyle w:val="Footer"/>
              <w:rPr>
                <w:rFonts w:asciiTheme="minorHAnsi" w:hAnsiTheme="minorHAnsi" w:cstheme="minorHAnsi"/>
                <w:sz w:val="18"/>
                <w:szCs w:val="18"/>
              </w:rPr>
            </w:pPr>
            <w:r>
              <w:rPr>
                <w:rFonts w:asciiTheme="minorHAnsi" w:hAnsiTheme="minorHAnsi" w:cstheme="minorHAnsi"/>
                <w:sz w:val="18"/>
                <w:szCs w:val="18"/>
              </w:rPr>
              <w:t>RS – Her sheep do not have their tails docked.</w:t>
            </w:r>
          </w:p>
          <w:p w:rsidR="004D11C5" w:rsidRDefault="004D11C5" w:rsidP="00D55468">
            <w:pPr>
              <w:pStyle w:val="Footer"/>
              <w:rPr>
                <w:rFonts w:asciiTheme="minorHAnsi" w:hAnsiTheme="minorHAnsi" w:cstheme="minorHAnsi"/>
                <w:sz w:val="18"/>
                <w:szCs w:val="18"/>
              </w:rPr>
            </w:pPr>
            <w:r>
              <w:rPr>
                <w:rFonts w:asciiTheme="minorHAnsi" w:hAnsiTheme="minorHAnsi" w:cstheme="minorHAnsi"/>
                <w:sz w:val="18"/>
                <w:szCs w:val="18"/>
              </w:rPr>
              <w:t>AKB – Can be docked or not docked – if done by the Swiss then adopt.</w:t>
            </w:r>
          </w:p>
        </w:tc>
        <w:tc>
          <w:tcPr>
            <w:tcW w:w="4819" w:type="dxa"/>
            <w:tcBorders>
              <w:top w:val="single" w:sz="4" w:space="0" w:color="auto"/>
              <w:left w:val="single" w:sz="4" w:space="0" w:color="auto"/>
              <w:bottom w:val="single" w:sz="4" w:space="0" w:color="auto"/>
              <w:right w:val="single" w:sz="4" w:space="0" w:color="auto"/>
            </w:tcBorders>
          </w:tcPr>
          <w:p w:rsidR="004D11C5" w:rsidRPr="00EE29E3" w:rsidRDefault="004D11C5" w:rsidP="00D55468">
            <w:pPr>
              <w:rPr>
                <w:rFonts w:asciiTheme="minorHAnsi" w:hAnsiTheme="minorHAnsi" w:cstheme="minorHAnsi"/>
                <w:b/>
                <w:sz w:val="18"/>
                <w:szCs w:val="18"/>
                <w:lang w:eastAsia="en-GB"/>
              </w:rPr>
            </w:pPr>
            <w:r w:rsidRPr="00EE29E3">
              <w:rPr>
                <w:rFonts w:asciiTheme="minorHAnsi" w:hAnsiTheme="minorHAnsi" w:cstheme="minorHAnsi"/>
                <w:b/>
                <w:sz w:val="18"/>
                <w:szCs w:val="18"/>
                <w:lang w:eastAsia="en-GB"/>
              </w:rPr>
              <w:lastRenderedPageBreak/>
              <w:t>090316 – CLOSED.  Breed standards updated on website, rules and constitution document.</w:t>
            </w:r>
          </w:p>
          <w:p w:rsidR="004D11C5" w:rsidRDefault="004D11C5"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240216 – Add note in to the breed standards </w:t>
            </w:r>
            <w:r>
              <w:rPr>
                <w:rFonts w:asciiTheme="minorHAnsi" w:hAnsiTheme="minorHAnsi" w:cstheme="minorHAnsi"/>
                <w:sz w:val="18"/>
                <w:szCs w:val="18"/>
              </w:rPr>
              <w:t xml:space="preserve">to inform where </w:t>
            </w:r>
            <w:r>
              <w:rPr>
                <w:rFonts w:asciiTheme="minorHAnsi" w:hAnsiTheme="minorHAnsi" w:cstheme="minorHAnsi"/>
                <w:sz w:val="18"/>
                <w:szCs w:val="18"/>
              </w:rPr>
              <w:lastRenderedPageBreak/>
              <w:t>tails are docked they must be docked in line with where the black markings begin.</w:t>
            </w:r>
          </w:p>
        </w:tc>
        <w:tc>
          <w:tcPr>
            <w:tcW w:w="1135" w:type="dxa"/>
            <w:tcBorders>
              <w:top w:val="single" w:sz="4" w:space="0" w:color="auto"/>
              <w:left w:val="single" w:sz="4" w:space="0" w:color="auto"/>
              <w:bottom w:val="single" w:sz="4" w:space="0" w:color="auto"/>
              <w:right w:val="single" w:sz="4" w:space="0" w:color="auto"/>
            </w:tcBorders>
          </w:tcPr>
          <w:p w:rsidR="004D11C5" w:rsidRPr="00D66DB9" w:rsidRDefault="004D11C5"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JMCA</w:t>
            </w:r>
          </w:p>
        </w:tc>
      </w:tr>
      <w:tr w:rsidR="006C470F" w:rsidRPr="00D66DB9" w:rsidTr="006C470F">
        <w:trPr>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Pr="00D66DB9"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14.170216</w:t>
            </w:r>
          </w:p>
          <w:p w:rsidR="006C470F" w:rsidRPr="00D66DB9" w:rsidRDefault="006C470F" w:rsidP="00E445BA">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rPr>
            </w:pPr>
            <w:r w:rsidRPr="00D66DB9">
              <w:rPr>
                <w:rFonts w:asciiTheme="minorHAnsi" w:hAnsiTheme="minorHAnsi" w:cstheme="minorHAnsi"/>
                <w:sz w:val="18"/>
                <w:szCs w:val="18"/>
              </w:rPr>
              <w:t>RHS</w:t>
            </w:r>
          </w:p>
          <w:p w:rsidR="006C470F" w:rsidRDefault="006C470F" w:rsidP="00E445BA">
            <w:pPr>
              <w:rPr>
                <w:rFonts w:asciiTheme="minorHAnsi" w:hAnsiTheme="minorHAnsi" w:cstheme="minorHAnsi"/>
                <w:sz w:val="18"/>
                <w:szCs w:val="18"/>
              </w:rPr>
            </w:pPr>
            <w:r>
              <w:rPr>
                <w:rFonts w:asciiTheme="minorHAnsi" w:hAnsiTheme="minorHAnsi" w:cstheme="minorHAnsi"/>
                <w:sz w:val="18"/>
                <w:szCs w:val="18"/>
              </w:rPr>
              <w:t>(JKB, MM, HMC, JW, JMCA, RI, AKB)</w:t>
            </w:r>
          </w:p>
          <w:p w:rsidR="006C470F" w:rsidRPr="00D66DB9" w:rsidRDefault="006C470F" w:rsidP="00E445BA">
            <w:pPr>
              <w:rPr>
                <w:rFonts w:asciiTheme="minorHAnsi" w:hAnsiTheme="minorHAnsi" w:cstheme="minorHAnsi"/>
                <w:sz w:val="18"/>
                <w:szCs w:val="18"/>
              </w:rPr>
            </w:pPr>
          </w:p>
        </w:tc>
        <w:tc>
          <w:tcPr>
            <w:tcW w:w="994" w:type="dxa"/>
            <w:tcBorders>
              <w:top w:val="single" w:sz="4" w:space="0" w:color="auto"/>
              <w:left w:val="single" w:sz="4" w:space="0" w:color="auto"/>
              <w:bottom w:val="single" w:sz="4" w:space="0" w:color="auto"/>
              <w:right w:val="single" w:sz="4" w:space="0" w:color="auto"/>
            </w:tcBorders>
          </w:tcPr>
          <w:p w:rsidR="006C470F" w:rsidRPr="00D66DB9" w:rsidRDefault="006C470F" w:rsidP="00E445BA">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230316 – Close and form one action for all additional shows.  Have one tracker for the 3 shows as everyone will need to use the same stand and link up with one another in order to get relevant society items sent over to the next person for the next show.  Pick up as part of the subcommittee call next week and track there.  Report in to the society meeting which will be held monthly going forward.</w:t>
            </w:r>
          </w:p>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252F61">
              <w:rPr>
                <w:rFonts w:asciiTheme="minorHAnsi" w:hAnsiTheme="minorHAnsi" w:cstheme="minorHAnsi"/>
                <w:sz w:val="18"/>
                <w:szCs w:val="18"/>
              </w:rPr>
              <w:t>Email communicated to all members to gauge interest in subcommittee involvement.  Sub Committee has been formed based on the interested members who</w:t>
            </w:r>
            <w:r>
              <w:rPr>
                <w:rFonts w:asciiTheme="minorHAnsi" w:hAnsiTheme="minorHAnsi" w:cstheme="minorHAnsi"/>
                <w:sz w:val="18"/>
                <w:szCs w:val="18"/>
              </w:rPr>
              <w:t xml:space="preserve"> will now drive this forward and will feed updates in to the society via society meetings.</w:t>
            </w:r>
          </w:p>
          <w:p w:rsidR="006C470F" w:rsidRDefault="006C470F" w:rsidP="00E445BA">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Subcommittee to be formed.</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Morven would like to help and can provide sheep.</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HMC would like to be involved.</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JKB would like to be involved.</w:t>
            </w:r>
          </w:p>
          <w:p w:rsidR="006C470F" w:rsidRDefault="006C470F" w:rsidP="00E445BA">
            <w:pPr>
              <w:rPr>
                <w:rFonts w:asciiTheme="minorHAnsi" w:hAnsiTheme="minorHAnsi" w:cstheme="minorHAnsi"/>
                <w:sz w:val="18"/>
                <w:szCs w:val="18"/>
              </w:rPr>
            </w:pPr>
            <w:r>
              <w:rPr>
                <w:rFonts w:asciiTheme="minorHAnsi" w:hAnsiTheme="minorHAnsi" w:cstheme="minorHAnsi"/>
                <w:sz w:val="18"/>
                <w:szCs w:val="18"/>
              </w:rPr>
              <w:t>JW can assist also.</w:t>
            </w:r>
          </w:p>
          <w:p w:rsidR="006C470F" w:rsidRPr="00D66DB9" w:rsidRDefault="006C470F" w:rsidP="00E445BA">
            <w:pPr>
              <w:rPr>
                <w:rFonts w:asciiTheme="minorHAnsi" w:hAnsiTheme="minorHAnsi" w:cstheme="minorHAnsi"/>
                <w:sz w:val="18"/>
                <w:szCs w:val="18"/>
              </w:rPr>
            </w:pPr>
            <w:r w:rsidRPr="00E4721F">
              <w:rPr>
                <w:rFonts w:asciiTheme="minorHAnsi" w:hAnsiTheme="minorHAnsi" w:cstheme="minorHAnsi"/>
                <w:b/>
                <w:sz w:val="18"/>
                <w:szCs w:val="18"/>
              </w:rPr>
              <w:t>170216</w:t>
            </w:r>
            <w:r>
              <w:rPr>
                <w:rFonts w:asciiTheme="minorHAnsi" w:hAnsiTheme="minorHAnsi" w:cstheme="minorHAnsi"/>
                <w:sz w:val="18"/>
                <w:szCs w:val="18"/>
              </w:rPr>
              <w:t xml:space="preserve"> - </w:t>
            </w:r>
            <w:r w:rsidRPr="00D66DB9">
              <w:rPr>
                <w:rFonts w:asciiTheme="minorHAnsi" w:hAnsiTheme="minorHAnsi" w:cstheme="minorHAnsi"/>
                <w:sz w:val="18"/>
                <w:szCs w:val="18"/>
              </w:rPr>
              <w:t>We have the opportunity to have a society stand at the RHS in the NSA tent.</w:t>
            </w:r>
          </w:p>
          <w:p w:rsidR="006C470F" w:rsidRPr="00D66DB9" w:rsidRDefault="006C470F" w:rsidP="00E445BA">
            <w:pPr>
              <w:rPr>
                <w:rFonts w:asciiTheme="minorHAnsi" w:hAnsiTheme="minorHAnsi" w:cstheme="minorHAnsi"/>
                <w:sz w:val="18"/>
                <w:szCs w:val="18"/>
              </w:rPr>
            </w:pPr>
          </w:p>
          <w:p w:rsidR="006C470F" w:rsidRDefault="006C470F" w:rsidP="00E445BA">
            <w:pPr>
              <w:rPr>
                <w:rFonts w:asciiTheme="minorHAnsi" w:hAnsiTheme="minorHAnsi" w:cstheme="minorHAnsi"/>
                <w:sz w:val="18"/>
                <w:szCs w:val="18"/>
              </w:rPr>
            </w:pPr>
            <w:r w:rsidRPr="00D66DB9">
              <w:rPr>
                <w:rFonts w:asciiTheme="minorHAnsi" w:hAnsiTheme="minorHAnsi" w:cstheme="minorHAnsi"/>
                <w:sz w:val="18"/>
                <w:szCs w:val="18"/>
              </w:rPr>
              <w:t>Interest expr</w:t>
            </w:r>
            <w:r>
              <w:rPr>
                <w:rFonts w:asciiTheme="minorHAnsi" w:hAnsiTheme="minorHAnsi" w:cstheme="minorHAnsi"/>
                <w:sz w:val="18"/>
                <w:szCs w:val="18"/>
              </w:rPr>
              <w:t>essed by HMC and JKB to be involved.</w:t>
            </w:r>
          </w:p>
          <w:p w:rsidR="006C470F" w:rsidRPr="00D66DB9" w:rsidRDefault="006C470F" w:rsidP="00E445BA">
            <w:pPr>
              <w:rPr>
                <w:rFonts w:asciiTheme="minorHAnsi" w:hAnsiTheme="minorHAnsi" w:cstheme="minorHAnsi"/>
                <w:sz w:val="18"/>
                <w:szCs w:val="18"/>
              </w:rPr>
            </w:pPr>
            <w:r>
              <w:rPr>
                <w:rFonts w:asciiTheme="minorHAnsi" w:hAnsiTheme="minorHAnsi" w:cstheme="minorHAnsi"/>
                <w:sz w:val="18"/>
                <w:szCs w:val="18"/>
              </w:rPr>
              <w:t>Sub</w:t>
            </w:r>
            <w:r w:rsidRPr="00D66DB9">
              <w:rPr>
                <w:rFonts w:asciiTheme="minorHAnsi" w:hAnsiTheme="minorHAnsi" w:cstheme="minorHAnsi"/>
                <w:sz w:val="18"/>
                <w:szCs w:val="18"/>
              </w:rPr>
              <w:t>committee to be formed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230316 – CLOSED.  Tracked at the subcommittee call and under action 1.230316 at monthly society calls.</w:t>
            </w:r>
          </w:p>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252F61">
              <w:rPr>
                <w:rFonts w:asciiTheme="minorHAnsi" w:hAnsiTheme="minorHAnsi" w:cstheme="minorHAnsi"/>
                <w:sz w:val="18"/>
                <w:szCs w:val="18"/>
              </w:rPr>
              <w:t>Sub Committee formed.  Publish</w:t>
            </w:r>
            <w:r>
              <w:rPr>
                <w:rFonts w:asciiTheme="minorHAnsi" w:hAnsiTheme="minorHAnsi" w:cstheme="minorHAnsi"/>
                <w:sz w:val="18"/>
                <w:szCs w:val="18"/>
              </w:rPr>
              <w:t xml:space="preserve"> details</w:t>
            </w:r>
            <w:r w:rsidRPr="00252F61">
              <w:rPr>
                <w:rFonts w:asciiTheme="minorHAnsi" w:hAnsiTheme="minorHAnsi" w:cstheme="minorHAnsi"/>
                <w:sz w:val="18"/>
                <w:szCs w:val="18"/>
              </w:rPr>
              <w:t xml:space="preserve"> on member’s area on website</w:t>
            </w:r>
            <w:r>
              <w:rPr>
                <w:rFonts w:asciiTheme="minorHAnsi" w:hAnsiTheme="minorHAnsi" w:cstheme="minorHAnsi"/>
                <w:sz w:val="18"/>
                <w:szCs w:val="18"/>
              </w:rPr>
              <w:t xml:space="preserve"> and email subcommittee members of next steps.</w:t>
            </w:r>
          </w:p>
          <w:p w:rsidR="006C470F" w:rsidRDefault="006C470F" w:rsidP="00E445BA">
            <w:pPr>
              <w:pStyle w:val="Footer"/>
              <w:rPr>
                <w:rFonts w:asciiTheme="minorHAnsi" w:hAnsiTheme="minorHAnsi" w:cstheme="minorHAnsi"/>
                <w:b/>
                <w:sz w:val="18"/>
                <w:szCs w:val="18"/>
              </w:rPr>
            </w:pPr>
          </w:p>
          <w:p w:rsidR="006C470F" w:rsidRDefault="006C470F" w:rsidP="00E445BA">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Subcommittee to be formed.</w:t>
            </w:r>
          </w:p>
          <w:p w:rsidR="006C470F" w:rsidRDefault="006C470F" w:rsidP="00E445BA">
            <w:pPr>
              <w:pStyle w:val="Footer"/>
              <w:tabs>
                <w:tab w:val="clear" w:pos="4153"/>
                <w:tab w:val="clear" w:pos="8306"/>
                <w:tab w:val="center" w:pos="2301"/>
              </w:tabs>
              <w:rPr>
                <w:rFonts w:asciiTheme="minorHAnsi" w:hAnsiTheme="minorHAnsi" w:cstheme="minorHAnsi"/>
                <w:sz w:val="18"/>
                <w:szCs w:val="18"/>
              </w:rPr>
            </w:pPr>
            <w:r>
              <w:rPr>
                <w:rFonts w:asciiTheme="minorHAnsi" w:hAnsiTheme="minorHAnsi" w:cstheme="minorHAnsi"/>
                <w:sz w:val="18"/>
                <w:szCs w:val="18"/>
              </w:rPr>
              <w:tab/>
            </w:r>
          </w:p>
          <w:p w:rsidR="006C470F" w:rsidRDefault="006C470F" w:rsidP="00E445BA">
            <w:pPr>
              <w:pStyle w:val="Footer"/>
              <w:rPr>
                <w:rFonts w:asciiTheme="minorHAnsi" w:hAnsiTheme="minorHAnsi" w:cstheme="minorHAnsi"/>
                <w:sz w:val="18"/>
                <w:szCs w:val="18"/>
              </w:rPr>
            </w:pPr>
          </w:p>
          <w:p w:rsidR="006C470F" w:rsidRPr="00D66DB9" w:rsidRDefault="006C470F" w:rsidP="00E445BA">
            <w:pPr>
              <w:pStyle w:val="Footer"/>
              <w:rPr>
                <w:rFonts w:asciiTheme="minorHAnsi" w:hAnsiTheme="minorHAnsi" w:cstheme="minorHAnsi"/>
                <w:sz w:val="18"/>
                <w:szCs w:val="18"/>
              </w:rPr>
            </w:pPr>
          </w:p>
        </w:tc>
        <w:tc>
          <w:tcPr>
            <w:tcW w:w="1371" w:type="dxa"/>
            <w:gridSpan w:val="2"/>
            <w:tcBorders>
              <w:top w:val="single" w:sz="4" w:space="0" w:color="auto"/>
              <w:left w:val="single" w:sz="4" w:space="0" w:color="auto"/>
              <w:bottom w:val="single" w:sz="4" w:space="0" w:color="auto"/>
              <w:right w:val="single" w:sz="4" w:space="0" w:color="auto"/>
            </w:tcBorders>
          </w:tcPr>
          <w:p w:rsidR="006C470F" w:rsidRPr="00D66DB9"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JMCA / RHS Subcommittee</w:t>
            </w:r>
          </w:p>
        </w:tc>
      </w:tr>
      <w:tr w:rsidR="006C470F" w:rsidRPr="00D66DB9" w:rsidTr="006C470F">
        <w:trPr>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1.090316</w:t>
            </w:r>
          </w:p>
        </w:tc>
        <w:tc>
          <w:tcPr>
            <w:tcW w:w="2408" w:type="dxa"/>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rPr>
            </w:pPr>
            <w:r>
              <w:rPr>
                <w:rFonts w:asciiTheme="minorHAnsi" w:hAnsiTheme="minorHAnsi" w:cstheme="minorHAnsi"/>
                <w:sz w:val="18"/>
                <w:szCs w:val="18"/>
              </w:rPr>
              <w:t>Royal Three Counties Show</w:t>
            </w:r>
          </w:p>
          <w:p w:rsidR="006C470F" w:rsidRPr="00D66DB9" w:rsidRDefault="006C470F" w:rsidP="00E445BA">
            <w:pPr>
              <w:rPr>
                <w:rFonts w:asciiTheme="minorHAnsi" w:hAnsiTheme="minorHAnsi" w:cstheme="minorHAnsi"/>
                <w:sz w:val="18"/>
                <w:szCs w:val="18"/>
              </w:rPr>
            </w:pPr>
            <w:r>
              <w:rPr>
                <w:rFonts w:asciiTheme="minorHAnsi" w:hAnsiTheme="minorHAnsi" w:cstheme="minorHAnsi"/>
                <w:sz w:val="18"/>
                <w:szCs w:val="18"/>
              </w:rPr>
              <w:t>(AF, HA, RS)</w:t>
            </w:r>
          </w:p>
        </w:tc>
        <w:tc>
          <w:tcPr>
            <w:tcW w:w="994" w:type="dxa"/>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230316 – Close and form one action for all additional shows.  Have one tracker for the 3 shows as everyone will need to use the same stand and link up with one another in order to get relevant society items sent over to the next person for the next show.  Pick up as part of the subcommittee call next week and track there.  Report in to the society meeting which will be held monthly going forward.</w:t>
            </w:r>
          </w:p>
          <w:p w:rsidR="006C470F" w:rsidRDefault="006C470F" w:rsidP="00E445BA">
            <w:pPr>
              <w:pStyle w:val="Footer"/>
              <w:rPr>
                <w:rFonts w:asciiTheme="minorHAnsi" w:hAnsiTheme="minorHAnsi" w:cstheme="minorHAnsi"/>
                <w:sz w:val="18"/>
                <w:szCs w:val="18"/>
              </w:rPr>
            </w:pPr>
            <w:r w:rsidRPr="00252F61">
              <w:rPr>
                <w:rFonts w:asciiTheme="minorHAnsi" w:hAnsiTheme="minorHAnsi" w:cstheme="minorHAnsi"/>
                <w:b/>
                <w:sz w:val="18"/>
                <w:szCs w:val="18"/>
              </w:rPr>
              <w:t>090316</w:t>
            </w:r>
            <w:r>
              <w:rPr>
                <w:rFonts w:asciiTheme="minorHAnsi" w:hAnsiTheme="minorHAnsi" w:cstheme="minorHAnsi"/>
                <w:sz w:val="18"/>
                <w:szCs w:val="18"/>
              </w:rPr>
              <w:t xml:space="preserve"> – Subcommittee formed based on the interested volunteers. Subcommittee to be published on the member’s area of the website.</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lastRenderedPageBreak/>
              <w:t>Subcommittee will give feedback in to the society meetings.</w:t>
            </w:r>
          </w:p>
          <w:p w:rsidR="006C470F" w:rsidRDefault="006C470F" w:rsidP="00E445BA">
            <w:pPr>
              <w:pStyle w:val="Footer"/>
              <w:rPr>
                <w:rFonts w:asciiTheme="minorHAnsi" w:hAnsiTheme="minorHAnsi" w:cstheme="minorHAnsi"/>
                <w:b/>
                <w:sz w:val="18"/>
                <w:szCs w:val="18"/>
              </w:rPr>
            </w:pPr>
            <w:r>
              <w:rPr>
                <w:rFonts w:asciiTheme="minorHAnsi" w:hAnsiTheme="minorHAnsi" w:cstheme="minorHAnsi"/>
                <w:sz w:val="18"/>
                <w:szCs w:val="18"/>
              </w:rPr>
              <w:t>Royal Three Counties (AF, HA, RS, JW)</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lastRenderedPageBreak/>
              <w:t>230316 – CLOSED.  Tracked at the subcommittee call and under action 1.230316 at monthly society calls.</w:t>
            </w:r>
          </w:p>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252F61">
              <w:rPr>
                <w:rFonts w:asciiTheme="minorHAnsi" w:hAnsiTheme="minorHAnsi" w:cstheme="minorHAnsi"/>
                <w:sz w:val="18"/>
                <w:szCs w:val="18"/>
              </w:rPr>
              <w:t>Sub Committee formed.  Publish</w:t>
            </w:r>
            <w:r>
              <w:rPr>
                <w:rFonts w:asciiTheme="minorHAnsi" w:hAnsiTheme="minorHAnsi" w:cstheme="minorHAnsi"/>
                <w:sz w:val="18"/>
                <w:szCs w:val="18"/>
              </w:rPr>
              <w:t xml:space="preserve"> details</w:t>
            </w:r>
            <w:r w:rsidRPr="00252F61">
              <w:rPr>
                <w:rFonts w:asciiTheme="minorHAnsi" w:hAnsiTheme="minorHAnsi" w:cstheme="minorHAnsi"/>
                <w:sz w:val="18"/>
                <w:szCs w:val="18"/>
              </w:rPr>
              <w:t xml:space="preserve"> on member’s area on website</w:t>
            </w:r>
            <w:r>
              <w:rPr>
                <w:rFonts w:asciiTheme="minorHAnsi" w:hAnsiTheme="minorHAnsi" w:cstheme="minorHAnsi"/>
                <w:sz w:val="18"/>
                <w:szCs w:val="18"/>
              </w:rPr>
              <w:t xml:space="preserve"> and email subcommittee members of next steps.</w:t>
            </w:r>
          </w:p>
          <w:p w:rsidR="006C470F" w:rsidRDefault="006C470F" w:rsidP="00E445BA">
            <w:pPr>
              <w:pStyle w:val="Footer"/>
              <w:rPr>
                <w:rFonts w:asciiTheme="minorHAnsi" w:hAnsiTheme="minorHAnsi" w:cstheme="minorHAnsi"/>
                <w:b/>
                <w:sz w:val="18"/>
                <w:szCs w:val="18"/>
              </w:rPr>
            </w:pPr>
          </w:p>
        </w:tc>
        <w:tc>
          <w:tcPr>
            <w:tcW w:w="1371" w:type="dxa"/>
            <w:gridSpan w:val="2"/>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JMCA / RTC Subcommittee</w:t>
            </w:r>
          </w:p>
        </w:tc>
      </w:tr>
      <w:tr w:rsidR="006C470F" w:rsidRPr="00D66DB9" w:rsidTr="006C470F">
        <w:trPr>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2.090316</w:t>
            </w:r>
          </w:p>
        </w:tc>
        <w:tc>
          <w:tcPr>
            <w:tcW w:w="2408" w:type="dxa"/>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rPr>
            </w:pPr>
            <w:r>
              <w:rPr>
                <w:rFonts w:asciiTheme="minorHAnsi" w:hAnsiTheme="minorHAnsi" w:cstheme="minorHAnsi"/>
                <w:sz w:val="18"/>
                <w:szCs w:val="18"/>
              </w:rPr>
              <w:t>NSA Scot Sheep Peebles</w:t>
            </w:r>
          </w:p>
          <w:p w:rsidR="006C470F" w:rsidRPr="00D66DB9" w:rsidRDefault="006C470F" w:rsidP="00E445BA">
            <w:pPr>
              <w:rPr>
                <w:rFonts w:asciiTheme="minorHAnsi" w:hAnsiTheme="minorHAnsi" w:cstheme="minorHAnsi"/>
                <w:sz w:val="18"/>
                <w:szCs w:val="18"/>
              </w:rPr>
            </w:pPr>
            <w:r>
              <w:rPr>
                <w:rFonts w:asciiTheme="minorHAnsi" w:hAnsiTheme="minorHAnsi" w:cstheme="minorHAnsi"/>
                <w:sz w:val="18"/>
                <w:szCs w:val="18"/>
              </w:rPr>
              <w:t>(MM, HMC, JMCA)</w:t>
            </w:r>
          </w:p>
        </w:tc>
        <w:tc>
          <w:tcPr>
            <w:tcW w:w="994" w:type="dxa"/>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230316 – Close and form one action for all additional shows.  Have one tracker for the 3 shows as everyone will need to use the same stand and link up with one another in order to get relevant society items sent over to the next person for the next show.  Pick up as part of the subcommittee call next week and track there.  Report in to the society meeting which will be held monthly going forward.</w:t>
            </w:r>
          </w:p>
          <w:p w:rsidR="006C470F" w:rsidRDefault="006C470F" w:rsidP="00E445BA">
            <w:pPr>
              <w:pStyle w:val="Footer"/>
              <w:rPr>
                <w:rFonts w:asciiTheme="minorHAnsi" w:hAnsiTheme="minorHAnsi" w:cstheme="minorHAnsi"/>
                <w:sz w:val="18"/>
                <w:szCs w:val="18"/>
              </w:rPr>
            </w:pPr>
            <w:r w:rsidRPr="00252F61">
              <w:rPr>
                <w:rFonts w:asciiTheme="minorHAnsi" w:hAnsiTheme="minorHAnsi" w:cstheme="minorHAnsi"/>
                <w:b/>
                <w:sz w:val="18"/>
                <w:szCs w:val="18"/>
              </w:rPr>
              <w:t>090316</w:t>
            </w:r>
            <w:r>
              <w:rPr>
                <w:rFonts w:asciiTheme="minorHAnsi" w:hAnsiTheme="minorHAnsi" w:cstheme="minorHAnsi"/>
                <w:sz w:val="18"/>
                <w:szCs w:val="18"/>
              </w:rPr>
              <w:t xml:space="preserve"> – Subcommittee formed based on the interested volunteers. Subcommittee to be published on the member’s area of the website.</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Subcommittee will give feedback in to the society meetings.</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JKB is on holiday at this time so won’t be able to be at the show.</w:t>
            </w:r>
          </w:p>
          <w:p w:rsidR="006C470F" w:rsidRDefault="006C470F" w:rsidP="00E445BA">
            <w:pPr>
              <w:pStyle w:val="Footer"/>
              <w:rPr>
                <w:rFonts w:asciiTheme="minorHAnsi" w:hAnsiTheme="minorHAnsi" w:cstheme="minorHAnsi"/>
                <w:b/>
                <w:sz w:val="18"/>
                <w:szCs w:val="18"/>
              </w:rPr>
            </w:pPr>
            <w:r>
              <w:rPr>
                <w:rFonts w:asciiTheme="minorHAnsi" w:hAnsiTheme="minorHAnsi" w:cstheme="minorHAnsi"/>
                <w:sz w:val="18"/>
                <w:szCs w:val="18"/>
              </w:rPr>
              <w:t>NSA Scot Sheep 2016 Peebles (MM, HMC, JKB)</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230316 – CLOSED.  Tracked at the subcommittee call and under action 1.230316 at monthly society calls.</w:t>
            </w:r>
          </w:p>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252F61">
              <w:rPr>
                <w:rFonts w:asciiTheme="minorHAnsi" w:hAnsiTheme="minorHAnsi" w:cstheme="minorHAnsi"/>
                <w:sz w:val="18"/>
                <w:szCs w:val="18"/>
              </w:rPr>
              <w:t>Sub Committee formed.  Publish</w:t>
            </w:r>
            <w:r>
              <w:rPr>
                <w:rFonts w:asciiTheme="minorHAnsi" w:hAnsiTheme="minorHAnsi" w:cstheme="minorHAnsi"/>
                <w:sz w:val="18"/>
                <w:szCs w:val="18"/>
              </w:rPr>
              <w:t xml:space="preserve"> details</w:t>
            </w:r>
            <w:r w:rsidRPr="00252F61">
              <w:rPr>
                <w:rFonts w:asciiTheme="minorHAnsi" w:hAnsiTheme="minorHAnsi" w:cstheme="minorHAnsi"/>
                <w:sz w:val="18"/>
                <w:szCs w:val="18"/>
              </w:rPr>
              <w:t xml:space="preserve"> on member’s area on website</w:t>
            </w:r>
            <w:r>
              <w:rPr>
                <w:rFonts w:asciiTheme="minorHAnsi" w:hAnsiTheme="minorHAnsi" w:cstheme="minorHAnsi"/>
                <w:sz w:val="18"/>
                <w:szCs w:val="18"/>
              </w:rPr>
              <w:t xml:space="preserve"> and email subcommittee members of next steps.</w:t>
            </w:r>
          </w:p>
          <w:p w:rsidR="006C470F" w:rsidRDefault="006C470F" w:rsidP="00E445BA">
            <w:pPr>
              <w:pStyle w:val="Footer"/>
              <w:rPr>
                <w:rFonts w:asciiTheme="minorHAnsi" w:hAnsiTheme="minorHAnsi" w:cstheme="minorHAnsi"/>
                <w:b/>
                <w:sz w:val="18"/>
                <w:szCs w:val="18"/>
              </w:rPr>
            </w:pPr>
          </w:p>
        </w:tc>
        <w:tc>
          <w:tcPr>
            <w:tcW w:w="1371" w:type="dxa"/>
            <w:gridSpan w:val="2"/>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JMCA / NSA SS Subcommittee</w:t>
            </w:r>
          </w:p>
        </w:tc>
      </w:tr>
      <w:tr w:rsidR="006C470F" w:rsidRPr="00D66DB9" w:rsidTr="006C470F">
        <w:trPr>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Pr="00D66DB9"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15.170216</w:t>
            </w:r>
          </w:p>
          <w:p w:rsidR="006C470F" w:rsidRPr="00D66DB9" w:rsidRDefault="006C470F" w:rsidP="00E445BA">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C470F" w:rsidRPr="00D66DB9" w:rsidRDefault="006C470F" w:rsidP="00E445BA">
            <w:pPr>
              <w:rPr>
                <w:rFonts w:asciiTheme="minorHAnsi" w:hAnsiTheme="minorHAnsi" w:cstheme="minorHAnsi"/>
                <w:sz w:val="18"/>
                <w:szCs w:val="18"/>
              </w:rPr>
            </w:pPr>
            <w:r w:rsidRPr="00D66DB9">
              <w:rPr>
                <w:rFonts w:asciiTheme="minorHAnsi" w:hAnsiTheme="minorHAnsi" w:cstheme="minorHAnsi"/>
                <w:sz w:val="18"/>
                <w:szCs w:val="18"/>
              </w:rPr>
              <w:t>Other show opportunities for the Society</w:t>
            </w:r>
          </w:p>
        </w:tc>
        <w:tc>
          <w:tcPr>
            <w:tcW w:w="994" w:type="dxa"/>
            <w:tcBorders>
              <w:top w:val="single" w:sz="4" w:space="0" w:color="auto"/>
              <w:left w:val="single" w:sz="4" w:space="0" w:color="auto"/>
              <w:bottom w:val="single" w:sz="4" w:space="0" w:color="auto"/>
              <w:right w:val="single" w:sz="4" w:space="0" w:color="auto"/>
            </w:tcBorders>
          </w:tcPr>
          <w:p w:rsidR="006C470F" w:rsidRPr="00D66DB9" w:rsidRDefault="006C470F" w:rsidP="00E445BA">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230316 – We will focus on the three shows that we have agreed to do as we have to be mindful of costs.  Main focus will be around the society show in Carlisle.</w:t>
            </w:r>
          </w:p>
          <w:p w:rsidR="006C470F" w:rsidRP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6C470F">
              <w:rPr>
                <w:rFonts w:asciiTheme="minorHAnsi" w:hAnsiTheme="minorHAnsi" w:cstheme="minorHAnsi"/>
                <w:b/>
                <w:sz w:val="18"/>
                <w:szCs w:val="18"/>
              </w:rPr>
              <w:t xml:space="preserve">Open separate action for each show.  </w:t>
            </w:r>
          </w:p>
          <w:p w:rsidR="006C470F" w:rsidRPr="006C470F" w:rsidRDefault="006C470F" w:rsidP="00E445BA">
            <w:pPr>
              <w:pStyle w:val="Footer"/>
              <w:rPr>
                <w:rFonts w:asciiTheme="minorHAnsi" w:hAnsiTheme="minorHAnsi" w:cstheme="minorHAnsi"/>
                <w:b/>
                <w:sz w:val="18"/>
                <w:szCs w:val="18"/>
              </w:rPr>
            </w:pPr>
            <w:r w:rsidRPr="006C470F">
              <w:rPr>
                <w:rFonts w:asciiTheme="minorHAnsi" w:hAnsiTheme="minorHAnsi" w:cstheme="minorHAnsi"/>
                <w:b/>
                <w:sz w:val="18"/>
                <w:szCs w:val="18"/>
              </w:rPr>
              <w:t>JMCA – did we decide to attend Yorkshire show?</w:t>
            </w:r>
          </w:p>
          <w:p w:rsidR="006C470F" w:rsidRPr="006C470F" w:rsidRDefault="006C470F" w:rsidP="00E445BA">
            <w:pPr>
              <w:pStyle w:val="Footer"/>
              <w:rPr>
                <w:rFonts w:asciiTheme="minorHAnsi" w:hAnsiTheme="minorHAnsi" w:cstheme="minorHAnsi"/>
                <w:b/>
                <w:sz w:val="18"/>
                <w:szCs w:val="18"/>
              </w:rPr>
            </w:pPr>
            <w:r w:rsidRPr="006C470F">
              <w:rPr>
                <w:rFonts w:asciiTheme="minorHAnsi" w:hAnsiTheme="minorHAnsi" w:cstheme="minorHAnsi"/>
                <w:b/>
                <w:sz w:val="18"/>
                <w:szCs w:val="18"/>
              </w:rPr>
              <w:t>RI – Expensive to attend all of these shows, perhaps should put to a vote?</w:t>
            </w:r>
          </w:p>
          <w:p w:rsidR="006C470F" w:rsidRPr="006C470F" w:rsidRDefault="006C470F" w:rsidP="00E445BA">
            <w:pPr>
              <w:pStyle w:val="Footer"/>
              <w:rPr>
                <w:rFonts w:asciiTheme="minorHAnsi" w:hAnsiTheme="minorHAnsi" w:cstheme="minorHAnsi"/>
                <w:b/>
                <w:sz w:val="18"/>
                <w:szCs w:val="18"/>
              </w:rPr>
            </w:pPr>
            <w:r w:rsidRPr="006C470F">
              <w:rPr>
                <w:rFonts w:asciiTheme="minorHAnsi" w:hAnsiTheme="minorHAnsi" w:cstheme="minorHAnsi"/>
                <w:b/>
                <w:sz w:val="18"/>
                <w:szCs w:val="18"/>
              </w:rPr>
              <w:t xml:space="preserve">JW – Email YS and see if there is opportunity to reduce the stand fee based on the fact that we are a new society.  Also potential sponsorship from Landrover on the cards which could help, but won’t know this until after the Carlisle meeting. </w:t>
            </w:r>
          </w:p>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6C470F">
              <w:rPr>
                <w:rFonts w:asciiTheme="minorHAnsi" w:hAnsiTheme="minorHAnsi" w:cstheme="minorHAnsi"/>
                <w:b/>
                <w:sz w:val="18"/>
                <w:szCs w:val="18"/>
              </w:rPr>
              <w:t>Email communicated to all members to gauge interest in subcommittee involvement.  Sub Committee has been formed based on the interested members who will now drive this forward and will feed updates in to the society via society meetings.</w:t>
            </w:r>
          </w:p>
          <w:p w:rsidR="006C470F" w:rsidRDefault="006C470F" w:rsidP="00E445BA">
            <w:pPr>
              <w:pStyle w:val="Footer"/>
              <w:rPr>
                <w:rFonts w:asciiTheme="minorHAnsi" w:hAnsiTheme="minorHAnsi" w:cstheme="minorHAnsi"/>
                <w:b/>
                <w:sz w:val="18"/>
                <w:szCs w:val="18"/>
              </w:rPr>
            </w:pPr>
          </w:p>
          <w:p w:rsidR="006C470F" w:rsidRPr="006C470F" w:rsidRDefault="006C470F" w:rsidP="006C470F">
            <w:pPr>
              <w:pStyle w:val="Footer"/>
              <w:rPr>
                <w:rFonts w:asciiTheme="minorHAnsi" w:hAnsiTheme="minorHAnsi" w:cstheme="minorHAnsi"/>
                <w:b/>
                <w:sz w:val="18"/>
                <w:szCs w:val="18"/>
              </w:rPr>
            </w:pPr>
            <w:r w:rsidRPr="002751DF">
              <w:rPr>
                <w:rFonts w:asciiTheme="minorHAnsi" w:hAnsiTheme="minorHAnsi" w:cstheme="minorHAnsi"/>
                <w:b/>
                <w:sz w:val="18"/>
                <w:szCs w:val="18"/>
              </w:rPr>
              <w:t>240216</w:t>
            </w:r>
            <w:r w:rsidRPr="006C470F">
              <w:rPr>
                <w:rFonts w:asciiTheme="minorHAnsi" w:hAnsiTheme="minorHAnsi" w:cstheme="minorHAnsi"/>
                <w:b/>
                <w:sz w:val="18"/>
                <w:szCs w:val="18"/>
              </w:rPr>
              <w:t xml:space="preserve"> – We have lots of different show opportunities available to us but realistically due to funds and availability we can’t do them all.</w:t>
            </w:r>
          </w:p>
          <w:p w:rsidR="006C470F" w:rsidRPr="006C470F" w:rsidRDefault="006C470F" w:rsidP="006C470F">
            <w:pPr>
              <w:pStyle w:val="Footer"/>
              <w:rPr>
                <w:rFonts w:asciiTheme="minorHAnsi" w:hAnsiTheme="minorHAnsi" w:cstheme="minorHAnsi"/>
                <w:b/>
                <w:sz w:val="18"/>
                <w:szCs w:val="18"/>
              </w:rPr>
            </w:pPr>
            <w:r w:rsidRPr="006C470F">
              <w:rPr>
                <w:rFonts w:asciiTheme="minorHAnsi" w:hAnsiTheme="minorHAnsi" w:cstheme="minorHAnsi"/>
                <w:b/>
                <w:sz w:val="18"/>
                <w:szCs w:val="18"/>
              </w:rPr>
              <w:lastRenderedPageBreak/>
              <w:t>We will concentrate on certain shows and members who would like to be involved can put themselves forward for the subcommittees.</w:t>
            </w:r>
          </w:p>
          <w:p w:rsidR="006C470F" w:rsidRPr="006C470F" w:rsidRDefault="006C470F" w:rsidP="006C470F">
            <w:pPr>
              <w:pStyle w:val="Footer"/>
              <w:rPr>
                <w:rFonts w:asciiTheme="minorHAnsi" w:hAnsiTheme="minorHAnsi" w:cstheme="minorHAnsi"/>
                <w:b/>
                <w:sz w:val="18"/>
                <w:szCs w:val="18"/>
              </w:rPr>
            </w:pPr>
            <w:r w:rsidRPr="006C470F">
              <w:rPr>
                <w:rFonts w:asciiTheme="minorHAnsi" w:hAnsiTheme="minorHAnsi" w:cstheme="minorHAnsi"/>
                <w:b/>
                <w:sz w:val="18"/>
                <w:szCs w:val="18"/>
              </w:rPr>
              <w:t xml:space="preserve">SJ – We are all aware of the pressure on agriculture and are aware of all of the shows that we can attend.  There is so much interest in this breed that we need to mindful that there are other options open to us other than agricultural shows and we should also look </w:t>
            </w:r>
            <w:r w:rsidR="00F612F5" w:rsidRPr="006C470F">
              <w:rPr>
                <w:rFonts w:asciiTheme="minorHAnsi" w:hAnsiTheme="minorHAnsi" w:cstheme="minorHAnsi"/>
                <w:b/>
                <w:sz w:val="18"/>
                <w:szCs w:val="18"/>
              </w:rPr>
              <w:t>outwit</w:t>
            </w:r>
            <w:r w:rsidRPr="006C470F">
              <w:rPr>
                <w:rFonts w:asciiTheme="minorHAnsi" w:hAnsiTheme="minorHAnsi" w:cstheme="minorHAnsi"/>
                <w:b/>
                <w:sz w:val="18"/>
                <w:szCs w:val="18"/>
              </w:rPr>
              <w:t xml:space="preserve"> agriculture.</w:t>
            </w:r>
          </w:p>
          <w:p w:rsidR="006C470F" w:rsidRPr="006C470F" w:rsidRDefault="006C470F" w:rsidP="006C470F">
            <w:pPr>
              <w:pStyle w:val="Footer"/>
              <w:rPr>
                <w:rFonts w:asciiTheme="minorHAnsi" w:hAnsiTheme="minorHAnsi" w:cstheme="minorHAnsi"/>
                <w:b/>
                <w:sz w:val="18"/>
                <w:szCs w:val="18"/>
              </w:rPr>
            </w:pPr>
            <w:r w:rsidRPr="006C470F">
              <w:rPr>
                <w:rFonts w:asciiTheme="minorHAnsi" w:hAnsiTheme="minorHAnsi" w:cstheme="minorHAnsi"/>
                <w:b/>
                <w:sz w:val="18"/>
                <w:szCs w:val="18"/>
              </w:rPr>
              <w:t>Agreed that we will concentrate on Carlisle, RHS, 3 Counties, Scot Sheep Peebles.</w:t>
            </w:r>
          </w:p>
          <w:p w:rsidR="006C470F" w:rsidRPr="006C470F" w:rsidRDefault="006C470F" w:rsidP="006C470F">
            <w:pPr>
              <w:pStyle w:val="Footer"/>
              <w:rPr>
                <w:rFonts w:asciiTheme="minorHAnsi" w:hAnsiTheme="minorHAnsi" w:cstheme="minorHAnsi"/>
                <w:b/>
                <w:sz w:val="18"/>
                <w:szCs w:val="18"/>
              </w:rPr>
            </w:pPr>
            <w:r w:rsidRPr="002751DF">
              <w:rPr>
                <w:rFonts w:asciiTheme="minorHAnsi" w:hAnsiTheme="minorHAnsi" w:cstheme="minorHAnsi"/>
                <w:b/>
                <w:sz w:val="18"/>
                <w:szCs w:val="18"/>
              </w:rPr>
              <w:t>170216</w:t>
            </w:r>
            <w:r w:rsidRPr="006C470F">
              <w:rPr>
                <w:rFonts w:asciiTheme="minorHAnsi" w:hAnsiTheme="minorHAnsi" w:cstheme="minorHAnsi"/>
                <w:b/>
                <w:sz w:val="18"/>
                <w:szCs w:val="18"/>
              </w:rPr>
              <w:t xml:space="preserve"> - 3 Counties – We have been offered a place FOC.  </w:t>
            </w:r>
          </w:p>
          <w:p w:rsidR="006C470F" w:rsidRPr="006C470F" w:rsidRDefault="006C470F" w:rsidP="006C470F">
            <w:pPr>
              <w:pStyle w:val="Footer"/>
              <w:rPr>
                <w:rFonts w:asciiTheme="minorHAnsi" w:hAnsiTheme="minorHAnsi" w:cstheme="minorHAnsi"/>
                <w:b/>
                <w:sz w:val="18"/>
                <w:szCs w:val="18"/>
              </w:rPr>
            </w:pPr>
            <w:r w:rsidRPr="006C470F">
              <w:rPr>
                <w:rFonts w:asciiTheme="minorHAnsi" w:hAnsiTheme="minorHAnsi" w:cstheme="minorHAnsi"/>
                <w:b/>
                <w:sz w:val="18"/>
                <w:szCs w:val="18"/>
              </w:rPr>
              <w:t>Nantwich will have blacknose classes also and are keen to have us there.</w:t>
            </w:r>
          </w:p>
          <w:p w:rsidR="006C470F" w:rsidRPr="006C470F" w:rsidRDefault="006C470F" w:rsidP="006C470F">
            <w:pPr>
              <w:pStyle w:val="Footer"/>
              <w:rPr>
                <w:rFonts w:asciiTheme="minorHAnsi" w:hAnsiTheme="minorHAnsi" w:cstheme="minorHAnsi"/>
                <w:b/>
                <w:sz w:val="18"/>
                <w:szCs w:val="18"/>
              </w:rPr>
            </w:pPr>
            <w:r w:rsidRPr="006C470F">
              <w:rPr>
                <w:rFonts w:asciiTheme="minorHAnsi" w:hAnsiTheme="minorHAnsi" w:cstheme="minorHAnsi"/>
                <w:b/>
                <w:sz w:val="18"/>
                <w:szCs w:val="18"/>
              </w:rPr>
              <w:t>JW – Additional events in the area but will need to align with members’ location/availability.</w:t>
            </w:r>
          </w:p>
          <w:p w:rsidR="006C470F" w:rsidRPr="006C470F" w:rsidRDefault="006C470F" w:rsidP="00E445BA">
            <w:pPr>
              <w:pStyle w:val="Footer"/>
              <w:rPr>
                <w:rFonts w:asciiTheme="minorHAnsi" w:hAnsiTheme="minorHAnsi" w:cstheme="minorHAnsi"/>
                <w:b/>
                <w:sz w:val="18"/>
                <w:szCs w:val="18"/>
              </w:rPr>
            </w:pPr>
            <w:r w:rsidRPr="006C470F">
              <w:rPr>
                <w:rFonts w:asciiTheme="minorHAnsi" w:hAnsiTheme="minorHAnsi" w:cstheme="minorHAnsi"/>
                <w:b/>
                <w:sz w:val="18"/>
                <w:szCs w:val="18"/>
              </w:rPr>
              <w:t>JW to forward details to society mailbox.</w:t>
            </w:r>
          </w:p>
          <w:p w:rsidR="006C470F" w:rsidRPr="006C470F" w:rsidRDefault="006C470F" w:rsidP="00E445BA">
            <w:pPr>
              <w:pStyle w:val="Footer"/>
              <w:rPr>
                <w:rFonts w:asciiTheme="minorHAnsi" w:hAnsiTheme="minorHAnsi" w:cstheme="minorHAnsi"/>
                <w:b/>
                <w:sz w:val="18"/>
                <w:szCs w:val="18"/>
              </w:rPr>
            </w:pPr>
            <w:r w:rsidRPr="006C470F">
              <w:rPr>
                <w:rFonts w:asciiTheme="minorHAnsi" w:hAnsiTheme="minorHAnsi" w:cstheme="minorHAnsi"/>
                <w:b/>
                <w:sz w:val="18"/>
                <w:szCs w:val="18"/>
              </w:rPr>
              <w:t>All members to forward details of upcoming events to society mailbox where they will be listed on the society website.  We will decide which events we are able to attend and subcommittees formed accordingly.</w:t>
            </w:r>
          </w:p>
          <w:p w:rsidR="006C470F" w:rsidRPr="006C470F" w:rsidRDefault="006C470F" w:rsidP="006C470F">
            <w:pPr>
              <w:pStyle w:val="Footer"/>
              <w:rPr>
                <w:rFonts w:asciiTheme="minorHAnsi" w:hAnsiTheme="minorHAnsi" w:cstheme="minorHAnsi"/>
                <w:b/>
                <w:sz w:val="18"/>
                <w:szCs w:val="18"/>
              </w:rPr>
            </w:pPr>
            <w:r w:rsidRPr="006C470F">
              <w:rPr>
                <w:rFonts w:asciiTheme="minorHAnsi" w:hAnsiTheme="minorHAnsi" w:cstheme="minorHAnsi"/>
                <w:b/>
                <w:sz w:val="18"/>
                <w:szCs w:val="18"/>
              </w:rPr>
              <w:t>RI to speak with NSA about other NSA events available to us.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lastRenderedPageBreak/>
              <w:t>230316 – CLOSED.  Track the shows we will be attending at the subcommittee call and under action 1.230316 at monthly society calls.</w:t>
            </w:r>
          </w:p>
          <w:p w:rsidR="006C470F" w:rsidRP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6C470F">
              <w:rPr>
                <w:rFonts w:asciiTheme="minorHAnsi" w:hAnsiTheme="minorHAnsi" w:cstheme="minorHAnsi"/>
                <w:b/>
                <w:sz w:val="18"/>
                <w:szCs w:val="18"/>
              </w:rPr>
              <w:t>JMCA to publish subcommittee details on member’s area on the society website and email subcommittee members of next steps.</w:t>
            </w:r>
          </w:p>
          <w:p w:rsidR="006C470F" w:rsidRPr="006C470F" w:rsidRDefault="006C470F" w:rsidP="00E445BA">
            <w:pPr>
              <w:pStyle w:val="Footer"/>
              <w:rPr>
                <w:rFonts w:asciiTheme="minorHAnsi" w:hAnsiTheme="minorHAnsi" w:cstheme="minorHAnsi"/>
                <w:b/>
                <w:sz w:val="18"/>
                <w:szCs w:val="18"/>
              </w:rPr>
            </w:pPr>
            <w:r w:rsidRPr="006C470F">
              <w:rPr>
                <w:rFonts w:asciiTheme="minorHAnsi" w:hAnsiTheme="minorHAnsi" w:cstheme="minorHAnsi"/>
                <w:b/>
                <w:sz w:val="18"/>
                <w:szCs w:val="18"/>
              </w:rPr>
              <w:t>JW to email Yorkshire show and see if there is any opportunity there for a reduced fee that will enable us to attend.</w:t>
            </w:r>
          </w:p>
          <w:p w:rsidR="006C470F" w:rsidRPr="006C470F" w:rsidRDefault="006C470F" w:rsidP="00E445BA">
            <w:pPr>
              <w:pStyle w:val="Footer"/>
              <w:rPr>
                <w:rFonts w:asciiTheme="minorHAnsi" w:hAnsiTheme="minorHAnsi" w:cstheme="minorHAnsi"/>
                <w:b/>
                <w:sz w:val="18"/>
                <w:szCs w:val="18"/>
              </w:rPr>
            </w:pPr>
            <w:r w:rsidRPr="002751DF">
              <w:rPr>
                <w:rFonts w:asciiTheme="minorHAnsi" w:hAnsiTheme="minorHAnsi" w:cstheme="minorHAnsi"/>
                <w:b/>
                <w:sz w:val="18"/>
                <w:szCs w:val="18"/>
              </w:rPr>
              <w:t>240216</w:t>
            </w:r>
            <w:r w:rsidRPr="006C470F">
              <w:rPr>
                <w:rFonts w:asciiTheme="minorHAnsi" w:hAnsiTheme="minorHAnsi" w:cstheme="minorHAnsi"/>
                <w:b/>
                <w:sz w:val="18"/>
                <w:szCs w:val="18"/>
              </w:rPr>
              <w:t xml:space="preserve"> – List of shows to be pulled together along with interested members for each and subcommittees to be formed.</w:t>
            </w:r>
          </w:p>
          <w:p w:rsidR="006C470F" w:rsidRPr="006C470F" w:rsidRDefault="006C470F" w:rsidP="00E445BA">
            <w:pPr>
              <w:pStyle w:val="Footer"/>
              <w:rPr>
                <w:rFonts w:asciiTheme="minorHAnsi" w:hAnsiTheme="minorHAnsi" w:cstheme="minorHAnsi"/>
                <w:b/>
                <w:sz w:val="18"/>
                <w:szCs w:val="18"/>
              </w:rPr>
            </w:pPr>
            <w:r w:rsidRPr="006C470F">
              <w:rPr>
                <w:rFonts w:asciiTheme="minorHAnsi" w:hAnsiTheme="minorHAnsi" w:cstheme="minorHAnsi"/>
                <w:b/>
                <w:sz w:val="18"/>
                <w:szCs w:val="18"/>
              </w:rPr>
              <w:t>VBSSUK Carlisle (SJ, JMCA, RI, JW, ED)</w:t>
            </w:r>
          </w:p>
          <w:p w:rsidR="006C470F" w:rsidRPr="006C470F" w:rsidRDefault="006C470F" w:rsidP="00E445BA">
            <w:pPr>
              <w:pStyle w:val="Footer"/>
              <w:rPr>
                <w:rFonts w:asciiTheme="minorHAnsi" w:hAnsiTheme="minorHAnsi" w:cstheme="minorHAnsi"/>
                <w:b/>
                <w:sz w:val="18"/>
                <w:szCs w:val="18"/>
              </w:rPr>
            </w:pPr>
            <w:r w:rsidRPr="006C470F">
              <w:rPr>
                <w:rFonts w:asciiTheme="minorHAnsi" w:hAnsiTheme="minorHAnsi" w:cstheme="minorHAnsi"/>
                <w:b/>
                <w:sz w:val="18"/>
                <w:szCs w:val="18"/>
              </w:rPr>
              <w:t>RHS (JKB, MM, HMC, JW, JMCA, RI)</w:t>
            </w:r>
          </w:p>
          <w:p w:rsidR="006C470F" w:rsidRPr="006C470F" w:rsidRDefault="006C470F" w:rsidP="00E445BA">
            <w:pPr>
              <w:pStyle w:val="Footer"/>
              <w:rPr>
                <w:rFonts w:asciiTheme="minorHAnsi" w:hAnsiTheme="minorHAnsi" w:cstheme="minorHAnsi"/>
                <w:b/>
                <w:sz w:val="18"/>
                <w:szCs w:val="18"/>
              </w:rPr>
            </w:pPr>
            <w:r w:rsidRPr="006C470F">
              <w:rPr>
                <w:rFonts w:asciiTheme="minorHAnsi" w:hAnsiTheme="minorHAnsi" w:cstheme="minorHAnsi"/>
                <w:b/>
                <w:sz w:val="18"/>
                <w:szCs w:val="18"/>
              </w:rPr>
              <w:t>Royal Three Counties (AF, HA, RS, JW)</w:t>
            </w:r>
          </w:p>
          <w:p w:rsidR="006C470F" w:rsidRPr="006C470F" w:rsidRDefault="006C470F" w:rsidP="00E445BA">
            <w:pPr>
              <w:pStyle w:val="Footer"/>
              <w:rPr>
                <w:rFonts w:asciiTheme="minorHAnsi" w:hAnsiTheme="minorHAnsi" w:cstheme="minorHAnsi"/>
                <w:b/>
                <w:sz w:val="18"/>
                <w:szCs w:val="18"/>
              </w:rPr>
            </w:pPr>
            <w:r w:rsidRPr="006C470F">
              <w:rPr>
                <w:rFonts w:asciiTheme="minorHAnsi" w:hAnsiTheme="minorHAnsi" w:cstheme="minorHAnsi"/>
                <w:b/>
                <w:sz w:val="18"/>
                <w:szCs w:val="18"/>
              </w:rPr>
              <w:t>NSA Scot Sheep 2016 Peebles (MM, HMC)</w:t>
            </w:r>
          </w:p>
        </w:tc>
        <w:tc>
          <w:tcPr>
            <w:tcW w:w="1371" w:type="dxa"/>
            <w:gridSpan w:val="2"/>
            <w:tcBorders>
              <w:top w:val="single" w:sz="4" w:space="0" w:color="auto"/>
              <w:left w:val="single" w:sz="4" w:space="0" w:color="auto"/>
              <w:bottom w:val="single" w:sz="4" w:space="0" w:color="auto"/>
              <w:right w:val="single" w:sz="4" w:space="0" w:color="auto"/>
            </w:tcBorders>
          </w:tcPr>
          <w:p w:rsidR="006C470F" w:rsidRPr="00D66DB9"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JMCA / JW</w:t>
            </w:r>
          </w:p>
        </w:tc>
      </w:tr>
      <w:tr w:rsidR="006C470F" w:rsidRPr="00D66DB9" w:rsidTr="006C470F">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3. 240216</w:t>
            </w:r>
          </w:p>
        </w:tc>
        <w:tc>
          <w:tcPr>
            <w:tcW w:w="2408" w:type="dxa"/>
            <w:tcBorders>
              <w:top w:val="single" w:sz="4" w:space="0" w:color="auto"/>
              <w:left w:val="single" w:sz="4" w:space="0" w:color="auto"/>
              <w:bottom w:val="single" w:sz="4" w:space="0" w:color="auto"/>
              <w:right w:val="single" w:sz="4" w:space="0" w:color="auto"/>
            </w:tcBorders>
          </w:tcPr>
          <w:p w:rsidR="006C470F" w:rsidRPr="0038597E" w:rsidRDefault="006C470F" w:rsidP="00E445BA">
            <w:pPr>
              <w:rPr>
                <w:rFonts w:asciiTheme="minorHAnsi" w:hAnsiTheme="minorHAnsi" w:cstheme="minorHAnsi"/>
                <w:sz w:val="18"/>
                <w:szCs w:val="18"/>
              </w:rPr>
            </w:pPr>
            <w:r>
              <w:rPr>
                <w:rFonts w:asciiTheme="minorHAnsi" w:hAnsiTheme="minorHAnsi" w:cstheme="minorHAnsi"/>
                <w:sz w:val="18"/>
                <w:szCs w:val="18"/>
              </w:rPr>
              <w:t>Is it an option to have a sale following the annual show?</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C470F" w:rsidRPr="00D66DB9" w:rsidRDefault="006C470F" w:rsidP="00E445BA">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Close this off and track under the subcommittee tracker.  H&amp;H happy to hold a sale and assist with the organising.</w:t>
            </w:r>
          </w:p>
          <w:p w:rsidR="006C470F" w:rsidRDefault="006C470F" w:rsidP="00E445BA">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H&amp;H are very taken with the idea of a sale following the show.</w:t>
            </w:r>
          </w:p>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All members on the call think this is a good idea also.</w:t>
            </w:r>
          </w:p>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Meeting scheduled with H&amp;H for 190316 where this will be formally addressed.  </w:t>
            </w:r>
          </w:p>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RI – Only sheep shown/graded at the show will be able to put their sheep forward for sale.</w:t>
            </w:r>
          </w:p>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RS – This is a great idea.</w:t>
            </w:r>
          </w:p>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All members on the call agree this is a positive idea and support the recommendation for a sale.</w:t>
            </w:r>
          </w:p>
          <w:p w:rsidR="006C470F" w:rsidRDefault="006C470F" w:rsidP="00E445BA">
            <w:pPr>
              <w:rPr>
                <w:rFonts w:asciiTheme="minorHAnsi" w:hAnsiTheme="minorHAnsi" w:cstheme="minorHAnsi"/>
                <w:sz w:val="18"/>
                <w:szCs w:val="18"/>
                <w:lang w:eastAsia="en-GB"/>
              </w:rPr>
            </w:pPr>
          </w:p>
          <w:p w:rsidR="006C470F" w:rsidRDefault="006C470F" w:rsidP="00E445BA">
            <w:pPr>
              <w:pStyle w:val="Footer"/>
              <w:rPr>
                <w:rFonts w:asciiTheme="minorHAnsi" w:hAnsiTheme="minorHAnsi" w:cstheme="minorHAnsi"/>
                <w:sz w:val="18"/>
                <w:szCs w:val="18"/>
              </w:rPr>
            </w:pPr>
            <w:r w:rsidRPr="009B1108">
              <w:rPr>
                <w:rFonts w:asciiTheme="minorHAnsi" w:hAnsiTheme="minorHAnsi" w:cstheme="minorHAnsi"/>
                <w:b/>
                <w:sz w:val="18"/>
                <w:szCs w:val="18"/>
              </w:rPr>
              <w:t>240216</w:t>
            </w:r>
            <w:r>
              <w:rPr>
                <w:rFonts w:asciiTheme="minorHAnsi" w:hAnsiTheme="minorHAnsi" w:cstheme="minorHAnsi"/>
                <w:sz w:val="18"/>
                <w:szCs w:val="18"/>
              </w:rPr>
              <w:t xml:space="preserve"> - RS – Thinks that this would be a good idea.  Will generate more interest and attract more people.</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lastRenderedPageBreak/>
              <w:t>RI – Thinks that this is a good idea.  Only sheep shown should be available for sale.</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JW – Thinks that private sale is probably the best way forward at the moment.</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SJ – This should be discussed as an option.  Would be beneficial to mart/breeder.</w:t>
            </w:r>
          </w:p>
          <w:p w:rsidR="006C470F" w:rsidRDefault="006C470F" w:rsidP="00E445BA">
            <w:pPr>
              <w:pStyle w:val="Foote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b/>
                <w:sz w:val="18"/>
                <w:szCs w:val="18"/>
                <w:lang w:eastAsia="en-GB"/>
              </w:rPr>
            </w:pPr>
            <w:r>
              <w:rPr>
                <w:rFonts w:asciiTheme="minorHAnsi" w:hAnsiTheme="minorHAnsi" w:cstheme="minorHAnsi"/>
                <w:b/>
                <w:sz w:val="18"/>
                <w:szCs w:val="18"/>
                <w:lang w:eastAsia="en-GB"/>
              </w:rPr>
              <w:lastRenderedPageBreak/>
              <w:t xml:space="preserve">230316 – CLOSED.  </w:t>
            </w:r>
          </w:p>
          <w:p w:rsidR="006C470F" w:rsidRDefault="006C470F" w:rsidP="00E445BA">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Update to be provided on next call by JMCA/JW/RI following meeting with H&amp;H.</w:t>
            </w:r>
          </w:p>
          <w:p w:rsidR="006C470F" w:rsidRDefault="006C470F" w:rsidP="00E445BA">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240216</w:t>
            </w:r>
            <w:r>
              <w:rPr>
                <w:rFonts w:asciiTheme="minorHAnsi" w:hAnsiTheme="minorHAnsi" w:cstheme="minorHAnsi"/>
                <w:sz w:val="18"/>
                <w:szCs w:val="18"/>
                <w:lang w:eastAsia="en-GB"/>
              </w:rPr>
              <w:t xml:space="preserve"> – JW to take away and discuss with H&amp;H around the possibility of a sale following the show.</w:t>
            </w:r>
          </w:p>
        </w:tc>
        <w:tc>
          <w:tcPr>
            <w:tcW w:w="1371" w:type="dxa"/>
            <w:gridSpan w:val="2"/>
            <w:tcBorders>
              <w:top w:val="single" w:sz="4" w:space="0" w:color="auto"/>
              <w:left w:val="single" w:sz="4" w:space="0" w:color="auto"/>
              <w:bottom w:val="single" w:sz="4" w:space="0" w:color="auto"/>
              <w:right w:val="single" w:sz="4" w:space="0" w:color="auto"/>
            </w:tcBorders>
          </w:tcPr>
          <w:p w:rsidR="006C470F" w:rsidRPr="00D66DB9"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JW</w:t>
            </w:r>
          </w:p>
        </w:tc>
      </w:tr>
      <w:tr w:rsidR="006C470F" w:rsidRPr="00D66DB9" w:rsidTr="006C470F">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5.090316</w:t>
            </w:r>
          </w:p>
        </w:tc>
        <w:tc>
          <w:tcPr>
            <w:tcW w:w="2408" w:type="dxa"/>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rPr>
            </w:pPr>
            <w:r>
              <w:rPr>
                <w:rFonts w:asciiTheme="minorHAnsi" w:hAnsiTheme="minorHAnsi" w:cstheme="minorHAnsi"/>
                <w:sz w:val="18"/>
                <w:szCs w:val="18"/>
              </w:rPr>
              <w:t>Can we find a hotel near H&amp;H for all members for the night before the society show?</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rPr>
                <w:rFonts w:asciiTheme="minorHAnsi" w:hAnsiTheme="minorHAnsi" w:cstheme="minorHAnsi"/>
                <w:sz w:val="18"/>
                <w:szCs w:val="18"/>
              </w:rPr>
            </w:pPr>
            <w:r>
              <w:rPr>
                <w:rFonts w:asciiTheme="minorHAnsi" w:hAnsiTheme="minorHAnsi" w:cstheme="minorHAnsi"/>
                <w:sz w:val="18"/>
                <w:szCs w:val="18"/>
              </w:rPr>
              <w:t>RS / RI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230316 – Close and pick up as part of the subcommittee To Do list.</w:t>
            </w:r>
          </w:p>
          <w:p w:rsidR="006C470F" w:rsidRDefault="006C470F" w:rsidP="00E445BA">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Be handy if we are all in the same hotel and get a meal together the night before the show.</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Pick up as part of the subcommittee.</w:t>
            </w:r>
          </w:p>
        </w:tc>
        <w:tc>
          <w:tcPr>
            <w:tcW w:w="4819" w:type="dxa"/>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CLOSED.  Will be tracked in the Annual Show subcommittee tracker.</w:t>
            </w:r>
          </w:p>
          <w:p w:rsidR="006C470F" w:rsidRDefault="006C470F" w:rsidP="00E445BA">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CLOSED.  Will be picked up as part of the subcommittee.</w:t>
            </w:r>
          </w:p>
        </w:tc>
        <w:tc>
          <w:tcPr>
            <w:tcW w:w="1371" w:type="dxa"/>
            <w:gridSpan w:val="2"/>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VBSSUK Subcommittee</w:t>
            </w:r>
          </w:p>
        </w:tc>
      </w:tr>
      <w:tr w:rsidR="006C470F" w:rsidRPr="00D66DB9" w:rsidTr="006C470F">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7.090316</w:t>
            </w:r>
          </w:p>
        </w:tc>
        <w:tc>
          <w:tcPr>
            <w:tcW w:w="2408" w:type="dxa"/>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rPr>
            </w:pPr>
            <w:r>
              <w:rPr>
                <w:rFonts w:asciiTheme="minorHAnsi" w:hAnsiTheme="minorHAnsi" w:cstheme="minorHAnsi"/>
                <w:sz w:val="18"/>
                <w:szCs w:val="18"/>
              </w:rPr>
              <w:t>TV coverage for the society show – should we look in to this?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230316 – Close off and track under the society show subcommittee tracker.</w:t>
            </w:r>
          </w:p>
          <w:p w:rsidR="006C470F" w:rsidRDefault="006C470F" w:rsidP="00E445BA">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JW – Can raise during the meeting at Carlisle on 190316.  Barbara in charge of PR will be able to guide/assist.</w:t>
            </w:r>
          </w:p>
        </w:tc>
        <w:tc>
          <w:tcPr>
            <w:tcW w:w="4819" w:type="dxa"/>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CLOSED</w:t>
            </w:r>
          </w:p>
          <w:p w:rsidR="006C470F" w:rsidRDefault="006C470F" w:rsidP="00E445BA">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Add to list of ideas for subcommittee.  Report back at next call.</w:t>
            </w:r>
          </w:p>
        </w:tc>
        <w:tc>
          <w:tcPr>
            <w:tcW w:w="1371" w:type="dxa"/>
            <w:gridSpan w:val="2"/>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JMCA/JW/RI</w:t>
            </w:r>
          </w:p>
        </w:tc>
      </w:tr>
      <w:tr w:rsidR="006C470F" w:rsidRPr="00D66DB9" w:rsidTr="006C470F">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8.090316</w:t>
            </w:r>
          </w:p>
        </w:tc>
        <w:tc>
          <w:tcPr>
            <w:tcW w:w="2408" w:type="dxa"/>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rPr>
            </w:pPr>
            <w:r>
              <w:rPr>
                <w:rFonts w:asciiTheme="minorHAnsi" w:hAnsiTheme="minorHAnsi" w:cstheme="minorHAnsi"/>
                <w:sz w:val="18"/>
                <w:szCs w:val="18"/>
              </w:rPr>
              <w:t>List of VBSSUK Annual Show ideas – Anything we want/need to add to the ‘To Do’ list?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230316 – Close off and track under the society show subcommittee tracker.</w:t>
            </w:r>
          </w:p>
          <w:p w:rsidR="006C470F" w:rsidRDefault="006C470F" w:rsidP="00E445BA">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List of things we think we need to cover are:</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Flier/Leaflet/Advert</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Official name for the show</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List of classes</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Prizes</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Sponsors</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Title for overall champion – Miss Visp equivalent (tups also?)</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Stewards</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Judges</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Programme</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MV/Non MV rules</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Points breakdown</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Carlisle meeting</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Subcommittee</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lastRenderedPageBreak/>
              <w:t>Sale following the show</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Trade stands</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Public – do we charge entry?</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Photography – Catherine McGregor</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Music – Swiss</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Hotel Accommodation</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Entry forms</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Directions for members</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Rules around arriving/leaving show ground</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Anything else???</w:t>
            </w:r>
          </w:p>
        </w:tc>
        <w:tc>
          <w:tcPr>
            <w:tcW w:w="4819" w:type="dxa"/>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b/>
                <w:sz w:val="18"/>
                <w:szCs w:val="18"/>
                <w:lang w:eastAsia="en-GB"/>
              </w:rPr>
            </w:pPr>
            <w:r>
              <w:rPr>
                <w:rFonts w:asciiTheme="minorHAnsi" w:hAnsiTheme="minorHAnsi" w:cstheme="minorHAnsi"/>
                <w:b/>
                <w:sz w:val="18"/>
                <w:szCs w:val="18"/>
                <w:lang w:eastAsia="en-GB"/>
              </w:rPr>
              <w:lastRenderedPageBreak/>
              <w:t>230316 – CLOSED</w:t>
            </w:r>
          </w:p>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090316 – Anything else we need to add to the list, suggestions welcome.  </w:t>
            </w:r>
          </w:p>
        </w:tc>
        <w:tc>
          <w:tcPr>
            <w:tcW w:w="1371" w:type="dxa"/>
            <w:gridSpan w:val="2"/>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t>All</w:t>
            </w:r>
          </w:p>
        </w:tc>
      </w:tr>
      <w:tr w:rsidR="006C470F" w:rsidRPr="00D66DB9" w:rsidTr="001570B8">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3.090316</w:t>
            </w:r>
          </w:p>
        </w:tc>
        <w:tc>
          <w:tcPr>
            <w:tcW w:w="2408" w:type="dxa"/>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rPr>
            </w:pPr>
            <w:r>
              <w:rPr>
                <w:rFonts w:asciiTheme="minorHAnsi" w:hAnsiTheme="minorHAnsi" w:cstheme="minorHAnsi"/>
                <w:sz w:val="18"/>
                <w:szCs w:val="18"/>
              </w:rPr>
              <w:t>What is thought around replacing horns which have been knocked off?</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rPr>
                <w:rFonts w:asciiTheme="minorHAnsi" w:hAnsiTheme="minorHAnsi" w:cstheme="minorHAnsi"/>
                <w:sz w:val="18"/>
                <w:szCs w:val="18"/>
              </w:rPr>
            </w:pPr>
            <w:r>
              <w:rPr>
                <w:rFonts w:asciiTheme="minorHAnsi" w:hAnsiTheme="minorHAnsi" w:cstheme="minorHAnsi"/>
                <w:sz w:val="18"/>
                <w:szCs w:val="18"/>
              </w:rPr>
              <w:t>JW</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E445BA">
            <w:pPr>
              <w:pStyle w:val="Footer"/>
              <w:rPr>
                <w:rFonts w:asciiTheme="minorHAnsi" w:hAnsiTheme="minorHAnsi" w:cstheme="minorHAnsi"/>
                <w:b/>
                <w:sz w:val="18"/>
                <w:szCs w:val="18"/>
              </w:rPr>
            </w:pPr>
            <w:r>
              <w:rPr>
                <w:rFonts w:asciiTheme="minorHAnsi" w:hAnsiTheme="minorHAnsi" w:cstheme="minorHAnsi"/>
                <w:b/>
                <w:sz w:val="18"/>
                <w:szCs w:val="18"/>
              </w:rPr>
              <w:t>230316 – Agreed on the last call that this was acceptable and could be closed.</w:t>
            </w:r>
          </w:p>
          <w:p w:rsidR="006C470F" w:rsidRDefault="006C470F" w:rsidP="00E445BA">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JW has a lamb which the horn has been knocked off.  Should we be allowed to repair this for show?  JW thinks that this should be acceptable.</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AF – If this is done in Switzerland then we should adopt the same process.</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JMCA – We are trying to replicate as many of the Swiss ways of doing things as possible so why not this?</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RI – A great shame if you have a great show specimen and not able to show it for that reason.  Should be allowed to make necessary repair.</w:t>
            </w:r>
          </w:p>
          <w:p w:rsidR="006C470F" w:rsidRDefault="006C470F" w:rsidP="00E445BA">
            <w:pPr>
              <w:pStyle w:val="Footer"/>
              <w:rPr>
                <w:rFonts w:asciiTheme="minorHAnsi" w:hAnsiTheme="minorHAnsi" w:cstheme="minorHAnsi"/>
                <w:sz w:val="18"/>
                <w:szCs w:val="18"/>
              </w:rPr>
            </w:pPr>
            <w:r>
              <w:rPr>
                <w:rFonts w:asciiTheme="minorHAnsi" w:hAnsiTheme="minorHAnsi" w:cstheme="minorHAnsi"/>
                <w:sz w:val="18"/>
                <w:szCs w:val="18"/>
              </w:rPr>
              <w:t>All members on the call agree that repair of the horn is accepted.</w:t>
            </w:r>
          </w:p>
        </w:tc>
        <w:tc>
          <w:tcPr>
            <w:tcW w:w="4819" w:type="dxa"/>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CLOSED.  Agreed by all members.  No action.</w:t>
            </w:r>
          </w:p>
        </w:tc>
        <w:tc>
          <w:tcPr>
            <w:tcW w:w="1371" w:type="dxa"/>
            <w:gridSpan w:val="2"/>
            <w:tcBorders>
              <w:top w:val="single" w:sz="4" w:space="0" w:color="auto"/>
              <w:left w:val="single" w:sz="4" w:space="0" w:color="auto"/>
              <w:bottom w:val="single" w:sz="4" w:space="0" w:color="auto"/>
              <w:right w:val="single" w:sz="4" w:space="0" w:color="auto"/>
            </w:tcBorders>
          </w:tcPr>
          <w:p w:rsidR="006C470F" w:rsidRDefault="006C470F" w:rsidP="00E445BA">
            <w:pPr>
              <w:rPr>
                <w:rFonts w:asciiTheme="minorHAnsi" w:hAnsiTheme="minorHAnsi" w:cstheme="minorHAnsi"/>
                <w:sz w:val="18"/>
                <w:szCs w:val="18"/>
                <w:lang w:eastAsia="en-GB"/>
              </w:rPr>
            </w:pPr>
          </w:p>
        </w:tc>
      </w:tr>
      <w:tr w:rsidR="001570B8" w:rsidRPr="00D66DB9" w:rsidTr="001570B8">
        <w:trPr>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1570B8" w:rsidRPr="00D66DB9" w:rsidRDefault="001570B8" w:rsidP="00F92CE7">
            <w:pPr>
              <w:rPr>
                <w:rFonts w:asciiTheme="minorHAnsi" w:hAnsiTheme="minorHAnsi" w:cstheme="minorHAnsi"/>
                <w:sz w:val="18"/>
                <w:szCs w:val="18"/>
                <w:lang w:eastAsia="en-GB"/>
              </w:rPr>
            </w:pPr>
            <w:r>
              <w:rPr>
                <w:rFonts w:asciiTheme="minorHAnsi" w:hAnsiTheme="minorHAnsi" w:cstheme="minorHAnsi"/>
                <w:sz w:val="18"/>
                <w:szCs w:val="18"/>
                <w:lang w:eastAsia="en-GB"/>
              </w:rPr>
              <w:t>12.170216</w:t>
            </w:r>
          </w:p>
          <w:p w:rsidR="001570B8" w:rsidRPr="00D66DB9" w:rsidRDefault="001570B8" w:rsidP="00F92CE7">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1570B8" w:rsidRPr="00D66DB9" w:rsidRDefault="001570B8" w:rsidP="00F92CE7">
            <w:pPr>
              <w:rPr>
                <w:rFonts w:asciiTheme="minorHAnsi" w:hAnsiTheme="minorHAnsi" w:cstheme="minorHAnsi"/>
                <w:sz w:val="18"/>
                <w:szCs w:val="18"/>
              </w:rPr>
            </w:pPr>
            <w:proofErr w:type="spellStart"/>
            <w:r w:rsidRPr="00D66DB9">
              <w:rPr>
                <w:rFonts w:asciiTheme="minorHAnsi" w:hAnsiTheme="minorHAnsi" w:cstheme="minorHAnsi"/>
                <w:sz w:val="18"/>
                <w:szCs w:val="18"/>
              </w:rPr>
              <w:t>GrassRoots</w:t>
            </w:r>
            <w:proofErr w:type="spellEnd"/>
            <w:r w:rsidRPr="00D66DB9">
              <w:rPr>
                <w:rFonts w:asciiTheme="minorHAnsi" w:hAnsiTheme="minorHAnsi" w:cstheme="minorHAnsi"/>
                <w:sz w:val="18"/>
                <w:szCs w:val="18"/>
              </w:rPr>
              <w:t xml:space="preserve"> </w:t>
            </w:r>
            <w:proofErr w:type="spellStart"/>
            <w:r w:rsidRPr="00D66DB9">
              <w:rPr>
                <w:rFonts w:asciiTheme="minorHAnsi" w:hAnsiTheme="minorHAnsi" w:cstheme="minorHAnsi"/>
                <w:sz w:val="18"/>
                <w:szCs w:val="18"/>
              </w:rPr>
              <w:t>Flockbook</w:t>
            </w:r>
            <w:proofErr w:type="spellEnd"/>
            <w:r w:rsidRPr="00D66DB9">
              <w:rPr>
                <w:rFonts w:asciiTheme="minorHAnsi" w:hAnsiTheme="minorHAnsi" w:cstheme="minorHAnsi"/>
                <w:sz w:val="18"/>
                <w:szCs w:val="18"/>
              </w:rPr>
              <w:t xml:space="preserve"> Register</w:t>
            </w:r>
          </w:p>
        </w:tc>
        <w:tc>
          <w:tcPr>
            <w:tcW w:w="994" w:type="dxa"/>
            <w:tcBorders>
              <w:top w:val="single" w:sz="4" w:space="0" w:color="auto"/>
              <w:left w:val="single" w:sz="4" w:space="0" w:color="auto"/>
              <w:bottom w:val="single" w:sz="4" w:space="0" w:color="auto"/>
              <w:right w:val="single" w:sz="4" w:space="0" w:color="auto"/>
            </w:tcBorders>
          </w:tcPr>
          <w:p w:rsidR="001570B8" w:rsidRPr="00D66DB9" w:rsidRDefault="001570B8" w:rsidP="00F92CE7">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570B8" w:rsidRDefault="001570B8" w:rsidP="00F92CE7">
            <w:pPr>
              <w:rPr>
                <w:rFonts w:asciiTheme="minorHAnsi" w:hAnsiTheme="minorHAnsi" w:cstheme="minorHAnsi"/>
                <w:b/>
                <w:sz w:val="18"/>
                <w:szCs w:val="18"/>
              </w:rPr>
            </w:pPr>
            <w:r>
              <w:rPr>
                <w:rFonts w:asciiTheme="minorHAnsi" w:hAnsiTheme="minorHAnsi" w:cstheme="minorHAnsi"/>
                <w:b/>
                <w:sz w:val="18"/>
                <w:szCs w:val="18"/>
              </w:rPr>
              <w:t>270416 – JMCA has emailed Libby at Grassroots to confirm if we can record grading info in the Grassroots register – Libby has confirmed this is possible, we just need to submit a spreadsheet with the relevant info and it can then be uploaded in to Grassroots.</w:t>
            </w:r>
          </w:p>
          <w:p w:rsidR="001570B8" w:rsidRDefault="001570B8" w:rsidP="00F92CE7">
            <w:pPr>
              <w:rPr>
                <w:rFonts w:asciiTheme="minorHAnsi" w:hAnsiTheme="minorHAnsi" w:cstheme="minorHAnsi"/>
                <w:b/>
                <w:sz w:val="18"/>
                <w:szCs w:val="18"/>
              </w:rPr>
            </w:pPr>
            <w:r>
              <w:rPr>
                <w:rFonts w:asciiTheme="minorHAnsi" w:hAnsiTheme="minorHAnsi" w:cstheme="minorHAnsi"/>
                <w:b/>
                <w:sz w:val="18"/>
                <w:szCs w:val="18"/>
              </w:rPr>
              <w:t xml:space="preserve">230316 – JMCA not emailed members.  JMCA to email </w:t>
            </w:r>
            <w:proofErr w:type="spellStart"/>
            <w:r>
              <w:rPr>
                <w:rFonts w:asciiTheme="minorHAnsi" w:hAnsiTheme="minorHAnsi" w:cstheme="minorHAnsi"/>
                <w:b/>
                <w:sz w:val="18"/>
                <w:szCs w:val="18"/>
              </w:rPr>
              <w:t>GrassRoot</w:t>
            </w:r>
            <w:proofErr w:type="spellEnd"/>
            <w:r>
              <w:rPr>
                <w:rFonts w:asciiTheme="minorHAnsi" w:hAnsiTheme="minorHAnsi" w:cstheme="minorHAnsi"/>
                <w:b/>
                <w:sz w:val="18"/>
                <w:szCs w:val="18"/>
              </w:rPr>
              <w:t xml:space="preserve"> and see how we go about recording show results for example.</w:t>
            </w:r>
          </w:p>
          <w:p w:rsidR="001570B8" w:rsidRDefault="001570B8" w:rsidP="00F92CE7">
            <w:pPr>
              <w:rPr>
                <w:rFonts w:asciiTheme="minorHAnsi" w:hAnsiTheme="minorHAnsi" w:cstheme="minorHAnsi"/>
                <w:sz w:val="18"/>
                <w:szCs w:val="18"/>
              </w:rPr>
            </w:pPr>
            <w:r w:rsidRPr="00252F61">
              <w:rPr>
                <w:rFonts w:asciiTheme="minorHAnsi" w:hAnsiTheme="minorHAnsi" w:cstheme="minorHAnsi"/>
                <w:b/>
                <w:sz w:val="18"/>
                <w:szCs w:val="18"/>
              </w:rPr>
              <w:t>090316</w:t>
            </w:r>
            <w:r>
              <w:rPr>
                <w:rFonts w:asciiTheme="minorHAnsi" w:hAnsiTheme="minorHAnsi" w:cstheme="minorHAnsi"/>
                <w:sz w:val="18"/>
                <w:szCs w:val="18"/>
              </w:rPr>
              <w:t xml:space="preserve"> – JMCA not yet emailed members.  To send out an email for any ideas around additional data recording requirements then approach </w:t>
            </w:r>
            <w:proofErr w:type="spellStart"/>
            <w:r>
              <w:rPr>
                <w:rFonts w:asciiTheme="minorHAnsi" w:hAnsiTheme="minorHAnsi" w:cstheme="minorHAnsi"/>
                <w:sz w:val="18"/>
                <w:szCs w:val="18"/>
              </w:rPr>
              <w:t>GrassRoots</w:t>
            </w:r>
            <w:proofErr w:type="spellEnd"/>
            <w:r>
              <w:rPr>
                <w:rFonts w:asciiTheme="minorHAnsi" w:hAnsiTheme="minorHAnsi" w:cstheme="minorHAnsi"/>
                <w:sz w:val="18"/>
                <w:szCs w:val="18"/>
              </w:rPr>
              <w:t>.</w:t>
            </w:r>
          </w:p>
          <w:p w:rsidR="001570B8" w:rsidRPr="00D66DB9" w:rsidRDefault="001570B8" w:rsidP="00F92CE7">
            <w:pPr>
              <w:rPr>
                <w:rFonts w:asciiTheme="minorHAnsi" w:hAnsiTheme="minorHAnsi" w:cstheme="minorHAnsi"/>
                <w:sz w:val="18"/>
                <w:szCs w:val="18"/>
              </w:rPr>
            </w:pPr>
            <w:r w:rsidRPr="00D66DB9">
              <w:rPr>
                <w:rFonts w:asciiTheme="minorHAnsi" w:hAnsiTheme="minorHAnsi" w:cstheme="minorHAnsi"/>
                <w:sz w:val="18"/>
                <w:szCs w:val="18"/>
              </w:rPr>
              <w:t xml:space="preserve">All members to read document covering what data recording capability is </w:t>
            </w:r>
            <w:r w:rsidRPr="00D66DB9">
              <w:rPr>
                <w:rFonts w:asciiTheme="minorHAnsi" w:hAnsiTheme="minorHAnsi" w:cstheme="minorHAnsi"/>
                <w:sz w:val="18"/>
                <w:szCs w:val="18"/>
              </w:rPr>
              <w:lastRenderedPageBreak/>
              <w:t xml:space="preserve">available via </w:t>
            </w:r>
            <w:proofErr w:type="spellStart"/>
            <w:r w:rsidRPr="00D66DB9">
              <w:rPr>
                <w:rFonts w:asciiTheme="minorHAnsi" w:hAnsiTheme="minorHAnsi" w:cstheme="minorHAnsi"/>
                <w:sz w:val="18"/>
                <w:szCs w:val="18"/>
              </w:rPr>
              <w:t>GrassRoots</w:t>
            </w:r>
            <w:proofErr w:type="spellEnd"/>
            <w:r w:rsidRPr="00D66DB9">
              <w:rPr>
                <w:rFonts w:asciiTheme="minorHAnsi" w:hAnsiTheme="minorHAnsi" w:cstheme="minorHAnsi"/>
                <w:sz w:val="18"/>
                <w:szCs w:val="18"/>
              </w:rPr>
              <w:t>.</w:t>
            </w:r>
          </w:p>
          <w:p w:rsidR="001570B8" w:rsidRPr="00D66DB9" w:rsidRDefault="001570B8" w:rsidP="00F92CE7">
            <w:pPr>
              <w:rPr>
                <w:rFonts w:asciiTheme="minorHAnsi" w:hAnsiTheme="minorHAnsi" w:cstheme="minorHAnsi"/>
                <w:sz w:val="18"/>
                <w:szCs w:val="18"/>
              </w:rPr>
            </w:pPr>
            <w:r w:rsidRPr="00D66DB9">
              <w:rPr>
                <w:rFonts w:asciiTheme="minorHAnsi" w:hAnsiTheme="minorHAnsi" w:cstheme="minorHAnsi"/>
                <w:sz w:val="18"/>
                <w:szCs w:val="18"/>
              </w:rPr>
              <w:t xml:space="preserve">All members to feed any suggestions to the society mailbox to be put forward to </w:t>
            </w:r>
            <w:proofErr w:type="spellStart"/>
            <w:r w:rsidRPr="00D66DB9">
              <w:rPr>
                <w:rFonts w:asciiTheme="minorHAnsi" w:hAnsiTheme="minorHAnsi" w:cstheme="minorHAnsi"/>
                <w:sz w:val="18"/>
                <w:szCs w:val="18"/>
              </w:rPr>
              <w:t>GrassRoots</w:t>
            </w:r>
            <w:proofErr w:type="spellEnd"/>
            <w:r w:rsidRPr="00D66DB9">
              <w:rPr>
                <w:rFonts w:asciiTheme="minorHAnsi" w:hAnsiTheme="minorHAnsi" w:cstheme="minorHAnsi"/>
                <w:sz w:val="18"/>
                <w:szCs w:val="18"/>
              </w:rPr>
              <w:t xml:space="preserve"> as to how we implement.</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70B8" w:rsidRDefault="001570B8" w:rsidP="00F92CE7">
            <w:pPr>
              <w:pStyle w:val="Footer"/>
              <w:rPr>
                <w:rFonts w:asciiTheme="minorHAnsi" w:hAnsiTheme="minorHAnsi" w:cstheme="minorHAnsi"/>
                <w:b/>
                <w:sz w:val="18"/>
                <w:szCs w:val="18"/>
              </w:rPr>
            </w:pPr>
            <w:r>
              <w:rPr>
                <w:rFonts w:asciiTheme="minorHAnsi" w:hAnsiTheme="minorHAnsi" w:cstheme="minorHAnsi"/>
                <w:b/>
                <w:sz w:val="18"/>
                <w:szCs w:val="18"/>
              </w:rPr>
              <w:lastRenderedPageBreak/>
              <w:t xml:space="preserve">270416 – CLOSED. </w:t>
            </w:r>
          </w:p>
          <w:p w:rsidR="001570B8" w:rsidRDefault="001570B8" w:rsidP="00F92CE7">
            <w:pPr>
              <w:pStyle w:val="Footer"/>
              <w:rPr>
                <w:rFonts w:asciiTheme="minorHAnsi" w:hAnsiTheme="minorHAnsi" w:cstheme="minorHAnsi"/>
                <w:b/>
                <w:sz w:val="18"/>
                <w:szCs w:val="18"/>
              </w:rPr>
            </w:pPr>
            <w:r>
              <w:rPr>
                <w:rFonts w:asciiTheme="minorHAnsi" w:hAnsiTheme="minorHAnsi" w:cstheme="minorHAnsi"/>
                <w:b/>
                <w:sz w:val="18"/>
                <w:szCs w:val="18"/>
              </w:rPr>
              <w:t xml:space="preserve">230316 – JMCA to contact </w:t>
            </w:r>
            <w:proofErr w:type="spellStart"/>
            <w:r>
              <w:rPr>
                <w:rFonts w:asciiTheme="minorHAnsi" w:hAnsiTheme="minorHAnsi" w:cstheme="minorHAnsi"/>
                <w:b/>
                <w:sz w:val="18"/>
                <w:szCs w:val="18"/>
              </w:rPr>
              <w:t>GrassRoots</w:t>
            </w:r>
            <w:proofErr w:type="spellEnd"/>
            <w:r>
              <w:rPr>
                <w:rFonts w:asciiTheme="minorHAnsi" w:hAnsiTheme="minorHAnsi" w:cstheme="minorHAnsi"/>
                <w:b/>
                <w:sz w:val="18"/>
                <w:szCs w:val="18"/>
              </w:rPr>
              <w:t xml:space="preserve"> about how we record additional data.</w:t>
            </w:r>
          </w:p>
          <w:p w:rsidR="001570B8" w:rsidRDefault="001570B8" w:rsidP="00F92CE7">
            <w:pPr>
              <w:pStyle w:val="Footer"/>
              <w:rPr>
                <w:rFonts w:asciiTheme="minorHAnsi" w:hAnsiTheme="minorHAnsi" w:cstheme="minorHAnsi"/>
                <w:sz w:val="18"/>
                <w:szCs w:val="18"/>
              </w:rPr>
            </w:pPr>
            <w:r w:rsidRPr="00252F61">
              <w:rPr>
                <w:rFonts w:asciiTheme="minorHAnsi" w:hAnsiTheme="minorHAnsi" w:cstheme="minorHAnsi"/>
                <w:b/>
                <w:sz w:val="18"/>
                <w:szCs w:val="18"/>
              </w:rPr>
              <w:t>090316</w:t>
            </w:r>
            <w:r>
              <w:rPr>
                <w:rFonts w:asciiTheme="minorHAnsi" w:hAnsiTheme="minorHAnsi" w:cstheme="minorHAnsi"/>
                <w:sz w:val="18"/>
                <w:szCs w:val="18"/>
              </w:rPr>
              <w:t xml:space="preserve"> - JMCA to email members for any ideas around additional data recording requirements.</w:t>
            </w:r>
          </w:p>
          <w:p w:rsidR="001570B8" w:rsidRDefault="001570B8" w:rsidP="00F92CE7">
            <w:pPr>
              <w:pStyle w:val="Footer"/>
              <w:rPr>
                <w:rFonts w:asciiTheme="minorHAnsi" w:hAnsiTheme="minorHAnsi" w:cstheme="minorHAnsi"/>
                <w:sz w:val="18"/>
                <w:szCs w:val="18"/>
              </w:rPr>
            </w:pPr>
            <w:r>
              <w:rPr>
                <w:rFonts w:asciiTheme="minorHAnsi" w:hAnsiTheme="minorHAnsi" w:cstheme="minorHAnsi"/>
                <w:sz w:val="18"/>
                <w:szCs w:val="18"/>
              </w:rPr>
              <w:t>240216 – JMCA to email members for input.</w:t>
            </w:r>
          </w:p>
          <w:p w:rsidR="001570B8" w:rsidRDefault="001570B8" w:rsidP="00F92CE7">
            <w:pPr>
              <w:pStyle w:val="Footer"/>
              <w:rPr>
                <w:rFonts w:asciiTheme="minorHAnsi" w:hAnsiTheme="minorHAnsi" w:cstheme="minorHAnsi"/>
                <w:sz w:val="18"/>
                <w:szCs w:val="18"/>
              </w:rPr>
            </w:pPr>
            <w:r w:rsidRPr="00252F61">
              <w:rPr>
                <w:rFonts w:asciiTheme="minorHAnsi" w:hAnsiTheme="minorHAnsi" w:cstheme="minorHAnsi"/>
                <w:b/>
                <w:sz w:val="18"/>
                <w:szCs w:val="18"/>
              </w:rPr>
              <w:t>170216</w:t>
            </w:r>
            <w:r>
              <w:rPr>
                <w:rFonts w:asciiTheme="minorHAnsi" w:hAnsiTheme="minorHAnsi" w:cstheme="minorHAnsi"/>
                <w:sz w:val="18"/>
                <w:szCs w:val="18"/>
              </w:rPr>
              <w:t xml:space="preserve"> - Can be picked up on the next call.  </w:t>
            </w:r>
          </w:p>
          <w:p w:rsidR="001570B8" w:rsidRPr="00D66DB9" w:rsidRDefault="001570B8" w:rsidP="00F92CE7">
            <w:pPr>
              <w:pStyle w:val="Footer"/>
              <w:rPr>
                <w:rFonts w:asciiTheme="minorHAnsi" w:hAnsiTheme="minorHAnsi" w:cstheme="minorHAnsi"/>
                <w:sz w:val="18"/>
                <w:szCs w:val="18"/>
              </w:rPr>
            </w:pPr>
            <w:r>
              <w:rPr>
                <w:rFonts w:asciiTheme="minorHAnsi" w:hAnsiTheme="minorHAnsi" w:cstheme="minorHAnsi"/>
                <w:sz w:val="18"/>
                <w:szCs w:val="18"/>
              </w:rPr>
              <w:t>Collate list from members what data would be beneficial to record via registry and propose to Grassroots.</w:t>
            </w:r>
          </w:p>
        </w:tc>
        <w:tc>
          <w:tcPr>
            <w:tcW w:w="1371" w:type="dxa"/>
            <w:gridSpan w:val="2"/>
            <w:tcBorders>
              <w:top w:val="single" w:sz="4" w:space="0" w:color="auto"/>
              <w:left w:val="single" w:sz="4" w:space="0" w:color="auto"/>
              <w:bottom w:val="single" w:sz="4" w:space="0" w:color="auto"/>
              <w:right w:val="single" w:sz="4" w:space="0" w:color="auto"/>
            </w:tcBorders>
          </w:tcPr>
          <w:p w:rsidR="001570B8" w:rsidRPr="00D66DB9" w:rsidRDefault="001570B8" w:rsidP="00F92CE7">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1570B8" w:rsidRPr="00D66DB9" w:rsidTr="001570B8">
        <w:trPr>
          <w:trHeight w:val="38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1570B8" w:rsidRPr="00D66DB9" w:rsidRDefault="001570B8" w:rsidP="00F92CE7">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16.170216</w:t>
            </w:r>
          </w:p>
          <w:p w:rsidR="001570B8" w:rsidRPr="00D66DB9" w:rsidRDefault="001570B8" w:rsidP="00F92CE7">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1570B8" w:rsidRPr="00D66DB9" w:rsidRDefault="001570B8" w:rsidP="00F92CE7">
            <w:pPr>
              <w:rPr>
                <w:rFonts w:asciiTheme="minorHAnsi" w:hAnsiTheme="minorHAnsi" w:cstheme="minorHAnsi"/>
                <w:sz w:val="18"/>
                <w:szCs w:val="18"/>
              </w:rPr>
            </w:pPr>
            <w:r w:rsidRPr="00D66DB9">
              <w:rPr>
                <w:rFonts w:asciiTheme="minorHAnsi" w:hAnsiTheme="minorHAnsi" w:cstheme="minorHAnsi"/>
                <w:sz w:val="18"/>
                <w:szCs w:val="18"/>
              </w:rPr>
              <w:t>Workshops</w:t>
            </w:r>
          </w:p>
        </w:tc>
        <w:tc>
          <w:tcPr>
            <w:tcW w:w="994" w:type="dxa"/>
            <w:tcBorders>
              <w:top w:val="single" w:sz="4" w:space="0" w:color="auto"/>
              <w:left w:val="single" w:sz="4" w:space="0" w:color="auto"/>
              <w:bottom w:val="single" w:sz="4" w:space="0" w:color="auto"/>
              <w:right w:val="single" w:sz="4" w:space="0" w:color="auto"/>
            </w:tcBorders>
          </w:tcPr>
          <w:p w:rsidR="001570B8" w:rsidRPr="00D66DB9" w:rsidRDefault="001570B8" w:rsidP="00F92CE7">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570B8" w:rsidRDefault="001570B8" w:rsidP="00F92CE7">
            <w:pPr>
              <w:rPr>
                <w:rFonts w:asciiTheme="minorHAnsi" w:hAnsiTheme="minorHAnsi" w:cstheme="minorHAnsi"/>
                <w:b/>
                <w:sz w:val="18"/>
                <w:szCs w:val="18"/>
              </w:rPr>
            </w:pPr>
            <w:r>
              <w:rPr>
                <w:rFonts w:asciiTheme="minorHAnsi" w:hAnsiTheme="minorHAnsi" w:cstheme="minorHAnsi"/>
                <w:b/>
                <w:sz w:val="18"/>
                <w:szCs w:val="18"/>
              </w:rPr>
              <w:t xml:space="preserve">80416 – Agreed that this should be closed off.  Busy time of year and people don’t really have the time to organise at the moment.  Put a </w:t>
            </w:r>
            <w:proofErr w:type="spellStart"/>
            <w:r>
              <w:rPr>
                <w:rFonts w:asciiTheme="minorHAnsi" w:hAnsiTheme="minorHAnsi" w:cstheme="minorHAnsi"/>
                <w:b/>
                <w:sz w:val="18"/>
                <w:szCs w:val="18"/>
              </w:rPr>
              <w:t>post up</w:t>
            </w:r>
            <w:proofErr w:type="spellEnd"/>
            <w:r>
              <w:rPr>
                <w:rFonts w:asciiTheme="minorHAnsi" w:hAnsiTheme="minorHAnsi" w:cstheme="minorHAnsi"/>
                <w:b/>
                <w:sz w:val="18"/>
                <w:szCs w:val="18"/>
              </w:rPr>
              <w:t xml:space="preserve"> in the society notices on the website if anyone is interested in doing this then they are free to organise it with the help of available society members.</w:t>
            </w:r>
          </w:p>
          <w:p w:rsidR="001570B8" w:rsidRDefault="001570B8" w:rsidP="00F92CE7">
            <w:pPr>
              <w:rPr>
                <w:rFonts w:asciiTheme="minorHAnsi" w:hAnsiTheme="minorHAnsi" w:cstheme="minorHAnsi"/>
                <w:b/>
                <w:sz w:val="18"/>
                <w:szCs w:val="18"/>
              </w:rPr>
            </w:pPr>
            <w:r>
              <w:rPr>
                <w:rFonts w:asciiTheme="minorHAnsi" w:hAnsiTheme="minorHAnsi" w:cstheme="minorHAnsi"/>
                <w:b/>
                <w:sz w:val="18"/>
                <w:szCs w:val="18"/>
              </w:rPr>
              <w:t>230316 – Now perhaps getting to not an ideal time to have any workshops as majority have now clipped sheep.  Best idea would be to look to have a show prep workshop closer to the annual show.</w:t>
            </w:r>
          </w:p>
          <w:p w:rsidR="001570B8" w:rsidRDefault="001570B8" w:rsidP="00F92CE7">
            <w:pP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JMCA messaged HMC.  To pick up and see if this is still something to plan for.</w:t>
            </w:r>
          </w:p>
          <w:p w:rsidR="001570B8" w:rsidRDefault="001570B8" w:rsidP="00F92CE7">
            <w:pPr>
              <w:rPr>
                <w:rFonts w:asciiTheme="minorHAnsi" w:hAnsiTheme="minorHAnsi" w:cstheme="minorHAnsi"/>
                <w:sz w:val="18"/>
                <w:szCs w:val="18"/>
              </w:rPr>
            </w:pPr>
            <w:r w:rsidRPr="009B1108">
              <w:rPr>
                <w:rFonts w:asciiTheme="minorHAnsi" w:hAnsiTheme="minorHAnsi" w:cstheme="minorHAnsi"/>
                <w:b/>
                <w:sz w:val="18"/>
                <w:szCs w:val="18"/>
              </w:rPr>
              <w:t>170216</w:t>
            </w:r>
            <w:r>
              <w:rPr>
                <w:rFonts w:asciiTheme="minorHAnsi" w:hAnsiTheme="minorHAnsi" w:cstheme="minorHAnsi"/>
                <w:sz w:val="18"/>
                <w:szCs w:val="18"/>
              </w:rPr>
              <w:t xml:space="preserve"> – JMCA to pick up with HMC how best to work this.</w:t>
            </w:r>
          </w:p>
          <w:p w:rsidR="001570B8" w:rsidRDefault="001570B8" w:rsidP="00F92CE7">
            <w:pPr>
              <w:rPr>
                <w:rFonts w:asciiTheme="minorHAnsi" w:hAnsiTheme="minorHAnsi" w:cstheme="minorHAnsi"/>
                <w:sz w:val="18"/>
                <w:szCs w:val="18"/>
              </w:rPr>
            </w:pPr>
            <w:r>
              <w:rPr>
                <w:rFonts w:asciiTheme="minorHAnsi" w:hAnsiTheme="minorHAnsi" w:cstheme="minorHAnsi"/>
                <w:sz w:val="18"/>
                <w:szCs w:val="18"/>
              </w:rPr>
              <w:t>AKB – Fibre Evaluation workshop</w:t>
            </w:r>
          </w:p>
          <w:p w:rsidR="001570B8" w:rsidRPr="00D66DB9" w:rsidRDefault="001570B8" w:rsidP="00F92CE7">
            <w:pPr>
              <w:rPr>
                <w:rFonts w:asciiTheme="minorHAnsi" w:hAnsiTheme="minorHAnsi" w:cstheme="minorHAnsi"/>
                <w:sz w:val="18"/>
                <w:szCs w:val="18"/>
              </w:rPr>
            </w:pPr>
            <w:r w:rsidRPr="00D66DB9">
              <w:rPr>
                <w:rFonts w:asciiTheme="minorHAnsi" w:hAnsiTheme="minorHAnsi" w:cstheme="minorHAnsi"/>
                <w:sz w:val="18"/>
                <w:szCs w:val="18"/>
              </w:rPr>
              <w:t xml:space="preserve">Some members have expressed interest in the possibility of workshops/knowledge transfer days to cover various topics such has </w:t>
            </w:r>
            <w:proofErr w:type="spellStart"/>
            <w:r w:rsidRPr="00D66DB9">
              <w:rPr>
                <w:rFonts w:asciiTheme="minorHAnsi" w:hAnsiTheme="minorHAnsi" w:cstheme="minorHAnsi"/>
                <w:sz w:val="18"/>
                <w:szCs w:val="18"/>
              </w:rPr>
              <w:t>show</w:t>
            </w:r>
            <w:proofErr w:type="spellEnd"/>
            <w:r w:rsidRPr="00D66DB9">
              <w:rPr>
                <w:rFonts w:asciiTheme="minorHAnsi" w:hAnsiTheme="minorHAnsi" w:cstheme="minorHAnsi"/>
                <w:sz w:val="18"/>
                <w:szCs w:val="18"/>
              </w:rPr>
              <w:t xml:space="preserve"> prep, washing, clipping.</w:t>
            </w:r>
          </w:p>
          <w:p w:rsidR="001570B8" w:rsidRPr="00D66DB9" w:rsidRDefault="001570B8" w:rsidP="00F92CE7">
            <w:pPr>
              <w:rPr>
                <w:rFonts w:asciiTheme="minorHAnsi" w:hAnsiTheme="minorHAnsi" w:cstheme="minorHAnsi"/>
                <w:sz w:val="18"/>
                <w:szCs w:val="18"/>
              </w:rPr>
            </w:pPr>
            <w:r w:rsidRPr="00D66DB9">
              <w:rPr>
                <w:rFonts w:asciiTheme="minorHAnsi" w:hAnsiTheme="minorHAnsi" w:cstheme="minorHAnsi"/>
                <w:sz w:val="18"/>
                <w:szCs w:val="18"/>
              </w:rPr>
              <w:t>JMCA asked if HMC is happy to coordinate the workshops.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70B8" w:rsidRDefault="001570B8" w:rsidP="00F92CE7">
            <w:pPr>
              <w:pStyle w:val="Footer"/>
              <w:rPr>
                <w:rFonts w:asciiTheme="minorHAnsi" w:hAnsiTheme="minorHAnsi" w:cstheme="minorHAnsi"/>
                <w:b/>
                <w:sz w:val="18"/>
                <w:szCs w:val="18"/>
              </w:rPr>
            </w:pPr>
            <w:r>
              <w:rPr>
                <w:rFonts w:asciiTheme="minorHAnsi" w:hAnsiTheme="minorHAnsi" w:cstheme="minorHAnsi"/>
                <w:b/>
                <w:sz w:val="18"/>
                <w:szCs w:val="18"/>
              </w:rPr>
              <w:t>270416 – CLOSED.  Put a post on society notices if anyone is interested in doing this and close off.</w:t>
            </w:r>
          </w:p>
          <w:p w:rsidR="001570B8" w:rsidRDefault="001570B8" w:rsidP="00F92CE7">
            <w:pPr>
              <w:pStyle w:val="Footer"/>
              <w:rPr>
                <w:rFonts w:asciiTheme="minorHAnsi" w:hAnsiTheme="minorHAnsi" w:cstheme="minorHAnsi"/>
                <w:b/>
                <w:sz w:val="18"/>
                <w:szCs w:val="18"/>
              </w:rPr>
            </w:pPr>
            <w:r>
              <w:rPr>
                <w:rFonts w:asciiTheme="minorHAnsi" w:hAnsiTheme="minorHAnsi" w:cstheme="minorHAnsi"/>
                <w:b/>
                <w:sz w:val="18"/>
                <w:szCs w:val="18"/>
              </w:rPr>
              <w:t>230316 – JMCA pick up with HMC and see if best to hold off a little later in the year for when we get closer to the annual show date – sheep will have more of a fleece then and more appropriate timing for a workshop perhaps.</w:t>
            </w:r>
          </w:p>
          <w:p w:rsidR="001570B8" w:rsidRDefault="001570B8" w:rsidP="00F92CE7">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JMCA to pick up with HMC.</w:t>
            </w:r>
          </w:p>
          <w:p w:rsidR="001570B8" w:rsidRPr="00D66DB9" w:rsidRDefault="001570B8" w:rsidP="00F92CE7">
            <w:pPr>
              <w:pStyle w:val="Footer"/>
              <w:rPr>
                <w:rFonts w:asciiTheme="minorHAnsi" w:hAnsiTheme="minorHAnsi" w:cstheme="minorHAnsi"/>
                <w:sz w:val="18"/>
                <w:szCs w:val="18"/>
              </w:rPr>
            </w:pPr>
            <w:r w:rsidRPr="009B1108">
              <w:rPr>
                <w:rFonts w:asciiTheme="minorHAnsi" w:hAnsiTheme="minorHAnsi" w:cstheme="minorHAnsi"/>
                <w:b/>
                <w:sz w:val="18"/>
                <w:szCs w:val="18"/>
              </w:rPr>
              <w:t>170216</w:t>
            </w:r>
            <w:r>
              <w:rPr>
                <w:rFonts w:asciiTheme="minorHAnsi" w:hAnsiTheme="minorHAnsi" w:cstheme="minorHAnsi"/>
                <w:sz w:val="18"/>
                <w:szCs w:val="18"/>
              </w:rPr>
              <w:t xml:space="preserve"> – JMCA to pick up with HMC how to work this.</w:t>
            </w:r>
          </w:p>
        </w:tc>
        <w:tc>
          <w:tcPr>
            <w:tcW w:w="1371" w:type="dxa"/>
            <w:gridSpan w:val="2"/>
            <w:tcBorders>
              <w:top w:val="single" w:sz="4" w:space="0" w:color="auto"/>
              <w:left w:val="single" w:sz="4" w:space="0" w:color="auto"/>
              <w:bottom w:val="single" w:sz="4" w:space="0" w:color="auto"/>
              <w:right w:val="single" w:sz="4" w:space="0" w:color="auto"/>
            </w:tcBorders>
          </w:tcPr>
          <w:p w:rsidR="001570B8" w:rsidRPr="00D66DB9" w:rsidRDefault="001570B8" w:rsidP="00F92CE7">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HMC</w:t>
            </w:r>
            <w:r>
              <w:rPr>
                <w:rFonts w:asciiTheme="minorHAnsi" w:hAnsiTheme="minorHAnsi" w:cstheme="minorHAnsi"/>
                <w:sz w:val="18"/>
                <w:szCs w:val="18"/>
                <w:lang w:eastAsia="en-GB"/>
              </w:rPr>
              <w:t>/JMCA</w:t>
            </w:r>
          </w:p>
        </w:tc>
      </w:tr>
      <w:tr w:rsidR="001570B8" w:rsidRPr="00D66DB9" w:rsidTr="001570B8">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1570B8" w:rsidRDefault="001570B8" w:rsidP="00F92CE7">
            <w:pPr>
              <w:rPr>
                <w:rFonts w:asciiTheme="minorHAnsi" w:hAnsiTheme="minorHAnsi" w:cstheme="minorHAnsi"/>
                <w:sz w:val="18"/>
                <w:szCs w:val="18"/>
                <w:lang w:eastAsia="en-GB"/>
              </w:rPr>
            </w:pPr>
            <w:r>
              <w:rPr>
                <w:rFonts w:asciiTheme="minorHAnsi" w:hAnsiTheme="minorHAnsi" w:cstheme="minorHAnsi"/>
                <w:sz w:val="18"/>
                <w:szCs w:val="18"/>
                <w:lang w:eastAsia="en-GB"/>
              </w:rPr>
              <w:t>7. 240216</w:t>
            </w:r>
          </w:p>
        </w:tc>
        <w:tc>
          <w:tcPr>
            <w:tcW w:w="2408" w:type="dxa"/>
            <w:tcBorders>
              <w:top w:val="single" w:sz="4" w:space="0" w:color="auto"/>
              <w:left w:val="single" w:sz="4" w:space="0" w:color="auto"/>
              <w:bottom w:val="single" w:sz="4" w:space="0" w:color="auto"/>
              <w:right w:val="single" w:sz="4" w:space="0" w:color="auto"/>
            </w:tcBorders>
          </w:tcPr>
          <w:p w:rsidR="001570B8" w:rsidRDefault="001570B8" w:rsidP="00F92CE7">
            <w:pPr>
              <w:rPr>
                <w:rFonts w:asciiTheme="minorHAnsi" w:hAnsiTheme="minorHAnsi" w:cstheme="minorHAnsi"/>
                <w:sz w:val="18"/>
                <w:szCs w:val="18"/>
              </w:rPr>
            </w:pPr>
            <w:r>
              <w:rPr>
                <w:rFonts w:asciiTheme="minorHAnsi" w:hAnsiTheme="minorHAnsi" w:cstheme="minorHAnsi"/>
                <w:sz w:val="18"/>
                <w:szCs w:val="18"/>
              </w:rPr>
              <w:t>Rules around MV and Non MV need to be documented for the Society Rules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570B8" w:rsidRDefault="001570B8" w:rsidP="00F92CE7">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570B8" w:rsidRDefault="001570B8" w:rsidP="00F92CE7">
            <w:pPr>
              <w:pStyle w:val="Footer"/>
              <w:rPr>
                <w:rFonts w:asciiTheme="minorHAnsi" w:hAnsiTheme="minorHAnsi" w:cstheme="minorHAnsi"/>
                <w:b/>
                <w:sz w:val="18"/>
                <w:szCs w:val="18"/>
              </w:rPr>
            </w:pPr>
            <w:r>
              <w:rPr>
                <w:rFonts w:asciiTheme="minorHAnsi" w:hAnsiTheme="minorHAnsi" w:cstheme="minorHAnsi"/>
                <w:b/>
                <w:sz w:val="18"/>
                <w:szCs w:val="18"/>
              </w:rPr>
              <w:t>270416 – Can be closed off.  JKB has written up rules around MV and Non MV.  We have an SAC link that we will publish also.</w:t>
            </w:r>
          </w:p>
          <w:p w:rsidR="001570B8" w:rsidRDefault="001570B8" w:rsidP="00F92CE7">
            <w:pPr>
              <w:pStyle w:val="Footer"/>
              <w:rPr>
                <w:rFonts w:asciiTheme="minorHAnsi" w:hAnsiTheme="minorHAnsi" w:cstheme="minorHAnsi"/>
                <w:b/>
                <w:sz w:val="18"/>
                <w:szCs w:val="18"/>
              </w:rPr>
            </w:pPr>
            <w:r>
              <w:rPr>
                <w:rFonts w:asciiTheme="minorHAnsi" w:hAnsiTheme="minorHAnsi" w:cstheme="minorHAnsi"/>
                <w:b/>
                <w:sz w:val="18"/>
                <w:szCs w:val="18"/>
              </w:rPr>
              <w:t>230316 – In progress</w:t>
            </w:r>
          </w:p>
          <w:p w:rsidR="001570B8" w:rsidRDefault="001570B8" w:rsidP="00F92CE7">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JKB volunteered to write society rules for MV/Non MV stock.  To be added to the existing society rules.</w:t>
            </w:r>
          </w:p>
          <w:p w:rsidR="001570B8" w:rsidRDefault="001570B8" w:rsidP="00F92CE7">
            <w:pPr>
              <w:pStyle w:val="Footer"/>
              <w:rPr>
                <w:rFonts w:asciiTheme="minorHAnsi" w:hAnsiTheme="minorHAnsi" w:cstheme="minorHAnsi"/>
                <w:sz w:val="18"/>
                <w:szCs w:val="18"/>
              </w:rPr>
            </w:pPr>
            <w:r w:rsidRPr="009B1108">
              <w:rPr>
                <w:rFonts w:asciiTheme="minorHAnsi" w:hAnsiTheme="minorHAnsi" w:cstheme="minorHAnsi"/>
                <w:b/>
                <w:sz w:val="18"/>
                <w:szCs w:val="18"/>
              </w:rPr>
              <w:t>240216</w:t>
            </w:r>
            <w:r>
              <w:rPr>
                <w:rFonts w:asciiTheme="minorHAnsi" w:hAnsiTheme="minorHAnsi" w:cstheme="minorHAnsi"/>
                <w:sz w:val="18"/>
                <w:szCs w:val="18"/>
              </w:rPr>
              <w:t xml:space="preserve"> – Rules need to be documented around MV/Non MV stock for society shows/sales.</w:t>
            </w:r>
          </w:p>
        </w:tc>
        <w:tc>
          <w:tcPr>
            <w:tcW w:w="4819" w:type="dxa"/>
            <w:tcBorders>
              <w:top w:val="single" w:sz="4" w:space="0" w:color="auto"/>
              <w:left w:val="single" w:sz="4" w:space="0" w:color="auto"/>
              <w:bottom w:val="single" w:sz="4" w:space="0" w:color="auto"/>
              <w:right w:val="single" w:sz="4" w:space="0" w:color="auto"/>
            </w:tcBorders>
          </w:tcPr>
          <w:p w:rsidR="001570B8" w:rsidRDefault="001570B8" w:rsidP="00F92CE7">
            <w:pPr>
              <w:rPr>
                <w:rFonts w:asciiTheme="minorHAnsi" w:hAnsiTheme="minorHAnsi" w:cstheme="minorHAnsi"/>
                <w:b/>
                <w:sz w:val="18"/>
                <w:szCs w:val="18"/>
                <w:lang w:eastAsia="en-GB"/>
              </w:rPr>
            </w:pPr>
            <w:r>
              <w:rPr>
                <w:rFonts w:asciiTheme="minorHAnsi" w:hAnsiTheme="minorHAnsi" w:cstheme="minorHAnsi"/>
                <w:b/>
                <w:sz w:val="18"/>
                <w:szCs w:val="18"/>
                <w:lang w:eastAsia="en-GB"/>
              </w:rPr>
              <w:t>270416 – CLOSED.  JKB has written MV and NON MV rules.  These have been included in the VBSSUK show and sales rules document.  We will publish an SAC link on the website also.</w:t>
            </w:r>
          </w:p>
          <w:p w:rsidR="001570B8" w:rsidRDefault="001570B8" w:rsidP="00F92CE7">
            <w:pPr>
              <w:rPr>
                <w:rFonts w:asciiTheme="minorHAnsi" w:hAnsiTheme="minorHAnsi" w:cstheme="minorHAnsi"/>
                <w:sz w:val="18"/>
                <w:szCs w:val="18"/>
                <w:lang w:eastAsia="en-GB"/>
              </w:rPr>
            </w:pPr>
            <w:r>
              <w:rPr>
                <w:rFonts w:asciiTheme="minorHAnsi" w:hAnsiTheme="minorHAnsi" w:cstheme="minorHAnsi"/>
                <w:b/>
                <w:sz w:val="18"/>
                <w:szCs w:val="18"/>
                <w:lang w:eastAsia="en-GB"/>
              </w:rPr>
              <w:t>23</w:t>
            </w:r>
            <w:r w:rsidRPr="009B1108">
              <w:rPr>
                <w:rFonts w:asciiTheme="minorHAnsi" w:hAnsiTheme="minorHAnsi" w:cstheme="minorHAnsi"/>
                <w:b/>
                <w:sz w:val="18"/>
                <w:szCs w:val="18"/>
                <w:lang w:eastAsia="en-GB"/>
              </w:rPr>
              <w:t>0316</w:t>
            </w:r>
            <w:r>
              <w:rPr>
                <w:rFonts w:asciiTheme="minorHAnsi" w:hAnsiTheme="minorHAnsi" w:cstheme="minorHAnsi"/>
                <w:sz w:val="18"/>
                <w:szCs w:val="18"/>
                <w:lang w:eastAsia="en-GB"/>
              </w:rPr>
              <w:t xml:space="preserve"> – JKB writing rules around this</w:t>
            </w:r>
            <w:proofErr w:type="gramStart"/>
            <w:r>
              <w:rPr>
                <w:rFonts w:asciiTheme="minorHAnsi" w:hAnsiTheme="minorHAnsi" w:cstheme="minorHAnsi"/>
                <w:sz w:val="18"/>
                <w:szCs w:val="18"/>
                <w:lang w:eastAsia="en-GB"/>
              </w:rPr>
              <w:t>..</w:t>
            </w:r>
            <w:proofErr w:type="gramEnd"/>
          </w:p>
          <w:p w:rsidR="001570B8" w:rsidRDefault="001570B8" w:rsidP="00F92CE7">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JKB to write rules around MV/Non MV stock for society shows/sales.</w:t>
            </w:r>
          </w:p>
          <w:p w:rsidR="001570B8" w:rsidRDefault="001570B8" w:rsidP="00F92CE7">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260216</w:t>
            </w:r>
            <w:r>
              <w:rPr>
                <w:rFonts w:asciiTheme="minorHAnsi" w:hAnsiTheme="minorHAnsi" w:cstheme="minorHAnsi"/>
                <w:sz w:val="18"/>
                <w:szCs w:val="18"/>
                <w:lang w:eastAsia="en-GB"/>
              </w:rPr>
              <w:t xml:space="preserve"> - </w:t>
            </w:r>
            <w:r>
              <w:rPr>
                <w:rFonts w:asciiTheme="minorHAnsi" w:hAnsiTheme="minorHAnsi" w:cstheme="minorHAnsi"/>
                <w:sz w:val="18"/>
                <w:szCs w:val="18"/>
              </w:rPr>
              <w:t>Rules to be documented around MV/Non MV stock for society shows/sales.</w:t>
            </w:r>
          </w:p>
        </w:tc>
        <w:tc>
          <w:tcPr>
            <w:tcW w:w="1371" w:type="dxa"/>
            <w:gridSpan w:val="2"/>
            <w:tcBorders>
              <w:top w:val="single" w:sz="4" w:space="0" w:color="auto"/>
              <w:left w:val="single" w:sz="4" w:space="0" w:color="auto"/>
              <w:bottom w:val="single" w:sz="4" w:space="0" w:color="auto"/>
              <w:right w:val="single" w:sz="4" w:space="0" w:color="auto"/>
            </w:tcBorders>
          </w:tcPr>
          <w:p w:rsidR="001570B8" w:rsidRPr="00D66DB9" w:rsidRDefault="001570B8" w:rsidP="00F92CE7">
            <w:pPr>
              <w:rPr>
                <w:rFonts w:asciiTheme="minorHAnsi" w:hAnsiTheme="minorHAnsi" w:cstheme="minorHAnsi"/>
                <w:sz w:val="18"/>
                <w:szCs w:val="18"/>
                <w:lang w:eastAsia="en-GB"/>
              </w:rPr>
            </w:pPr>
            <w:r>
              <w:rPr>
                <w:rFonts w:asciiTheme="minorHAnsi" w:hAnsiTheme="minorHAnsi" w:cstheme="minorHAnsi"/>
                <w:sz w:val="18"/>
                <w:szCs w:val="18"/>
                <w:lang w:eastAsia="en-GB"/>
              </w:rPr>
              <w:t>JKB</w:t>
            </w:r>
          </w:p>
        </w:tc>
      </w:tr>
      <w:tr w:rsidR="001570B8" w:rsidRPr="00D66DB9" w:rsidTr="00F92CE7">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570B8" w:rsidRDefault="001570B8" w:rsidP="00F92CE7">
            <w:pPr>
              <w:rPr>
                <w:rFonts w:asciiTheme="minorHAnsi" w:hAnsiTheme="minorHAnsi" w:cstheme="minorHAnsi"/>
                <w:sz w:val="18"/>
                <w:szCs w:val="18"/>
                <w:lang w:eastAsia="en-GB"/>
              </w:rPr>
            </w:pPr>
            <w:r>
              <w:rPr>
                <w:rFonts w:asciiTheme="minorHAnsi" w:hAnsiTheme="minorHAnsi" w:cstheme="minorHAnsi"/>
                <w:sz w:val="18"/>
                <w:szCs w:val="18"/>
                <w:lang w:eastAsia="en-GB"/>
              </w:rPr>
              <w:t>4.090316</w:t>
            </w:r>
          </w:p>
        </w:tc>
        <w:tc>
          <w:tcPr>
            <w:tcW w:w="2408" w:type="dxa"/>
            <w:tcBorders>
              <w:top w:val="single" w:sz="4" w:space="0" w:color="auto"/>
              <w:left w:val="single" w:sz="4" w:space="0" w:color="auto"/>
              <w:bottom w:val="single" w:sz="4" w:space="0" w:color="auto"/>
              <w:right w:val="single" w:sz="4" w:space="0" w:color="auto"/>
            </w:tcBorders>
          </w:tcPr>
          <w:p w:rsidR="001570B8" w:rsidRDefault="001570B8" w:rsidP="00F92CE7">
            <w:pPr>
              <w:rPr>
                <w:rFonts w:asciiTheme="minorHAnsi" w:hAnsiTheme="minorHAnsi" w:cstheme="minorHAnsi"/>
                <w:sz w:val="18"/>
                <w:szCs w:val="18"/>
              </w:rPr>
            </w:pPr>
            <w:r>
              <w:rPr>
                <w:rFonts w:asciiTheme="minorHAnsi" w:hAnsiTheme="minorHAnsi" w:cstheme="minorHAnsi"/>
                <w:sz w:val="18"/>
                <w:szCs w:val="18"/>
              </w:rPr>
              <w:t xml:space="preserve">Have we a society leaflet that can be made available to members?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570B8" w:rsidRDefault="001570B8" w:rsidP="00F92CE7">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570B8" w:rsidRDefault="001570B8" w:rsidP="00F92CE7">
            <w:pPr>
              <w:pStyle w:val="Footer"/>
              <w:rPr>
                <w:rFonts w:asciiTheme="minorHAnsi" w:hAnsiTheme="minorHAnsi" w:cstheme="minorHAnsi"/>
                <w:b/>
                <w:sz w:val="18"/>
                <w:szCs w:val="18"/>
              </w:rPr>
            </w:pPr>
            <w:r>
              <w:rPr>
                <w:rFonts w:asciiTheme="minorHAnsi" w:hAnsiTheme="minorHAnsi" w:cstheme="minorHAnsi"/>
                <w:b/>
                <w:sz w:val="18"/>
                <w:szCs w:val="18"/>
              </w:rPr>
              <w:t>270416 – Society leaflet is available on the member area.  Close off.</w:t>
            </w:r>
          </w:p>
          <w:p w:rsidR="001570B8" w:rsidRDefault="001570B8" w:rsidP="00F92CE7">
            <w:pPr>
              <w:pStyle w:val="Footer"/>
              <w:rPr>
                <w:rFonts w:asciiTheme="minorHAnsi" w:hAnsiTheme="minorHAnsi" w:cstheme="minorHAnsi"/>
                <w:b/>
                <w:sz w:val="18"/>
                <w:szCs w:val="18"/>
              </w:rPr>
            </w:pPr>
            <w:r>
              <w:rPr>
                <w:rFonts w:asciiTheme="minorHAnsi" w:hAnsiTheme="minorHAnsi" w:cstheme="minorHAnsi"/>
                <w:b/>
                <w:sz w:val="18"/>
                <w:szCs w:val="18"/>
              </w:rPr>
              <w:t>230316 – Waiting for the logo to be updated on the leaflet – it’ll then get uploaded to the society website.</w:t>
            </w:r>
          </w:p>
          <w:p w:rsidR="001570B8" w:rsidRDefault="001570B8" w:rsidP="00F92CE7">
            <w:pPr>
              <w:pStyle w:val="Footer"/>
              <w:rPr>
                <w:rFonts w:asciiTheme="minorHAnsi" w:hAnsiTheme="minorHAnsi" w:cstheme="minorHAnsi"/>
                <w:sz w:val="18"/>
                <w:szCs w:val="18"/>
              </w:rPr>
            </w:pPr>
            <w:r w:rsidRPr="009B1108">
              <w:rPr>
                <w:rFonts w:asciiTheme="minorHAnsi" w:hAnsiTheme="minorHAnsi" w:cstheme="minorHAnsi"/>
                <w:b/>
                <w:sz w:val="18"/>
                <w:szCs w:val="18"/>
              </w:rPr>
              <w:lastRenderedPageBreak/>
              <w:t>090316</w:t>
            </w:r>
            <w:r>
              <w:rPr>
                <w:rFonts w:asciiTheme="minorHAnsi" w:hAnsiTheme="minorHAnsi" w:cstheme="minorHAnsi"/>
                <w:sz w:val="18"/>
                <w:szCs w:val="18"/>
              </w:rPr>
              <w:t xml:space="preserve"> – RS – It would be handy to be able to distribute leaflets on behalf of the society while at shows.</w:t>
            </w:r>
          </w:p>
          <w:p w:rsidR="001570B8" w:rsidRDefault="001570B8" w:rsidP="00F92CE7">
            <w:pPr>
              <w:pStyle w:val="Footer"/>
              <w:rPr>
                <w:rFonts w:asciiTheme="minorHAnsi" w:hAnsiTheme="minorHAnsi" w:cstheme="minorHAnsi"/>
                <w:sz w:val="18"/>
                <w:szCs w:val="18"/>
              </w:rPr>
            </w:pPr>
            <w:r>
              <w:rPr>
                <w:rFonts w:asciiTheme="minorHAnsi" w:hAnsiTheme="minorHAnsi" w:cstheme="minorHAnsi"/>
                <w:sz w:val="18"/>
                <w:szCs w:val="18"/>
              </w:rPr>
              <w:t>JMCA – We do have a society leaflet.  We can print leaflets and deliver to people ahead of shows if they let us know when they are required for.  Will put up on the society website under the member’s area so that people can download also.</w:t>
            </w:r>
          </w:p>
        </w:tc>
        <w:tc>
          <w:tcPr>
            <w:tcW w:w="4819" w:type="dxa"/>
            <w:tcBorders>
              <w:top w:val="single" w:sz="4" w:space="0" w:color="auto"/>
              <w:left w:val="single" w:sz="4" w:space="0" w:color="auto"/>
              <w:bottom w:val="single" w:sz="4" w:space="0" w:color="auto"/>
              <w:right w:val="single" w:sz="4" w:space="0" w:color="auto"/>
            </w:tcBorders>
          </w:tcPr>
          <w:p w:rsidR="001570B8" w:rsidRDefault="001570B8" w:rsidP="00F92CE7">
            <w:pPr>
              <w:rPr>
                <w:rFonts w:asciiTheme="minorHAnsi" w:hAnsiTheme="minorHAnsi" w:cstheme="minorHAnsi"/>
                <w:b/>
                <w:sz w:val="18"/>
                <w:szCs w:val="18"/>
                <w:lang w:eastAsia="en-GB"/>
              </w:rPr>
            </w:pPr>
            <w:r>
              <w:rPr>
                <w:rFonts w:asciiTheme="minorHAnsi" w:hAnsiTheme="minorHAnsi" w:cstheme="minorHAnsi"/>
                <w:b/>
                <w:sz w:val="18"/>
                <w:szCs w:val="18"/>
                <w:lang w:eastAsia="en-GB"/>
              </w:rPr>
              <w:lastRenderedPageBreak/>
              <w:t xml:space="preserve">270416 – CLOSED. </w:t>
            </w:r>
          </w:p>
          <w:p w:rsidR="001570B8" w:rsidRDefault="001570B8" w:rsidP="00F92CE7">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RI to pick up with Julianne and get the logo updated on the leaflet.</w:t>
            </w:r>
          </w:p>
          <w:p w:rsidR="001570B8" w:rsidRDefault="001570B8" w:rsidP="00F92CE7">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lastRenderedPageBreak/>
              <w:t>090316</w:t>
            </w:r>
            <w:r>
              <w:rPr>
                <w:rFonts w:asciiTheme="minorHAnsi" w:hAnsiTheme="minorHAnsi" w:cstheme="minorHAnsi"/>
                <w:sz w:val="18"/>
                <w:szCs w:val="18"/>
                <w:lang w:eastAsia="en-GB"/>
              </w:rPr>
              <w:t xml:space="preserve"> – JMCA to load society leaflet on to the member’s area on the website.</w:t>
            </w:r>
          </w:p>
        </w:tc>
        <w:tc>
          <w:tcPr>
            <w:tcW w:w="1370" w:type="dxa"/>
            <w:gridSpan w:val="2"/>
            <w:tcBorders>
              <w:top w:val="single" w:sz="4" w:space="0" w:color="auto"/>
              <w:left w:val="single" w:sz="4" w:space="0" w:color="auto"/>
              <w:bottom w:val="single" w:sz="4" w:space="0" w:color="auto"/>
              <w:right w:val="single" w:sz="4" w:space="0" w:color="auto"/>
            </w:tcBorders>
          </w:tcPr>
          <w:p w:rsidR="001570B8" w:rsidRDefault="001570B8" w:rsidP="00F92CE7">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RI</w:t>
            </w:r>
          </w:p>
        </w:tc>
      </w:tr>
    </w:tbl>
    <w:p w:rsidR="00720738" w:rsidRDefault="00720738" w:rsidP="00E54EE7">
      <w:pPr>
        <w:rPr>
          <w:rFonts w:asciiTheme="minorHAnsi" w:hAnsiTheme="minorHAnsi" w:cstheme="minorHAnsi"/>
          <w:sz w:val="18"/>
          <w:szCs w:val="18"/>
        </w:rPr>
      </w:pPr>
      <w:bookmarkStart w:id="0" w:name="_GoBack"/>
      <w:bookmarkEnd w:id="0"/>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3C255A" w:rsidRPr="00720738" w:rsidRDefault="003C255A" w:rsidP="00720738">
      <w:pPr>
        <w:rPr>
          <w:rFonts w:asciiTheme="minorHAnsi" w:hAnsiTheme="minorHAnsi" w:cstheme="minorHAnsi"/>
          <w:sz w:val="18"/>
          <w:szCs w:val="18"/>
        </w:rPr>
      </w:pPr>
    </w:p>
    <w:sectPr w:rsidR="003C255A" w:rsidRPr="00720738" w:rsidSect="00802731">
      <w:pgSz w:w="16838" w:h="11906" w:orient="landscape" w:code="9"/>
      <w:pgMar w:top="992" w:right="539" w:bottom="1134" w:left="357" w:header="720" w:footer="33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E0B" w:rsidRDefault="00603E0B" w:rsidP="00415440">
      <w:pPr>
        <w:pStyle w:val="Header"/>
      </w:pPr>
      <w:r>
        <w:separator/>
      </w:r>
    </w:p>
  </w:endnote>
  <w:endnote w:type="continuationSeparator" w:id="0">
    <w:p w:rsidR="00603E0B" w:rsidRDefault="00603E0B" w:rsidP="0041544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E0B" w:rsidRDefault="00603E0B" w:rsidP="00415440">
      <w:pPr>
        <w:pStyle w:val="Header"/>
      </w:pPr>
      <w:r>
        <w:separator/>
      </w:r>
    </w:p>
  </w:footnote>
  <w:footnote w:type="continuationSeparator" w:id="0">
    <w:p w:rsidR="00603E0B" w:rsidRDefault="00603E0B" w:rsidP="00415440">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35" w:rsidRDefault="000D3435" w:rsidP="00116985">
    <w:pPr>
      <w:pStyle w:val="Header"/>
      <w:tabs>
        <w:tab w:val="clear" w:pos="8306"/>
        <w:tab w:val="left" w:pos="2385"/>
        <w:tab w:val="left" w:pos="4350"/>
        <w:tab w:val="right" w:pos="9923"/>
      </w:tabs>
      <w:jc w:val="center"/>
      <w:rPr>
        <w:rFonts w:ascii="Arial" w:hAnsi="Arial" w:cs="Arial"/>
        <w:color w:val="00A7B5"/>
      </w:rPr>
    </w:pPr>
    <w:r>
      <w:rPr>
        <w:noProof/>
        <w:lang w:eastAsia="en-GB"/>
      </w:rPr>
      <w:drawing>
        <wp:inline distT="0" distB="0" distL="0" distR="0" wp14:anchorId="128550C8" wp14:editId="1F78BFF5">
          <wp:extent cx="2169160" cy="1516781"/>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87643" cy="1529705"/>
                  </a:xfrm>
                  <a:prstGeom prst="rect">
                    <a:avLst/>
                  </a:prstGeom>
                </pic:spPr>
              </pic:pic>
            </a:graphicData>
          </a:graphic>
        </wp:inline>
      </w:drawing>
    </w:r>
  </w:p>
  <w:p w:rsidR="000D3435" w:rsidRDefault="000D3435" w:rsidP="00E54EE7">
    <w:pPr>
      <w:pStyle w:val="Header"/>
      <w:tabs>
        <w:tab w:val="clear" w:pos="8306"/>
        <w:tab w:val="left" w:pos="2385"/>
        <w:tab w:val="left" w:pos="4350"/>
        <w:tab w:val="right" w:pos="9923"/>
      </w:tabs>
      <w:jc w:val="center"/>
      <w:rPr>
        <w:rFonts w:ascii="Arial" w:hAnsi="Arial" w:cs="Arial"/>
        <w:color w:val="00A7B5"/>
      </w:rPr>
    </w:pPr>
  </w:p>
  <w:p w:rsidR="000D3435" w:rsidRDefault="000D3435" w:rsidP="00E54EE7">
    <w:pPr>
      <w:pStyle w:val="Header"/>
      <w:tabs>
        <w:tab w:val="clear" w:pos="8306"/>
        <w:tab w:val="left" w:pos="2385"/>
        <w:tab w:val="left" w:pos="4350"/>
        <w:tab w:val="right" w:pos="9923"/>
      </w:tabs>
      <w:jc w:val="center"/>
      <w:rPr>
        <w:rFonts w:ascii="Arial" w:hAnsi="Arial" w:cs="Arial"/>
        <w:b/>
        <w:color w:val="000000" w:themeColor="text1"/>
      </w:rPr>
    </w:pPr>
    <w:r w:rsidRPr="009507B9">
      <w:rPr>
        <w:rFonts w:ascii="Arial" w:hAnsi="Arial" w:cs="Arial"/>
        <w:b/>
        <w:color w:val="000000" w:themeColor="text1"/>
      </w:rPr>
      <w:t>VBSSUK Meeting Minutes</w:t>
    </w:r>
    <w:r>
      <w:rPr>
        <w:rFonts w:ascii="Arial" w:hAnsi="Arial" w:cs="Arial"/>
        <w:b/>
        <w:color w:val="000000" w:themeColor="text1"/>
      </w:rPr>
      <w:t xml:space="preserve"> &amp; Actions</w:t>
    </w:r>
  </w:p>
  <w:p w:rsidR="000D3435" w:rsidRPr="009507B9" w:rsidRDefault="000D3435" w:rsidP="00E54EE7">
    <w:pPr>
      <w:pStyle w:val="Header"/>
      <w:tabs>
        <w:tab w:val="clear" w:pos="8306"/>
        <w:tab w:val="left" w:pos="2385"/>
        <w:tab w:val="left" w:pos="4350"/>
        <w:tab w:val="right" w:pos="9923"/>
      </w:tabs>
      <w:jc w:val="center"/>
      <w:rPr>
        <w:rFonts w:ascii="Arial" w:hAnsi="Arial" w:cs="Arial"/>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301"/>
    <w:multiLevelType w:val="hybridMultilevel"/>
    <w:tmpl w:val="A00EA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E9413D"/>
    <w:multiLevelType w:val="hybridMultilevel"/>
    <w:tmpl w:val="090C7B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50232B"/>
    <w:multiLevelType w:val="hybridMultilevel"/>
    <w:tmpl w:val="D092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300F0"/>
    <w:multiLevelType w:val="hybridMultilevel"/>
    <w:tmpl w:val="665EAAF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 w15:restartNumberingAfterBreak="0">
    <w:nsid w:val="0E255191"/>
    <w:multiLevelType w:val="hybridMultilevel"/>
    <w:tmpl w:val="3F4838DA"/>
    <w:lvl w:ilvl="0" w:tplc="FFEE0A6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11C22E2"/>
    <w:multiLevelType w:val="hybridMultilevel"/>
    <w:tmpl w:val="DA2A0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E33C1"/>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1D000B"/>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C22918"/>
    <w:multiLevelType w:val="hybridMultilevel"/>
    <w:tmpl w:val="8DEE6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CD6A97"/>
    <w:multiLevelType w:val="hybridMultilevel"/>
    <w:tmpl w:val="14C4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B2BB0"/>
    <w:multiLevelType w:val="hybridMultilevel"/>
    <w:tmpl w:val="C89EFB18"/>
    <w:lvl w:ilvl="0" w:tplc="515A7C8E">
      <w:start w:val="28"/>
      <w:numFmt w:val="bullet"/>
      <w:lvlText w:val="-"/>
      <w:lvlJc w:val="left"/>
      <w:pPr>
        <w:ind w:left="390" w:hanging="360"/>
      </w:pPr>
      <w:rPr>
        <w:rFonts w:ascii="Calibri" w:eastAsia="Times New Roman" w:hAnsi="Calibri"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1" w15:restartNumberingAfterBreak="0">
    <w:nsid w:val="343A5963"/>
    <w:multiLevelType w:val="hybridMultilevel"/>
    <w:tmpl w:val="7074A37C"/>
    <w:lvl w:ilvl="0" w:tplc="86640BC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3BF2A15"/>
    <w:multiLevelType w:val="hybridMultilevel"/>
    <w:tmpl w:val="4EAEBB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7FB32A3"/>
    <w:multiLevelType w:val="hybridMultilevel"/>
    <w:tmpl w:val="AE42B0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94B7916"/>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F16BF6"/>
    <w:multiLevelType w:val="singleLevel"/>
    <w:tmpl w:val="E8BCF5AA"/>
    <w:lvl w:ilvl="0">
      <w:start w:val="1"/>
      <w:numFmt w:val="bullet"/>
      <w:pStyle w:val="bulletlist1"/>
      <w:lvlText w:val=""/>
      <w:lvlJc w:val="left"/>
      <w:pPr>
        <w:tabs>
          <w:tab w:val="num" w:pos="360"/>
        </w:tabs>
        <w:ind w:left="360" w:hanging="360"/>
      </w:pPr>
      <w:rPr>
        <w:rFonts w:ascii="Symbol" w:hAnsi="Symbol" w:hint="default"/>
      </w:rPr>
    </w:lvl>
  </w:abstractNum>
  <w:abstractNum w:abstractNumId="16" w15:restartNumberingAfterBreak="0">
    <w:nsid w:val="4E3E6C03"/>
    <w:multiLevelType w:val="hybridMultilevel"/>
    <w:tmpl w:val="B6463688"/>
    <w:lvl w:ilvl="0" w:tplc="ED346E8E">
      <w:start w:val="64"/>
      <w:numFmt w:val="bullet"/>
      <w:lvlText w:val="-"/>
      <w:lvlJc w:val="left"/>
      <w:pPr>
        <w:ind w:left="4710" w:hanging="360"/>
      </w:pPr>
      <w:rPr>
        <w:rFonts w:ascii="Calibri" w:eastAsia="Times New Roman" w:hAnsi="Calibri" w:cs="Times New Roman" w:hint="default"/>
      </w:rPr>
    </w:lvl>
    <w:lvl w:ilvl="1" w:tplc="08090003" w:tentative="1">
      <w:start w:val="1"/>
      <w:numFmt w:val="bullet"/>
      <w:lvlText w:val="o"/>
      <w:lvlJc w:val="left"/>
      <w:pPr>
        <w:ind w:left="5430" w:hanging="360"/>
      </w:pPr>
      <w:rPr>
        <w:rFonts w:ascii="Courier New" w:hAnsi="Courier New" w:cs="Courier New" w:hint="default"/>
      </w:rPr>
    </w:lvl>
    <w:lvl w:ilvl="2" w:tplc="08090005" w:tentative="1">
      <w:start w:val="1"/>
      <w:numFmt w:val="bullet"/>
      <w:lvlText w:val=""/>
      <w:lvlJc w:val="left"/>
      <w:pPr>
        <w:ind w:left="6150" w:hanging="360"/>
      </w:pPr>
      <w:rPr>
        <w:rFonts w:ascii="Wingdings" w:hAnsi="Wingdings" w:hint="default"/>
      </w:rPr>
    </w:lvl>
    <w:lvl w:ilvl="3" w:tplc="08090001" w:tentative="1">
      <w:start w:val="1"/>
      <w:numFmt w:val="bullet"/>
      <w:lvlText w:val=""/>
      <w:lvlJc w:val="left"/>
      <w:pPr>
        <w:ind w:left="6870" w:hanging="360"/>
      </w:pPr>
      <w:rPr>
        <w:rFonts w:ascii="Symbol" w:hAnsi="Symbol" w:hint="default"/>
      </w:rPr>
    </w:lvl>
    <w:lvl w:ilvl="4" w:tplc="08090003" w:tentative="1">
      <w:start w:val="1"/>
      <w:numFmt w:val="bullet"/>
      <w:lvlText w:val="o"/>
      <w:lvlJc w:val="left"/>
      <w:pPr>
        <w:ind w:left="7590" w:hanging="360"/>
      </w:pPr>
      <w:rPr>
        <w:rFonts w:ascii="Courier New" w:hAnsi="Courier New" w:cs="Courier New" w:hint="default"/>
      </w:rPr>
    </w:lvl>
    <w:lvl w:ilvl="5" w:tplc="08090005" w:tentative="1">
      <w:start w:val="1"/>
      <w:numFmt w:val="bullet"/>
      <w:lvlText w:val=""/>
      <w:lvlJc w:val="left"/>
      <w:pPr>
        <w:ind w:left="8310" w:hanging="360"/>
      </w:pPr>
      <w:rPr>
        <w:rFonts w:ascii="Wingdings" w:hAnsi="Wingdings" w:hint="default"/>
      </w:rPr>
    </w:lvl>
    <w:lvl w:ilvl="6" w:tplc="08090001" w:tentative="1">
      <w:start w:val="1"/>
      <w:numFmt w:val="bullet"/>
      <w:lvlText w:val=""/>
      <w:lvlJc w:val="left"/>
      <w:pPr>
        <w:ind w:left="9030" w:hanging="360"/>
      </w:pPr>
      <w:rPr>
        <w:rFonts w:ascii="Symbol" w:hAnsi="Symbol" w:hint="default"/>
      </w:rPr>
    </w:lvl>
    <w:lvl w:ilvl="7" w:tplc="08090003" w:tentative="1">
      <w:start w:val="1"/>
      <w:numFmt w:val="bullet"/>
      <w:lvlText w:val="o"/>
      <w:lvlJc w:val="left"/>
      <w:pPr>
        <w:ind w:left="9750" w:hanging="360"/>
      </w:pPr>
      <w:rPr>
        <w:rFonts w:ascii="Courier New" w:hAnsi="Courier New" w:cs="Courier New" w:hint="default"/>
      </w:rPr>
    </w:lvl>
    <w:lvl w:ilvl="8" w:tplc="08090005" w:tentative="1">
      <w:start w:val="1"/>
      <w:numFmt w:val="bullet"/>
      <w:lvlText w:val=""/>
      <w:lvlJc w:val="left"/>
      <w:pPr>
        <w:ind w:left="10470" w:hanging="360"/>
      </w:pPr>
      <w:rPr>
        <w:rFonts w:ascii="Wingdings" w:hAnsi="Wingdings" w:hint="default"/>
      </w:rPr>
    </w:lvl>
  </w:abstractNum>
  <w:abstractNum w:abstractNumId="17" w15:restartNumberingAfterBreak="0">
    <w:nsid w:val="533448B3"/>
    <w:multiLevelType w:val="hybridMultilevel"/>
    <w:tmpl w:val="16E012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D04D1"/>
    <w:multiLevelType w:val="hybridMultilevel"/>
    <w:tmpl w:val="EA46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D2BB8"/>
    <w:multiLevelType w:val="hybridMultilevel"/>
    <w:tmpl w:val="D194A0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A410A66"/>
    <w:multiLevelType w:val="hybridMultilevel"/>
    <w:tmpl w:val="7F7049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BF825E4"/>
    <w:multiLevelType w:val="hybridMultilevel"/>
    <w:tmpl w:val="4D9842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FDC6BEA"/>
    <w:multiLevelType w:val="hybridMultilevel"/>
    <w:tmpl w:val="921A9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5"/>
  </w:num>
  <w:num w:numId="2">
    <w:abstractNumId w:val="6"/>
  </w:num>
  <w:num w:numId="3">
    <w:abstractNumId w:val="17"/>
  </w:num>
  <w:num w:numId="4">
    <w:abstractNumId w:val="12"/>
  </w:num>
  <w:num w:numId="5">
    <w:abstractNumId w:val="2"/>
  </w:num>
  <w:num w:numId="6">
    <w:abstractNumId w:val="19"/>
  </w:num>
  <w:num w:numId="7">
    <w:abstractNumId w:val="4"/>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22"/>
  </w:num>
  <w:num w:numId="13">
    <w:abstractNumId w:val="0"/>
  </w:num>
  <w:num w:numId="14">
    <w:abstractNumId w:val="13"/>
  </w:num>
  <w:num w:numId="15">
    <w:abstractNumId w:val="3"/>
  </w:num>
  <w:num w:numId="16">
    <w:abstractNumId w:val="21"/>
  </w:num>
  <w:num w:numId="17">
    <w:abstractNumId w:val="7"/>
  </w:num>
  <w:num w:numId="18">
    <w:abstractNumId w:val="11"/>
  </w:num>
  <w:num w:numId="19">
    <w:abstractNumId w:val="18"/>
  </w:num>
  <w:num w:numId="20">
    <w:abstractNumId w:val="8"/>
  </w:num>
  <w:num w:numId="21">
    <w:abstractNumId w:val="20"/>
  </w:num>
  <w:num w:numId="22">
    <w:abstractNumId w:val="16"/>
  </w:num>
  <w:num w:numId="23">
    <w:abstractNumId w:val="10"/>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7D5C"/>
    <w:rsid w:val="00004897"/>
    <w:rsid w:val="00004919"/>
    <w:rsid w:val="00004DF7"/>
    <w:rsid w:val="00006D0E"/>
    <w:rsid w:val="000072E3"/>
    <w:rsid w:val="0000780F"/>
    <w:rsid w:val="00012265"/>
    <w:rsid w:val="00012F17"/>
    <w:rsid w:val="0001397C"/>
    <w:rsid w:val="00013AF5"/>
    <w:rsid w:val="00016829"/>
    <w:rsid w:val="00017162"/>
    <w:rsid w:val="00020AA7"/>
    <w:rsid w:val="0002160D"/>
    <w:rsid w:val="000221E0"/>
    <w:rsid w:val="00022533"/>
    <w:rsid w:val="00022994"/>
    <w:rsid w:val="00022D42"/>
    <w:rsid w:val="00023D28"/>
    <w:rsid w:val="00024036"/>
    <w:rsid w:val="000257C3"/>
    <w:rsid w:val="00025ECA"/>
    <w:rsid w:val="000270D6"/>
    <w:rsid w:val="000305B8"/>
    <w:rsid w:val="00031346"/>
    <w:rsid w:val="00031C8E"/>
    <w:rsid w:val="000339BF"/>
    <w:rsid w:val="00033FC2"/>
    <w:rsid w:val="00034378"/>
    <w:rsid w:val="00037C5F"/>
    <w:rsid w:val="00037E16"/>
    <w:rsid w:val="00041D65"/>
    <w:rsid w:val="000447A1"/>
    <w:rsid w:val="0004613B"/>
    <w:rsid w:val="000466DC"/>
    <w:rsid w:val="00046D25"/>
    <w:rsid w:val="00046F97"/>
    <w:rsid w:val="00050165"/>
    <w:rsid w:val="00050619"/>
    <w:rsid w:val="000539B1"/>
    <w:rsid w:val="00055313"/>
    <w:rsid w:val="00055FBB"/>
    <w:rsid w:val="000579C8"/>
    <w:rsid w:val="000607DC"/>
    <w:rsid w:val="00060FAA"/>
    <w:rsid w:val="0006130B"/>
    <w:rsid w:val="00061A29"/>
    <w:rsid w:val="00061D9C"/>
    <w:rsid w:val="00063815"/>
    <w:rsid w:val="000662B3"/>
    <w:rsid w:val="00066BF1"/>
    <w:rsid w:val="00067036"/>
    <w:rsid w:val="00067F9E"/>
    <w:rsid w:val="00072165"/>
    <w:rsid w:val="00072F5B"/>
    <w:rsid w:val="00073682"/>
    <w:rsid w:val="00074BA8"/>
    <w:rsid w:val="000810F1"/>
    <w:rsid w:val="0008359B"/>
    <w:rsid w:val="00084276"/>
    <w:rsid w:val="00086885"/>
    <w:rsid w:val="000908AC"/>
    <w:rsid w:val="000913F7"/>
    <w:rsid w:val="00093037"/>
    <w:rsid w:val="000950EC"/>
    <w:rsid w:val="00096B7E"/>
    <w:rsid w:val="0009745B"/>
    <w:rsid w:val="00097540"/>
    <w:rsid w:val="000A0553"/>
    <w:rsid w:val="000A0B97"/>
    <w:rsid w:val="000A2113"/>
    <w:rsid w:val="000A3073"/>
    <w:rsid w:val="000A33E3"/>
    <w:rsid w:val="000A38A5"/>
    <w:rsid w:val="000A3AB0"/>
    <w:rsid w:val="000A6179"/>
    <w:rsid w:val="000A6447"/>
    <w:rsid w:val="000A67AA"/>
    <w:rsid w:val="000A72B0"/>
    <w:rsid w:val="000A79F8"/>
    <w:rsid w:val="000A7C8F"/>
    <w:rsid w:val="000B03C2"/>
    <w:rsid w:val="000B2461"/>
    <w:rsid w:val="000B3A29"/>
    <w:rsid w:val="000B43C8"/>
    <w:rsid w:val="000B54A8"/>
    <w:rsid w:val="000B55BA"/>
    <w:rsid w:val="000B6C12"/>
    <w:rsid w:val="000B7150"/>
    <w:rsid w:val="000B716E"/>
    <w:rsid w:val="000C0F1A"/>
    <w:rsid w:val="000C1C72"/>
    <w:rsid w:val="000C1EBA"/>
    <w:rsid w:val="000C1EC1"/>
    <w:rsid w:val="000C236F"/>
    <w:rsid w:val="000C38F2"/>
    <w:rsid w:val="000C52BD"/>
    <w:rsid w:val="000C5AB2"/>
    <w:rsid w:val="000C6C5D"/>
    <w:rsid w:val="000D08E1"/>
    <w:rsid w:val="000D2930"/>
    <w:rsid w:val="000D2FA9"/>
    <w:rsid w:val="000D3435"/>
    <w:rsid w:val="000D5883"/>
    <w:rsid w:val="000E4B43"/>
    <w:rsid w:val="000E57B0"/>
    <w:rsid w:val="000E6FA5"/>
    <w:rsid w:val="000F0BDA"/>
    <w:rsid w:val="000F0EAE"/>
    <w:rsid w:val="000F1AFA"/>
    <w:rsid w:val="000F4666"/>
    <w:rsid w:val="000F4D50"/>
    <w:rsid w:val="000F7022"/>
    <w:rsid w:val="000F76C6"/>
    <w:rsid w:val="001002DB"/>
    <w:rsid w:val="001006B1"/>
    <w:rsid w:val="00101165"/>
    <w:rsid w:val="00102E38"/>
    <w:rsid w:val="001034FE"/>
    <w:rsid w:val="001050EF"/>
    <w:rsid w:val="00106A24"/>
    <w:rsid w:val="001072C3"/>
    <w:rsid w:val="001077A0"/>
    <w:rsid w:val="0011119D"/>
    <w:rsid w:val="00111CAA"/>
    <w:rsid w:val="00112D39"/>
    <w:rsid w:val="001137D2"/>
    <w:rsid w:val="00113A52"/>
    <w:rsid w:val="00113F84"/>
    <w:rsid w:val="001140D5"/>
    <w:rsid w:val="001146B5"/>
    <w:rsid w:val="00116985"/>
    <w:rsid w:val="00117885"/>
    <w:rsid w:val="001217A1"/>
    <w:rsid w:val="00122DED"/>
    <w:rsid w:val="00123B61"/>
    <w:rsid w:val="00125583"/>
    <w:rsid w:val="00126984"/>
    <w:rsid w:val="00127C43"/>
    <w:rsid w:val="00131E49"/>
    <w:rsid w:val="00132E6F"/>
    <w:rsid w:val="001364D9"/>
    <w:rsid w:val="00136511"/>
    <w:rsid w:val="00136C63"/>
    <w:rsid w:val="00137180"/>
    <w:rsid w:val="001373AE"/>
    <w:rsid w:val="00137523"/>
    <w:rsid w:val="00140F05"/>
    <w:rsid w:val="00141845"/>
    <w:rsid w:val="0014476B"/>
    <w:rsid w:val="00146F85"/>
    <w:rsid w:val="0014745D"/>
    <w:rsid w:val="0015089F"/>
    <w:rsid w:val="00150988"/>
    <w:rsid w:val="001509C0"/>
    <w:rsid w:val="00151466"/>
    <w:rsid w:val="00152229"/>
    <w:rsid w:val="00153CDB"/>
    <w:rsid w:val="00154DB3"/>
    <w:rsid w:val="00154EFB"/>
    <w:rsid w:val="001570B8"/>
    <w:rsid w:val="00157293"/>
    <w:rsid w:val="00161169"/>
    <w:rsid w:val="00161263"/>
    <w:rsid w:val="001616C7"/>
    <w:rsid w:val="00162AB0"/>
    <w:rsid w:val="00162D67"/>
    <w:rsid w:val="0016418B"/>
    <w:rsid w:val="00164871"/>
    <w:rsid w:val="00165330"/>
    <w:rsid w:val="00165B2D"/>
    <w:rsid w:val="001662A2"/>
    <w:rsid w:val="00167728"/>
    <w:rsid w:val="00167C07"/>
    <w:rsid w:val="00170BF8"/>
    <w:rsid w:val="0017203A"/>
    <w:rsid w:val="0017302C"/>
    <w:rsid w:val="0017325C"/>
    <w:rsid w:val="00173C79"/>
    <w:rsid w:val="00173FD2"/>
    <w:rsid w:val="00174E44"/>
    <w:rsid w:val="00177243"/>
    <w:rsid w:val="00180D6F"/>
    <w:rsid w:val="00180FA2"/>
    <w:rsid w:val="00181D6D"/>
    <w:rsid w:val="00181E66"/>
    <w:rsid w:val="0018211A"/>
    <w:rsid w:val="00182FB4"/>
    <w:rsid w:val="0018331C"/>
    <w:rsid w:val="001844F7"/>
    <w:rsid w:val="00184587"/>
    <w:rsid w:val="00185956"/>
    <w:rsid w:val="00186DB1"/>
    <w:rsid w:val="00187DB7"/>
    <w:rsid w:val="00190310"/>
    <w:rsid w:val="001919CD"/>
    <w:rsid w:val="00191E86"/>
    <w:rsid w:val="001921C7"/>
    <w:rsid w:val="00193F0B"/>
    <w:rsid w:val="001950E0"/>
    <w:rsid w:val="00195F4F"/>
    <w:rsid w:val="00197A92"/>
    <w:rsid w:val="001A197B"/>
    <w:rsid w:val="001A36BB"/>
    <w:rsid w:val="001A4263"/>
    <w:rsid w:val="001A4680"/>
    <w:rsid w:val="001A4E08"/>
    <w:rsid w:val="001A5729"/>
    <w:rsid w:val="001A63A0"/>
    <w:rsid w:val="001A66B7"/>
    <w:rsid w:val="001A70D1"/>
    <w:rsid w:val="001B06ED"/>
    <w:rsid w:val="001B0829"/>
    <w:rsid w:val="001B1BA7"/>
    <w:rsid w:val="001B256C"/>
    <w:rsid w:val="001B3116"/>
    <w:rsid w:val="001B3C1E"/>
    <w:rsid w:val="001B433D"/>
    <w:rsid w:val="001B4D32"/>
    <w:rsid w:val="001B557A"/>
    <w:rsid w:val="001B5741"/>
    <w:rsid w:val="001B6037"/>
    <w:rsid w:val="001B7F70"/>
    <w:rsid w:val="001C029C"/>
    <w:rsid w:val="001C0CCF"/>
    <w:rsid w:val="001C3389"/>
    <w:rsid w:val="001C4653"/>
    <w:rsid w:val="001C471F"/>
    <w:rsid w:val="001C476D"/>
    <w:rsid w:val="001C5A9A"/>
    <w:rsid w:val="001C5D2C"/>
    <w:rsid w:val="001C7413"/>
    <w:rsid w:val="001C741D"/>
    <w:rsid w:val="001D0035"/>
    <w:rsid w:val="001D0FD1"/>
    <w:rsid w:val="001D1680"/>
    <w:rsid w:val="001D16DE"/>
    <w:rsid w:val="001D4EE1"/>
    <w:rsid w:val="001D531A"/>
    <w:rsid w:val="001D7B69"/>
    <w:rsid w:val="001E1A56"/>
    <w:rsid w:val="001E20EB"/>
    <w:rsid w:val="001E2416"/>
    <w:rsid w:val="001E3B04"/>
    <w:rsid w:val="001E4E31"/>
    <w:rsid w:val="001E52EE"/>
    <w:rsid w:val="001E5A75"/>
    <w:rsid w:val="001E6FD6"/>
    <w:rsid w:val="001E7FCE"/>
    <w:rsid w:val="001F0B16"/>
    <w:rsid w:val="001F2FEE"/>
    <w:rsid w:val="001F3E6B"/>
    <w:rsid w:val="001F3FC5"/>
    <w:rsid w:val="001F41A0"/>
    <w:rsid w:val="001F4A6D"/>
    <w:rsid w:val="001F4C8D"/>
    <w:rsid w:val="001F52DF"/>
    <w:rsid w:val="001F5862"/>
    <w:rsid w:val="001F7E5F"/>
    <w:rsid w:val="002019FA"/>
    <w:rsid w:val="00202BC4"/>
    <w:rsid w:val="00203737"/>
    <w:rsid w:val="0020395F"/>
    <w:rsid w:val="00203A61"/>
    <w:rsid w:val="00204B2C"/>
    <w:rsid w:val="002054B9"/>
    <w:rsid w:val="00205757"/>
    <w:rsid w:val="0020720C"/>
    <w:rsid w:val="00210347"/>
    <w:rsid w:val="002103F7"/>
    <w:rsid w:val="00211903"/>
    <w:rsid w:val="0021194D"/>
    <w:rsid w:val="00212C48"/>
    <w:rsid w:val="0021415E"/>
    <w:rsid w:val="00216166"/>
    <w:rsid w:val="0021717B"/>
    <w:rsid w:val="00217F59"/>
    <w:rsid w:val="002204AD"/>
    <w:rsid w:val="00221148"/>
    <w:rsid w:val="002225A3"/>
    <w:rsid w:val="00222EDA"/>
    <w:rsid w:val="0022324E"/>
    <w:rsid w:val="0022476D"/>
    <w:rsid w:val="00225CBA"/>
    <w:rsid w:val="00227841"/>
    <w:rsid w:val="00231E6D"/>
    <w:rsid w:val="00234ECB"/>
    <w:rsid w:val="00235504"/>
    <w:rsid w:val="002373A6"/>
    <w:rsid w:val="00237DF8"/>
    <w:rsid w:val="00243613"/>
    <w:rsid w:val="00244B42"/>
    <w:rsid w:val="0024596D"/>
    <w:rsid w:val="00251323"/>
    <w:rsid w:val="0025160F"/>
    <w:rsid w:val="0025220A"/>
    <w:rsid w:val="0025267C"/>
    <w:rsid w:val="00252F61"/>
    <w:rsid w:val="00252F8B"/>
    <w:rsid w:val="0025307C"/>
    <w:rsid w:val="00253287"/>
    <w:rsid w:val="0025472F"/>
    <w:rsid w:val="00260651"/>
    <w:rsid w:val="00261A2E"/>
    <w:rsid w:val="0026211E"/>
    <w:rsid w:val="0026281C"/>
    <w:rsid w:val="00262921"/>
    <w:rsid w:val="002648BE"/>
    <w:rsid w:val="00270264"/>
    <w:rsid w:val="00270BA6"/>
    <w:rsid w:val="00271271"/>
    <w:rsid w:val="00271285"/>
    <w:rsid w:val="00271B3E"/>
    <w:rsid w:val="00273FE0"/>
    <w:rsid w:val="002742AF"/>
    <w:rsid w:val="002751DF"/>
    <w:rsid w:val="0027721F"/>
    <w:rsid w:val="0028151B"/>
    <w:rsid w:val="002824A4"/>
    <w:rsid w:val="0028385B"/>
    <w:rsid w:val="002849CE"/>
    <w:rsid w:val="002853F4"/>
    <w:rsid w:val="002860B6"/>
    <w:rsid w:val="0028631B"/>
    <w:rsid w:val="00286D7F"/>
    <w:rsid w:val="00287193"/>
    <w:rsid w:val="002914C7"/>
    <w:rsid w:val="00292547"/>
    <w:rsid w:val="00293EF1"/>
    <w:rsid w:val="00297245"/>
    <w:rsid w:val="002A2582"/>
    <w:rsid w:val="002A2B6E"/>
    <w:rsid w:val="002A349B"/>
    <w:rsid w:val="002A3AE3"/>
    <w:rsid w:val="002A50C4"/>
    <w:rsid w:val="002B114A"/>
    <w:rsid w:val="002B1B54"/>
    <w:rsid w:val="002B2718"/>
    <w:rsid w:val="002B4AAC"/>
    <w:rsid w:val="002B5DDB"/>
    <w:rsid w:val="002B67C2"/>
    <w:rsid w:val="002B77AB"/>
    <w:rsid w:val="002C3F38"/>
    <w:rsid w:val="002C5732"/>
    <w:rsid w:val="002C5AB7"/>
    <w:rsid w:val="002C5D40"/>
    <w:rsid w:val="002C6DB6"/>
    <w:rsid w:val="002D0287"/>
    <w:rsid w:val="002D04C5"/>
    <w:rsid w:val="002D23CF"/>
    <w:rsid w:val="002D246F"/>
    <w:rsid w:val="002D7732"/>
    <w:rsid w:val="002E07A6"/>
    <w:rsid w:val="002E090C"/>
    <w:rsid w:val="002E0B74"/>
    <w:rsid w:val="002E11CF"/>
    <w:rsid w:val="002E1927"/>
    <w:rsid w:val="002E4244"/>
    <w:rsid w:val="002E461B"/>
    <w:rsid w:val="002E46A7"/>
    <w:rsid w:val="002E4AC5"/>
    <w:rsid w:val="002E4BE3"/>
    <w:rsid w:val="002E51FF"/>
    <w:rsid w:val="002E55CF"/>
    <w:rsid w:val="002E581A"/>
    <w:rsid w:val="002E784A"/>
    <w:rsid w:val="002E7BE1"/>
    <w:rsid w:val="002F0330"/>
    <w:rsid w:val="002F14AA"/>
    <w:rsid w:val="002F2B3C"/>
    <w:rsid w:val="002F3145"/>
    <w:rsid w:val="002F3E9F"/>
    <w:rsid w:val="002F551D"/>
    <w:rsid w:val="002F5CF5"/>
    <w:rsid w:val="002F60F4"/>
    <w:rsid w:val="002F76AB"/>
    <w:rsid w:val="002F7A6C"/>
    <w:rsid w:val="0030038C"/>
    <w:rsid w:val="00302D63"/>
    <w:rsid w:val="00304473"/>
    <w:rsid w:val="003045D3"/>
    <w:rsid w:val="0030486B"/>
    <w:rsid w:val="0030494C"/>
    <w:rsid w:val="00305148"/>
    <w:rsid w:val="00305A86"/>
    <w:rsid w:val="00305B62"/>
    <w:rsid w:val="0030637D"/>
    <w:rsid w:val="003107FF"/>
    <w:rsid w:val="00313762"/>
    <w:rsid w:val="003154B8"/>
    <w:rsid w:val="00315721"/>
    <w:rsid w:val="00315A88"/>
    <w:rsid w:val="0031626F"/>
    <w:rsid w:val="00316B76"/>
    <w:rsid w:val="00317112"/>
    <w:rsid w:val="003229F4"/>
    <w:rsid w:val="00322A05"/>
    <w:rsid w:val="00322D4A"/>
    <w:rsid w:val="0032307D"/>
    <w:rsid w:val="0032451E"/>
    <w:rsid w:val="0032486B"/>
    <w:rsid w:val="00324C95"/>
    <w:rsid w:val="00330E07"/>
    <w:rsid w:val="00330ED6"/>
    <w:rsid w:val="00331351"/>
    <w:rsid w:val="003328E4"/>
    <w:rsid w:val="00334E24"/>
    <w:rsid w:val="003360E1"/>
    <w:rsid w:val="0033792E"/>
    <w:rsid w:val="003401E2"/>
    <w:rsid w:val="00340DBF"/>
    <w:rsid w:val="00340E9E"/>
    <w:rsid w:val="0034202A"/>
    <w:rsid w:val="00344A9C"/>
    <w:rsid w:val="003450BF"/>
    <w:rsid w:val="00345192"/>
    <w:rsid w:val="00346435"/>
    <w:rsid w:val="0035106E"/>
    <w:rsid w:val="00351D76"/>
    <w:rsid w:val="003542F4"/>
    <w:rsid w:val="003547C7"/>
    <w:rsid w:val="00357C81"/>
    <w:rsid w:val="00361C8A"/>
    <w:rsid w:val="00362B68"/>
    <w:rsid w:val="00362DC3"/>
    <w:rsid w:val="00364505"/>
    <w:rsid w:val="00365C6B"/>
    <w:rsid w:val="00366DFE"/>
    <w:rsid w:val="00370A45"/>
    <w:rsid w:val="0037340A"/>
    <w:rsid w:val="0037404C"/>
    <w:rsid w:val="00375C49"/>
    <w:rsid w:val="0037742D"/>
    <w:rsid w:val="00382249"/>
    <w:rsid w:val="00383A10"/>
    <w:rsid w:val="003840C7"/>
    <w:rsid w:val="003846EF"/>
    <w:rsid w:val="0038597E"/>
    <w:rsid w:val="00387B54"/>
    <w:rsid w:val="003928A9"/>
    <w:rsid w:val="0039415C"/>
    <w:rsid w:val="003948AE"/>
    <w:rsid w:val="00395A45"/>
    <w:rsid w:val="00395F7C"/>
    <w:rsid w:val="00395FDE"/>
    <w:rsid w:val="00397AEA"/>
    <w:rsid w:val="003A026B"/>
    <w:rsid w:val="003A136C"/>
    <w:rsid w:val="003A2E6A"/>
    <w:rsid w:val="003A3301"/>
    <w:rsid w:val="003A339C"/>
    <w:rsid w:val="003A4861"/>
    <w:rsid w:val="003A65C1"/>
    <w:rsid w:val="003B0411"/>
    <w:rsid w:val="003B0FAD"/>
    <w:rsid w:val="003B27E8"/>
    <w:rsid w:val="003B32C7"/>
    <w:rsid w:val="003B32CA"/>
    <w:rsid w:val="003B4446"/>
    <w:rsid w:val="003B557B"/>
    <w:rsid w:val="003B5750"/>
    <w:rsid w:val="003B61F0"/>
    <w:rsid w:val="003B669F"/>
    <w:rsid w:val="003B7298"/>
    <w:rsid w:val="003C0CF0"/>
    <w:rsid w:val="003C255A"/>
    <w:rsid w:val="003C293A"/>
    <w:rsid w:val="003C2FD0"/>
    <w:rsid w:val="003C3A00"/>
    <w:rsid w:val="003C4C8F"/>
    <w:rsid w:val="003C7531"/>
    <w:rsid w:val="003D0426"/>
    <w:rsid w:val="003D06A0"/>
    <w:rsid w:val="003D08E3"/>
    <w:rsid w:val="003D375B"/>
    <w:rsid w:val="003D45C4"/>
    <w:rsid w:val="003D53E8"/>
    <w:rsid w:val="003D7600"/>
    <w:rsid w:val="003D7BB6"/>
    <w:rsid w:val="003E0F51"/>
    <w:rsid w:val="003E2DD1"/>
    <w:rsid w:val="003E3005"/>
    <w:rsid w:val="003E37BE"/>
    <w:rsid w:val="003F23BB"/>
    <w:rsid w:val="003F284B"/>
    <w:rsid w:val="003F361B"/>
    <w:rsid w:val="003F4C1C"/>
    <w:rsid w:val="003F5637"/>
    <w:rsid w:val="0040072E"/>
    <w:rsid w:val="00400F55"/>
    <w:rsid w:val="004034C0"/>
    <w:rsid w:val="00404146"/>
    <w:rsid w:val="0040521D"/>
    <w:rsid w:val="00406449"/>
    <w:rsid w:val="00406E86"/>
    <w:rsid w:val="00410E53"/>
    <w:rsid w:val="0041163A"/>
    <w:rsid w:val="0041163C"/>
    <w:rsid w:val="00411D5E"/>
    <w:rsid w:val="0041203A"/>
    <w:rsid w:val="004124F6"/>
    <w:rsid w:val="0041459B"/>
    <w:rsid w:val="00415440"/>
    <w:rsid w:val="00421406"/>
    <w:rsid w:val="00421A77"/>
    <w:rsid w:val="00423483"/>
    <w:rsid w:val="00424CD1"/>
    <w:rsid w:val="00426262"/>
    <w:rsid w:val="00427015"/>
    <w:rsid w:val="00431198"/>
    <w:rsid w:val="004329FB"/>
    <w:rsid w:val="0043301A"/>
    <w:rsid w:val="004332F9"/>
    <w:rsid w:val="00433630"/>
    <w:rsid w:val="00433C1B"/>
    <w:rsid w:val="00434AE1"/>
    <w:rsid w:val="00435143"/>
    <w:rsid w:val="004369C4"/>
    <w:rsid w:val="004371F8"/>
    <w:rsid w:val="0044058B"/>
    <w:rsid w:val="0044165D"/>
    <w:rsid w:val="004448CD"/>
    <w:rsid w:val="0044622B"/>
    <w:rsid w:val="00446570"/>
    <w:rsid w:val="0044755F"/>
    <w:rsid w:val="00451B37"/>
    <w:rsid w:val="00453D53"/>
    <w:rsid w:val="00454862"/>
    <w:rsid w:val="00455C7C"/>
    <w:rsid w:val="00456730"/>
    <w:rsid w:val="00456960"/>
    <w:rsid w:val="0045786A"/>
    <w:rsid w:val="00457A5B"/>
    <w:rsid w:val="00460114"/>
    <w:rsid w:val="00460C26"/>
    <w:rsid w:val="00460EB3"/>
    <w:rsid w:val="004610AB"/>
    <w:rsid w:val="004618FC"/>
    <w:rsid w:val="0046323E"/>
    <w:rsid w:val="00463C1C"/>
    <w:rsid w:val="0046401B"/>
    <w:rsid w:val="00466DE7"/>
    <w:rsid w:val="00467DA2"/>
    <w:rsid w:val="00471BDD"/>
    <w:rsid w:val="00474ADE"/>
    <w:rsid w:val="00475362"/>
    <w:rsid w:val="00476924"/>
    <w:rsid w:val="00476C50"/>
    <w:rsid w:val="004805CF"/>
    <w:rsid w:val="00481311"/>
    <w:rsid w:val="00481D1D"/>
    <w:rsid w:val="00485759"/>
    <w:rsid w:val="00487254"/>
    <w:rsid w:val="004878A5"/>
    <w:rsid w:val="00487F7C"/>
    <w:rsid w:val="00490153"/>
    <w:rsid w:val="004901E4"/>
    <w:rsid w:val="004904C3"/>
    <w:rsid w:val="004910F8"/>
    <w:rsid w:val="00494F1A"/>
    <w:rsid w:val="0049748C"/>
    <w:rsid w:val="004A0361"/>
    <w:rsid w:val="004A414A"/>
    <w:rsid w:val="004A4E98"/>
    <w:rsid w:val="004A5CD0"/>
    <w:rsid w:val="004A6050"/>
    <w:rsid w:val="004A6E48"/>
    <w:rsid w:val="004B0198"/>
    <w:rsid w:val="004B0656"/>
    <w:rsid w:val="004B0D1A"/>
    <w:rsid w:val="004B1FF5"/>
    <w:rsid w:val="004B3303"/>
    <w:rsid w:val="004B3406"/>
    <w:rsid w:val="004B3EC7"/>
    <w:rsid w:val="004B4012"/>
    <w:rsid w:val="004B4CF0"/>
    <w:rsid w:val="004B4D87"/>
    <w:rsid w:val="004B637A"/>
    <w:rsid w:val="004B7BD4"/>
    <w:rsid w:val="004C0AB9"/>
    <w:rsid w:val="004C244A"/>
    <w:rsid w:val="004C2D12"/>
    <w:rsid w:val="004C3091"/>
    <w:rsid w:val="004C521D"/>
    <w:rsid w:val="004D11C5"/>
    <w:rsid w:val="004D3E09"/>
    <w:rsid w:val="004D59D9"/>
    <w:rsid w:val="004D5F12"/>
    <w:rsid w:val="004D5F66"/>
    <w:rsid w:val="004E0DAA"/>
    <w:rsid w:val="004E17F2"/>
    <w:rsid w:val="004E2D1D"/>
    <w:rsid w:val="004E2D90"/>
    <w:rsid w:val="004E3C67"/>
    <w:rsid w:val="004E4533"/>
    <w:rsid w:val="004E5076"/>
    <w:rsid w:val="004E62C8"/>
    <w:rsid w:val="004E6762"/>
    <w:rsid w:val="004E7D97"/>
    <w:rsid w:val="004F053C"/>
    <w:rsid w:val="004F5AE6"/>
    <w:rsid w:val="004F5BCD"/>
    <w:rsid w:val="004F6558"/>
    <w:rsid w:val="004F6560"/>
    <w:rsid w:val="004F75A8"/>
    <w:rsid w:val="004F7A27"/>
    <w:rsid w:val="005000C5"/>
    <w:rsid w:val="00502551"/>
    <w:rsid w:val="0051038D"/>
    <w:rsid w:val="005108D9"/>
    <w:rsid w:val="00511ACD"/>
    <w:rsid w:val="005149E6"/>
    <w:rsid w:val="00514BA3"/>
    <w:rsid w:val="00515656"/>
    <w:rsid w:val="00516861"/>
    <w:rsid w:val="00517CD6"/>
    <w:rsid w:val="00520812"/>
    <w:rsid w:val="00520929"/>
    <w:rsid w:val="00520D2E"/>
    <w:rsid w:val="00521136"/>
    <w:rsid w:val="00523DA7"/>
    <w:rsid w:val="00523EF1"/>
    <w:rsid w:val="00524AEF"/>
    <w:rsid w:val="00525794"/>
    <w:rsid w:val="00525C70"/>
    <w:rsid w:val="00526086"/>
    <w:rsid w:val="00527025"/>
    <w:rsid w:val="00532A37"/>
    <w:rsid w:val="00532E32"/>
    <w:rsid w:val="0053319B"/>
    <w:rsid w:val="00533224"/>
    <w:rsid w:val="00533763"/>
    <w:rsid w:val="00533A73"/>
    <w:rsid w:val="00534126"/>
    <w:rsid w:val="005345A6"/>
    <w:rsid w:val="00534EAE"/>
    <w:rsid w:val="00535E4B"/>
    <w:rsid w:val="00540146"/>
    <w:rsid w:val="005413CA"/>
    <w:rsid w:val="005419BE"/>
    <w:rsid w:val="0054249D"/>
    <w:rsid w:val="005433B6"/>
    <w:rsid w:val="005438B9"/>
    <w:rsid w:val="00545465"/>
    <w:rsid w:val="00547345"/>
    <w:rsid w:val="00547D5A"/>
    <w:rsid w:val="00550CFE"/>
    <w:rsid w:val="00554F43"/>
    <w:rsid w:val="00560E8F"/>
    <w:rsid w:val="005622CC"/>
    <w:rsid w:val="0056271C"/>
    <w:rsid w:val="00562B23"/>
    <w:rsid w:val="005630B2"/>
    <w:rsid w:val="00563596"/>
    <w:rsid w:val="005637A1"/>
    <w:rsid w:val="0056574F"/>
    <w:rsid w:val="005658E1"/>
    <w:rsid w:val="00566C51"/>
    <w:rsid w:val="00572770"/>
    <w:rsid w:val="00573288"/>
    <w:rsid w:val="00574D13"/>
    <w:rsid w:val="005756D0"/>
    <w:rsid w:val="00580140"/>
    <w:rsid w:val="00580221"/>
    <w:rsid w:val="00582AF2"/>
    <w:rsid w:val="00585F86"/>
    <w:rsid w:val="005871B2"/>
    <w:rsid w:val="00590212"/>
    <w:rsid w:val="00590DB8"/>
    <w:rsid w:val="005941FC"/>
    <w:rsid w:val="00594642"/>
    <w:rsid w:val="005957A9"/>
    <w:rsid w:val="00595E50"/>
    <w:rsid w:val="005A1249"/>
    <w:rsid w:val="005A135B"/>
    <w:rsid w:val="005A18C5"/>
    <w:rsid w:val="005A2C8D"/>
    <w:rsid w:val="005A4ECC"/>
    <w:rsid w:val="005A5462"/>
    <w:rsid w:val="005A58A3"/>
    <w:rsid w:val="005A5CBF"/>
    <w:rsid w:val="005B379C"/>
    <w:rsid w:val="005B3E26"/>
    <w:rsid w:val="005B58D1"/>
    <w:rsid w:val="005B6D5F"/>
    <w:rsid w:val="005C08CC"/>
    <w:rsid w:val="005C1AC6"/>
    <w:rsid w:val="005C24C6"/>
    <w:rsid w:val="005C2712"/>
    <w:rsid w:val="005C2FFE"/>
    <w:rsid w:val="005C370A"/>
    <w:rsid w:val="005C3BF1"/>
    <w:rsid w:val="005C3DA1"/>
    <w:rsid w:val="005C59D6"/>
    <w:rsid w:val="005D33C7"/>
    <w:rsid w:val="005D3A80"/>
    <w:rsid w:val="005D484C"/>
    <w:rsid w:val="005D5B1C"/>
    <w:rsid w:val="005D7DB0"/>
    <w:rsid w:val="005E1409"/>
    <w:rsid w:val="005E1934"/>
    <w:rsid w:val="005E214F"/>
    <w:rsid w:val="005E2B70"/>
    <w:rsid w:val="005E3266"/>
    <w:rsid w:val="005E4615"/>
    <w:rsid w:val="005E5A6E"/>
    <w:rsid w:val="005E5F2E"/>
    <w:rsid w:val="005E799D"/>
    <w:rsid w:val="005F14BB"/>
    <w:rsid w:val="005F2036"/>
    <w:rsid w:val="005F3633"/>
    <w:rsid w:val="005F393D"/>
    <w:rsid w:val="005F785F"/>
    <w:rsid w:val="005F7BDD"/>
    <w:rsid w:val="00600079"/>
    <w:rsid w:val="006004F1"/>
    <w:rsid w:val="00600F71"/>
    <w:rsid w:val="006029DD"/>
    <w:rsid w:val="00603B18"/>
    <w:rsid w:val="00603E0B"/>
    <w:rsid w:val="00604AA9"/>
    <w:rsid w:val="006053B3"/>
    <w:rsid w:val="00606901"/>
    <w:rsid w:val="006071D0"/>
    <w:rsid w:val="00607655"/>
    <w:rsid w:val="00611EA3"/>
    <w:rsid w:val="006147B5"/>
    <w:rsid w:val="00615A94"/>
    <w:rsid w:val="006164AD"/>
    <w:rsid w:val="00616D01"/>
    <w:rsid w:val="006175BC"/>
    <w:rsid w:val="00617F84"/>
    <w:rsid w:val="00621396"/>
    <w:rsid w:val="00623F53"/>
    <w:rsid w:val="00624BC3"/>
    <w:rsid w:val="00626098"/>
    <w:rsid w:val="006260C4"/>
    <w:rsid w:val="006264AF"/>
    <w:rsid w:val="00627F03"/>
    <w:rsid w:val="006320C3"/>
    <w:rsid w:val="006326B3"/>
    <w:rsid w:val="00632BB4"/>
    <w:rsid w:val="00632C51"/>
    <w:rsid w:val="00633D09"/>
    <w:rsid w:val="006343E0"/>
    <w:rsid w:val="00634739"/>
    <w:rsid w:val="00634D5C"/>
    <w:rsid w:val="006354D3"/>
    <w:rsid w:val="00635C6A"/>
    <w:rsid w:val="00635EDB"/>
    <w:rsid w:val="00636F8D"/>
    <w:rsid w:val="00637085"/>
    <w:rsid w:val="00637805"/>
    <w:rsid w:val="00640051"/>
    <w:rsid w:val="00640347"/>
    <w:rsid w:val="00640C3C"/>
    <w:rsid w:val="006414C1"/>
    <w:rsid w:val="006429E9"/>
    <w:rsid w:val="00643B36"/>
    <w:rsid w:val="006445B5"/>
    <w:rsid w:val="00645A16"/>
    <w:rsid w:val="006507F8"/>
    <w:rsid w:val="006515E3"/>
    <w:rsid w:val="00652C4B"/>
    <w:rsid w:val="00653193"/>
    <w:rsid w:val="00654D9D"/>
    <w:rsid w:val="00656F17"/>
    <w:rsid w:val="0066321D"/>
    <w:rsid w:val="00664690"/>
    <w:rsid w:val="00664A1F"/>
    <w:rsid w:val="00664A2F"/>
    <w:rsid w:val="0066500F"/>
    <w:rsid w:val="006663D8"/>
    <w:rsid w:val="006665DC"/>
    <w:rsid w:val="0066667C"/>
    <w:rsid w:val="00667FD7"/>
    <w:rsid w:val="00672100"/>
    <w:rsid w:val="00674067"/>
    <w:rsid w:val="00675E4E"/>
    <w:rsid w:val="00677E12"/>
    <w:rsid w:val="006824A9"/>
    <w:rsid w:val="006845BF"/>
    <w:rsid w:val="00685AC4"/>
    <w:rsid w:val="00685C20"/>
    <w:rsid w:val="00685D23"/>
    <w:rsid w:val="00687884"/>
    <w:rsid w:val="00687D04"/>
    <w:rsid w:val="00690011"/>
    <w:rsid w:val="00691D49"/>
    <w:rsid w:val="00692CC2"/>
    <w:rsid w:val="006939E6"/>
    <w:rsid w:val="00694520"/>
    <w:rsid w:val="00694629"/>
    <w:rsid w:val="00694C98"/>
    <w:rsid w:val="00695371"/>
    <w:rsid w:val="00695A66"/>
    <w:rsid w:val="00695E04"/>
    <w:rsid w:val="00696B0D"/>
    <w:rsid w:val="00696B66"/>
    <w:rsid w:val="006A0EE1"/>
    <w:rsid w:val="006A16FC"/>
    <w:rsid w:val="006A4818"/>
    <w:rsid w:val="006A73DE"/>
    <w:rsid w:val="006B05B5"/>
    <w:rsid w:val="006B1A3E"/>
    <w:rsid w:val="006B23FC"/>
    <w:rsid w:val="006B2991"/>
    <w:rsid w:val="006B3873"/>
    <w:rsid w:val="006B52E3"/>
    <w:rsid w:val="006B6345"/>
    <w:rsid w:val="006B6C64"/>
    <w:rsid w:val="006B7E95"/>
    <w:rsid w:val="006C12A9"/>
    <w:rsid w:val="006C20F4"/>
    <w:rsid w:val="006C4595"/>
    <w:rsid w:val="006C470F"/>
    <w:rsid w:val="006C5573"/>
    <w:rsid w:val="006C59DC"/>
    <w:rsid w:val="006C61FE"/>
    <w:rsid w:val="006C6A19"/>
    <w:rsid w:val="006D227F"/>
    <w:rsid w:val="006D2A8A"/>
    <w:rsid w:val="006D2B73"/>
    <w:rsid w:val="006D3E50"/>
    <w:rsid w:val="006D50F8"/>
    <w:rsid w:val="006E0C94"/>
    <w:rsid w:val="006E0F36"/>
    <w:rsid w:val="006E24CC"/>
    <w:rsid w:val="006E2A24"/>
    <w:rsid w:val="006E2BB6"/>
    <w:rsid w:val="006E3151"/>
    <w:rsid w:val="006E45D8"/>
    <w:rsid w:val="006E4800"/>
    <w:rsid w:val="006E4A27"/>
    <w:rsid w:val="006E668B"/>
    <w:rsid w:val="006E69A1"/>
    <w:rsid w:val="006E72A6"/>
    <w:rsid w:val="006E740A"/>
    <w:rsid w:val="006E7E0A"/>
    <w:rsid w:val="006F08F6"/>
    <w:rsid w:val="006F11DD"/>
    <w:rsid w:val="006F1D2A"/>
    <w:rsid w:val="006F2A2C"/>
    <w:rsid w:val="006F4A89"/>
    <w:rsid w:val="006F5497"/>
    <w:rsid w:val="006F639B"/>
    <w:rsid w:val="006F7332"/>
    <w:rsid w:val="00700CAB"/>
    <w:rsid w:val="00700EE8"/>
    <w:rsid w:val="00701F69"/>
    <w:rsid w:val="007031CF"/>
    <w:rsid w:val="00703914"/>
    <w:rsid w:val="007039EA"/>
    <w:rsid w:val="0070427E"/>
    <w:rsid w:val="007055FF"/>
    <w:rsid w:val="00707BB1"/>
    <w:rsid w:val="00710185"/>
    <w:rsid w:val="00710D4E"/>
    <w:rsid w:val="007124B2"/>
    <w:rsid w:val="00716FD0"/>
    <w:rsid w:val="007179D8"/>
    <w:rsid w:val="00720738"/>
    <w:rsid w:val="00720C07"/>
    <w:rsid w:val="00723078"/>
    <w:rsid w:val="00723F1E"/>
    <w:rsid w:val="0072402B"/>
    <w:rsid w:val="007240A2"/>
    <w:rsid w:val="00724641"/>
    <w:rsid w:val="00724E2D"/>
    <w:rsid w:val="00727484"/>
    <w:rsid w:val="00731CE6"/>
    <w:rsid w:val="00731E52"/>
    <w:rsid w:val="0073380B"/>
    <w:rsid w:val="00734335"/>
    <w:rsid w:val="00735831"/>
    <w:rsid w:val="00737827"/>
    <w:rsid w:val="00740F1E"/>
    <w:rsid w:val="00742148"/>
    <w:rsid w:val="0074381D"/>
    <w:rsid w:val="00744E12"/>
    <w:rsid w:val="00745720"/>
    <w:rsid w:val="0074587E"/>
    <w:rsid w:val="00747B46"/>
    <w:rsid w:val="007502D4"/>
    <w:rsid w:val="00751F7D"/>
    <w:rsid w:val="0075234C"/>
    <w:rsid w:val="00752CDC"/>
    <w:rsid w:val="00754056"/>
    <w:rsid w:val="00754B2E"/>
    <w:rsid w:val="007559D9"/>
    <w:rsid w:val="0076086D"/>
    <w:rsid w:val="00762869"/>
    <w:rsid w:val="00762E66"/>
    <w:rsid w:val="00764490"/>
    <w:rsid w:val="00765F5C"/>
    <w:rsid w:val="00766A76"/>
    <w:rsid w:val="00766C74"/>
    <w:rsid w:val="007714C7"/>
    <w:rsid w:val="00773D3D"/>
    <w:rsid w:val="00774683"/>
    <w:rsid w:val="00775DD7"/>
    <w:rsid w:val="00775F93"/>
    <w:rsid w:val="00776B72"/>
    <w:rsid w:val="0077701A"/>
    <w:rsid w:val="00780380"/>
    <w:rsid w:val="00782472"/>
    <w:rsid w:val="00783879"/>
    <w:rsid w:val="00784B05"/>
    <w:rsid w:val="00784E4E"/>
    <w:rsid w:val="007850D4"/>
    <w:rsid w:val="00785EE7"/>
    <w:rsid w:val="00786899"/>
    <w:rsid w:val="00790A8C"/>
    <w:rsid w:val="00790A94"/>
    <w:rsid w:val="00793305"/>
    <w:rsid w:val="00794210"/>
    <w:rsid w:val="007946A5"/>
    <w:rsid w:val="00794A41"/>
    <w:rsid w:val="007964C3"/>
    <w:rsid w:val="00796CCF"/>
    <w:rsid w:val="00796FC1"/>
    <w:rsid w:val="007A1416"/>
    <w:rsid w:val="007A3A29"/>
    <w:rsid w:val="007A4A97"/>
    <w:rsid w:val="007A599B"/>
    <w:rsid w:val="007B1243"/>
    <w:rsid w:val="007B1A26"/>
    <w:rsid w:val="007B1D3B"/>
    <w:rsid w:val="007B29B4"/>
    <w:rsid w:val="007B3277"/>
    <w:rsid w:val="007B3CF4"/>
    <w:rsid w:val="007B5C51"/>
    <w:rsid w:val="007B75D0"/>
    <w:rsid w:val="007B7FED"/>
    <w:rsid w:val="007C145C"/>
    <w:rsid w:val="007C212D"/>
    <w:rsid w:val="007C22FE"/>
    <w:rsid w:val="007C325B"/>
    <w:rsid w:val="007C3478"/>
    <w:rsid w:val="007C3481"/>
    <w:rsid w:val="007C4C39"/>
    <w:rsid w:val="007C6FC9"/>
    <w:rsid w:val="007D0432"/>
    <w:rsid w:val="007D04A2"/>
    <w:rsid w:val="007D0695"/>
    <w:rsid w:val="007D1F8D"/>
    <w:rsid w:val="007D407B"/>
    <w:rsid w:val="007E1E68"/>
    <w:rsid w:val="007E3B9C"/>
    <w:rsid w:val="007E3EED"/>
    <w:rsid w:val="007F02C3"/>
    <w:rsid w:val="007F1C34"/>
    <w:rsid w:val="007F322D"/>
    <w:rsid w:val="007F48B8"/>
    <w:rsid w:val="007F5408"/>
    <w:rsid w:val="007F5722"/>
    <w:rsid w:val="007F7B14"/>
    <w:rsid w:val="007F7E30"/>
    <w:rsid w:val="00800A18"/>
    <w:rsid w:val="0080208D"/>
    <w:rsid w:val="00802731"/>
    <w:rsid w:val="00804250"/>
    <w:rsid w:val="00804B27"/>
    <w:rsid w:val="00805B67"/>
    <w:rsid w:val="00806B3B"/>
    <w:rsid w:val="0081181A"/>
    <w:rsid w:val="00812011"/>
    <w:rsid w:val="00813F10"/>
    <w:rsid w:val="008141B5"/>
    <w:rsid w:val="008148F8"/>
    <w:rsid w:val="00814D85"/>
    <w:rsid w:val="008177B3"/>
    <w:rsid w:val="00817D45"/>
    <w:rsid w:val="0082083D"/>
    <w:rsid w:val="00821D32"/>
    <w:rsid w:val="00822566"/>
    <w:rsid w:val="00823104"/>
    <w:rsid w:val="00823DB5"/>
    <w:rsid w:val="008251CE"/>
    <w:rsid w:val="00825F78"/>
    <w:rsid w:val="008260D5"/>
    <w:rsid w:val="00826CF9"/>
    <w:rsid w:val="00826DA4"/>
    <w:rsid w:val="0082782A"/>
    <w:rsid w:val="008316B6"/>
    <w:rsid w:val="00831EEF"/>
    <w:rsid w:val="00832064"/>
    <w:rsid w:val="0083533B"/>
    <w:rsid w:val="00836E1F"/>
    <w:rsid w:val="0084028A"/>
    <w:rsid w:val="008430E9"/>
    <w:rsid w:val="00843272"/>
    <w:rsid w:val="008450F2"/>
    <w:rsid w:val="0084527A"/>
    <w:rsid w:val="008460F1"/>
    <w:rsid w:val="008476E0"/>
    <w:rsid w:val="00847884"/>
    <w:rsid w:val="00850752"/>
    <w:rsid w:val="00852ECC"/>
    <w:rsid w:val="008536F7"/>
    <w:rsid w:val="008546D8"/>
    <w:rsid w:val="008555A9"/>
    <w:rsid w:val="008570A8"/>
    <w:rsid w:val="00857564"/>
    <w:rsid w:val="0085797F"/>
    <w:rsid w:val="00861040"/>
    <w:rsid w:val="00861B5A"/>
    <w:rsid w:val="008652F8"/>
    <w:rsid w:val="00871221"/>
    <w:rsid w:val="008715B5"/>
    <w:rsid w:val="00872185"/>
    <w:rsid w:val="00872434"/>
    <w:rsid w:val="00872957"/>
    <w:rsid w:val="008744AF"/>
    <w:rsid w:val="0087739B"/>
    <w:rsid w:val="00883344"/>
    <w:rsid w:val="00884F5A"/>
    <w:rsid w:val="00886117"/>
    <w:rsid w:val="008866C1"/>
    <w:rsid w:val="00890572"/>
    <w:rsid w:val="00890864"/>
    <w:rsid w:val="00895627"/>
    <w:rsid w:val="008A0D2A"/>
    <w:rsid w:val="008A2C92"/>
    <w:rsid w:val="008A3391"/>
    <w:rsid w:val="008A4437"/>
    <w:rsid w:val="008A58A3"/>
    <w:rsid w:val="008B1BB1"/>
    <w:rsid w:val="008B2479"/>
    <w:rsid w:val="008B52BF"/>
    <w:rsid w:val="008C2566"/>
    <w:rsid w:val="008C2EF4"/>
    <w:rsid w:val="008C46B4"/>
    <w:rsid w:val="008C650D"/>
    <w:rsid w:val="008D2AFD"/>
    <w:rsid w:val="008D2FE0"/>
    <w:rsid w:val="008D366F"/>
    <w:rsid w:val="008D46EE"/>
    <w:rsid w:val="008D4A88"/>
    <w:rsid w:val="008D4F43"/>
    <w:rsid w:val="008D5670"/>
    <w:rsid w:val="008D56F1"/>
    <w:rsid w:val="008D5958"/>
    <w:rsid w:val="008D5FCA"/>
    <w:rsid w:val="008D635E"/>
    <w:rsid w:val="008D6E7E"/>
    <w:rsid w:val="008D7842"/>
    <w:rsid w:val="008E331B"/>
    <w:rsid w:val="008E3464"/>
    <w:rsid w:val="008E3F6F"/>
    <w:rsid w:val="008E4309"/>
    <w:rsid w:val="008E51FE"/>
    <w:rsid w:val="008E5500"/>
    <w:rsid w:val="008E60A5"/>
    <w:rsid w:val="008E79A8"/>
    <w:rsid w:val="008E7A2B"/>
    <w:rsid w:val="008F148F"/>
    <w:rsid w:val="008F29F8"/>
    <w:rsid w:val="008F2AAD"/>
    <w:rsid w:val="008F5070"/>
    <w:rsid w:val="008F5436"/>
    <w:rsid w:val="008F5980"/>
    <w:rsid w:val="008F5B61"/>
    <w:rsid w:val="00901237"/>
    <w:rsid w:val="00902E34"/>
    <w:rsid w:val="0090562A"/>
    <w:rsid w:val="00905E99"/>
    <w:rsid w:val="00912A49"/>
    <w:rsid w:val="00912D19"/>
    <w:rsid w:val="00913405"/>
    <w:rsid w:val="009134A0"/>
    <w:rsid w:val="00914770"/>
    <w:rsid w:val="00914F3B"/>
    <w:rsid w:val="00915C3A"/>
    <w:rsid w:val="00916909"/>
    <w:rsid w:val="00922746"/>
    <w:rsid w:val="009238E1"/>
    <w:rsid w:val="00924B5F"/>
    <w:rsid w:val="00925E8F"/>
    <w:rsid w:val="00926D16"/>
    <w:rsid w:val="00926DBE"/>
    <w:rsid w:val="009328B5"/>
    <w:rsid w:val="00932B0B"/>
    <w:rsid w:val="0093406B"/>
    <w:rsid w:val="00934BD0"/>
    <w:rsid w:val="0093572B"/>
    <w:rsid w:val="009359EB"/>
    <w:rsid w:val="00935A16"/>
    <w:rsid w:val="00936ABA"/>
    <w:rsid w:val="00937679"/>
    <w:rsid w:val="00940C63"/>
    <w:rsid w:val="009411E7"/>
    <w:rsid w:val="0094197F"/>
    <w:rsid w:val="00942BE1"/>
    <w:rsid w:val="0094354C"/>
    <w:rsid w:val="009442C5"/>
    <w:rsid w:val="00946EAB"/>
    <w:rsid w:val="009507B9"/>
    <w:rsid w:val="00950A5D"/>
    <w:rsid w:val="00951413"/>
    <w:rsid w:val="0095198B"/>
    <w:rsid w:val="009536AF"/>
    <w:rsid w:val="00954B5C"/>
    <w:rsid w:val="009551A4"/>
    <w:rsid w:val="00955585"/>
    <w:rsid w:val="00956B7D"/>
    <w:rsid w:val="00960022"/>
    <w:rsid w:val="009620C8"/>
    <w:rsid w:val="00962280"/>
    <w:rsid w:val="0096600A"/>
    <w:rsid w:val="009672BA"/>
    <w:rsid w:val="009702A9"/>
    <w:rsid w:val="00970306"/>
    <w:rsid w:val="00970E17"/>
    <w:rsid w:val="00972E11"/>
    <w:rsid w:val="00972E8E"/>
    <w:rsid w:val="009738C4"/>
    <w:rsid w:val="00974779"/>
    <w:rsid w:val="00974B4A"/>
    <w:rsid w:val="00974FE4"/>
    <w:rsid w:val="009771BE"/>
    <w:rsid w:val="00981E36"/>
    <w:rsid w:val="00981F96"/>
    <w:rsid w:val="0098268D"/>
    <w:rsid w:val="0098342B"/>
    <w:rsid w:val="00985661"/>
    <w:rsid w:val="009865FC"/>
    <w:rsid w:val="009866AB"/>
    <w:rsid w:val="0099070D"/>
    <w:rsid w:val="00990777"/>
    <w:rsid w:val="00990FD3"/>
    <w:rsid w:val="0099195F"/>
    <w:rsid w:val="009919F6"/>
    <w:rsid w:val="009933DA"/>
    <w:rsid w:val="00994571"/>
    <w:rsid w:val="00994D98"/>
    <w:rsid w:val="009A03F1"/>
    <w:rsid w:val="009A09A5"/>
    <w:rsid w:val="009A1DF0"/>
    <w:rsid w:val="009A2661"/>
    <w:rsid w:val="009A3009"/>
    <w:rsid w:val="009A329A"/>
    <w:rsid w:val="009A3B5A"/>
    <w:rsid w:val="009A41B2"/>
    <w:rsid w:val="009A42A1"/>
    <w:rsid w:val="009A42AD"/>
    <w:rsid w:val="009A4839"/>
    <w:rsid w:val="009A511D"/>
    <w:rsid w:val="009A5319"/>
    <w:rsid w:val="009A5CE4"/>
    <w:rsid w:val="009A626D"/>
    <w:rsid w:val="009A7555"/>
    <w:rsid w:val="009A77CE"/>
    <w:rsid w:val="009A7BCB"/>
    <w:rsid w:val="009A7CC6"/>
    <w:rsid w:val="009B1108"/>
    <w:rsid w:val="009B2665"/>
    <w:rsid w:val="009B32CA"/>
    <w:rsid w:val="009B41C9"/>
    <w:rsid w:val="009B590B"/>
    <w:rsid w:val="009B6FE7"/>
    <w:rsid w:val="009C12CE"/>
    <w:rsid w:val="009C1783"/>
    <w:rsid w:val="009C36D8"/>
    <w:rsid w:val="009C36FB"/>
    <w:rsid w:val="009C3886"/>
    <w:rsid w:val="009C3EE9"/>
    <w:rsid w:val="009C541F"/>
    <w:rsid w:val="009C634F"/>
    <w:rsid w:val="009C744E"/>
    <w:rsid w:val="009D0470"/>
    <w:rsid w:val="009D072D"/>
    <w:rsid w:val="009D15FA"/>
    <w:rsid w:val="009D24B4"/>
    <w:rsid w:val="009D253A"/>
    <w:rsid w:val="009D2B02"/>
    <w:rsid w:val="009D2CBF"/>
    <w:rsid w:val="009D62A7"/>
    <w:rsid w:val="009E10D0"/>
    <w:rsid w:val="009E1495"/>
    <w:rsid w:val="009E1D98"/>
    <w:rsid w:val="009E2066"/>
    <w:rsid w:val="009E2947"/>
    <w:rsid w:val="009E4A23"/>
    <w:rsid w:val="009E5481"/>
    <w:rsid w:val="009E61AB"/>
    <w:rsid w:val="009E6277"/>
    <w:rsid w:val="009E69C8"/>
    <w:rsid w:val="009E733C"/>
    <w:rsid w:val="009E7CB2"/>
    <w:rsid w:val="009F269A"/>
    <w:rsid w:val="009F3C91"/>
    <w:rsid w:val="00A00222"/>
    <w:rsid w:val="00A01574"/>
    <w:rsid w:val="00A01867"/>
    <w:rsid w:val="00A029D0"/>
    <w:rsid w:val="00A03AF5"/>
    <w:rsid w:val="00A043F2"/>
    <w:rsid w:val="00A05D5E"/>
    <w:rsid w:val="00A06E0D"/>
    <w:rsid w:val="00A072A2"/>
    <w:rsid w:val="00A07A31"/>
    <w:rsid w:val="00A107B4"/>
    <w:rsid w:val="00A10B8D"/>
    <w:rsid w:val="00A10C3E"/>
    <w:rsid w:val="00A11141"/>
    <w:rsid w:val="00A12D7B"/>
    <w:rsid w:val="00A141F8"/>
    <w:rsid w:val="00A1448C"/>
    <w:rsid w:val="00A149D5"/>
    <w:rsid w:val="00A15085"/>
    <w:rsid w:val="00A17A67"/>
    <w:rsid w:val="00A20712"/>
    <w:rsid w:val="00A20FF7"/>
    <w:rsid w:val="00A21784"/>
    <w:rsid w:val="00A217E3"/>
    <w:rsid w:val="00A22B1E"/>
    <w:rsid w:val="00A23E37"/>
    <w:rsid w:val="00A24033"/>
    <w:rsid w:val="00A258C0"/>
    <w:rsid w:val="00A259CD"/>
    <w:rsid w:val="00A259E0"/>
    <w:rsid w:val="00A2658F"/>
    <w:rsid w:val="00A2670C"/>
    <w:rsid w:val="00A27935"/>
    <w:rsid w:val="00A27DA7"/>
    <w:rsid w:val="00A27DDA"/>
    <w:rsid w:val="00A3074C"/>
    <w:rsid w:val="00A30DC9"/>
    <w:rsid w:val="00A31276"/>
    <w:rsid w:val="00A32534"/>
    <w:rsid w:val="00A346BA"/>
    <w:rsid w:val="00A34FC5"/>
    <w:rsid w:val="00A352A8"/>
    <w:rsid w:val="00A353F3"/>
    <w:rsid w:val="00A40E16"/>
    <w:rsid w:val="00A417CF"/>
    <w:rsid w:val="00A41BDC"/>
    <w:rsid w:val="00A4282B"/>
    <w:rsid w:val="00A434CC"/>
    <w:rsid w:val="00A43F13"/>
    <w:rsid w:val="00A45086"/>
    <w:rsid w:val="00A4627C"/>
    <w:rsid w:val="00A46A3D"/>
    <w:rsid w:val="00A50243"/>
    <w:rsid w:val="00A50387"/>
    <w:rsid w:val="00A5351F"/>
    <w:rsid w:val="00A5379E"/>
    <w:rsid w:val="00A54605"/>
    <w:rsid w:val="00A55053"/>
    <w:rsid w:val="00A55A91"/>
    <w:rsid w:val="00A56850"/>
    <w:rsid w:val="00A57D8E"/>
    <w:rsid w:val="00A63631"/>
    <w:rsid w:val="00A642D2"/>
    <w:rsid w:val="00A648D1"/>
    <w:rsid w:val="00A6490D"/>
    <w:rsid w:val="00A64B01"/>
    <w:rsid w:val="00A652F7"/>
    <w:rsid w:val="00A66187"/>
    <w:rsid w:val="00A67227"/>
    <w:rsid w:val="00A700A8"/>
    <w:rsid w:val="00A719F8"/>
    <w:rsid w:val="00A723AE"/>
    <w:rsid w:val="00A73542"/>
    <w:rsid w:val="00A738C6"/>
    <w:rsid w:val="00A73BBE"/>
    <w:rsid w:val="00A74294"/>
    <w:rsid w:val="00A74809"/>
    <w:rsid w:val="00A77D8F"/>
    <w:rsid w:val="00A83AC1"/>
    <w:rsid w:val="00A84ECE"/>
    <w:rsid w:val="00A87AA7"/>
    <w:rsid w:val="00A87D09"/>
    <w:rsid w:val="00A93789"/>
    <w:rsid w:val="00A94A0C"/>
    <w:rsid w:val="00A97267"/>
    <w:rsid w:val="00A97579"/>
    <w:rsid w:val="00AA0513"/>
    <w:rsid w:val="00AA09F5"/>
    <w:rsid w:val="00AA1F2F"/>
    <w:rsid w:val="00AA2977"/>
    <w:rsid w:val="00AA559F"/>
    <w:rsid w:val="00AA6602"/>
    <w:rsid w:val="00AA6AAB"/>
    <w:rsid w:val="00AB07D2"/>
    <w:rsid w:val="00AB0EAE"/>
    <w:rsid w:val="00AB2F08"/>
    <w:rsid w:val="00AB35C2"/>
    <w:rsid w:val="00AB5A84"/>
    <w:rsid w:val="00AB6077"/>
    <w:rsid w:val="00AB6FA4"/>
    <w:rsid w:val="00AB7D92"/>
    <w:rsid w:val="00AC1964"/>
    <w:rsid w:val="00AC19A0"/>
    <w:rsid w:val="00AC1FAB"/>
    <w:rsid w:val="00AC27DE"/>
    <w:rsid w:val="00AC2FD4"/>
    <w:rsid w:val="00AC3D1A"/>
    <w:rsid w:val="00AC5EFF"/>
    <w:rsid w:val="00AD2170"/>
    <w:rsid w:val="00AD589A"/>
    <w:rsid w:val="00AD6C7D"/>
    <w:rsid w:val="00AD6EED"/>
    <w:rsid w:val="00AD7448"/>
    <w:rsid w:val="00AE1980"/>
    <w:rsid w:val="00AE34D6"/>
    <w:rsid w:val="00AE4169"/>
    <w:rsid w:val="00AE494F"/>
    <w:rsid w:val="00AE5B5C"/>
    <w:rsid w:val="00AF15AA"/>
    <w:rsid w:val="00AF20E6"/>
    <w:rsid w:val="00AF2E1B"/>
    <w:rsid w:val="00AF303B"/>
    <w:rsid w:val="00AF3B10"/>
    <w:rsid w:val="00AF4145"/>
    <w:rsid w:val="00AF4720"/>
    <w:rsid w:val="00AF571C"/>
    <w:rsid w:val="00AF62C9"/>
    <w:rsid w:val="00AF69C2"/>
    <w:rsid w:val="00AF6D36"/>
    <w:rsid w:val="00AF7588"/>
    <w:rsid w:val="00AF7CFD"/>
    <w:rsid w:val="00B025CE"/>
    <w:rsid w:val="00B0314A"/>
    <w:rsid w:val="00B10E0C"/>
    <w:rsid w:val="00B10F3D"/>
    <w:rsid w:val="00B117EB"/>
    <w:rsid w:val="00B138F9"/>
    <w:rsid w:val="00B13CE8"/>
    <w:rsid w:val="00B14D6C"/>
    <w:rsid w:val="00B14E13"/>
    <w:rsid w:val="00B156E8"/>
    <w:rsid w:val="00B157F3"/>
    <w:rsid w:val="00B1610A"/>
    <w:rsid w:val="00B16AAC"/>
    <w:rsid w:val="00B17AE6"/>
    <w:rsid w:val="00B20B61"/>
    <w:rsid w:val="00B2297D"/>
    <w:rsid w:val="00B22B81"/>
    <w:rsid w:val="00B22C59"/>
    <w:rsid w:val="00B22E02"/>
    <w:rsid w:val="00B23170"/>
    <w:rsid w:val="00B24C55"/>
    <w:rsid w:val="00B263BF"/>
    <w:rsid w:val="00B269EB"/>
    <w:rsid w:val="00B27677"/>
    <w:rsid w:val="00B301B9"/>
    <w:rsid w:val="00B303D1"/>
    <w:rsid w:val="00B30DD8"/>
    <w:rsid w:val="00B31E1B"/>
    <w:rsid w:val="00B32404"/>
    <w:rsid w:val="00B34B0E"/>
    <w:rsid w:val="00B34C8B"/>
    <w:rsid w:val="00B34CEB"/>
    <w:rsid w:val="00B35413"/>
    <w:rsid w:val="00B365BA"/>
    <w:rsid w:val="00B37E1B"/>
    <w:rsid w:val="00B41CBB"/>
    <w:rsid w:val="00B42592"/>
    <w:rsid w:val="00B428E3"/>
    <w:rsid w:val="00B44283"/>
    <w:rsid w:val="00B442E2"/>
    <w:rsid w:val="00B45083"/>
    <w:rsid w:val="00B46028"/>
    <w:rsid w:val="00B46A13"/>
    <w:rsid w:val="00B511B2"/>
    <w:rsid w:val="00B518E4"/>
    <w:rsid w:val="00B51F90"/>
    <w:rsid w:val="00B5227A"/>
    <w:rsid w:val="00B522D1"/>
    <w:rsid w:val="00B534CC"/>
    <w:rsid w:val="00B545A2"/>
    <w:rsid w:val="00B54EB6"/>
    <w:rsid w:val="00B5521F"/>
    <w:rsid w:val="00B56298"/>
    <w:rsid w:val="00B562CA"/>
    <w:rsid w:val="00B56751"/>
    <w:rsid w:val="00B57280"/>
    <w:rsid w:val="00B57E3E"/>
    <w:rsid w:val="00B633F2"/>
    <w:rsid w:val="00B66404"/>
    <w:rsid w:val="00B66424"/>
    <w:rsid w:val="00B67951"/>
    <w:rsid w:val="00B70ED1"/>
    <w:rsid w:val="00B71661"/>
    <w:rsid w:val="00B7173E"/>
    <w:rsid w:val="00B727F9"/>
    <w:rsid w:val="00B72DDF"/>
    <w:rsid w:val="00B72E18"/>
    <w:rsid w:val="00B74AAD"/>
    <w:rsid w:val="00B76643"/>
    <w:rsid w:val="00B766D4"/>
    <w:rsid w:val="00B77814"/>
    <w:rsid w:val="00B80374"/>
    <w:rsid w:val="00B806AB"/>
    <w:rsid w:val="00B81294"/>
    <w:rsid w:val="00B831DC"/>
    <w:rsid w:val="00B8498B"/>
    <w:rsid w:val="00B859E5"/>
    <w:rsid w:val="00B86BF3"/>
    <w:rsid w:val="00B911DF"/>
    <w:rsid w:val="00B91777"/>
    <w:rsid w:val="00B93250"/>
    <w:rsid w:val="00B938CD"/>
    <w:rsid w:val="00B9564D"/>
    <w:rsid w:val="00B968FC"/>
    <w:rsid w:val="00B97366"/>
    <w:rsid w:val="00B9739B"/>
    <w:rsid w:val="00B9794E"/>
    <w:rsid w:val="00BA1161"/>
    <w:rsid w:val="00BA118B"/>
    <w:rsid w:val="00BA2FF5"/>
    <w:rsid w:val="00BA5606"/>
    <w:rsid w:val="00BA7D3A"/>
    <w:rsid w:val="00BB09EB"/>
    <w:rsid w:val="00BB0E30"/>
    <w:rsid w:val="00BB1119"/>
    <w:rsid w:val="00BB1C75"/>
    <w:rsid w:val="00BB22A3"/>
    <w:rsid w:val="00BB3932"/>
    <w:rsid w:val="00BB6DA0"/>
    <w:rsid w:val="00BB7E96"/>
    <w:rsid w:val="00BC011B"/>
    <w:rsid w:val="00BC05E1"/>
    <w:rsid w:val="00BC39FE"/>
    <w:rsid w:val="00BC4CBB"/>
    <w:rsid w:val="00BC4F4B"/>
    <w:rsid w:val="00BC5373"/>
    <w:rsid w:val="00BD14AF"/>
    <w:rsid w:val="00BD230E"/>
    <w:rsid w:val="00BD29A5"/>
    <w:rsid w:val="00BD2B97"/>
    <w:rsid w:val="00BD3EEF"/>
    <w:rsid w:val="00BD4B2A"/>
    <w:rsid w:val="00BD516D"/>
    <w:rsid w:val="00BD5B91"/>
    <w:rsid w:val="00BD65CE"/>
    <w:rsid w:val="00BD6749"/>
    <w:rsid w:val="00BD6DA0"/>
    <w:rsid w:val="00BD702F"/>
    <w:rsid w:val="00BD76BF"/>
    <w:rsid w:val="00BD7D03"/>
    <w:rsid w:val="00BE0765"/>
    <w:rsid w:val="00BE0940"/>
    <w:rsid w:val="00BE21C5"/>
    <w:rsid w:val="00BE2BA5"/>
    <w:rsid w:val="00BE2FB4"/>
    <w:rsid w:val="00BE37F2"/>
    <w:rsid w:val="00BE5EA9"/>
    <w:rsid w:val="00BE69D8"/>
    <w:rsid w:val="00BE7961"/>
    <w:rsid w:val="00BF01D2"/>
    <w:rsid w:val="00BF1A4B"/>
    <w:rsid w:val="00BF2E89"/>
    <w:rsid w:val="00BF4C3E"/>
    <w:rsid w:val="00BF5048"/>
    <w:rsid w:val="00BF6B26"/>
    <w:rsid w:val="00BF6D37"/>
    <w:rsid w:val="00BF71AC"/>
    <w:rsid w:val="00BF72DC"/>
    <w:rsid w:val="00BF77AD"/>
    <w:rsid w:val="00BF7B15"/>
    <w:rsid w:val="00C00772"/>
    <w:rsid w:val="00C008C3"/>
    <w:rsid w:val="00C01275"/>
    <w:rsid w:val="00C03913"/>
    <w:rsid w:val="00C0433A"/>
    <w:rsid w:val="00C0474A"/>
    <w:rsid w:val="00C050EC"/>
    <w:rsid w:val="00C10B6B"/>
    <w:rsid w:val="00C15934"/>
    <w:rsid w:val="00C1659D"/>
    <w:rsid w:val="00C169C8"/>
    <w:rsid w:val="00C200A8"/>
    <w:rsid w:val="00C2154A"/>
    <w:rsid w:val="00C21BDA"/>
    <w:rsid w:val="00C26268"/>
    <w:rsid w:val="00C26FBC"/>
    <w:rsid w:val="00C27061"/>
    <w:rsid w:val="00C27C02"/>
    <w:rsid w:val="00C3178E"/>
    <w:rsid w:val="00C3228E"/>
    <w:rsid w:val="00C33720"/>
    <w:rsid w:val="00C33964"/>
    <w:rsid w:val="00C34D0C"/>
    <w:rsid w:val="00C35136"/>
    <w:rsid w:val="00C37674"/>
    <w:rsid w:val="00C37FEF"/>
    <w:rsid w:val="00C40909"/>
    <w:rsid w:val="00C4178A"/>
    <w:rsid w:val="00C42084"/>
    <w:rsid w:val="00C426C5"/>
    <w:rsid w:val="00C446BA"/>
    <w:rsid w:val="00C453E1"/>
    <w:rsid w:val="00C4569A"/>
    <w:rsid w:val="00C50195"/>
    <w:rsid w:val="00C5035B"/>
    <w:rsid w:val="00C51B98"/>
    <w:rsid w:val="00C533FB"/>
    <w:rsid w:val="00C538BE"/>
    <w:rsid w:val="00C55099"/>
    <w:rsid w:val="00C567E2"/>
    <w:rsid w:val="00C56BA2"/>
    <w:rsid w:val="00C60969"/>
    <w:rsid w:val="00C6220D"/>
    <w:rsid w:val="00C63066"/>
    <w:rsid w:val="00C64D5B"/>
    <w:rsid w:val="00C65F86"/>
    <w:rsid w:val="00C672DA"/>
    <w:rsid w:val="00C7209C"/>
    <w:rsid w:val="00C727BE"/>
    <w:rsid w:val="00C74468"/>
    <w:rsid w:val="00C747DB"/>
    <w:rsid w:val="00C74B06"/>
    <w:rsid w:val="00C74D43"/>
    <w:rsid w:val="00C75FED"/>
    <w:rsid w:val="00C762E4"/>
    <w:rsid w:val="00C763A3"/>
    <w:rsid w:val="00C76FF6"/>
    <w:rsid w:val="00C77746"/>
    <w:rsid w:val="00C77A13"/>
    <w:rsid w:val="00C82A43"/>
    <w:rsid w:val="00C82C00"/>
    <w:rsid w:val="00C83237"/>
    <w:rsid w:val="00C83C8A"/>
    <w:rsid w:val="00C8521D"/>
    <w:rsid w:val="00C85D3A"/>
    <w:rsid w:val="00C86B28"/>
    <w:rsid w:val="00C87204"/>
    <w:rsid w:val="00C87A0C"/>
    <w:rsid w:val="00C90036"/>
    <w:rsid w:val="00C91502"/>
    <w:rsid w:val="00C934F9"/>
    <w:rsid w:val="00C9373C"/>
    <w:rsid w:val="00C93A88"/>
    <w:rsid w:val="00C93E9B"/>
    <w:rsid w:val="00C9430A"/>
    <w:rsid w:val="00C94EA8"/>
    <w:rsid w:val="00C95014"/>
    <w:rsid w:val="00C95D12"/>
    <w:rsid w:val="00C9658E"/>
    <w:rsid w:val="00C97B60"/>
    <w:rsid w:val="00C97C32"/>
    <w:rsid w:val="00C97E61"/>
    <w:rsid w:val="00CA02AA"/>
    <w:rsid w:val="00CA1EDD"/>
    <w:rsid w:val="00CA2E0D"/>
    <w:rsid w:val="00CA40D8"/>
    <w:rsid w:val="00CA4212"/>
    <w:rsid w:val="00CA4E77"/>
    <w:rsid w:val="00CA7C6B"/>
    <w:rsid w:val="00CB31E7"/>
    <w:rsid w:val="00CB3F3B"/>
    <w:rsid w:val="00CB4663"/>
    <w:rsid w:val="00CB5139"/>
    <w:rsid w:val="00CB68D6"/>
    <w:rsid w:val="00CB768E"/>
    <w:rsid w:val="00CC0F6B"/>
    <w:rsid w:val="00CC44B3"/>
    <w:rsid w:val="00CC4584"/>
    <w:rsid w:val="00CC6720"/>
    <w:rsid w:val="00CC7D6F"/>
    <w:rsid w:val="00CD03ED"/>
    <w:rsid w:val="00CD0460"/>
    <w:rsid w:val="00CD2E51"/>
    <w:rsid w:val="00CD56DC"/>
    <w:rsid w:val="00CD703E"/>
    <w:rsid w:val="00CD7A36"/>
    <w:rsid w:val="00CE1656"/>
    <w:rsid w:val="00CE183B"/>
    <w:rsid w:val="00CE25E7"/>
    <w:rsid w:val="00CE368E"/>
    <w:rsid w:val="00CE3AC1"/>
    <w:rsid w:val="00CE3F5E"/>
    <w:rsid w:val="00CE4BD3"/>
    <w:rsid w:val="00CF07F4"/>
    <w:rsid w:val="00CF0A94"/>
    <w:rsid w:val="00CF308C"/>
    <w:rsid w:val="00CF3A6D"/>
    <w:rsid w:val="00CF431A"/>
    <w:rsid w:val="00CF4649"/>
    <w:rsid w:val="00CF5683"/>
    <w:rsid w:val="00CF5A5C"/>
    <w:rsid w:val="00CF5D36"/>
    <w:rsid w:val="00CF65A0"/>
    <w:rsid w:val="00CF6796"/>
    <w:rsid w:val="00CF6D7D"/>
    <w:rsid w:val="00D03E97"/>
    <w:rsid w:val="00D04D53"/>
    <w:rsid w:val="00D06DD4"/>
    <w:rsid w:val="00D10609"/>
    <w:rsid w:val="00D1077D"/>
    <w:rsid w:val="00D10F3B"/>
    <w:rsid w:val="00D11DDB"/>
    <w:rsid w:val="00D125E0"/>
    <w:rsid w:val="00D12ECC"/>
    <w:rsid w:val="00D13618"/>
    <w:rsid w:val="00D136F2"/>
    <w:rsid w:val="00D15D51"/>
    <w:rsid w:val="00D17354"/>
    <w:rsid w:val="00D20600"/>
    <w:rsid w:val="00D219C8"/>
    <w:rsid w:val="00D22E3B"/>
    <w:rsid w:val="00D2349B"/>
    <w:rsid w:val="00D271C0"/>
    <w:rsid w:val="00D2758C"/>
    <w:rsid w:val="00D30E2C"/>
    <w:rsid w:val="00D30EA7"/>
    <w:rsid w:val="00D30FA2"/>
    <w:rsid w:val="00D31911"/>
    <w:rsid w:val="00D33431"/>
    <w:rsid w:val="00D34096"/>
    <w:rsid w:val="00D3410A"/>
    <w:rsid w:val="00D3587B"/>
    <w:rsid w:val="00D37615"/>
    <w:rsid w:val="00D379FD"/>
    <w:rsid w:val="00D40679"/>
    <w:rsid w:val="00D4376A"/>
    <w:rsid w:val="00D448A6"/>
    <w:rsid w:val="00D44E23"/>
    <w:rsid w:val="00D45D25"/>
    <w:rsid w:val="00D46794"/>
    <w:rsid w:val="00D47720"/>
    <w:rsid w:val="00D47D87"/>
    <w:rsid w:val="00D503D4"/>
    <w:rsid w:val="00D50A7F"/>
    <w:rsid w:val="00D533F1"/>
    <w:rsid w:val="00D53CD8"/>
    <w:rsid w:val="00D545D0"/>
    <w:rsid w:val="00D54A12"/>
    <w:rsid w:val="00D54BDD"/>
    <w:rsid w:val="00D55053"/>
    <w:rsid w:val="00D55468"/>
    <w:rsid w:val="00D564D7"/>
    <w:rsid w:val="00D56F8A"/>
    <w:rsid w:val="00D56FA2"/>
    <w:rsid w:val="00D61439"/>
    <w:rsid w:val="00D62110"/>
    <w:rsid w:val="00D63356"/>
    <w:rsid w:val="00D63AEB"/>
    <w:rsid w:val="00D63C70"/>
    <w:rsid w:val="00D64C14"/>
    <w:rsid w:val="00D65571"/>
    <w:rsid w:val="00D66151"/>
    <w:rsid w:val="00D66754"/>
    <w:rsid w:val="00D66DB9"/>
    <w:rsid w:val="00D671AB"/>
    <w:rsid w:val="00D71046"/>
    <w:rsid w:val="00D71880"/>
    <w:rsid w:val="00D726A6"/>
    <w:rsid w:val="00D732CE"/>
    <w:rsid w:val="00D735F9"/>
    <w:rsid w:val="00D73C51"/>
    <w:rsid w:val="00D7421B"/>
    <w:rsid w:val="00D74790"/>
    <w:rsid w:val="00D823D4"/>
    <w:rsid w:val="00D84225"/>
    <w:rsid w:val="00D85740"/>
    <w:rsid w:val="00D859C3"/>
    <w:rsid w:val="00D86DFA"/>
    <w:rsid w:val="00D87539"/>
    <w:rsid w:val="00D9178B"/>
    <w:rsid w:val="00D91C3E"/>
    <w:rsid w:val="00D91F90"/>
    <w:rsid w:val="00D93B84"/>
    <w:rsid w:val="00D95E6B"/>
    <w:rsid w:val="00D9723E"/>
    <w:rsid w:val="00D97243"/>
    <w:rsid w:val="00D9730B"/>
    <w:rsid w:val="00DA00DD"/>
    <w:rsid w:val="00DA11AA"/>
    <w:rsid w:val="00DA1432"/>
    <w:rsid w:val="00DA220B"/>
    <w:rsid w:val="00DA2B68"/>
    <w:rsid w:val="00DA2C69"/>
    <w:rsid w:val="00DA2EB1"/>
    <w:rsid w:val="00DA3EB3"/>
    <w:rsid w:val="00DA5734"/>
    <w:rsid w:val="00DA670A"/>
    <w:rsid w:val="00DA6AD3"/>
    <w:rsid w:val="00DA7690"/>
    <w:rsid w:val="00DB0430"/>
    <w:rsid w:val="00DB096B"/>
    <w:rsid w:val="00DB0D4E"/>
    <w:rsid w:val="00DB26A5"/>
    <w:rsid w:val="00DB34DA"/>
    <w:rsid w:val="00DB3785"/>
    <w:rsid w:val="00DB49EF"/>
    <w:rsid w:val="00DB4DD2"/>
    <w:rsid w:val="00DB4F9A"/>
    <w:rsid w:val="00DB534C"/>
    <w:rsid w:val="00DB5747"/>
    <w:rsid w:val="00DB6383"/>
    <w:rsid w:val="00DB64C0"/>
    <w:rsid w:val="00DB685D"/>
    <w:rsid w:val="00DB7A59"/>
    <w:rsid w:val="00DC07BB"/>
    <w:rsid w:val="00DC153B"/>
    <w:rsid w:val="00DC17CB"/>
    <w:rsid w:val="00DC1D23"/>
    <w:rsid w:val="00DC2E7F"/>
    <w:rsid w:val="00DC646B"/>
    <w:rsid w:val="00DC733F"/>
    <w:rsid w:val="00DD00CE"/>
    <w:rsid w:val="00DD06BB"/>
    <w:rsid w:val="00DD0AC7"/>
    <w:rsid w:val="00DD1B2D"/>
    <w:rsid w:val="00DD4A7B"/>
    <w:rsid w:val="00DD6759"/>
    <w:rsid w:val="00DD67C3"/>
    <w:rsid w:val="00DD6F88"/>
    <w:rsid w:val="00DE1A95"/>
    <w:rsid w:val="00DE2355"/>
    <w:rsid w:val="00DE401D"/>
    <w:rsid w:val="00DE4C57"/>
    <w:rsid w:val="00DE55CF"/>
    <w:rsid w:val="00DE6C50"/>
    <w:rsid w:val="00DE7A22"/>
    <w:rsid w:val="00DF0504"/>
    <w:rsid w:val="00DF4C31"/>
    <w:rsid w:val="00DF76C5"/>
    <w:rsid w:val="00E00BA6"/>
    <w:rsid w:val="00E00F20"/>
    <w:rsid w:val="00E0595D"/>
    <w:rsid w:val="00E05ED8"/>
    <w:rsid w:val="00E1190D"/>
    <w:rsid w:val="00E119C6"/>
    <w:rsid w:val="00E127B0"/>
    <w:rsid w:val="00E13A45"/>
    <w:rsid w:val="00E17220"/>
    <w:rsid w:val="00E1764D"/>
    <w:rsid w:val="00E17B49"/>
    <w:rsid w:val="00E20B19"/>
    <w:rsid w:val="00E22070"/>
    <w:rsid w:val="00E23282"/>
    <w:rsid w:val="00E23D00"/>
    <w:rsid w:val="00E2414A"/>
    <w:rsid w:val="00E24DBB"/>
    <w:rsid w:val="00E25AB4"/>
    <w:rsid w:val="00E27377"/>
    <w:rsid w:val="00E31805"/>
    <w:rsid w:val="00E31C0D"/>
    <w:rsid w:val="00E32931"/>
    <w:rsid w:val="00E32B91"/>
    <w:rsid w:val="00E34F51"/>
    <w:rsid w:val="00E3523A"/>
    <w:rsid w:val="00E354C8"/>
    <w:rsid w:val="00E35661"/>
    <w:rsid w:val="00E3573B"/>
    <w:rsid w:val="00E37073"/>
    <w:rsid w:val="00E37E1C"/>
    <w:rsid w:val="00E40AE5"/>
    <w:rsid w:val="00E42665"/>
    <w:rsid w:val="00E43425"/>
    <w:rsid w:val="00E43C89"/>
    <w:rsid w:val="00E445BA"/>
    <w:rsid w:val="00E446F2"/>
    <w:rsid w:val="00E44DC9"/>
    <w:rsid w:val="00E44F03"/>
    <w:rsid w:val="00E4721F"/>
    <w:rsid w:val="00E50ED3"/>
    <w:rsid w:val="00E51489"/>
    <w:rsid w:val="00E51C7B"/>
    <w:rsid w:val="00E52903"/>
    <w:rsid w:val="00E52F41"/>
    <w:rsid w:val="00E54EE7"/>
    <w:rsid w:val="00E5639F"/>
    <w:rsid w:val="00E600ED"/>
    <w:rsid w:val="00E6018D"/>
    <w:rsid w:val="00E6018F"/>
    <w:rsid w:val="00E60BE1"/>
    <w:rsid w:val="00E61AE0"/>
    <w:rsid w:val="00E64C91"/>
    <w:rsid w:val="00E64F4F"/>
    <w:rsid w:val="00E66C08"/>
    <w:rsid w:val="00E6722B"/>
    <w:rsid w:val="00E67E17"/>
    <w:rsid w:val="00E71601"/>
    <w:rsid w:val="00E71A87"/>
    <w:rsid w:val="00E72F53"/>
    <w:rsid w:val="00E744EA"/>
    <w:rsid w:val="00E74626"/>
    <w:rsid w:val="00E75656"/>
    <w:rsid w:val="00E76233"/>
    <w:rsid w:val="00E773E1"/>
    <w:rsid w:val="00E804A9"/>
    <w:rsid w:val="00E80D10"/>
    <w:rsid w:val="00E810F6"/>
    <w:rsid w:val="00E8115D"/>
    <w:rsid w:val="00E82708"/>
    <w:rsid w:val="00E84469"/>
    <w:rsid w:val="00E84A94"/>
    <w:rsid w:val="00E8587C"/>
    <w:rsid w:val="00E90036"/>
    <w:rsid w:val="00E918A6"/>
    <w:rsid w:val="00E94312"/>
    <w:rsid w:val="00E94EC1"/>
    <w:rsid w:val="00E9700C"/>
    <w:rsid w:val="00E9710D"/>
    <w:rsid w:val="00EA1089"/>
    <w:rsid w:val="00EA19CA"/>
    <w:rsid w:val="00EA305C"/>
    <w:rsid w:val="00EA4494"/>
    <w:rsid w:val="00EA4ED6"/>
    <w:rsid w:val="00EA6556"/>
    <w:rsid w:val="00EB0D9C"/>
    <w:rsid w:val="00EB1412"/>
    <w:rsid w:val="00EB2317"/>
    <w:rsid w:val="00EB2640"/>
    <w:rsid w:val="00EB2BE0"/>
    <w:rsid w:val="00EB2D94"/>
    <w:rsid w:val="00EB3A73"/>
    <w:rsid w:val="00EB42E2"/>
    <w:rsid w:val="00EB55E6"/>
    <w:rsid w:val="00EB74AF"/>
    <w:rsid w:val="00EB7AA6"/>
    <w:rsid w:val="00EB7FD9"/>
    <w:rsid w:val="00EC1DAB"/>
    <w:rsid w:val="00EC2C93"/>
    <w:rsid w:val="00EC4E36"/>
    <w:rsid w:val="00EC536C"/>
    <w:rsid w:val="00EC5445"/>
    <w:rsid w:val="00EC5448"/>
    <w:rsid w:val="00EC5BB4"/>
    <w:rsid w:val="00EC63C8"/>
    <w:rsid w:val="00EC6F72"/>
    <w:rsid w:val="00ED04C4"/>
    <w:rsid w:val="00ED0B06"/>
    <w:rsid w:val="00ED2E56"/>
    <w:rsid w:val="00ED2F9A"/>
    <w:rsid w:val="00ED3244"/>
    <w:rsid w:val="00ED5874"/>
    <w:rsid w:val="00ED6940"/>
    <w:rsid w:val="00ED6B98"/>
    <w:rsid w:val="00EE0039"/>
    <w:rsid w:val="00EE29E3"/>
    <w:rsid w:val="00EE4E76"/>
    <w:rsid w:val="00EE7941"/>
    <w:rsid w:val="00EF23AE"/>
    <w:rsid w:val="00EF23FD"/>
    <w:rsid w:val="00EF4E1C"/>
    <w:rsid w:val="00EF5C07"/>
    <w:rsid w:val="00EF5F84"/>
    <w:rsid w:val="00EF6A96"/>
    <w:rsid w:val="00F00ED2"/>
    <w:rsid w:val="00F01501"/>
    <w:rsid w:val="00F02FC7"/>
    <w:rsid w:val="00F033C8"/>
    <w:rsid w:val="00F04115"/>
    <w:rsid w:val="00F05EB3"/>
    <w:rsid w:val="00F12F61"/>
    <w:rsid w:val="00F13A50"/>
    <w:rsid w:val="00F15F40"/>
    <w:rsid w:val="00F17E74"/>
    <w:rsid w:val="00F20B36"/>
    <w:rsid w:val="00F212CD"/>
    <w:rsid w:val="00F2211F"/>
    <w:rsid w:val="00F22AD3"/>
    <w:rsid w:val="00F25C98"/>
    <w:rsid w:val="00F25ECF"/>
    <w:rsid w:val="00F26B44"/>
    <w:rsid w:val="00F27C40"/>
    <w:rsid w:val="00F3162A"/>
    <w:rsid w:val="00F327EA"/>
    <w:rsid w:val="00F32C1C"/>
    <w:rsid w:val="00F3347B"/>
    <w:rsid w:val="00F34106"/>
    <w:rsid w:val="00F34395"/>
    <w:rsid w:val="00F35686"/>
    <w:rsid w:val="00F367C2"/>
    <w:rsid w:val="00F37476"/>
    <w:rsid w:val="00F37896"/>
    <w:rsid w:val="00F37F7D"/>
    <w:rsid w:val="00F4217D"/>
    <w:rsid w:val="00F42763"/>
    <w:rsid w:val="00F43838"/>
    <w:rsid w:val="00F43C51"/>
    <w:rsid w:val="00F44DE9"/>
    <w:rsid w:val="00F4512D"/>
    <w:rsid w:val="00F453B7"/>
    <w:rsid w:val="00F45898"/>
    <w:rsid w:val="00F46CD9"/>
    <w:rsid w:val="00F508E9"/>
    <w:rsid w:val="00F5160B"/>
    <w:rsid w:val="00F55A7C"/>
    <w:rsid w:val="00F570D5"/>
    <w:rsid w:val="00F57DC7"/>
    <w:rsid w:val="00F612F5"/>
    <w:rsid w:val="00F61F9E"/>
    <w:rsid w:val="00F648E5"/>
    <w:rsid w:val="00F64F06"/>
    <w:rsid w:val="00F65B69"/>
    <w:rsid w:val="00F71645"/>
    <w:rsid w:val="00F718EF"/>
    <w:rsid w:val="00F72DCE"/>
    <w:rsid w:val="00F73F9B"/>
    <w:rsid w:val="00F776FC"/>
    <w:rsid w:val="00F81061"/>
    <w:rsid w:val="00F8208A"/>
    <w:rsid w:val="00F82B3D"/>
    <w:rsid w:val="00F842D4"/>
    <w:rsid w:val="00F84FC2"/>
    <w:rsid w:val="00F870CD"/>
    <w:rsid w:val="00F87197"/>
    <w:rsid w:val="00F87D5C"/>
    <w:rsid w:val="00F91960"/>
    <w:rsid w:val="00F93E41"/>
    <w:rsid w:val="00F946AA"/>
    <w:rsid w:val="00F95007"/>
    <w:rsid w:val="00F959A1"/>
    <w:rsid w:val="00F95C0E"/>
    <w:rsid w:val="00FA1065"/>
    <w:rsid w:val="00FA2F6A"/>
    <w:rsid w:val="00FA5463"/>
    <w:rsid w:val="00FA5FE3"/>
    <w:rsid w:val="00FA660E"/>
    <w:rsid w:val="00FA693A"/>
    <w:rsid w:val="00FA6B13"/>
    <w:rsid w:val="00FA748A"/>
    <w:rsid w:val="00FA79E6"/>
    <w:rsid w:val="00FB1652"/>
    <w:rsid w:val="00FB4558"/>
    <w:rsid w:val="00FB45F9"/>
    <w:rsid w:val="00FB496A"/>
    <w:rsid w:val="00FB5454"/>
    <w:rsid w:val="00FB5E93"/>
    <w:rsid w:val="00FB6FF8"/>
    <w:rsid w:val="00FB7A49"/>
    <w:rsid w:val="00FC0505"/>
    <w:rsid w:val="00FC0876"/>
    <w:rsid w:val="00FC14D2"/>
    <w:rsid w:val="00FC157C"/>
    <w:rsid w:val="00FC2221"/>
    <w:rsid w:val="00FC2E4D"/>
    <w:rsid w:val="00FC3F74"/>
    <w:rsid w:val="00FC4A25"/>
    <w:rsid w:val="00FC5057"/>
    <w:rsid w:val="00FC608C"/>
    <w:rsid w:val="00FC6EF8"/>
    <w:rsid w:val="00FC6F5D"/>
    <w:rsid w:val="00FD1D6B"/>
    <w:rsid w:val="00FD2051"/>
    <w:rsid w:val="00FD4DF0"/>
    <w:rsid w:val="00FD76CA"/>
    <w:rsid w:val="00FD7A0D"/>
    <w:rsid w:val="00FD7EDF"/>
    <w:rsid w:val="00FE1684"/>
    <w:rsid w:val="00FE1D27"/>
    <w:rsid w:val="00FE36A7"/>
    <w:rsid w:val="00FE3751"/>
    <w:rsid w:val="00FE6547"/>
    <w:rsid w:val="00FE7A76"/>
    <w:rsid w:val="00FE7B31"/>
    <w:rsid w:val="00FF05E2"/>
    <w:rsid w:val="00FF0F5F"/>
    <w:rsid w:val="00FF24CC"/>
    <w:rsid w:val="00FF2960"/>
    <w:rsid w:val="00FF2AAA"/>
    <w:rsid w:val="00FF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DDA4C-D593-499D-A6C8-0046741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FD1"/>
    <w:rPr>
      <w:lang w:eastAsia="zh-CN"/>
    </w:rPr>
  </w:style>
  <w:style w:type="paragraph" w:styleId="Heading1">
    <w:name w:val="heading 1"/>
    <w:basedOn w:val="Normal"/>
    <w:next w:val="Normal"/>
    <w:qFormat/>
    <w:rsid w:val="00216166"/>
    <w:pPr>
      <w:keepNext/>
      <w:outlineLvl w:val="0"/>
    </w:pPr>
    <w:rPr>
      <w:rFonts w:ascii="Helvetica" w:hAnsi="Helvetica"/>
      <w:b/>
      <w:u w:val="single"/>
    </w:rPr>
  </w:style>
  <w:style w:type="paragraph" w:styleId="Heading2">
    <w:name w:val="heading 2"/>
    <w:basedOn w:val="Normal"/>
    <w:next w:val="Normal"/>
    <w:qFormat/>
    <w:rsid w:val="00BE2BA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16166"/>
    <w:pPr>
      <w:keepNext/>
      <w:outlineLvl w:val="3"/>
    </w:pPr>
    <w:rPr>
      <w:rFonts w:ascii="Helvetica" w:hAnsi="Helvetica"/>
      <w:b/>
    </w:rPr>
  </w:style>
  <w:style w:type="paragraph" w:styleId="Heading6">
    <w:name w:val="heading 6"/>
    <w:basedOn w:val="Normal"/>
    <w:next w:val="Normal"/>
    <w:qFormat/>
    <w:rsid w:val="00AF20E6"/>
    <w:pPr>
      <w:spacing w:before="240" w:after="60"/>
      <w:outlineLvl w:val="5"/>
    </w:pPr>
    <w:rPr>
      <w:b/>
      <w:bCs/>
      <w:sz w:val="22"/>
      <w:szCs w:val="22"/>
    </w:rPr>
  </w:style>
  <w:style w:type="paragraph" w:styleId="Heading7">
    <w:name w:val="heading 7"/>
    <w:basedOn w:val="Normal"/>
    <w:next w:val="Normal"/>
    <w:qFormat/>
    <w:rsid w:val="00AF20E6"/>
    <w:pPr>
      <w:spacing w:before="240" w:after="60"/>
      <w:outlineLvl w:val="6"/>
    </w:pPr>
    <w:rPr>
      <w:sz w:val="24"/>
      <w:szCs w:val="24"/>
    </w:rPr>
  </w:style>
  <w:style w:type="paragraph" w:styleId="Heading8">
    <w:name w:val="heading 8"/>
    <w:basedOn w:val="Normal"/>
    <w:next w:val="Normal"/>
    <w:qFormat/>
    <w:rsid w:val="00AF20E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166"/>
    <w:pPr>
      <w:tabs>
        <w:tab w:val="center" w:pos="4153"/>
        <w:tab w:val="right" w:pos="8306"/>
      </w:tabs>
    </w:pPr>
  </w:style>
  <w:style w:type="paragraph" w:styleId="Title">
    <w:name w:val="Title"/>
    <w:basedOn w:val="Normal"/>
    <w:qFormat/>
    <w:rsid w:val="00216166"/>
    <w:pPr>
      <w:jc w:val="center"/>
    </w:pPr>
    <w:rPr>
      <w:rFonts w:ascii="Helvetica" w:hAnsi="Helvetica"/>
      <w:b/>
      <w:u w:val="single"/>
    </w:rPr>
  </w:style>
  <w:style w:type="paragraph" w:styleId="BalloonText">
    <w:name w:val="Balloon Text"/>
    <w:basedOn w:val="Normal"/>
    <w:semiHidden/>
    <w:rsid w:val="004B4CF0"/>
    <w:rPr>
      <w:rFonts w:ascii="Tahoma" w:hAnsi="Tahoma" w:cs="Tahoma"/>
      <w:sz w:val="16"/>
      <w:szCs w:val="16"/>
    </w:rPr>
  </w:style>
  <w:style w:type="paragraph" w:styleId="Footer">
    <w:name w:val="footer"/>
    <w:basedOn w:val="Normal"/>
    <w:link w:val="FooterChar"/>
    <w:rsid w:val="007D0695"/>
    <w:pPr>
      <w:tabs>
        <w:tab w:val="center" w:pos="4153"/>
        <w:tab w:val="right" w:pos="8306"/>
      </w:tabs>
    </w:pPr>
  </w:style>
  <w:style w:type="paragraph" w:styleId="BodyText">
    <w:name w:val="Body Text"/>
    <w:basedOn w:val="Normal"/>
    <w:rsid w:val="00547D5A"/>
    <w:rPr>
      <w:sz w:val="24"/>
      <w:u w:val="single"/>
      <w:lang w:eastAsia="en-US"/>
    </w:rPr>
  </w:style>
  <w:style w:type="paragraph" w:customStyle="1" w:styleId="bulletlist1">
    <w:name w:val="bulletlist1"/>
    <w:basedOn w:val="Normal"/>
    <w:rsid w:val="00547D5A"/>
    <w:pPr>
      <w:numPr>
        <w:numId w:val="1"/>
      </w:numPr>
    </w:pPr>
  </w:style>
  <w:style w:type="character" w:styleId="Hyperlink">
    <w:name w:val="Hyperlink"/>
    <w:basedOn w:val="DefaultParagraphFont"/>
    <w:rsid w:val="009D15FA"/>
    <w:rPr>
      <w:color w:val="0000FF"/>
      <w:u w:val="single"/>
    </w:rPr>
  </w:style>
  <w:style w:type="paragraph" w:styleId="DocumentMap">
    <w:name w:val="Document Map"/>
    <w:basedOn w:val="Normal"/>
    <w:semiHidden/>
    <w:rsid w:val="00BA5606"/>
    <w:pPr>
      <w:shd w:val="clear" w:color="auto" w:fill="000080"/>
    </w:pPr>
    <w:rPr>
      <w:rFonts w:ascii="Tahoma" w:hAnsi="Tahoma" w:cs="Tahoma"/>
    </w:rPr>
  </w:style>
  <w:style w:type="character" w:customStyle="1" w:styleId="FooterChar">
    <w:name w:val="Footer Char"/>
    <w:basedOn w:val="DefaultParagraphFont"/>
    <w:link w:val="Footer"/>
    <w:rsid w:val="000B55BA"/>
    <w:rPr>
      <w:lang w:val="en-GB" w:eastAsia="zh-CN" w:bidi="ar-SA"/>
    </w:rPr>
  </w:style>
  <w:style w:type="character" w:customStyle="1" w:styleId="FooterChar1">
    <w:name w:val="Footer Char1"/>
    <w:basedOn w:val="DefaultParagraphFont"/>
    <w:rsid w:val="000A67AA"/>
    <w:rPr>
      <w:lang w:val="en-GB" w:eastAsia="en-US" w:bidi="ar-SA"/>
    </w:rPr>
  </w:style>
  <w:style w:type="paragraph" w:styleId="CommentText">
    <w:name w:val="annotation text"/>
    <w:basedOn w:val="Normal"/>
    <w:semiHidden/>
    <w:rsid w:val="00A94A0C"/>
    <w:rPr>
      <w:rFonts w:eastAsia="SimSun"/>
      <w:lang w:val="en-US"/>
    </w:rPr>
  </w:style>
  <w:style w:type="character" w:styleId="PageNumber">
    <w:name w:val="page number"/>
    <w:basedOn w:val="DefaultParagraphFont"/>
    <w:rsid w:val="00E23282"/>
  </w:style>
  <w:style w:type="character" w:customStyle="1" w:styleId="HeaderChar">
    <w:name w:val="Header Char"/>
    <w:basedOn w:val="DefaultParagraphFont"/>
    <w:link w:val="Header"/>
    <w:uiPriority w:val="99"/>
    <w:locked/>
    <w:rsid w:val="00B859E5"/>
    <w:rPr>
      <w:lang w:eastAsia="zh-CN"/>
    </w:rPr>
  </w:style>
  <w:style w:type="paragraph" w:styleId="ListParagraph">
    <w:name w:val="List Paragraph"/>
    <w:basedOn w:val="Normal"/>
    <w:uiPriority w:val="34"/>
    <w:qFormat/>
    <w:rsid w:val="004C3091"/>
    <w:pPr>
      <w:ind w:left="720"/>
      <w:contextualSpacing/>
    </w:pPr>
  </w:style>
  <w:style w:type="paragraph" w:styleId="NormalWeb">
    <w:name w:val="Normal (Web)"/>
    <w:basedOn w:val="Normal"/>
    <w:uiPriority w:val="99"/>
    <w:unhideWhenUsed/>
    <w:rsid w:val="00532E32"/>
    <w:pPr>
      <w:spacing w:before="100" w:beforeAutospacing="1" w:after="100" w:afterAutospacing="1"/>
    </w:pPr>
    <w:rPr>
      <w:sz w:val="24"/>
      <w:szCs w:val="24"/>
      <w:lang w:eastAsia="en-GB"/>
    </w:rPr>
  </w:style>
  <w:style w:type="character" w:styleId="Strong">
    <w:name w:val="Strong"/>
    <w:basedOn w:val="DefaultParagraphFont"/>
    <w:uiPriority w:val="22"/>
    <w:qFormat/>
    <w:rsid w:val="00D66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895">
      <w:bodyDiv w:val="1"/>
      <w:marLeft w:val="0"/>
      <w:marRight w:val="0"/>
      <w:marTop w:val="0"/>
      <w:marBottom w:val="0"/>
      <w:divBdr>
        <w:top w:val="none" w:sz="0" w:space="0" w:color="auto"/>
        <w:left w:val="none" w:sz="0" w:space="0" w:color="auto"/>
        <w:bottom w:val="none" w:sz="0" w:space="0" w:color="auto"/>
        <w:right w:val="none" w:sz="0" w:space="0" w:color="auto"/>
      </w:divBdr>
    </w:div>
    <w:div w:id="130052685">
      <w:bodyDiv w:val="1"/>
      <w:marLeft w:val="0"/>
      <w:marRight w:val="0"/>
      <w:marTop w:val="0"/>
      <w:marBottom w:val="0"/>
      <w:divBdr>
        <w:top w:val="none" w:sz="0" w:space="0" w:color="auto"/>
        <w:left w:val="none" w:sz="0" w:space="0" w:color="auto"/>
        <w:bottom w:val="none" w:sz="0" w:space="0" w:color="auto"/>
        <w:right w:val="none" w:sz="0" w:space="0" w:color="auto"/>
      </w:divBdr>
    </w:div>
    <w:div w:id="130906350">
      <w:bodyDiv w:val="1"/>
      <w:marLeft w:val="0"/>
      <w:marRight w:val="0"/>
      <w:marTop w:val="0"/>
      <w:marBottom w:val="0"/>
      <w:divBdr>
        <w:top w:val="none" w:sz="0" w:space="0" w:color="auto"/>
        <w:left w:val="none" w:sz="0" w:space="0" w:color="auto"/>
        <w:bottom w:val="none" w:sz="0" w:space="0" w:color="auto"/>
        <w:right w:val="none" w:sz="0" w:space="0" w:color="auto"/>
      </w:divBdr>
      <w:divsChild>
        <w:div w:id="435713229">
          <w:marLeft w:val="0"/>
          <w:marRight w:val="0"/>
          <w:marTop w:val="0"/>
          <w:marBottom w:val="0"/>
          <w:divBdr>
            <w:top w:val="none" w:sz="0" w:space="0" w:color="auto"/>
            <w:left w:val="none" w:sz="0" w:space="0" w:color="auto"/>
            <w:bottom w:val="none" w:sz="0" w:space="0" w:color="auto"/>
            <w:right w:val="none" w:sz="0" w:space="0" w:color="auto"/>
          </w:divBdr>
        </w:div>
      </w:divsChild>
    </w:div>
    <w:div w:id="239369721">
      <w:bodyDiv w:val="1"/>
      <w:marLeft w:val="0"/>
      <w:marRight w:val="0"/>
      <w:marTop w:val="0"/>
      <w:marBottom w:val="0"/>
      <w:divBdr>
        <w:top w:val="none" w:sz="0" w:space="0" w:color="auto"/>
        <w:left w:val="none" w:sz="0" w:space="0" w:color="auto"/>
        <w:bottom w:val="none" w:sz="0" w:space="0" w:color="auto"/>
        <w:right w:val="none" w:sz="0" w:space="0" w:color="auto"/>
      </w:divBdr>
    </w:div>
    <w:div w:id="269749090">
      <w:bodyDiv w:val="1"/>
      <w:marLeft w:val="0"/>
      <w:marRight w:val="0"/>
      <w:marTop w:val="0"/>
      <w:marBottom w:val="0"/>
      <w:divBdr>
        <w:top w:val="none" w:sz="0" w:space="0" w:color="auto"/>
        <w:left w:val="none" w:sz="0" w:space="0" w:color="auto"/>
        <w:bottom w:val="none" w:sz="0" w:space="0" w:color="auto"/>
        <w:right w:val="none" w:sz="0" w:space="0" w:color="auto"/>
      </w:divBdr>
    </w:div>
    <w:div w:id="315382053">
      <w:bodyDiv w:val="1"/>
      <w:marLeft w:val="0"/>
      <w:marRight w:val="0"/>
      <w:marTop w:val="0"/>
      <w:marBottom w:val="0"/>
      <w:divBdr>
        <w:top w:val="none" w:sz="0" w:space="0" w:color="auto"/>
        <w:left w:val="none" w:sz="0" w:space="0" w:color="auto"/>
        <w:bottom w:val="none" w:sz="0" w:space="0" w:color="auto"/>
        <w:right w:val="none" w:sz="0" w:space="0" w:color="auto"/>
      </w:divBdr>
    </w:div>
    <w:div w:id="317850597">
      <w:bodyDiv w:val="1"/>
      <w:marLeft w:val="0"/>
      <w:marRight w:val="0"/>
      <w:marTop w:val="0"/>
      <w:marBottom w:val="0"/>
      <w:divBdr>
        <w:top w:val="none" w:sz="0" w:space="0" w:color="auto"/>
        <w:left w:val="none" w:sz="0" w:space="0" w:color="auto"/>
        <w:bottom w:val="none" w:sz="0" w:space="0" w:color="auto"/>
        <w:right w:val="none" w:sz="0" w:space="0" w:color="auto"/>
      </w:divBdr>
      <w:divsChild>
        <w:div w:id="2136868164">
          <w:marLeft w:val="0"/>
          <w:marRight w:val="0"/>
          <w:marTop w:val="0"/>
          <w:marBottom w:val="0"/>
          <w:divBdr>
            <w:top w:val="none" w:sz="0" w:space="0" w:color="auto"/>
            <w:left w:val="none" w:sz="0" w:space="0" w:color="auto"/>
            <w:bottom w:val="none" w:sz="0" w:space="0" w:color="auto"/>
            <w:right w:val="none" w:sz="0" w:space="0" w:color="auto"/>
          </w:divBdr>
          <w:divsChild>
            <w:div w:id="9634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6202">
      <w:bodyDiv w:val="1"/>
      <w:marLeft w:val="0"/>
      <w:marRight w:val="0"/>
      <w:marTop w:val="0"/>
      <w:marBottom w:val="0"/>
      <w:divBdr>
        <w:top w:val="none" w:sz="0" w:space="0" w:color="auto"/>
        <w:left w:val="none" w:sz="0" w:space="0" w:color="auto"/>
        <w:bottom w:val="none" w:sz="0" w:space="0" w:color="auto"/>
        <w:right w:val="none" w:sz="0" w:space="0" w:color="auto"/>
      </w:divBdr>
    </w:div>
    <w:div w:id="364912980">
      <w:bodyDiv w:val="1"/>
      <w:marLeft w:val="0"/>
      <w:marRight w:val="0"/>
      <w:marTop w:val="0"/>
      <w:marBottom w:val="0"/>
      <w:divBdr>
        <w:top w:val="none" w:sz="0" w:space="0" w:color="auto"/>
        <w:left w:val="none" w:sz="0" w:space="0" w:color="auto"/>
        <w:bottom w:val="none" w:sz="0" w:space="0" w:color="auto"/>
        <w:right w:val="none" w:sz="0" w:space="0" w:color="auto"/>
      </w:divBdr>
    </w:div>
    <w:div w:id="389153506">
      <w:bodyDiv w:val="1"/>
      <w:marLeft w:val="0"/>
      <w:marRight w:val="0"/>
      <w:marTop w:val="0"/>
      <w:marBottom w:val="0"/>
      <w:divBdr>
        <w:top w:val="none" w:sz="0" w:space="0" w:color="auto"/>
        <w:left w:val="none" w:sz="0" w:space="0" w:color="auto"/>
        <w:bottom w:val="none" w:sz="0" w:space="0" w:color="auto"/>
        <w:right w:val="none" w:sz="0" w:space="0" w:color="auto"/>
      </w:divBdr>
      <w:divsChild>
        <w:div w:id="185603858">
          <w:marLeft w:val="0"/>
          <w:marRight w:val="0"/>
          <w:marTop w:val="0"/>
          <w:marBottom w:val="0"/>
          <w:divBdr>
            <w:top w:val="none" w:sz="0" w:space="0" w:color="auto"/>
            <w:left w:val="none" w:sz="0" w:space="0" w:color="auto"/>
            <w:bottom w:val="none" w:sz="0" w:space="0" w:color="auto"/>
            <w:right w:val="none" w:sz="0" w:space="0" w:color="auto"/>
          </w:divBdr>
        </w:div>
      </w:divsChild>
    </w:div>
    <w:div w:id="432700838">
      <w:bodyDiv w:val="1"/>
      <w:marLeft w:val="0"/>
      <w:marRight w:val="0"/>
      <w:marTop w:val="0"/>
      <w:marBottom w:val="0"/>
      <w:divBdr>
        <w:top w:val="none" w:sz="0" w:space="0" w:color="auto"/>
        <w:left w:val="none" w:sz="0" w:space="0" w:color="auto"/>
        <w:bottom w:val="none" w:sz="0" w:space="0" w:color="auto"/>
        <w:right w:val="none" w:sz="0" w:space="0" w:color="auto"/>
      </w:divBdr>
    </w:div>
    <w:div w:id="496457261">
      <w:bodyDiv w:val="1"/>
      <w:marLeft w:val="0"/>
      <w:marRight w:val="0"/>
      <w:marTop w:val="0"/>
      <w:marBottom w:val="0"/>
      <w:divBdr>
        <w:top w:val="none" w:sz="0" w:space="0" w:color="auto"/>
        <w:left w:val="none" w:sz="0" w:space="0" w:color="auto"/>
        <w:bottom w:val="none" w:sz="0" w:space="0" w:color="auto"/>
        <w:right w:val="none" w:sz="0" w:space="0" w:color="auto"/>
      </w:divBdr>
      <w:divsChild>
        <w:div w:id="826167095">
          <w:marLeft w:val="0"/>
          <w:marRight w:val="0"/>
          <w:marTop w:val="0"/>
          <w:marBottom w:val="0"/>
          <w:divBdr>
            <w:top w:val="none" w:sz="0" w:space="0" w:color="auto"/>
            <w:left w:val="none" w:sz="0" w:space="0" w:color="auto"/>
            <w:bottom w:val="none" w:sz="0" w:space="0" w:color="auto"/>
            <w:right w:val="none" w:sz="0" w:space="0" w:color="auto"/>
          </w:divBdr>
          <w:divsChild>
            <w:div w:id="1988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7002">
      <w:bodyDiv w:val="1"/>
      <w:marLeft w:val="0"/>
      <w:marRight w:val="0"/>
      <w:marTop w:val="0"/>
      <w:marBottom w:val="0"/>
      <w:divBdr>
        <w:top w:val="none" w:sz="0" w:space="0" w:color="auto"/>
        <w:left w:val="none" w:sz="0" w:space="0" w:color="auto"/>
        <w:bottom w:val="none" w:sz="0" w:space="0" w:color="auto"/>
        <w:right w:val="none" w:sz="0" w:space="0" w:color="auto"/>
      </w:divBdr>
      <w:divsChild>
        <w:div w:id="612517884">
          <w:marLeft w:val="0"/>
          <w:marRight w:val="0"/>
          <w:marTop w:val="0"/>
          <w:marBottom w:val="0"/>
          <w:divBdr>
            <w:top w:val="none" w:sz="0" w:space="0" w:color="auto"/>
            <w:left w:val="none" w:sz="0" w:space="0" w:color="auto"/>
            <w:bottom w:val="none" w:sz="0" w:space="0" w:color="auto"/>
            <w:right w:val="none" w:sz="0" w:space="0" w:color="auto"/>
          </w:divBdr>
        </w:div>
      </w:divsChild>
    </w:div>
    <w:div w:id="681129803">
      <w:bodyDiv w:val="1"/>
      <w:marLeft w:val="0"/>
      <w:marRight w:val="0"/>
      <w:marTop w:val="0"/>
      <w:marBottom w:val="0"/>
      <w:divBdr>
        <w:top w:val="none" w:sz="0" w:space="0" w:color="auto"/>
        <w:left w:val="none" w:sz="0" w:space="0" w:color="auto"/>
        <w:bottom w:val="none" w:sz="0" w:space="0" w:color="auto"/>
        <w:right w:val="none" w:sz="0" w:space="0" w:color="auto"/>
      </w:divBdr>
      <w:divsChild>
        <w:div w:id="1652559490">
          <w:marLeft w:val="0"/>
          <w:marRight w:val="0"/>
          <w:marTop w:val="0"/>
          <w:marBottom w:val="0"/>
          <w:divBdr>
            <w:top w:val="none" w:sz="0" w:space="0" w:color="auto"/>
            <w:left w:val="none" w:sz="0" w:space="0" w:color="auto"/>
            <w:bottom w:val="none" w:sz="0" w:space="0" w:color="auto"/>
            <w:right w:val="none" w:sz="0" w:space="0" w:color="auto"/>
          </w:divBdr>
          <w:divsChild>
            <w:div w:id="530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8169">
      <w:bodyDiv w:val="1"/>
      <w:marLeft w:val="0"/>
      <w:marRight w:val="0"/>
      <w:marTop w:val="0"/>
      <w:marBottom w:val="0"/>
      <w:divBdr>
        <w:top w:val="none" w:sz="0" w:space="0" w:color="auto"/>
        <w:left w:val="none" w:sz="0" w:space="0" w:color="auto"/>
        <w:bottom w:val="none" w:sz="0" w:space="0" w:color="auto"/>
        <w:right w:val="none" w:sz="0" w:space="0" w:color="auto"/>
      </w:divBdr>
    </w:div>
    <w:div w:id="816991368">
      <w:bodyDiv w:val="1"/>
      <w:marLeft w:val="0"/>
      <w:marRight w:val="0"/>
      <w:marTop w:val="0"/>
      <w:marBottom w:val="0"/>
      <w:divBdr>
        <w:top w:val="none" w:sz="0" w:space="0" w:color="auto"/>
        <w:left w:val="none" w:sz="0" w:space="0" w:color="auto"/>
        <w:bottom w:val="none" w:sz="0" w:space="0" w:color="auto"/>
        <w:right w:val="none" w:sz="0" w:space="0" w:color="auto"/>
      </w:divBdr>
    </w:div>
    <w:div w:id="886069664">
      <w:bodyDiv w:val="1"/>
      <w:marLeft w:val="0"/>
      <w:marRight w:val="0"/>
      <w:marTop w:val="0"/>
      <w:marBottom w:val="0"/>
      <w:divBdr>
        <w:top w:val="none" w:sz="0" w:space="0" w:color="auto"/>
        <w:left w:val="none" w:sz="0" w:space="0" w:color="auto"/>
        <w:bottom w:val="none" w:sz="0" w:space="0" w:color="auto"/>
        <w:right w:val="none" w:sz="0" w:space="0" w:color="auto"/>
      </w:divBdr>
    </w:div>
    <w:div w:id="888107080">
      <w:bodyDiv w:val="1"/>
      <w:marLeft w:val="0"/>
      <w:marRight w:val="0"/>
      <w:marTop w:val="0"/>
      <w:marBottom w:val="0"/>
      <w:divBdr>
        <w:top w:val="none" w:sz="0" w:space="0" w:color="auto"/>
        <w:left w:val="none" w:sz="0" w:space="0" w:color="auto"/>
        <w:bottom w:val="none" w:sz="0" w:space="0" w:color="auto"/>
        <w:right w:val="none" w:sz="0" w:space="0" w:color="auto"/>
      </w:divBdr>
    </w:div>
    <w:div w:id="931087641">
      <w:bodyDiv w:val="1"/>
      <w:marLeft w:val="0"/>
      <w:marRight w:val="0"/>
      <w:marTop w:val="0"/>
      <w:marBottom w:val="0"/>
      <w:divBdr>
        <w:top w:val="none" w:sz="0" w:space="0" w:color="auto"/>
        <w:left w:val="none" w:sz="0" w:space="0" w:color="auto"/>
        <w:bottom w:val="none" w:sz="0" w:space="0" w:color="auto"/>
        <w:right w:val="none" w:sz="0" w:space="0" w:color="auto"/>
      </w:divBdr>
      <w:divsChild>
        <w:div w:id="1558123162">
          <w:marLeft w:val="0"/>
          <w:marRight w:val="0"/>
          <w:marTop w:val="0"/>
          <w:marBottom w:val="0"/>
          <w:divBdr>
            <w:top w:val="none" w:sz="0" w:space="0" w:color="auto"/>
            <w:left w:val="none" w:sz="0" w:space="0" w:color="auto"/>
            <w:bottom w:val="none" w:sz="0" w:space="0" w:color="auto"/>
            <w:right w:val="none" w:sz="0" w:space="0" w:color="auto"/>
          </w:divBdr>
          <w:divsChild>
            <w:div w:id="4473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890">
      <w:bodyDiv w:val="1"/>
      <w:marLeft w:val="0"/>
      <w:marRight w:val="0"/>
      <w:marTop w:val="0"/>
      <w:marBottom w:val="0"/>
      <w:divBdr>
        <w:top w:val="none" w:sz="0" w:space="0" w:color="auto"/>
        <w:left w:val="none" w:sz="0" w:space="0" w:color="auto"/>
        <w:bottom w:val="none" w:sz="0" w:space="0" w:color="auto"/>
        <w:right w:val="none" w:sz="0" w:space="0" w:color="auto"/>
      </w:divBdr>
    </w:div>
    <w:div w:id="949705418">
      <w:bodyDiv w:val="1"/>
      <w:marLeft w:val="0"/>
      <w:marRight w:val="0"/>
      <w:marTop w:val="0"/>
      <w:marBottom w:val="0"/>
      <w:divBdr>
        <w:top w:val="none" w:sz="0" w:space="0" w:color="auto"/>
        <w:left w:val="none" w:sz="0" w:space="0" w:color="auto"/>
        <w:bottom w:val="none" w:sz="0" w:space="0" w:color="auto"/>
        <w:right w:val="none" w:sz="0" w:space="0" w:color="auto"/>
      </w:divBdr>
    </w:div>
    <w:div w:id="1148204617">
      <w:bodyDiv w:val="1"/>
      <w:marLeft w:val="0"/>
      <w:marRight w:val="0"/>
      <w:marTop w:val="0"/>
      <w:marBottom w:val="0"/>
      <w:divBdr>
        <w:top w:val="none" w:sz="0" w:space="0" w:color="auto"/>
        <w:left w:val="none" w:sz="0" w:space="0" w:color="auto"/>
        <w:bottom w:val="none" w:sz="0" w:space="0" w:color="auto"/>
        <w:right w:val="none" w:sz="0" w:space="0" w:color="auto"/>
      </w:divBdr>
    </w:div>
    <w:div w:id="1313757501">
      <w:bodyDiv w:val="1"/>
      <w:marLeft w:val="0"/>
      <w:marRight w:val="0"/>
      <w:marTop w:val="0"/>
      <w:marBottom w:val="0"/>
      <w:divBdr>
        <w:top w:val="none" w:sz="0" w:space="0" w:color="auto"/>
        <w:left w:val="none" w:sz="0" w:space="0" w:color="auto"/>
        <w:bottom w:val="none" w:sz="0" w:space="0" w:color="auto"/>
        <w:right w:val="none" w:sz="0" w:space="0" w:color="auto"/>
      </w:divBdr>
    </w:div>
    <w:div w:id="1314336618">
      <w:bodyDiv w:val="1"/>
      <w:marLeft w:val="0"/>
      <w:marRight w:val="0"/>
      <w:marTop w:val="0"/>
      <w:marBottom w:val="0"/>
      <w:divBdr>
        <w:top w:val="none" w:sz="0" w:space="0" w:color="auto"/>
        <w:left w:val="none" w:sz="0" w:space="0" w:color="auto"/>
        <w:bottom w:val="none" w:sz="0" w:space="0" w:color="auto"/>
        <w:right w:val="none" w:sz="0" w:space="0" w:color="auto"/>
      </w:divBdr>
    </w:div>
    <w:div w:id="1368948566">
      <w:bodyDiv w:val="1"/>
      <w:marLeft w:val="0"/>
      <w:marRight w:val="0"/>
      <w:marTop w:val="0"/>
      <w:marBottom w:val="0"/>
      <w:divBdr>
        <w:top w:val="none" w:sz="0" w:space="0" w:color="auto"/>
        <w:left w:val="none" w:sz="0" w:space="0" w:color="auto"/>
        <w:bottom w:val="none" w:sz="0" w:space="0" w:color="auto"/>
        <w:right w:val="none" w:sz="0" w:space="0" w:color="auto"/>
      </w:divBdr>
    </w:div>
    <w:div w:id="1418482553">
      <w:bodyDiv w:val="1"/>
      <w:marLeft w:val="0"/>
      <w:marRight w:val="0"/>
      <w:marTop w:val="0"/>
      <w:marBottom w:val="0"/>
      <w:divBdr>
        <w:top w:val="none" w:sz="0" w:space="0" w:color="auto"/>
        <w:left w:val="none" w:sz="0" w:space="0" w:color="auto"/>
        <w:bottom w:val="none" w:sz="0" w:space="0" w:color="auto"/>
        <w:right w:val="none" w:sz="0" w:space="0" w:color="auto"/>
      </w:divBdr>
    </w:div>
    <w:div w:id="1491141106">
      <w:bodyDiv w:val="1"/>
      <w:marLeft w:val="0"/>
      <w:marRight w:val="0"/>
      <w:marTop w:val="0"/>
      <w:marBottom w:val="0"/>
      <w:divBdr>
        <w:top w:val="none" w:sz="0" w:space="0" w:color="auto"/>
        <w:left w:val="none" w:sz="0" w:space="0" w:color="auto"/>
        <w:bottom w:val="none" w:sz="0" w:space="0" w:color="auto"/>
        <w:right w:val="none" w:sz="0" w:space="0" w:color="auto"/>
      </w:divBdr>
      <w:divsChild>
        <w:div w:id="2134251771">
          <w:marLeft w:val="0"/>
          <w:marRight w:val="0"/>
          <w:marTop w:val="0"/>
          <w:marBottom w:val="0"/>
          <w:divBdr>
            <w:top w:val="none" w:sz="0" w:space="0" w:color="auto"/>
            <w:left w:val="none" w:sz="0" w:space="0" w:color="auto"/>
            <w:bottom w:val="none" w:sz="0" w:space="0" w:color="auto"/>
            <w:right w:val="none" w:sz="0" w:space="0" w:color="auto"/>
          </w:divBdr>
          <w:divsChild>
            <w:div w:id="19934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7075">
      <w:bodyDiv w:val="1"/>
      <w:marLeft w:val="0"/>
      <w:marRight w:val="0"/>
      <w:marTop w:val="0"/>
      <w:marBottom w:val="0"/>
      <w:divBdr>
        <w:top w:val="none" w:sz="0" w:space="0" w:color="auto"/>
        <w:left w:val="none" w:sz="0" w:space="0" w:color="auto"/>
        <w:bottom w:val="none" w:sz="0" w:space="0" w:color="auto"/>
        <w:right w:val="none" w:sz="0" w:space="0" w:color="auto"/>
      </w:divBdr>
    </w:div>
    <w:div w:id="1580212840">
      <w:bodyDiv w:val="1"/>
      <w:marLeft w:val="0"/>
      <w:marRight w:val="0"/>
      <w:marTop w:val="0"/>
      <w:marBottom w:val="0"/>
      <w:divBdr>
        <w:top w:val="none" w:sz="0" w:space="0" w:color="auto"/>
        <w:left w:val="none" w:sz="0" w:space="0" w:color="auto"/>
        <w:bottom w:val="none" w:sz="0" w:space="0" w:color="auto"/>
        <w:right w:val="none" w:sz="0" w:space="0" w:color="auto"/>
      </w:divBdr>
    </w:div>
    <w:div w:id="1580556214">
      <w:bodyDiv w:val="1"/>
      <w:marLeft w:val="0"/>
      <w:marRight w:val="0"/>
      <w:marTop w:val="0"/>
      <w:marBottom w:val="0"/>
      <w:divBdr>
        <w:top w:val="none" w:sz="0" w:space="0" w:color="auto"/>
        <w:left w:val="none" w:sz="0" w:space="0" w:color="auto"/>
        <w:bottom w:val="none" w:sz="0" w:space="0" w:color="auto"/>
        <w:right w:val="none" w:sz="0" w:space="0" w:color="auto"/>
      </w:divBdr>
    </w:div>
    <w:div w:id="1602253361">
      <w:bodyDiv w:val="1"/>
      <w:marLeft w:val="0"/>
      <w:marRight w:val="0"/>
      <w:marTop w:val="0"/>
      <w:marBottom w:val="0"/>
      <w:divBdr>
        <w:top w:val="none" w:sz="0" w:space="0" w:color="auto"/>
        <w:left w:val="none" w:sz="0" w:space="0" w:color="auto"/>
        <w:bottom w:val="none" w:sz="0" w:space="0" w:color="auto"/>
        <w:right w:val="none" w:sz="0" w:space="0" w:color="auto"/>
      </w:divBdr>
    </w:div>
    <w:div w:id="1623345300">
      <w:bodyDiv w:val="1"/>
      <w:marLeft w:val="0"/>
      <w:marRight w:val="0"/>
      <w:marTop w:val="0"/>
      <w:marBottom w:val="0"/>
      <w:divBdr>
        <w:top w:val="none" w:sz="0" w:space="0" w:color="auto"/>
        <w:left w:val="none" w:sz="0" w:space="0" w:color="auto"/>
        <w:bottom w:val="none" w:sz="0" w:space="0" w:color="auto"/>
        <w:right w:val="none" w:sz="0" w:space="0" w:color="auto"/>
      </w:divBdr>
      <w:divsChild>
        <w:div w:id="1131745544">
          <w:marLeft w:val="0"/>
          <w:marRight w:val="0"/>
          <w:marTop w:val="0"/>
          <w:marBottom w:val="0"/>
          <w:divBdr>
            <w:top w:val="none" w:sz="0" w:space="0" w:color="auto"/>
            <w:left w:val="none" w:sz="0" w:space="0" w:color="auto"/>
            <w:bottom w:val="none" w:sz="0" w:space="0" w:color="auto"/>
            <w:right w:val="none" w:sz="0" w:space="0" w:color="auto"/>
          </w:divBdr>
          <w:divsChild>
            <w:div w:id="18124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3063">
      <w:bodyDiv w:val="1"/>
      <w:marLeft w:val="0"/>
      <w:marRight w:val="0"/>
      <w:marTop w:val="0"/>
      <w:marBottom w:val="0"/>
      <w:divBdr>
        <w:top w:val="none" w:sz="0" w:space="0" w:color="auto"/>
        <w:left w:val="none" w:sz="0" w:space="0" w:color="auto"/>
        <w:bottom w:val="none" w:sz="0" w:space="0" w:color="auto"/>
        <w:right w:val="none" w:sz="0" w:space="0" w:color="auto"/>
      </w:divBdr>
      <w:divsChild>
        <w:div w:id="1648389674">
          <w:marLeft w:val="0"/>
          <w:marRight w:val="0"/>
          <w:marTop w:val="0"/>
          <w:marBottom w:val="0"/>
          <w:divBdr>
            <w:top w:val="none" w:sz="0" w:space="0" w:color="auto"/>
            <w:left w:val="none" w:sz="0" w:space="0" w:color="auto"/>
            <w:bottom w:val="none" w:sz="0" w:space="0" w:color="auto"/>
            <w:right w:val="none" w:sz="0" w:space="0" w:color="auto"/>
          </w:divBdr>
          <w:divsChild>
            <w:div w:id="13820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1644">
      <w:bodyDiv w:val="1"/>
      <w:marLeft w:val="0"/>
      <w:marRight w:val="0"/>
      <w:marTop w:val="0"/>
      <w:marBottom w:val="0"/>
      <w:divBdr>
        <w:top w:val="none" w:sz="0" w:space="0" w:color="auto"/>
        <w:left w:val="none" w:sz="0" w:space="0" w:color="auto"/>
        <w:bottom w:val="none" w:sz="0" w:space="0" w:color="auto"/>
        <w:right w:val="none" w:sz="0" w:space="0" w:color="auto"/>
      </w:divBdr>
    </w:div>
    <w:div w:id="1814365273">
      <w:bodyDiv w:val="1"/>
      <w:marLeft w:val="0"/>
      <w:marRight w:val="0"/>
      <w:marTop w:val="0"/>
      <w:marBottom w:val="0"/>
      <w:divBdr>
        <w:top w:val="none" w:sz="0" w:space="0" w:color="auto"/>
        <w:left w:val="none" w:sz="0" w:space="0" w:color="auto"/>
        <w:bottom w:val="none" w:sz="0" w:space="0" w:color="auto"/>
        <w:right w:val="none" w:sz="0" w:space="0" w:color="auto"/>
      </w:divBdr>
    </w:div>
    <w:div w:id="1975600805">
      <w:bodyDiv w:val="1"/>
      <w:marLeft w:val="0"/>
      <w:marRight w:val="0"/>
      <w:marTop w:val="0"/>
      <w:marBottom w:val="0"/>
      <w:divBdr>
        <w:top w:val="none" w:sz="0" w:space="0" w:color="auto"/>
        <w:left w:val="none" w:sz="0" w:space="0" w:color="auto"/>
        <w:bottom w:val="none" w:sz="0" w:space="0" w:color="auto"/>
        <w:right w:val="none" w:sz="0" w:space="0" w:color="auto"/>
      </w:divBdr>
    </w:div>
    <w:div w:id="2032487518">
      <w:bodyDiv w:val="1"/>
      <w:marLeft w:val="0"/>
      <w:marRight w:val="0"/>
      <w:marTop w:val="0"/>
      <w:marBottom w:val="0"/>
      <w:divBdr>
        <w:top w:val="none" w:sz="0" w:space="0" w:color="auto"/>
        <w:left w:val="none" w:sz="0" w:space="0" w:color="auto"/>
        <w:bottom w:val="none" w:sz="0" w:space="0" w:color="auto"/>
        <w:right w:val="none" w:sz="0" w:space="0" w:color="auto"/>
      </w:divBdr>
    </w:div>
    <w:div w:id="210877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llisterj\AppData\Local\Microsoft\Windows\Temporary%20Internet%20Files\Content.Outlook\K1GVSFSP\Change%20Delivery%20SIG%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531E-6719-4019-BD2D-F131374E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Delivery SIG Agenda Template</Template>
  <TotalTime>376</TotalTime>
  <Pages>22</Pages>
  <Words>6366</Words>
  <Characters>36287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ECO AGENDA</vt:lpstr>
    </vt:vector>
  </TitlesOfParts>
  <Company>RBSi</Company>
  <LinksUpToDate>false</LinksUpToDate>
  <CharactersWithSpaces>42568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AGENDA</dc:title>
  <dc:creator>Jennifer McAllister</dc:creator>
  <cp:lastModifiedBy>McAllister Jennifer</cp:lastModifiedBy>
  <cp:revision>4</cp:revision>
  <cp:lastPrinted>2014-03-18T16:48:00Z</cp:lastPrinted>
  <dcterms:created xsi:type="dcterms:W3CDTF">2016-04-27T18:57:00Z</dcterms:created>
  <dcterms:modified xsi:type="dcterms:W3CDTF">2016-04-28T13:37:00Z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