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12" w:type="dxa"/>
        <w:jc w:val="center"/>
        <w:tblLayout w:type="fixed"/>
        <w:tblLook w:val="0000" w:firstRow="0" w:lastRow="0" w:firstColumn="0" w:lastColumn="0" w:noHBand="0" w:noVBand="0"/>
      </w:tblPr>
      <w:tblGrid>
        <w:gridCol w:w="1776"/>
        <w:gridCol w:w="5336"/>
      </w:tblGrid>
      <w:tr w:rsidR="000221E0" w:rsidRPr="00345192" w:rsidTr="00345192">
        <w:trPr>
          <w:jc w:val="center"/>
        </w:trPr>
        <w:tc>
          <w:tcPr>
            <w:tcW w:w="7112"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0221E0" w:rsidRPr="00345192" w:rsidRDefault="000221E0" w:rsidP="009536AF">
            <w:pPr>
              <w:jc w:val="center"/>
              <w:rPr>
                <w:rFonts w:asciiTheme="minorHAnsi" w:hAnsiTheme="minorHAnsi" w:cstheme="minorHAnsi"/>
                <w:color w:val="FFFFFF" w:themeColor="background1"/>
                <w:sz w:val="18"/>
                <w:szCs w:val="18"/>
              </w:rPr>
            </w:pPr>
            <w:bookmarkStart w:id="0" w:name="_GoBack"/>
            <w:bookmarkEnd w:id="0"/>
            <w:r w:rsidRPr="00345192">
              <w:rPr>
                <w:rFonts w:asciiTheme="minorHAnsi" w:hAnsiTheme="minorHAnsi" w:cstheme="minorHAnsi"/>
                <w:b/>
                <w:color w:val="FFFFFF" w:themeColor="background1"/>
                <w:sz w:val="18"/>
                <w:szCs w:val="18"/>
              </w:rPr>
              <w:t>MEETING DETAILS</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Meeting Title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802731" w:rsidP="009507B9">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Follow-Up Meeting</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Date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802731" w:rsidP="009507B9">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Wednesday, 24</w:t>
            </w:r>
            <w:r w:rsidR="000221E0" w:rsidRPr="00345192">
              <w:rPr>
                <w:rFonts w:asciiTheme="minorHAnsi" w:hAnsiTheme="minorHAnsi" w:cstheme="minorHAnsi"/>
                <w:b w:val="0"/>
                <w:color w:val="000000"/>
                <w:sz w:val="18"/>
                <w:szCs w:val="18"/>
                <w:u w:val="none"/>
                <w:vertAlign w:val="superscript"/>
              </w:rPr>
              <w:t>th</w:t>
            </w:r>
            <w:r w:rsidR="000221E0" w:rsidRPr="00345192">
              <w:rPr>
                <w:rFonts w:asciiTheme="minorHAnsi" w:hAnsiTheme="minorHAnsi" w:cstheme="minorHAnsi"/>
                <w:b w:val="0"/>
                <w:color w:val="000000"/>
                <w:sz w:val="18"/>
                <w:szCs w:val="18"/>
                <w:u w:val="none"/>
              </w:rPr>
              <w:t xml:space="preserve"> February 2016</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Time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9507B9">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19:00 – 20:30</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spacing w:before="20" w:after="20"/>
              <w:rPr>
                <w:rFonts w:asciiTheme="minorHAnsi" w:hAnsiTheme="minorHAnsi" w:cstheme="minorHAnsi"/>
                <w:sz w:val="18"/>
                <w:szCs w:val="18"/>
              </w:rPr>
            </w:pPr>
            <w:r w:rsidRPr="00345192">
              <w:rPr>
                <w:rFonts w:asciiTheme="minorHAnsi" w:hAnsiTheme="minorHAnsi" w:cstheme="minorHAnsi"/>
                <w:b/>
                <w:color w:val="003876"/>
                <w:sz w:val="18"/>
                <w:szCs w:val="18"/>
              </w:rPr>
              <w:t>Venue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9507B9">
            <w:pPr>
              <w:spacing w:before="20" w:after="20"/>
              <w:rPr>
                <w:rFonts w:asciiTheme="minorHAnsi" w:hAnsiTheme="minorHAnsi" w:cstheme="minorHAnsi"/>
                <w:color w:val="000000"/>
                <w:sz w:val="18"/>
                <w:szCs w:val="18"/>
              </w:rPr>
            </w:pPr>
            <w:r w:rsidRPr="00345192">
              <w:rPr>
                <w:rFonts w:asciiTheme="minorHAnsi" w:hAnsiTheme="minorHAnsi" w:cstheme="minorHAnsi"/>
                <w:color w:val="000000"/>
                <w:sz w:val="18"/>
                <w:szCs w:val="18"/>
              </w:rPr>
              <w:t>Conference Call</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Conference Call</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hAnsiTheme="minorHAnsi" w:cstheme="minorHAnsi"/>
                <w:b/>
                <w:color w:val="000000"/>
                <w:sz w:val="18"/>
                <w:szCs w:val="18"/>
              </w:rPr>
            </w:pPr>
            <w:r w:rsidRPr="00345192">
              <w:rPr>
                <w:rFonts w:asciiTheme="minorHAnsi" w:hAnsiTheme="minorHAnsi" w:cstheme="minorHAnsi"/>
                <w:b/>
                <w:color w:val="000000"/>
                <w:sz w:val="18"/>
                <w:szCs w:val="18"/>
              </w:rPr>
              <w:t xml:space="preserve">Landline:  </w:t>
            </w:r>
            <w:r w:rsidRPr="00345192">
              <w:rPr>
                <w:rFonts w:asciiTheme="minorHAnsi" w:hAnsiTheme="minorHAnsi" w:cstheme="minorHAnsi"/>
                <w:bCs/>
                <w:sz w:val="18"/>
                <w:szCs w:val="18"/>
              </w:rPr>
              <w:t xml:space="preserve">0844 4 73 73 73 / </w:t>
            </w:r>
            <w:r w:rsidRPr="00345192">
              <w:rPr>
                <w:rFonts w:asciiTheme="minorHAnsi" w:hAnsiTheme="minorHAnsi" w:cstheme="minorHAnsi"/>
                <w:b/>
                <w:bCs/>
                <w:sz w:val="18"/>
                <w:szCs w:val="18"/>
              </w:rPr>
              <w:t>Mobile</w:t>
            </w:r>
            <w:r w:rsidRPr="00345192">
              <w:rPr>
                <w:rFonts w:asciiTheme="minorHAnsi" w:hAnsiTheme="minorHAnsi" w:cstheme="minorHAnsi"/>
                <w:bCs/>
                <w:sz w:val="18"/>
                <w:szCs w:val="18"/>
              </w:rPr>
              <w:t>:  8 73 73</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eastAsia="SimSun" w:hAnsiTheme="minorHAnsi" w:cstheme="minorHAnsi"/>
                <w:b/>
                <w:color w:val="003876"/>
                <w:sz w:val="18"/>
                <w:szCs w:val="18"/>
              </w:rPr>
            </w:pPr>
            <w:r w:rsidRPr="00345192">
              <w:rPr>
                <w:rFonts w:asciiTheme="minorHAnsi" w:hAnsiTheme="minorHAnsi" w:cstheme="minorHAnsi"/>
                <w:b/>
                <w:color w:val="003876"/>
                <w:sz w:val="18"/>
                <w:szCs w:val="18"/>
              </w:rPr>
              <w:t>PIN</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eastAsia="SimSun" w:hAnsiTheme="minorHAnsi" w:cstheme="minorHAnsi"/>
                <w:color w:val="000000"/>
                <w:sz w:val="18"/>
                <w:szCs w:val="18"/>
              </w:rPr>
            </w:pPr>
            <w:r w:rsidRPr="00345192">
              <w:rPr>
                <w:rFonts w:asciiTheme="minorHAnsi" w:hAnsiTheme="minorHAnsi" w:cstheme="minorHAnsi"/>
                <w:bCs/>
                <w:sz w:val="18"/>
                <w:szCs w:val="18"/>
              </w:rPr>
              <w:t>336897</w:t>
            </w:r>
          </w:p>
        </w:tc>
      </w:tr>
    </w:tbl>
    <w:p w:rsidR="00802731" w:rsidRPr="00345192" w:rsidRDefault="00802731" w:rsidP="00345192">
      <w:pPr>
        <w:pStyle w:val="Header"/>
        <w:tabs>
          <w:tab w:val="clear" w:pos="4153"/>
          <w:tab w:val="clear" w:pos="8306"/>
        </w:tabs>
        <w:rPr>
          <w:rFonts w:asciiTheme="minorHAnsi" w:hAnsiTheme="minorHAnsi" w:cstheme="minorHAnsi"/>
          <w:b/>
          <w:sz w:val="18"/>
          <w:szCs w:val="18"/>
        </w:rPr>
      </w:pPr>
    </w:p>
    <w:tbl>
      <w:tblPr>
        <w:tblpPr w:leftFromText="180" w:rightFromText="180" w:vertAnchor="text" w:tblpXSpec="center" w:tblpY="1"/>
        <w:tblOverlap w:val="never"/>
        <w:tblW w:w="6834" w:type="dxa"/>
        <w:tblLook w:val="04A0" w:firstRow="1" w:lastRow="0" w:firstColumn="1" w:lastColumn="0" w:noHBand="0" w:noVBand="1"/>
      </w:tblPr>
      <w:tblGrid>
        <w:gridCol w:w="5353"/>
        <w:gridCol w:w="788"/>
        <w:gridCol w:w="976"/>
      </w:tblGrid>
      <w:tr w:rsidR="000221E0" w:rsidRPr="00345192" w:rsidTr="00345192">
        <w:trPr>
          <w:trHeight w:val="240"/>
        </w:trPr>
        <w:tc>
          <w:tcPr>
            <w:tcW w:w="6834" w:type="dxa"/>
            <w:gridSpan w:val="3"/>
            <w:tcBorders>
              <w:top w:val="single" w:sz="4" w:space="0" w:color="auto"/>
              <w:left w:val="single" w:sz="4" w:space="0" w:color="auto"/>
              <w:bottom w:val="single" w:sz="4" w:space="0" w:color="auto"/>
              <w:right w:val="single" w:sz="4" w:space="0" w:color="auto"/>
            </w:tcBorders>
            <w:shd w:val="clear" w:color="auto" w:fill="1F497D" w:themeFill="text2"/>
            <w:noWrap/>
            <w:hideMark/>
          </w:tcPr>
          <w:p w:rsidR="000221E0" w:rsidRPr="00345192" w:rsidRDefault="00345192" w:rsidP="00345192">
            <w:pPr>
              <w:jc w:val="center"/>
              <w:rPr>
                <w:rFonts w:asciiTheme="minorHAnsi" w:hAnsiTheme="minorHAnsi" w:cstheme="minorHAnsi"/>
                <w:sz w:val="18"/>
                <w:szCs w:val="18"/>
              </w:rPr>
            </w:pPr>
            <w:r>
              <w:rPr>
                <w:rFonts w:asciiTheme="minorHAnsi" w:hAnsiTheme="minorHAnsi" w:cstheme="minorHAnsi"/>
                <w:b/>
                <w:color w:val="FFFFFF" w:themeColor="background1"/>
                <w:sz w:val="18"/>
                <w:szCs w:val="18"/>
              </w:rPr>
              <w:t>ATTENDEES</w:t>
            </w:r>
          </w:p>
        </w:tc>
      </w:tr>
      <w:tr w:rsidR="000221E0" w:rsidRPr="00345192" w:rsidTr="00345192">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Name</w:t>
            </w:r>
          </w:p>
        </w:tc>
        <w:tc>
          <w:tcPr>
            <w:tcW w:w="505"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Present</w:t>
            </w:r>
          </w:p>
        </w:tc>
        <w:tc>
          <w:tcPr>
            <w:tcW w:w="976"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Apologies</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McAllister SNR &amp; Andrew McAllister JNR  (AMCA / AMCA JR)</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BA118B" w:rsidP="00707BB1">
            <w:pPr>
              <w:jc w:val="center"/>
              <w:rPr>
                <w:rFonts w:asciiTheme="minorHAnsi" w:hAnsiTheme="minorHAnsi" w:cstheme="minorHAnsi"/>
                <w:color w:val="000000"/>
                <w:sz w:val="18"/>
                <w:szCs w:val="18"/>
                <w:lang w:eastAsia="en-GB"/>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Polson  (AP)</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Bruce &amp; Andrea French  (BF / AF)</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David Hodge &amp; Julian Walters (DH / JulianW)</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Deborah Griffin (DG)</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Emily Duncan (ED)</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Finlay &amp; Sarah Murray (FM / SM)</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Adams (HA)</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McKay (HMC)</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Heaton House (HH)</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Jack &amp; Jackie Simonini (</w:t>
            </w:r>
            <w:r w:rsidR="007179D8">
              <w:rPr>
                <w:rFonts w:asciiTheme="minorHAnsi" w:hAnsiTheme="minorHAnsi" w:cstheme="minorHAnsi"/>
                <w:color w:val="000000"/>
                <w:sz w:val="18"/>
                <w:szCs w:val="18"/>
                <w:lang w:eastAsia="en-GB"/>
              </w:rPr>
              <w:t xml:space="preserve">JackS / </w:t>
            </w:r>
            <w:r w:rsidRPr="00345192">
              <w:rPr>
                <w:rFonts w:asciiTheme="minorHAnsi" w:hAnsiTheme="minorHAnsi" w:cstheme="minorHAnsi"/>
                <w:color w:val="000000"/>
                <w:sz w:val="18"/>
                <w:szCs w:val="18"/>
                <w:lang w:eastAsia="en-GB"/>
              </w:rPr>
              <w:t>JS)</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Jamie Wood (JW)</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Jemma &amp; Andrew Knowles-Brown (JKB / AKB)</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Jennifer McAllister (JMCA)</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Jim Kennedy (JK)</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Kenneth &amp; Eleanor Bone (KB / EB)</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Matthew Slinger (MS)</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Morven</w:t>
            </w:r>
            <w:r w:rsidR="00345192">
              <w:rPr>
                <w:rFonts w:asciiTheme="minorHAnsi" w:hAnsiTheme="minorHAnsi" w:cstheme="minorHAnsi"/>
                <w:color w:val="000000"/>
                <w:sz w:val="18"/>
                <w:szCs w:val="18"/>
                <w:lang w:eastAsia="en-GB"/>
              </w:rPr>
              <w:t xml:space="preserve"> MacFarlane</w:t>
            </w:r>
            <w:r w:rsidRPr="00345192">
              <w:rPr>
                <w:rFonts w:asciiTheme="minorHAnsi" w:hAnsiTheme="minorHAnsi" w:cstheme="minorHAnsi"/>
                <w:color w:val="000000"/>
                <w:sz w:val="18"/>
                <w:szCs w:val="18"/>
                <w:lang w:eastAsia="en-GB"/>
              </w:rPr>
              <w:t xml:space="preserve"> &amp; Mark Bowen (</w:t>
            </w:r>
            <w:r w:rsidR="00345192">
              <w:rPr>
                <w:rFonts w:asciiTheme="minorHAnsi" w:hAnsiTheme="minorHAnsi" w:cstheme="minorHAnsi"/>
                <w:color w:val="000000"/>
                <w:sz w:val="18"/>
                <w:szCs w:val="18"/>
                <w:lang w:eastAsia="en-GB"/>
              </w:rPr>
              <w:t>MM &amp; M</w:t>
            </w:r>
            <w:r w:rsidRPr="00345192">
              <w:rPr>
                <w:rFonts w:asciiTheme="minorHAnsi" w:hAnsiTheme="minorHAnsi" w:cstheme="minorHAnsi"/>
                <w:color w:val="000000"/>
                <w:sz w:val="18"/>
                <w:szCs w:val="18"/>
                <w:lang w:eastAsia="en-GB"/>
              </w:rPr>
              <w:t>B)</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Neil &amp; Dorota Richardson (NR / DR)</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Nicola Gornall (NG)</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Norman Hannah &amp; Mira Byrne (NH / MB)</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Paul Furness - Church Farm (PF)</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Raymond Irvine (RI)</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Renee Snouckaert (RS)</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345192">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Sheena &amp; Eric Knight</w:t>
            </w:r>
            <w:r w:rsidR="00345192">
              <w:rPr>
                <w:rFonts w:asciiTheme="minorHAnsi" w:hAnsiTheme="minorHAnsi" w:cstheme="minorHAnsi"/>
                <w:color w:val="000000"/>
                <w:sz w:val="18"/>
                <w:szCs w:val="18"/>
                <w:lang w:eastAsia="en-GB"/>
              </w:rPr>
              <w:t xml:space="preserve">  </w:t>
            </w:r>
            <w:r w:rsidRPr="00345192">
              <w:rPr>
                <w:rFonts w:asciiTheme="minorHAnsi" w:hAnsiTheme="minorHAnsi" w:cstheme="minorHAnsi"/>
                <w:color w:val="000000"/>
                <w:sz w:val="18"/>
                <w:szCs w:val="18"/>
                <w:lang w:eastAsia="en-GB"/>
              </w:rPr>
              <w:t>(SK / EK)</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BA118B"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Sioned Pritchard (SP)</w:t>
            </w:r>
          </w:p>
        </w:tc>
        <w:tc>
          <w:tcPr>
            <w:tcW w:w="505" w:type="dxa"/>
            <w:tcBorders>
              <w:top w:val="nil"/>
              <w:left w:val="nil"/>
              <w:bottom w:val="single" w:sz="4" w:space="0" w:color="auto"/>
              <w:right w:val="single" w:sz="4" w:space="0" w:color="auto"/>
            </w:tcBorders>
            <w:shd w:val="clear" w:color="auto" w:fill="auto"/>
            <w:noWrap/>
            <w:vAlign w:val="bottom"/>
            <w:hideMark/>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hideMark/>
          </w:tcPr>
          <w:p w:rsidR="00BA118B" w:rsidRPr="00345192" w:rsidRDefault="00BA118B" w:rsidP="00707BB1">
            <w:pPr>
              <w:jc w:val="center"/>
              <w:rPr>
                <w:rFonts w:asciiTheme="minorHAnsi" w:hAnsiTheme="minorHAnsi" w:cstheme="minorHAnsi"/>
                <w:sz w:val="18"/>
                <w:szCs w:val="18"/>
              </w:rPr>
            </w:pPr>
            <w:r w:rsidRPr="00345192">
              <w:rPr>
                <w:rFonts w:asciiTheme="minorHAnsi" w:hAnsiTheme="minorHAnsi" w:cstheme="minorHAnsi"/>
                <w:color w:val="333333"/>
                <w:sz w:val="18"/>
                <w:szCs w:val="18"/>
              </w:rPr>
              <w:t>x</w:t>
            </w: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Steve Jones &amp; Richard Pilkington (SJ / RP)</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F91960"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345192">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Susan Mullen &amp; Tim Dunne (SM / TD)</w:t>
            </w:r>
          </w:p>
        </w:tc>
        <w:tc>
          <w:tcPr>
            <w:tcW w:w="505" w:type="dxa"/>
            <w:tcBorders>
              <w:top w:val="nil"/>
              <w:left w:val="nil"/>
              <w:bottom w:val="single" w:sz="4" w:space="0" w:color="auto"/>
              <w:right w:val="single" w:sz="4" w:space="0" w:color="auto"/>
            </w:tcBorders>
            <w:shd w:val="clear" w:color="auto" w:fill="auto"/>
            <w:noWrap/>
            <w:vAlign w:val="bottom"/>
            <w:hideMark/>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hideMark/>
          </w:tcPr>
          <w:p w:rsidR="000221E0" w:rsidRPr="00345192" w:rsidRDefault="00BA118B" w:rsidP="00707BB1">
            <w:pPr>
              <w:jc w:val="center"/>
              <w:rPr>
                <w:rFonts w:asciiTheme="minorHAnsi" w:hAnsiTheme="minorHAnsi" w:cstheme="minorHAnsi"/>
                <w:color w:val="000000"/>
                <w:sz w:val="18"/>
                <w:szCs w:val="18"/>
                <w:lang w:eastAsia="en-GB"/>
              </w:rPr>
            </w:pPr>
            <w:r w:rsidRPr="00345192">
              <w:rPr>
                <w:rFonts w:asciiTheme="minorHAnsi" w:hAnsiTheme="minorHAnsi" w:cstheme="minorHAnsi"/>
                <w:color w:val="333333"/>
                <w:sz w:val="18"/>
                <w:szCs w:val="18"/>
              </w:rPr>
              <w:t>x</w:t>
            </w:r>
          </w:p>
        </w:tc>
      </w:tr>
    </w:tbl>
    <w:p w:rsidR="00B157F3" w:rsidRDefault="00802731" w:rsidP="009536AF">
      <w:pPr>
        <w:pStyle w:val="Header"/>
        <w:tabs>
          <w:tab w:val="clear" w:pos="4153"/>
          <w:tab w:val="clear" w:pos="8306"/>
        </w:tabs>
        <w:ind w:left="720"/>
        <w:jc w:val="center"/>
        <w:rPr>
          <w:rFonts w:asciiTheme="minorHAnsi" w:hAnsiTheme="minorHAnsi" w:cstheme="minorHAnsi"/>
          <w:b/>
          <w:sz w:val="40"/>
          <w:szCs w:val="40"/>
        </w:rPr>
      </w:pPr>
      <w:r>
        <w:rPr>
          <w:rFonts w:asciiTheme="minorHAnsi" w:hAnsiTheme="minorHAnsi" w:cstheme="minorHAnsi"/>
          <w:b/>
          <w:sz w:val="40"/>
          <w:szCs w:val="40"/>
        </w:rPr>
        <w:br w:type="textWrapping" w:clear="all"/>
      </w:r>
    </w:p>
    <w:p w:rsidR="0073380B" w:rsidRDefault="0073380B" w:rsidP="009536AF">
      <w:pPr>
        <w:pStyle w:val="Header"/>
        <w:tabs>
          <w:tab w:val="clear" w:pos="4153"/>
          <w:tab w:val="clear" w:pos="8306"/>
        </w:tabs>
        <w:ind w:left="720"/>
        <w:jc w:val="center"/>
        <w:rPr>
          <w:rFonts w:asciiTheme="minorHAnsi" w:hAnsiTheme="minorHAnsi" w:cstheme="minorHAnsi"/>
          <w:b/>
          <w:sz w:val="40"/>
          <w:szCs w:val="40"/>
        </w:rPr>
      </w:pPr>
    </w:p>
    <w:p w:rsidR="009C36D8" w:rsidRDefault="009C36D8"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73380B" w:rsidRDefault="0073380B" w:rsidP="00345192">
      <w:pPr>
        <w:pStyle w:val="Header"/>
        <w:tabs>
          <w:tab w:val="clear" w:pos="4153"/>
          <w:tab w:val="clear" w:pos="8306"/>
        </w:tabs>
        <w:rPr>
          <w:rFonts w:asciiTheme="minorHAnsi" w:hAnsiTheme="minorHAnsi" w:cstheme="minorHAnsi"/>
          <w:b/>
          <w:sz w:val="40"/>
          <w:szCs w:val="40"/>
        </w:rPr>
      </w:pPr>
      <w:r w:rsidRPr="0073380B">
        <w:rPr>
          <w:rFonts w:asciiTheme="minorHAnsi" w:hAnsiTheme="minorHAnsi" w:cstheme="minorHAnsi"/>
          <w:b/>
          <w:sz w:val="40"/>
          <w:szCs w:val="40"/>
        </w:rPr>
        <w:lastRenderedPageBreak/>
        <w:t>AGENDA</w:t>
      </w:r>
    </w:p>
    <w:p w:rsidR="009A1DF0" w:rsidRPr="0073380B" w:rsidRDefault="009A1DF0" w:rsidP="009536AF">
      <w:pPr>
        <w:pStyle w:val="Header"/>
        <w:tabs>
          <w:tab w:val="clear" w:pos="4153"/>
          <w:tab w:val="clear" w:pos="8306"/>
        </w:tabs>
        <w:ind w:left="720"/>
        <w:jc w:val="center"/>
        <w:rPr>
          <w:rFonts w:asciiTheme="minorHAnsi" w:hAnsiTheme="minorHAnsi" w:cstheme="minorHAnsi"/>
          <w:b/>
          <w:sz w:val="40"/>
          <w:szCs w:val="40"/>
        </w:rPr>
      </w:pP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Welcome</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Minutes from inaugural meeting approved</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Open Actions</w:t>
      </w:r>
    </w:p>
    <w:p w:rsidR="009A1DF0" w:rsidRPr="003D0426" w:rsidRDefault="0073380B" w:rsidP="009A1DF0">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Reg</w:t>
      </w:r>
      <w:r w:rsidR="007179D8">
        <w:rPr>
          <w:rFonts w:asciiTheme="minorHAnsi" w:hAnsiTheme="minorHAnsi" w:cstheme="minorHAnsi"/>
          <w:sz w:val="24"/>
          <w:szCs w:val="24"/>
        </w:rPr>
        <w:t>istering of mismarked lambs</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AOB</w:t>
      </w:r>
    </w:p>
    <w:p w:rsidR="00802731" w:rsidRDefault="00802731">
      <w:pPr>
        <w:rPr>
          <w:sz w:val="24"/>
          <w:szCs w:val="24"/>
        </w:rPr>
        <w:sectPr w:rsidR="00802731" w:rsidSect="00802731">
          <w:headerReference w:type="default" r:id="rId8"/>
          <w:pgSz w:w="11906" w:h="16838" w:code="9"/>
          <w:pgMar w:top="539" w:right="1134" w:bottom="357" w:left="992" w:header="720" w:footer="330" w:gutter="0"/>
          <w:cols w:space="720"/>
          <w:docGrid w:linePitch="272"/>
        </w:sectPr>
      </w:pPr>
    </w:p>
    <w:tbl>
      <w:tblPr>
        <w:tblW w:w="16126" w:type="dxa"/>
        <w:tblLayout w:type="fixed"/>
        <w:tblLook w:val="04A0" w:firstRow="1" w:lastRow="0" w:firstColumn="1" w:lastColumn="0" w:noHBand="0" w:noVBand="1"/>
      </w:tblPr>
      <w:tblGrid>
        <w:gridCol w:w="1101"/>
        <w:gridCol w:w="2408"/>
        <w:gridCol w:w="994"/>
        <w:gridCol w:w="5670"/>
        <w:gridCol w:w="4819"/>
        <w:gridCol w:w="1134"/>
      </w:tblGrid>
      <w:tr w:rsidR="00D62110" w:rsidRPr="00D66DB9" w:rsidTr="00672100">
        <w:trPr>
          <w:trHeight w:val="180"/>
          <w:tblHeader/>
        </w:trPr>
        <w:tc>
          <w:tcPr>
            <w:tcW w:w="16126"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802731" w:rsidP="008555A9">
            <w:pPr>
              <w:rPr>
                <w:rFonts w:asciiTheme="minorHAnsi" w:hAnsiTheme="minorHAnsi" w:cstheme="minorHAnsi"/>
                <w:b/>
                <w:color w:val="FFFFFF"/>
                <w:sz w:val="24"/>
                <w:szCs w:val="24"/>
                <w:lang w:eastAsia="en-GB"/>
              </w:rPr>
            </w:pPr>
            <w:r>
              <w:rPr>
                <w:sz w:val="24"/>
                <w:szCs w:val="24"/>
              </w:rPr>
              <w:lastRenderedPageBreak/>
              <w:br w:type="page"/>
            </w:r>
            <w:r w:rsidR="00D62110" w:rsidRPr="00FD1D6B">
              <w:rPr>
                <w:rFonts w:asciiTheme="minorHAnsi" w:hAnsiTheme="minorHAnsi" w:cstheme="minorHAnsi"/>
                <w:b/>
                <w:color w:val="FFFFFF"/>
                <w:sz w:val="24"/>
                <w:szCs w:val="24"/>
                <w:lang w:eastAsia="en-GB"/>
              </w:rPr>
              <w:t xml:space="preserve">OPEN </w:t>
            </w:r>
            <w:r w:rsidR="0038597E">
              <w:rPr>
                <w:rFonts w:asciiTheme="minorHAnsi" w:hAnsiTheme="minorHAnsi" w:cstheme="minorHAnsi"/>
                <w:b/>
                <w:color w:val="FFFFFF"/>
                <w:sz w:val="24"/>
                <w:szCs w:val="24"/>
                <w:lang w:eastAsia="en-GB"/>
              </w:rPr>
              <w:t>Items</w:t>
            </w:r>
          </w:p>
        </w:tc>
      </w:tr>
      <w:tr w:rsidR="00D62110" w:rsidRPr="00D66DB9" w:rsidTr="00794210">
        <w:trPr>
          <w:trHeight w:val="417"/>
          <w:tblHeader/>
        </w:trPr>
        <w:tc>
          <w:tcPr>
            <w:tcW w:w="1101"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F34395"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History</w:t>
            </w:r>
          </w:p>
        </w:tc>
        <w:tc>
          <w:tcPr>
            <w:tcW w:w="1134" w:type="dxa"/>
            <w:tcBorders>
              <w:top w:val="single" w:sz="4" w:space="0" w:color="auto"/>
              <w:left w:val="nil"/>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D62110" w:rsidRPr="00D66DB9" w:rsidTr="00794210">
        <w:trPr>
          <w:trHeight w:val="1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4.</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Society Rules</w:t>
            </w:r>
            <w:r>
              <w:rPr>
                <w:rFonts w:asciiTheme="minorHAnsi" w:hAnsiTheme="minorHAnsi" w:cstheme="minorHAnsi"/>
                <w:sz w:val="18"/>
                <w:szCs w:val="18"/>
              </w:rPr>
              <w:t xml:space="preserve"> Document</w:t>
            </w:r>
          </w:p>
        </w:tc>
        <w:tc>
          <w:tcPr>
            <w:tcW w:w="994" w:type="dxa"/>
            <w:tcBorders>
              <w:top w:val="single" w:sz="4" w:space="0" w:color="auto"/>
              <w:left w:val="single" w:sz="4" w:space="0" w:color="auto"/>
              <w:bottom w:val="single" w:sz="4" w:space="0" w:color="auto"/>
              <w:right w:val="single" w:sz="4" w:space="0" w:color="auto"/>
            </w:tcBorders>
          </w:tcPr>
          <w:p w:rsidR="00D62110" w:rsidRPr="00D62110" w:rsidRDefault="00D62110" w:rsidP="00D62110">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BA118B"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sidRPr="00D66DB9">
              <w:rPr>
                <w:rFonts w:asciiTheme="minorHAnsi" w:hAnsiTheme="minorHAnsi" w:cstheme="minorHAnsi"/>
                <w:sz w:val="18"/>
                <w:szCs w:val="18"/>
              </w:rPr>
              <w:t>AKB - Memberships – What shall we do in terms of people joining later in the year after 31</w:t>
            </w:r>
            <w:r w:rsidR="00D62110" w:rsidRPr="00D66DB9">
              <w:rPr>
                <w:rFonts w:asciiTheme="minorHAnsi" w:hAnsiTheme="minorHAnsi" w:cstheme="minorHAnsi"/>
                <w:sz w:val="18"/>
                <w:szCs w:val="18"/>
                <w:vertAlign w:val="superscript"/>
              </w:rPr>
              <w:t>st</w:t>
            </w:r>
            <w:r w:rsidR="00D62110" w:rsidRPr="00D66DB9">
              <w:rPr>
                <w:rFonts w:asciiTheme="minorHAnsi" w:hAnsiTheme="minorHAnsi" w:cstheme="minorHAnsi"/>
                <w:sz w:val="18"/>
                <w:szCs w:val="18"/>
              </w:rPr>
              <w:t xml:space="preserve"> January subscription date?</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agree that no matter which date in the year a subscription is purchased, members must pay the annual subscription which is renewed on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A118B" w:rsidRDefault="00BA118B" w:rsidP="00D62110">
            <w:pPr>
              <w:pStyle w:val="Footer"/>
              <w:rPr>
                <w:rFonts w:asciiTheme="minorHAnsi" w:hAnsiTheme="minorHAnsi" w:cstheme="minorHAnsi"/>
                <w:sz w:val="18"/>
                <w:szCs w:val="18"/>
              </w:rPr>
            </w:pPr>
            <w:r>
              <w:rPr>
                <w:rFonts w:asciiTheme="minorHAnsi" w:hAnsiTheme="minorHAnsi" w:cstheme="minorHAnsi"/>
                <w:sz w:val="18"/>
                <w:szCs w:val="18"/>
              </w:rPr>
              <w:t xml:space="preserve">240216 – JMCA to update website memberships to communicate that </w:t>
            </w:r>
            <w:r w:rsidRPr="00D66DB9">
              <w:rPr>
                <w:rFonts w:asciiTheme="minorHAnsi" w:hAnsiTheme="minorHAnsi" w:cstheme="minorHAnsi"/>
                <w:sz w:val="18"/>
                <w:szCs w:val="18"/>
              </w:rPr>
              <w:t>if you join half way through the year you will need to pay the renewal subscription 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p w:rsidR="00D62110" w:rsidRPr="00D66DB9" w:rsidRDefault="00BA118B" w:rsidP="00D62110">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2110" w:rsidRPr="00D66DB9">
              <w:rPr>
                <w:rFonts w:asciiTheme="minorHAnsi" w:hAnsiTheme="minorHAnsi" w:cstheme="minorHAnsi"/>
                <w:sz w:val="18"/>
                <w:szCs w:val="18"/>
              </w:rPr>
              <w:t>We need to</w:t>
            </w:r>
            <w:r w:rsidR="00D62110">
              <w:rPr>
                <w:rFonts w:asciiTheme="minorHAnsi" w:hAnsiTheme="minorHAnsi" w:cstheme="minorHAnsi"/>
                <w:sz w:val="18"/>
                <w:szCs w:val="18"/>
              </w:rPr>
              <w:t xml:space="preserve"> give clarification around this via </w:t>
            </w:r>
            <w:r w:rsidR="00D62110" w:rsidRPr="00D66DB9">
              <w:rPr>
                <w:rFonts w:asciiTheme="minorHAnsi" w:hAnsiTheme="minorHAnsi" w:cstheme="minorHAnsi"/>
                <w:sz w:val="18"/>
                <w:szCs w:val="18"/>
              </w:rPr>
              <w:t>the website that if you join half way through the year you will need to pay the renewal subscription at January 31</w:t>
            </w:r>
            <w:r w:rsidR="00D62110" w:rsidRPr="00D66DB9">
              <w:rPr>
                <w:rFonts w:asciiTheme="minorHAnsi" w:hAnsiTheme="minorHAnsi" w:cstheme="minorHAnsi"/>
                <w:sz w:val="18"/>
                <w:szCs w:val="18"/>
                <w:vertAlign w:val="superscript"/>
              </w:rPr>
              <w:t>st</w:t>
            </w:r>
            <w:r w:rsidR="00D62110" w:rsidRPr="00D66DB9">
              <w:rPr>
                <w:rFonts w:asciiTheme="minorHAnsi" w:hAnsiTheme="minorHAnsi" w:cstheme="minorHAnsi"/>
                <w:sz w:val="18"/>
                <w:szCs w:val="18"/>
              </w:rPr>
              <w:t xml:space="preserve"> also.</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5.</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What about people who have not registered their sheep?</w:t>
            </w:r>
          </w:p>
          <w:p w:rsidR="00D62110" w:rsidRPr="00D66DB9" w:rsidRDefault="00D62110" w:rsidP="00D62110">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BA118B" w:rsidP="00D62110">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Default="00707BB1"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sidRPr="00D66DB9">
              <w:rPr>
                <w:rFonts w:asciiTheme="minorHAnsi" w:hAnsiTheme="minorHAnsi" w:cstheme="minorHAnsi"/>
                <w:sz w:val="18"/>
                <w:szCs w:val="18"/>
              </w:rPr>
              <w:t>What about people who have not registered their sheep?</w:t>
            </w:r>
          </w:p>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GrassRoots impose double fees upon registrations older than 5 months.</w:t>
            </w:r>
          </w:p>
          <w:p w:rsidR="00D62110" w:rsidRPr="00D66DB9" w:rsidRDefault="00D62110" w:rsidP="00D62110">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07BB1"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240216 - Communicate via the society website and update society rules document that registrations over 5 months will incur double registration fees via Grassroots.</w:t>
            </w:r>
          </w:p>
          <w:p w:rsidR="00707BB1"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 xml:space="preserve">Communicate via the society website that registrations over 5 months will incur double registration fees </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 xml:space="preserve">via Grassroots.  </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8.</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How do we deal with t</w:t>
            </w:r>
            <w:r w:rsidRPr="00D66DB9">
              <w:rPr>
                <w:rFonts w:asciiTheme="minorHAnsi" w:hAnsiTheme="minorHAnsi" w:cstheme="minorHAnsi"/>
                <w:sz w:val="18"/>
                <w:szCs w:val="18"/>
              </w:rPr>
              <w:t>he situation where imported sheep do</w:t>
            </w:r>
            <w:r>
              <w:rPr>
                <w:rFonts w:asciiTheme="minorHAnsi" w:hAnsiTheme="minorHAnsi" w:cstheme="minorHAnsi"/>
                <w:sz w:val="18"/>
                <w:szCs w:val="18"/>
              </w:rPr>
              <w:t xml:space="preserve"> not have pedigree certificates?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sidRPr="00D66DB9">
              <w:rPr>
                <w:rFonts w:asciiTheme="minorHAnsi" w:hAnsiTheme="minorHAnsi" w:cstheme="minorHAnsi"/>
                <w:sz w:val="18"/>
                <w:szCs w:val="18"/>
              </w:rPr>
              <w:t>AKB – We should notify via the society website that if people are buying sheep which are not registered with GrassRoots then they will need to wait for 2 generations before they are able to register their sheep on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07BB1"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 xml:space="preserve">240216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p w:rsidR="00D62110"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 xml:space="preserve">Need to communicate </w:t>
            </w:r>
            <w:r w:rsidR="00D62110"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tc>
        <w:tc>
          <w:tcPr>
            <w:tcW w:w="1134" w:type="dxa"/>
            <w:tcBorders>
              <w:top w:val="single" w:sz="4" w:space="0" w:color="auto"/>
              <w:left w:val="single" w:sz="4" w:space="0" w:color="auto"/>
              <w:bottom w:val="single" w:sz="4" w:space="0" w:color="auto"/>
              <w:right w:val="single" w:sz="4" w:space="0" w:color="auto"/>
            </w:tcBorders>
          </w:tcPr>
          <w:p w:rsidR="00D62110"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9.</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Registering stock with specific letter going forward.</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sidRPr="00D66DB9">
              <w:rPr>
                <w:rFonts w:asciiTheme="minorHAnsi" w:hAnsiTheme="minorHAnsi" w:cstheme="minorHAnsi"/>
                <w:sz w:val="18"/>
                <w:szCs w:val="18"/>
              </w:rPr>
              <w:t xml:space="preserve">RI – We should use a letter for each year.  RI proposes B.  </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JW – Supports the proposal of a specific letter.</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AKB – To avoid confusion should we start with D perhaps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AF – From previous experience it is down to the individual.</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w:t>
            </w:r>
            <w:r w:rsidR="00707BB1">
              <w:rPr>
                <w:rFonts w:asciiTheme="minorHAnsi" w:hAnsiTheme="minorHAnsi" w:cstheme="minorHAnsi"/>
                <w:sz w:val="18"/>
                <w:szCs w:val="18"/>
              </w:rPr>
              <w:t xml:space="preserve"> members</w:t>
            </w:r>
            <w:r w:rsidRPr="00D66DB9">
              <w:rPr>
                <w:rFonts w:asciiTheme="minorHAnsi" w:hAnsiTheme="minorHAnsi" w:cstheme="minorHAnsi"/>
                <w:sz w:val="18"/>
                <w:szCs w:val="18"/>
              </w:rPr>
              <w:t xml:space="preserve"> agree that we start on 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07BB1"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240216 - To be communicated to all members via website / email that going forward lambs are to be registered with the letter D.</w:t>
            </w:r>
          </w:p>
          <w:p w:rsidR="00D62110" w:rsidRDefault="00707BB1" w:rsidP="00D62110">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Going forward, we will start with the letter D.</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To be communicated to all members via website / email.</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12.</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GrassRoots Flockbook Register</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read document covering what data recording capability is available via GrassRoots.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feed any suggestions to the society mailbox to be put forward to GrassRoots as to how we implement.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240216 – JMCA to email members for input.</w:t>
            </w:r>
          </w:p>
          <w:p w:rsidR="00D6211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 xml:space="preserve">Can be picked up on the next call.  </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Collate list from members what data would be beneficial to record via registry and propose to Grassroots.</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1509C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13.</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VBSSUK Annual Show</w:t>
            </w:r>
            <w:r w:rsidR="001509C0">
              <w:rPr>
                <w:rFonts w:asciiTheme="minorHAnsi" w:hAnsiTheme="minorHAnsi" w:cstheme="minorHAnsi"/>
                <w:sz w:val="18"/>
                <w:szCs w:val="18"/>
              </w:rPr>
              <w:t xml:space="preserve"> Carlisle</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Mark Bowman– Send out an email to and gauge interest</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SJ – happy to be involved</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We have secured Saturday,</w:t>
            </w:r>
            <w:r w:rsidR="00D62110" w:rsidRPr="00D66DB9">
              <w:rPr>
                <w:rFonts w:asciiTheme="minorHAnsi" w:hAnsiTheme="minorHAnsi" w:cstheme="minorHAnsi"/>
                <w:sz w:val="18"/>
                <w:szCs w:val="18"/>
              </w:rPr>
              <w:t xml:space="preserve"> 20</w:t>
            </w:r>
            <w:r w:rsidR="00D62110" w:rsidRPr="00D66DB9">
              <w:rPr>
                <w:rFonts w:asciiTheme="minorHAnsi" w:hAnsiTheme="minorHAnsi" w:cstheme="minorHAnsi"/>
                <w:sz w:val="18"/>
                <w:szCs w:val="18"/>
                <w:vertAlign w:val="superscript"/>
              </w:rPr>
              <w:t>th</w:t>
            </w:r>
            <w:r w:rsidR="00D62110" w:rsidRPr="00D66DB9">
              <w:rPr>
                <w:rFonts w:asciiTheme="minorHAnsi" w:hAnsiTheme="minorHAnsi" w:cstheme="minorHAnsi"/>
                <w:sz w:val="18"/>
                <w:szCs w:val="18"/>
              </w:rPr>
              <w:t xml:space="preserve"> August with Carlisle market as a venue to hold inaugural VBSSUK Show.</w:t>
            </w: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Judges will be brought over from Switzerland in order to judge</w:t>
            </w:r>
            <w:r>
              <w:rPr>
                <w:rFonts w:asciiTheme="minorHAnsi" w:hAnsiTheme="minorHAnsi" w:cstheme="minorHAnsi"/>
                <w:sz w:val="18"/>
                <w:szCs w:val="18"/>
              </w:rPr>
              <w:t xml:space="preserve"> and grade all sheep.</w:t>
            </w:r>
          </w:p>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We will adopt the same points system as in Switzerland.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Send out an email to and gauge interest</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Communicate a</w:t>
            </w:r>
            <w:r w:rsidR="00D62110" w:rsidRPr="00D66DB9">
              <w:rPr>
                <w:rFonts w:asciiTheme="minorHAnsi" w:hAnsiTheme="minorHAnsi" w:cstheme="minorHAnsi"/>
                <w:sz w:val="18"/>
                <w:szCs w:val="18"/>
              </w:rPr>
              <w:t>ll UK born lambs to be graded</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Classes list to be formed</w:t>
            </w:r>
          </w:p>
          <w:p w:rsidR="00D62110" w:rsidRPr="00D66DB9"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Prizes to be confirmed</w:t>
            </w:r>
          </w:p>
          <w:p w:rsidR="00D62110"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p w:rsidR="00D62110"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Advertising</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Meeting with Carlisle</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VBSSUK Annual Show subcommittee (to be formed)</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14.</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RHS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4721F" w:rsidRDefault="00E4721F" w:rsidP="00E4721F">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t>Morven would like to help and can provide sheep.</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t>HMC would like to be involved.</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t>JKB would like to be involved.</w:t>
            </w:r>
          </w:p>
          <w:p w:rsidR="00E4721F" w:rsidRDefault="00E4721F" w:rsidP="00E4721F">
            <w:pPr>
              <w:rPr>
                <w:rFonts w:asciiTheme="minorHAnsi" w:hAnsiTheme="minorHAnsi" w:cstheme="minorHAnsi"/>
                <w:sz w:val="18"/>
                <w:szCs w:val="18"/>
              </w:rPr>
            </w:pPr>
            <w:r>
              <w:rPr>
                <w:rFonts w:asciiTheme="minorHAnsi" w:hAnsiTheme="minorHAnsi" w:cstheme="minorHAnsi"/>
                <w:sz w:val="18"/>
                <w:szCs w:val="18"/>
              </w:rPr>
              <w:t>JW can assist also.</w:t>
            </w:r>
          </w:p>
          <w:p w:rsidR="00D62110" w:rsidRPr="00D66DB9" w:rsidRDefault="00E4721F" w:rsidP="00D62110">
            <w:pPr>
              <w:rPr>
                <w:rFonts w:asciiTheme="minorHAnsi" w:hAnsiTheme="minorHAnsi" w:cstheme="minorHAnsi"/>
                <w:sz w:val="18"/>
                <w:szCs w:val="18"/>
              </w:rPr>
            </w:pPr>
            <w:r w:rsidRPr="00E4721F">
              <w:rPr>
                <w:rFonts w:asciiTheme="minorHAnsi" w:hAnsiTheme="minorHAnsi" w:cstheme="minorHAnsi"/>
                <w:b/>
                <w:sz w:val="18"/>
                <w:szCs w:val="18"/>
              </w:rPr>
              <w:t>170216</w:t>
            </w:r>
            <w:r>
              <w:rPr>
                <w:rFonts w:asciiTheme="minorHAnsi" w:hAnsiTheme="minorHAnsi" w:cstheme="minorHAnsi"/>
                <w:sz w:val="18"/>
                <w:szCs w:val="18"/>
              </w:rPr>
              <w:t xml:space="preserve"> - </w:t>
            </w:r>
            <w:r w:rsidR="00D62110" w:rsidRPr="00D66DB9">
              <w:rPr>
                <w:rFonts w:asciiTheme="minorHAnsi" w:hAnsiTheme="minorHAnsi" w:cstheme="minorHAnsi"/>
                <w:sz w:val="18"/>
                <w:szCs w:val="18"/>
              </w:rPr>
              <w:t>We have the opportunity to have a society stand at the RHS in the NSA tent.</w:t>
            </w:r>
          </w:p>
          <w:p w:rsidR="00D62110" w:rsidRPr="00D66DB9" w:rsidRDefault="00D62110" w:rsidP="00D62110">
            <w:pPr>
              <w:rPr>
                <w:rFonts w:asciiTheme="minorHAnsi" w:hAnsiTheme="minorHAnsi" w:cstheme="minorHAnsi"/>
                <w:sz w:val="18"/>
                <w:szCs w:val="18"/>
              </w:rPr>
            </w:pP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Interest expr</w:t>
            </w:r>
            <w:r w:rsidR="00E4721F">
              <w:rPr>
                <w:rFonts w:asciiTheme="minorHAnsi" w:hAnsiTheme="minorHAnsi" w:cstheme="minorHAnsi"/>
                <w:sz w:val="18"/>
                <w:szCs w:val="18"/>
              </w:rPr>
              <w:t>essed by HMC and JKB to be involved.</w:t>
            </w:r>
          </w:p>
          <w:p w:rsidR="00E4721F" w:rsidRPr="00D66DB9" w:rsidRDefault="00E4721F" w:rsidP="00E4721F">
            <w:pPr>
              <w:rPr>
                <w:rFonts w:asciiTheme="minorHAnsi" w:hAnsiTheme="minorHAnsi" w:cstheme="minorHAnsi"/>
                <w:sz w:val="18"/>
                <w:szCs w:val="18"/>
              </w:rPr>
            </w:pPr>
            <w:r>
              <w:rPr>
                <w:rFonts w:asciiTheme="minorHAnsi" w:hAnsiTheme="minorHAnsi" w:cstheme="minorHAnsi"/>
                <w:sz w:val="18"/>
                <w:szCs w:val="18"/>
              </w:rPr>
              <w:t>Sub</w:t>
            </w:r>
            <w:r w:rsidRPr="00D66DB9">
              <w:rPr>
                <w:rFonts w:asciiTheme="minorHAnsi" w:hAnsiTheme="minorHAnsi" w:cstheme="minorHAnsi"/>
                <w:sz w:val="18"/>
                <w:szCs w:val="18"/>
              </w:rPr>
              <w:t>committee to be formed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09C0"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1509C0" w:rsidRDefault="001509C0" w:rsidP="001509C0">
            <w:pPr>
              <w:pStyle w:val="Footer"/>
              <w:tabs>
                <w:tab w:val="clear" w:pos="4153"/>
                <w:tab w:val="clear" w:pos="8306"/>
                <w:tab w:val="center" w:pos="2301"/>
              </w:tabs>
              <w:rPr>
                <w:rFonts w:asciiTheme="minorHAnsi" w:hAnsiTheme="minorHAnsi" w:cstheme="minorHAnsi"/>
                <w:sz w:val="18"/>
                <w:szCs w:val="18"/>
              </w:rPr>
            </w:pPr>
            <w:r>
              <w:rPr>
                <w:rFonts w:asciiTheme="minorHAnsi" w:hAnsiTheme="minorHAnsi" w:cstheme="minorHAnsi"/>
                <w:sz w:val="18"/>
                <w:szCs w:val="18"/>
              </w:rPr>
              <w:tab/>
            </w:r>
          </w:p>
          <w:p w:rsidR="00D62110" w:rsidRDefault="00D62110" w:rsidP="00D62110">
            <w:pPr>
              <w:pStyle w:val="Footer"/>
              <w:rPr>
                <w:rFonts w:asciiTheme="minorHAnsi" w:hAnsiTheme="minorHAnsi" w:cstheme="minorHAnsi"/>
                <w:sz w:val="18"/>
                <w:szCs w:val="18"/>
              </w:rPr>
            </w:pPr>
          </w:p>
          <w:p w:rsidR="00D62110" w:rsidRPr="00D66DB9" w:rsidRDefault="00D62110" w:rsidP="00D62110">
            <w:pPr>
              <w:pStyle w:val="Foo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15.</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Other show opportunities for the Society</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4721F" w:rsidRDefault="00E4721F" w:rsidP="00D62110">
            <w:pPr>
              <w:rPr>
                <w:rFonts w:asciiTheme="minorHAnsi" w:hAnsiTheme="minorHAnsi" w:cstheme="minorHAnsi"/>
                <w:sz w:val="18"/>
                <w:szCs w:val="18"/>
              </w:rPr>
            </w:pPr>
            <w:r w:rsidRPr="002751DF">
              <w:rPr>
                <w:rFonts w:asciiTheme="minorHAnsi" w:hAnsiTheme="minorHAnsi" w:cstheme="minorHAnsi"/>
                <w:b/>
                <w:sz w:val="18"/>
                <w:szCs w:val="18"/>
              </w:rPr>
              <w:t>240216</w:t>
            </w:r>
            <w:r>
              <w:rPr>
                <w:rFonts w:asciiTheme="minorHAnsi" w:hAnsiTheme="minorHAnsi" w:cstheme="minorHAnsi"/>
                <w:sz w:val="18"/>
                <w:szCs w:val="18"/>
              </w:rPr>
              <w:t xml:space="preserve"> – We have lots of different show </w:t>
            </w:r>
            <w:r w:rsidR="00FC157C">
              <w:rPr>
                <w:rFonts w:asciiTheme="minorHAnsi" w:hAnsiTheme="minorHAnsi" w:cstheme="minorHAnsi"/>
                <w:sz w:val="18"/>
                <w:szCs w:val="18"/>
              </w:rPr>
              <w:t>opportunities</w:t>
            </w:r>
            <w:r>
              <w:rPr>
                <w:rFonts w:asciiTheme="minorHAnsi" w:hAnsiTheme="minorHAnsi" w:cstheme="minorHAnsi"/>
                <w:sz w:val="18"/>
                <w:szCs w:val="18"/>
              </w:rPr>
              <w:t xml:space="preserve"> available to us but realistically due to funds and availability we can’t do them all.</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 xml:space="preserve">We will concentrate on certain shows and members who would like to be </w:t>
            </w:r>
            <w:r>
              <w:rPr>
                <w:rFonts w:asciiTheme="minorHAnsi" w:hAnsiTheme="minorHAnsi" w:cstheme="minorHAnsi"/>
                <w:sz w:val="18"/>
                <w:szCs w:val="18"/>
              </w:rPr>
              <w:lastRenderedPageBreak/>
              <w:t>involved can put themselves forward for the subcommittees.</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 xml:space="preserve">SJ – We are all aware of the pressure on agriculture and are aware of all of the shows that we can attend.  There is so much interest in this breed that we need to mindful that there are other options open to us other than </w:t>
            </w:r>
            <w:r w:rsidR="00FC157C">
              <w:rPr>
                <w:rFonts w:asciiTheme="minorHAnsi" w:hAnsiTheme="minorHAnsi" w:cstheme="minorHAnsi"/>
                <w:sz w:val="18"/>
                <w:szCs w:val="18"/>
              </w:rPr>
              <w:t>agricultural</w:t>
            </w:r>
            <w:r>
              <w:rPr>
                <w:rFonts w:asciiTheme="minorHAnsi" w:hAnsiTheme="minorHAnsi" w:cstheme="minorHAnsi"/>
                <w:sz w:val="18"/>
                <w:szCs w:val="18"/>
              </w:rPr>
              <w:t xml:space="preserve"> shows and we should also look outwith agriculture.</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 xml:space="preserve">Agreed that we will concentrate on </w:t>
            </w:r>
            <w:r w:rsidR="00FC157C">
              <w:rPr>
                <w:rFonts w:asciiTheme="minorHAnsi" w:hAnsiTheme="minorHAnsi" w:cstheme="minorHAnsi"/>
                <w:sz w:val="18"/>
                <w:szCs w:val="18"/>
              </w:rPr>
              <w:t>Carlisle, RHS, 3 Counties, Scot S</w:t>
            </w:r>
            <w:r>
              <w:rPr>
                <w:rFonts w:asciiTheme="minorHAnsi" w:hAnsiTheme="minorHAnsi" w:cstheme="minorHAnsi"/>
                <w:sz w:val="18"/>
                <w:szCs w:val="18"/>
              </w:rPr>
              <w:t>heep Peebles.</w:t>
            </w:r>
          </w:p>
          <w:p w:rsidR="00D62110" w:rsidRDefault="00E4721F" w:rsidP="00D62110">
            <w:pPr>
              <w:rPr>
                <w:rFonts w:asciiTheme="minorHAnsi" w:hAnsiTheme="minorHAnsi" w:cstheme="minorHAnsi"/>
                <w:sz w:val="18"/>
                <w:szCs w:val="18"/>
              </w:rPr>
            </w:pPr>
            <w:r w:rsidRPr="002751DF">
              <w:rPr>
                <w:rFonts w:asciiTheme="minorHAnsi" w:hAnsiTheme="minorHAnsi" w:cstheme="minorHAnsi"/>
                <w:b/>
                <w:sz w:val="18"/>
                <w:szCs w:val="18"/>
              </w:rPr>
              <w:t>170216</w:t>
            </w:r>
            <w:r>
              <w:rPr>
                <w:rFonts w:asciiTheme="minorHAnsi" w:hAnsiTheme="minorHAnsi" w:cstheme="minorHAnsi"/>
                <w:sz w:val="18"/>
                <w:szCs w:val="18"/>
              </w:rPr>
              <w:t xml:space="preserve"> - </w:t>
            </w:r>
            <w:r w:rsidR="00D62110" w:rsidRPr="00D66DB9">
              <w:rPr>
                <w:rFonts w:asciiTheme="minorHAnsi" w:hAnsiTheme="minorHAnsi" w:cstheme="minorHAnsi"/>
                <w:sz w:val="18"/>
                <w:szCs w:val="18"/>
              </w:rPr>
              <w:t xml:space="preserve">3 Counties – We have been offered a place FOC.  </w:t>
            </w:r>
          </w:p>
          <w:p w:rsidR="00D62110" w:rsidRDefault="00D62110" w:rsidP="00D62110">
            <w:pPr>
              <w:rPr>
                <w:rFonts w:asciiTheme="minorHAnsi" w:hAnsiTheme="minorHAnsi" w:cstheme="minorHAnsi"/>
                <w:sz w:val="18"/>
                <w:szCs w:val="18"/>
              </w:rPr>
            </w:pPr>
            <w:r>
              <w:rPr>
                <w:rFonts w:asciiTheme="minorHAnsi" w:hAnsiTheme="minorHAnsi" w:cstheme="minorHAnsi"/>
                <w:sz w:val="18"/>
                <w:szCs w:val="18"/>
              </w:rPr>
              <w:t>Nantw</w:t>
            </w:r>
            <w:r w:rsidR="00E4721F">
              <w:rPr>
                <w:rFonts w:asciiTheme="minorHAnsi" w:hAnsiTheme="minorHAnsi" w:cstheme="minorHAnsi"/>
                <w:sz w:val="18"/>
                <w:szCs w:val="18"/>
              </w:rPr>
              <w:t>ich will have blacknose classes also and are keen to have us there.</w:t>
            </w:r>
          </w:p>
          <w:p w:rsidR="00D62110" w:rsidRDefault="00D62110" w:rsidP="00D62110">
            <w:pPr>
              <w:rPr>
                <w:rFonts w:asciiTheme="minorHAnsi" w:hAnsiTheme="minorHAnsi" w:cstheme="minorHAnsi"/>
                <w:sz w:val="18"/>
                <w:szCs w:val="18"/>
              </w:rPr>
            </w:pPr>
            <w:r>
              <w:rPr>
                <w:rFonts w:asciiTheme="minorHAnsi" w:hAnsiTheme="minorHAnsi" w:cstheme="minorHAnsi"/>
                <w:sz w:val="18"/>
                <w:szCs w:val="18"/>
              </w:rPr>
              <w:t>JW – Additional events in the area but will need to align with members’ location/availability.</w:t>
            </w:r>
          </w:p>
          <w:p w:rsidR="00E4721F" w:rsidRPr="00D66DB9" w:rsidRDefault="00E4721F" w:rsidP="00E4721F">
            <w:pPr>
              <w:pStyle w:val="Footer"/>
              <w:rPr>
                <w:rFonts w:asciiTheme="minorHAnsi" w:hAnsiTheme="minorHAnsi" w:cstheme="minorHAnsi"/>
                <w:sz w:val="18"/>
                <w:szCs w:val="18"/>
              </w:rPr>
            </w:pPr>
            <w:r w:rsidRPr="00D66DB9">
              <w:rPr>
                <w:rFonts w:asciiTheme="minorHAnsi" w:hAnsiTheme="minorHAnsi" w:cstheme="minorHAnsi"/>
                <w:sz w:val="18"/>
                <w:szCs w:val="18"/>
              </w:rPr>
              <w:t>JW to forward details to society mailbox.</w:t>
            </w:r>
          </w:p>
          <w:p w:rsidR="00E4721F" w:rsidRDefault="00E4721F" w:rsidP="00E4721F">
            <w:pPr>
              <w:pStyle w:val="Footer"/>
              <w:rPr>
                <w:rFonts w:asciiTheme="minorHAnsi" w:hAnsiTheme="minorHAnsi" w:cstheme="minorHAnsi"/>
                <w:sz w:val="18"/>
                <w:szCs w:val="18"/>
              </w:rPr>
            </w:pPr>
            <w:r w:rsidRPr="00D66DB9">
              <w:rPr>
                <w:rFonts w:asciiTheme="minorHAnsi" w:hAnsiTheme="minorHAnsi" w:cstheme="minorHAnsi"/>
                <w:sz w:val="18"/>
                <w:szCs w:val="18"/>
              </w:rPr>
              <w:t>All members to forward details of upcoming events to society mailbox where they will b</w:t>
            </w:r>
            <w:r>
              <w:rPr>
                <w:rFonts w:asciiTheme="minorHAnsi" w:hAnsiTheme="minorHAnsi" w:cstheme="minorHAnsi"/>
                <w:sz w:val="18"/>
                <w:szCs w:val="18"/>
              </w:rPr>
              <w:t xml:space="preserve">e listed on the society website.  We will decide which events we are able to attend </w:t>
            </w:r>
            <w:r w:rsidRPr="00D66DB9">
              <w:rPr>
                <w:rFonts w:asciiTheme="minorHAnsi" w:hAnsiTheme="minorHAnsi" w:cstheme="minorHAnsi"/>
                <w:sz w:val="18"/>
                <w:szCs w:val="18"/>
              </w:rPr>
              <w:t>and subcommittees formed accordingly.</w:t>
            </w:r>
          </w:p>
          <w:p w:rsidR="00D62110" w:rsidRPr="00D66DB9" w:rsidRDefault="00E4721F" w:rsidP="00D62110">
            <w:pPr>
              <w:rPr>
                <w:rFonts w:asciiTheme="minorHAnsi" w:hAnsiTheme="minorHAnsi" w:cstheme="minorHAnsi"/>
                <w:sz w:val="18"/>
                <w:szCs w:val="18"/>
              </w:rPr>
            </w:pPr>
            <w:r>
              <w:rPr>
                <w:rFonts w:asciiTheme="minorHAnsi" w:hAnsiTheme="minorHAnsi" w:cstheme="minorHAnsi"/>
                <w:sz w:val="18"/>
                <w:szCs w:val="18"/>
              </w:rPr>
              <w:t>RI to speak with NSA about other NSA events available to 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62110" w:rsidRDefault="002751DF" w:rsidP="00D62110">
            <w:pPr>
              <w:pStyle w:val="Footer"/>
              <w:rPr>
                <w:rFonts w:asciiTheme="minorHAnsi" w:hAnsiTheme="minorHAnsi" w:cstheme="minorHAnsi"/>
                <w:sz w:val="18"/>
                <w:szCs w:val="18"/>
              </w:rPr>
            </w:pPr>
            <w:r w:rsidRPr="002751DF">
              <w:rPr>
                <w:rFonts w:asciiTheme="minorHAnsi" w:hAnsiTheme="minorHAnsi" w:cstheme="minorHAnsi"/>
                <w:b/>
                <w:sz w:val="18"/>
                <w:szCs w:val="18"/>
              </w:rPr>
              <w:lastRenderedPageBreak/>
              <w:t>240216</w:t>
            </w:r>
            <w:r>
              <w:rPr>
                <w:rFonts w:asciiTheme="minorHAnsi" w:hAnsiTheme="minorHAnsi" w:cstheme="minorHAnsi"/>
                <w:sz w:val="18"/>
                <w:szCs w:val="18"/>
              </w:rPr>
              <w:t xml:space="preserve"> – List of shows to be pulled together along with interested members for each and subcommittees to be formed.</w:t>
            </w:r>
          </w:p>
          <w:p w:rsidR="002751DF" w:rsidRDefault="002751DF" w:rsidP="00D62110">
            <w:pPr>
              <w:pStyle w:val="Footer"/>
              <w:rPr>
                <w:rFonts w:asciiTheme="minorHAnsi" w:hAnsiTheme="minorHAnsi" w:cstheme="minorHAnsi"/>
                <w:sz w:val="18"/>
                <w:szCs w:val="18"/>
              </w:rPr>
            </w:pPr>
            <w:r>
              <w:rPr>
                <w:rFonts w:asciiTheme="minorHAnsi" w:hAnsiTheme="minorHAnsi" w:cstheme="minorHAnsi"/>
                <w:sz w:val="18"/>
                <w:szCs w:val="18"/>
              </w:rPr>
              <w:lastRenderedPageBreak/>
              <w:t>Carlisle (SJ, JMCA, RI, JW)</w:t>
            </w:r>
          </w:p>
          <w:p w:rsidR="002751DF" w:rsidRDefault="002751DF" w:rsidP="00D62110">
            <w:pPr>
              <w:pStyle w:val="Footer"/>
              <w:rPr>
                <w:rFonts w:asciiTheme="minorHAnsi" w:hAnsiTheme="minorHAnsi" w:cstheme="minorHAnsi"/>
                <w:sz w:val="18"/>
                <w:szCs w:val="18"/>
              </w:rPr>
            </w:pPr>
            <w:r>
              <w:rPr>
                <w:rFonts w:asciiTheme="minorHAnsi" w:hAnsiTheme="minorHAnsi" w:cstheme="minorHAnsi"/>
                <w:sz w:val="18"/>
                <w:szCs w:val="18"/>
              </w:rPr>
              <w:t>RHS (JKB, MM, HMC, JW, JMCA, RI)</w:t>
            </w:r>
          </w:p>
          <w:p w:rsidR="002751DF" w:rsidRDefault="002751DF" w:rsidP="00D62110">
            <w:pPr>
              <w:pStyle w:val="Footer"/>
              <w:rPr>
                <w:rFonts w:asciiTheme="minorHAnsi" w:hAnsiTheme="minorHAnsi" w:cstheme="minorHAnsi"/>
                <w:sz w:val="18"/>
                <w:szCs w:val="18"/>
              </w:rPr>
            </w:pPr>
            <w:r>
              <w:rPr>
                <w:rFonts w:asciiTheme="minorHAnsi" w:hAnsiTheme="minorHAnsi" w:cstheme="minorHAnsi"/>
                <w:sz w:val="18"/>
                <w:szCs w:val="18"/>
              </w:rPr>
              <w:t>3 Counties (HA, RS, JW)</w:t>
            </w:r>
          </w:p>
          <w:p w:rsidR="002751DF" w:rsidRPr="00D66DB9" w:rsidRDefault="007179D8" w:rsidP="007179D8">
            <w:pPr>
              <w:pStyle w:val="Footer"/>
              <w:rPr>
                <w:rFonts w:asciiTheme="minorHAnsi" w:hAnsiTheme="minorHAnsi" w:cstheme="minorHAnsi"/>
                <w:sz w:val="18"/>
                <w:szCs w:val="18"/>
              </w:rPr>
            </w:pPr>
            <w:r>
              <w:rPr>
                <w:rFonts w:asciiTheme="minorHAnsi" w:hAnsiTheme="minorHAnsi" w:cstheme="minorHAnsi"/>
                <w:sz w:val="18"/>
                <w:szCs w:val="18"/>
              </w:rPr>
              <w:t>Scot Sheep Peebles (MM</w:t>
            </w:r>
            <w:r w:rsidR="002751DF">
              <w:rPr>
                <w:rFonts w:asciiTheme="minorHAnsi" w:hAnsiTheme="minorHAnsi" w:cstheme="minorHAnsi"/>
                <w:sz w:val="18"/>
                <w:szCs w:val="18"/>
              </w:rPr>
              <w:t>, JKB)</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All Members</w:t>
            </w:r>
          </w:p>
        </w:tc>
      </w:tr>
      <w:tr w:rsidR="00D62110" w:rsidRPr="00D66DB9" w:rsidTr="00794210">
        <w:trPr>
          <w:trHeight w:val="38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16.</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Workshops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751DF" w:rsidRDefault="002751DF" w:rsidP="00D62110">
            <w:pPr>
              <w:rPr>
                <w:rFonts w:asciiTheme="minorHAnsi" w:hAnsiTheme="minorHAnsi" w:cstheme="minorHAnsi"/>
                <w:sz w:val="18"/>
                <w:szCs w:val="18"/>
              </w:rPr>
            </w:pPr>
            <w:r>
              <w:rPr>
                <w:rFonts w:asciiTheme="minorHAnsi" w:hAnsiTheme="minorHAnsi" w:cstheme="minorHAnsi"/>
                <w:sz w:val="18"/>
                <w:szCs w:val="18"/>
              </w:rPr>
              <w:t>170216 –</w:t>
            </w:r>
            <w:r w:rsidR="0034202A">
              <w:rPr>
                <w:rFonts w:asciiTheme="minorHAnsi" w:hAnsiTheme="minorHAnsi" w:cstheme="minorHAnsi"/>
                <w:sz w:val="18"/>
                <w:szCs w:val="18"/>
              </w:rPr>
              <w:t xml:space="preserve"> JMCA to pick up with HMC how best to work this.</w:t>
            </w:r>
          </w:p>
          <w:p w:rsidR="0034202A" w:rsidRDefault="0034202A" w:rsidP="00D62110">
            <w:pPr>
              <w:rPr>
                <w:rFonts w:asciiTheme="minorHAnsi" w:hAnsiTheme="minorHAnsi" w:cstheme="minorHAnsi"/>
                <w:sz w:val="18"/>
                <w:szCs w:val="18"/>
              </w:rPr>
            </w:pPr>
            <w:r>
              <w:rPr>
                <w:rFonts w:asciiTheme="minorHAnsi" w:hAnsiTheme="minorHAnsi" w:cstheme="minorHAnsi"/>
                <w:sz w:val="18"/>
                <w:szCs w:val="18"/>
              </w:rPr>
              <w:t>AKB – Fibre Evaluation workshop</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Some members have expressed interest in the possibility of workshops/knowledge transfer days to cover various topics such has show prep, washing, clipping.</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JMCA asked if HMC is happy to coordinate the workshops.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34202A" w:rsidP="0034202A">
            <w:pPr>
              <w:pStyle w:val="Footer"/>
              <w:rPr>
                <w:rFonts w:asciiTheme="minorHAnsi" w:hAnsiTheme="minorHAnsi" w:cstheme="minorHAnsi"/>
                <w:sz w:val="18"/>
                <w:szCs w:val="18"/>
              </w:rPr>
            </w:pPr>
            <w:r>
              <w:rPr>
                <w:rFonts w:asciiTheme="minorHAnsi" w:hAnsiTheme="minorHAnsi" w:cstheme="minorHAnsi"/>
                <w:sz w:val="18"/>
                <w:szCs w:val="18"/>
              </w:rPr>
              <w:t>170216 – JMCA to pick up with HMC how to work this.</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r w:rsidR="0034202A">
              <w:rPr>
                <w:rFonts w:asciiTheme="minorHAnsi" w:hAnsiTheme="minorHAnsi" w:cstheme="minorHAnsi"/>
                <w:sz w:val="18"/>
                <w:szCs w:val="18"/>
                <w:lang w:eastAsia="en-GB"/>
              </w:rPr>
              <w:t>/JMCA</w:t>
            </w:r>
          </w:p>
        </w:tc>
      </w:tr>
      <w:tr w:rsidR="00D62110" w:rsidRPr="00D66DB9" w:rsidTr="00794210">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19.</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Membership Subscriptions and Renewals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707BB1" w:rsidP="00D62110">
            <w:pPr>
              <w:rPr>
                <w:rFonts w:asciiTheme="minorHAnsi" w:hAnsiTheme="minorHAnsi" w:cstheme="minorHAnsi"/>
                <w:sz w:val="18"/>
                <w:szCs w:val="18"/>
              </w:rPr>
            </w:pPr>
            <w:r>
              <w:rPr>
                <w:rFonts w:asciiTheme="minorHAnsi" w:hAnsiTheme="minorHAnsi" w:cstheme="minorHAnsi"/>
                <w:sz w:val="18"/>
                <w:szCs w:val="18"/>
              </w:rPr>
              <w:t xml:space="preserve">170216 - </w:t>
            </w:r>
            <w:r w:rsidR="00D62110">
              <w:rPr>
                <w:rFonts w:asciiTheme="minorHAnsi" w:hAnsiTheme="minorHAnsi" w:cstheme="minorHAnsi"/>
                <w:sz w:val="18"/>
                <w:szCs w:val="18"/>
              </w:rPr>
              <w:t>Agreed as part of the CMofA</w:t>
            </w:r>
            <w:r w:rsidR="00D62110" w:rsidRPr="00D66DB9">
              <w:rPr>
                <w:rFonts w:asciiTheme="minorHAnsi" w:hAnsiTheme="minorHAnsi" w:cstheme="minorHAnsi"/>
                <w:sz w:val="18"/>
                <w:szCs w:val="18"/>
              </w:rPr>
              <w:t xml:space="preserve"> document.</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Subscriptions will be renewed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annually going forward.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6667C" w:rsidRPr="0066667C" w:rsidRDefault="0066667C" w:rsidP="00D62110">
            <w:pPr>
              <w:pStyle w:val="Footer"/>
              <w:rPr>
                <w:rFonts w:asciiTheme="minorHAnsi" w:hAnsiTheme="minorHAnsi" w:cstheme="minorHAnsi"/>
                <w:sz w:val="18"/>
                <w:szCs w:val="18"/>
              </w:rPr>
            </w:pPr>
            <w:r>
              <w:rPr>
                <w:rFonts w:asciiTheme="minorHAnsi" w:hAnsiTheme="minorHAnsi" w:cstheme="minorHAnsi"/>
                <w:b/>
                <w:sz w:val="18"/>
                <w:szCs w:val="18"/>
              </w:rPr>
              <w:t xml:space="preserve">240216 – </w:t>
            </w:r>
            <w:r>
              <w:rPr>
                <w:rFonts w:asciiTheme="minorHAnsi" w:hAnsiTheme="minorHAnsi" w:cstheme="minorHAnsi"/>
                <w:sz w:val="18"/>
                <w:szCs w:val="18"/>
              </w:rPr>
              <w:t>Relevant documents updated.  Website to be updated.</w:t>
            </w:r>
          </w:p>
          <w:p w:rsidR="00D62110" w:rsidRDefault="0066667C" w:rsidP="00D62110">
            <w:pPr>
              <w:pStyle w:val="Footer"/>
              <w:rPr>
                <w:rFonts w:asciiTheme="minorHAnsi" w:hAnsiTheme="minorHAnsi" w:cstheme="minorHAnsi"/>
                <w:sz w:val="18"/>
                <w:szCs w:val="18"/>
              </w:rPr>
            </w:pPr>
            <w:r w:rsidRPr="0066667C">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Relevant documents to be updated with agreed date.</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Website to be updated to communicate subscription dates.</w:t>
            </w:r>
          </w:p>
        </w:tc>
        <w:tc>
          <w:tcPr>
            <w:tcW w:w="113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675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Management Committee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 xml:space="preserve">240216 – As a limited company has been formed it is unclear if we are to follow the management committee as it is documented in the limited company documents that have been sent to us or if they relate to the limited company alone.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 xml:space="preserve">We are unsure if this is only relevant to limited company, a guideline or a legal document.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If we can operate the society under a society management committee proposal is the following:</w:t>
            </w:r>
          </w:p>
          <w:p w:rsidR="00D66754" w:rsidRPr="0005635B" w:rsidRDefault="00D66754" w:rsidP="00D66754">
            <w:pPr>
              <w:pStyle w:val="Footer"/>
              <w:rPr>
                <w:rFonts w:asciiTheme="minorHAnsi" w:hAnsiTheme="minorHAnsi" w:cstheme="minorHAnsi"/>
                <w:sz w:val="18"/>
                <w:szCs w:val="18"/>
              </w:rPr>
            </w:pPr>
            <w:r w:rsidRPr="0005635B">
              <w:rPr>
                <w:rStyle w:val="Strong"/>
                <w:rFonts w:ascii="Calibri" w:hAnsi="Calibri" w:cs="Calibri"/>
                <w:color w:val="333333"/>
                <w:sz w:val="18"/>
                <w:szCs w:val="18"/>
                <w:lang w:val="en"/>
              </w:rPr>
              <w:t>MANAGEMENT</w:t>
            </w:r>
            <w:r w:rsidRPr="0005635B">
              <w:rPr>
                <w:rFonts w:ascii="Calibri" w:hAnsi="Calibri" w:cs="Calibri"/>
                <w:color w:val="333333"/>
                <w:sz w:val="18"/>
                <w:szCs w:val="18"/>
                <w:lang w:val="en"/>
              </w:rPr>
              <w:t xml:space="preserve"> Subject to the overall direction of general meetings of members, the management of the Society's affairs shall be conducted by a Management Committee</w:t>
            </w:r>
            <w:r w:rsidRPr="0005635B">
              <w:rPr>
                <w:rFonts w:ascii="Calibri" w:hAnsi="Calibri" w:cs="Calibri"/>
                <w:color w:val="1F497D"/>
                <w:sz w:val="18"/>
                <w:szCs w:val="18"/>
                <w:lang w:val="en"/>
              </w:rPr>
              <w:t xml:space="preserve"> ("the Committee") will be of up to 9 members, there shall be 4 officers, Chairman, Vice Chairman, Secretary, Treasurer, who will be chosen by the committee from amongst themselves.  For the first 5 years the 3 founding directors shall automatically have a place on the committee.  </w:t>
            </w:r>
            <w:r w:rsidR="00FC157C">
              <w:rPr>
                <w:rFonts w:ascii="Calibri" w:hAnsi="Calibri" w:cs="Calibri"/>
                <w:color w:val="333333"/>
                <w:sz w:val="18"/>
                <w:szCs w:val="18"/>
                <w:lang w:val="en"/>
              </w:rPr>
              <w:t xml:space="preserve">One </w:t>
            </w:r>
            <w:r w:rsidRPr="0005635B">
              <w:rPr>
                <w:rFonts w:ascii="Calibri" w:hAnsi="Calibri" w:cs="Calibri"/>
                <w:color w:val="333333"/>
                <w:sz w:val="18"/>
                <w:szCs w:val="18"/>
                <w:lang w:val="en"/>
              </w:rPr>
              <w:t>third of these members to retire annually in rotation but be eligible for re-election at the AGM.  The officers shall retire annually but may be re-elected.  They shall be full voting members of the Committee provided they are unpaid.  A quorum for a committee meeting is half the membership of the committee.  The Committee may appoint sub-committees, co-opt additional members, and appoint officers in the event of a vacancy occurring before an AGM.</w:t>
            </w:r>
          </w:p>
          <w:p w:rsidR="00D66754" w:rsidRPr="00D66DB9" w:rsidRDefault="00D66754" w:rsidP="00D66754">
            <w:pPr>
              <w:pStyle w:val="Footer"/>
              <w:rPr>
                <w:rFonts w:asciiTheme="minorHAnsi" w:hAnsiTheme="minorHAnsi" w:cstheme="minorHAnsi"/>
                <w:sz w:val="18"/>
                <w:szCs w:val="18"/>
              </w:rPr>
            </w:pPr>
            <w:r w:rsidRPr="00D66DB9">
              <w:rPr>
                <w:rFonts w:asciiTheme="minorHAnsi" w:hAnsiTheme="minorHAnsi" w:cstheme="minorHAnsi"/>
                <w:sz w:val="18"/>
                <w:szCs w:val="18"/>
              </w:rPr>
              <w:t xml:space="preserve">We need </w:t>
            </w:r>
            <w:r>
              <w:rPr>
                <w:rFonts w:asciiTheme="minorHAnsi" w:hAnsiTheme="minorHAnsi" w:cstheme="minorHAnsi"/>
                <w:sz w:val="18"/>
                <w:szCs w:val="18"/>
              </w:rPr>
              <w:t xml:space="preserve">to </w:t>
            </w:r>
            <w:r w:rsidRPr="00D66DB9">
              <w:rPr>
                <w:rFonts w:asciiTheme="minorHAnsi" w:hAnsiTheme="minorHAnsi" w:cstheme="minorHAnsi"/>
                <w:sz w:val="18"/>
                <w:szCs w:val="18"/>
              </w:rPr>
              <w:t>agree the Management Committee and the election process.</w:t>
            </w:r>
          </w:p>
        </w:tc>
        <w:tc>
          <w:tcPr>
            <w:tcW w:w="4819" w:type="dxa"/>
            <w:tcBorders>
              <w:top w:val="single" w:sz="4" w:space="0" w:color="auto"/>
              <w:left w:val="single" w:sz="4" w:space="0" w:color="auto"/>
              <w:bottom w:val="single" w:sz="4" w:space="0" w:color="auto"/>
              <w:right w:val="single" w:sz="4" w:space="0" w:color="auto"/>
            </w:tcBorders>
          </w:tcPr>
          <w:p w:rsidR="007179D8" w:rsidRDefault="00D66754"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w:t>
            </w:r>
            <w:r w:rsidR="007179D8">
              <w:rPr>
                <w:rFonts w:asciiTheme="minorHAnsi" w:hAnsiTheme="minorHAnsi" w:cstheme="minorHAnsi"/>
                <w:sz w:val="18"/>
                <w:szCs w:val="18"/>
                <w:lang w:eastAsia="en-GB"/>
              </w:rPr>
              <w:t>JW to send electronic copy of Ltd documents to JMCA, RI and AKB and check with accountant for advice.</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 to raise with SJ as he has been involved in founding societies previously and see if he knows anything around this.</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Ongoing and to be continued on the next call.</w:t>
            </w:r>
          </w:p>
          <w:p w:rsidR="007179D8" w:rsidRDefault="007179D8" w:rsidP="00D66754">
            <w:pPr>
              <w:rPr>
                <w:rFonts w:asciiTheme="minorHAnsi" w:hAnsiTheme="minorHAnsi" w:cstheme="minorHAnsi"/>
                <w:b/>
                <w:sz w:val="18"/>
                <w:szCs w:val="18"/>
                <w:lang w:eastAsia="en-GB"/>
              </w:rPr>
            </w:pPr>
          </w:p>
          <w:p w:rsidR="00D66754" w:rsidRDefault="00D66754" w:rsidP="00D66754">
            <w:pPr>
              <w:rPr>
                <w:rFonts w:asciiTheme="minorHAnsi" w:hAnsiTheme="minorHAnsi" w:cstheme="minorHAnsi"/>
                <w:sz w:val="18"/>
                <w:szCs w:val="18"/>
                <w:lang w:eastAsia="en-GB"/>
              </w:rPr>
            </w:pPr>
            <w:r w:rsidRPr="0005635B">
              <w:rPr>
                <w:rFonts w:asciiTheme="minorHAnsi" w:hAnsiTheme="minorHAnsi" w:cstheme="minorHAnsi"/>
                <w:b/>
                <w:sz w:val="18"/>
                <w:szCs w:val="18"/>
                <w:lang w:eastAsia="en-GB"/>
              </w:rPr>
              <w:t>170216</w:t>
            </w:r>
            <w:r>
              <w:rPr>
                <w:rFonts w:asciiTheme="minorHAnsi" w:hAnsiTheme="minorHAnsi" w:cstheme="minorHAnsi"/>
                <w:sz w:val="18"/>
                <w:szCs w:val="18"/>
                <w:lang w:eastAsia="en-GB"/>
              </w:rPr>
              <w:t xml:space="preserve"> - </w:t>
            </w:r>
            <w:r w:rsidRPr="00D66DB9">
              <w:rPr>
                <w:rFonts w:asciiTheme="minorHAnsi" w:hAnsiTheme="minorHAnsi" w:cstheme="minorHAnsi"/>
                <w:sz w:val="18"/>
                <w:szCs w:val="18"/>
                <w:lang w:eastAsia="en-GB"/>
              </w:rPr>
              <w:t>To be discussed on the follow up call</w:t>
            </w:r>
          </w:p>
          <w:p w:rsidR="00D66754" w:rsidRPr="00D66754" w:rsidRDefault="00D66754" w:rsidP="00D66754">
            <w:pPr>
              <w:tabs>
                <w:tab w:val="left" w:pos="1665"/>
              </w:tabs>
              <w:rPr>
                <w:rFonts w:asciiTheme="minorHAnsi" w:hAnsiTheme="minorHAnsi" w:cstheme="minorHAnsi"/>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tcPr>
          <w:p w:rsidR="007179D8" w:rsidRDefault="007179D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JW/JMCA/RI</w:t>
            </w:r>
          </w:p>
          <w:p w:rsidR="007179D8" w:rsidRDefault="007179D8" w:rsidP="00D66754">
            <w:pPr>
              <w:rPr>
                <w:rFonts w:asciiTheme="minorHAnsi" w:hAnsiTheme="minorHAnsi" w:cstheme="minorHAnsi"/>
                <w:sz w:val="18"/>
                <w:szCs w:val="18"/>
                <w:lang w:eastAsia="en-GB"/>
              </w:rPr>
            </w:pPr>
          </w:p>
          <w:p w:rsidR="00D66754" w:rsidRPr="007179D8" w:rsidRDefault="00D66754" w:rsidP="00D66754">
            <w:pPr>
              <w:rPr>
                <w:rFonts w:asciiTheme="minorHAnsi" w:hAnsiTheme="minorHAnsi" w:cstheme="minorHAnsi"/>
                <w:strike/>
                <w:sz w:val="18"/>
                <w:szCs w:val="18"/>
                <w:lang w:eastAsia="en-GB"/>
              </w:rPr>
            </w:pPr>
            <w:r w:rsidRPr="007179D8">
              <w:rPr>
                <w:rFonts w:asciiTheme="minorHAnsi" w:hAnsiTheme="minorHAnsi" w:cstheme="minorHAnsi"/>
                <w:strike/>
                <w:sz w:val="18"/>
                <w:szCs w:val="18"/>
                <w:lang w:eastAsia="en-GB"/>
              </w:rPr>
              <w:t>All Members</w:t>
            </w:r>
          </w:p>
          <w:p w:rsidR="00D66754" w:rsidRPr="008E79A8" w:rsidRDefault="00D66754" w:rsidP="00D66754">
            <w:pPr>
              <w:jc w:val="center"/>
              <w:rPr>
                <w:rFonts w:asciiTheme="minorHAnsi" w:hAnsiTheme="minorHAnsi" w:cstheme="minorHAnsi"/>
                <w:sz w:val="18"/>
                <w:szCs w:val="18"/>
                <w:lang w:eastAsia="en-GB"/>
              </w:rPr>
            </w:pPr>
          </w:p>
        </w:tc>
      </w:tr>
      <w:tr w:rsidR="00D6675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27.</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Need to communicate to members around key items for show preparation i.e. shearing should be twice yearly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BA118B" w:rsidP="00D66754">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6754" w:rsidRPr="00D66DB9">
              <w:rPr>
                <w:rFonts w:asciiTheme="minorHAnsi" w:hAnsiTheme="minorHAnsi" w:cstheme="minorHAnsi"/>
                <w:sz w:val="18"/>
                <w:szCs w:val="18"/>
              </w:rPr>
              <w:t>As we propose to adopt the same showing times in the year as Switzerland, sheep need to be clipped at the correct times throughout the year.  This needs to be communicated to all members.</w:t>
            </w:r>
          </w:p>
        </w:tc>
        <w:tc>
          <w:tcPr>
            <w:tcW w:w="4819" w:type="dxa"/>
            <w:tcBorders>
              <w:top w:val="single" w:sz="4" w:space="0" w:color="auto"/>
              <w:left w:val="single" w:sz="4" w:space="0" w:color="auto"/>
              <w:bottom w:val="single" w:sz="4" w:space="0" w:color="auto"/>
              <w:right w:val="single" w:sz="4" w:space="0" w:color="auto"/>
            </w:tcBorders>
          </w:tcPr>
          <w:p w:rsidR="00BA118B" w:rsidRDefault="00BA118B"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w:t>
            </w:r>
            <w:r w:rsidRPr="00D66DB9">
              <w:rPr>
                <w:rFonts w:asciiTheme="minorHAnsi" w:hAnsiTheme="minorHAnsi" w:cstheme="minorHAnsi"/>
                <w:sz w:val="18"/>
                <w:szCs w:val="18"/>
                <w:lang w:eastAsia="en-GB"/>
              </w:rPr>
              <w:t>Publish on website and email to all members.</w:t>
            </w:r>
          </w:p>
          <w:p w:rsidR="00D66754" w:rsidRPr="00D66DB9" w:rsidRDefault="00BA118B"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170216 - </w:t>
            </w:r>
            <w:r w:rsidR="00D66754" w:rsidRPr="00D66DB9">
              <w:rPr>
                <w:rFonts w:asciiTheme="minorHAnsi" w:hAnsiTheme="minorHAnsi" w:cstheme="minorHAnsi"/>
                <w:sz w:val="18"/>
                <w:szCs w:val="18"/>
                <w:lang w:eastAsia="en-GB"/>
              </w:rPr>
              <w:t>Publish on website and email to all members.</w:t>
            </w:r>
          </w:p>
        </w:tc>
        <w:tc>
          <w:tcPr>
            <w:tcW w:w="1134"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 / JMCA</w:t>
            </w:r>
          </w:p>
        </w:tc>
      </w:tr>
      <w:tr w:rsidR="00D6675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28.</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Change the wording of the memberships to distinguish more clearly between what each membership entitles you to.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BA118B" w:rsidP="00D66754">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00D66754" w:rsidRPr="00D66DB9">
              <w:rPr>
                <w:rFonts w:asciiTheme="minorHAnsi" w:hAnsiTheme="minorHAnsi" w:cstheme="minorHAnsi"/>
                <w:sz w:val="18"/>
                <w:szCs w:val="18"/>
              </w:rPr>
              <w:t>It is not clear what the differences are between each memberships – due to the wording it would appear that there are no real differences between the membership levels and what they are entitled to.</w:t>
            </w:r>
          </w:p>
        </w:tc>
        <w:tc>
          <w:tcPr>
            <w:tcW w:w="4819" w:type="dxa"/>
            <w:tcBorders>
              <w:top w:val="single" w:sz="4" w:space="0" w:color="auto"/>
              <w:left w:val="single" w:sz="4" w:space="0" w:color="auto"/>
              <w:bottom w:val="single" w:sz="4" w:space="0" w:color="auto"/>
              <w:right w:val="single" w:sz="4" w:space="0" w:color="auto"/>
            </w:tcBorders>
          </w:tcPr>
          <w:p w:rsidR="00BA118B" w:rsidRDefault="00BA118B"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240216 -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p w:rsidR="00D66754" w:rsidRPr="00D66DB9" w:rsidRDefault="00BA118B"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170216 - </w:t>
            </w:r>
            <w:r w:rsidR="00D66754">
              <w:rPr>
                <w:rFonts w:asciiTheme="minorHAnsi" w:hAnsiTheme="minorHAnsi" w:cstheme="minorHAnsi"/>
                <w:sz w:val="18"/>
                <w:szCs w:val="18"/>
                <w:lang w:eastAsia="en-GB"/>
              </w:rPr>
              <w:t>Membership entitlement brea</w:t>
            </w:r>
            <w:r w:rsidR="00D66754" w:rsidRPr="00D66DB9">
              <w:rPr>
                <w:rFonts w:asciiTheme="minorHAnsi" w:hAnsiTheme="minorHAnsi" w:cstheme="minorHAnsi"/>
                <w:sz w:val="18"/>
                <w:szCs w:val="18"/>
                <w:lang w:eastAsia="en-GB"/>
              </w:rPr>
              <w:t>kdown to be reworded</w:t>
            </w:r>
            <w:r w:rsidR="00D66754">
              <w:rPr>
                <w:rFonts w:asciiTheme="minorHAnsi" w:hAnsiTheme="minorHAnsi" w:cstheme="minorHAnsi"/>
                <w:sz w:val="18"/>
                <w:szCs w:val="18"/>
                <w:lang w:eastAsia="en-GB"/>
              </w:rPr>
              <w:t xml:space="preserve"> to clearly show what each membership involves.</w:t>
            </w:r>
          </w:p>
        </w:tc>
        <w:tc>
          <w:tcPr>
            <w:tcW w:w="1134"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38597E"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1.240216</w:t>
            </w:r>
          </w:p>
        </w:tc>
        <w:tc>
          <w:tcPr>
            <w:tcW w:w="2408" w:type="dxa"/>
            <w:tcBorders>
              <w:top w:val="single" w:sz="4" w:space="0" w:color="auto"/>
              <w:left w:val="single" w:sz="4" w:space="0" w:color="auto"/>
              <w:bottom w:val="single" w:sz="4" w:space="0" w:color="auto"/>
              <w:right w:val="single" w:sz="4" w:space="0" w:color="auto"/>
            </w:tcBorders>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No mention of tail docking in the breed standard</w:t>
            </w:r>
            <w:r w:rsidR="00024036">
              <w:rPr>
                <w:rFonts w:asciiTheme="minorHAnsi" w:hAnsiTheme="minorHAnsi" w:cstheme="minorHAnsi"/>
                <w:sz w:val="18"/>
                <w:szCs w:val="18"/>
              </w:rPr>
              <w:t xml:space="preserve"> – what is the status around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597E" w:rsidRDefault="00024036" w:rsidP="00024036">
            <w:pPr>
              <w:pStyle w:val="Footer"/>
              <w:rPr>
                <w:rFonts w:asciiTheme="minorHAnsi" w:hAnsiTheme="minorHAnsi" w:cstheme="minorHAnsi"/>
                <w:sz w:val="18"/>
                <w:szCs w:val="18"/>
              </w:rPr>
            </w:pPr>
            <w:r>
              <w:rPr>
                <w:rFonts w:asciiTheme="minorHAnsi" w:hAnsiTheme="minorHAnsi" w:cstheme="minorHAnsi"/>
                <w:sz w:val="18"/>
                <w:szCs w:val="18"/>
              </w:rPr>
              <w:t>240216 - JMCA - Lambs are docked in Switzerland within the first 10 days.  The tail is docked in with the top of the black markings.</w:t>
            </w:r>
          </w:p>
          <w:p w:rsidR="00024036" w:rsidRDefault="00024036" w:rsidP="00024036">
            <w:pPr>
              <w:pStyle w:val="Footer"/>
              <w:rPr>
                <w:rFonts w:asciiTheme="minorHAnsi" w:hAnsiTheme="minorHAnsi" w:cstheme="minorHAnsi"/>
                <w:sz w:val="18"/>
                <w:szCs w:val="18"/>
              </w:rPr>
            </w:pPr>
            <w:r>
              <w:rPr>
                <w:rFonts w:asciiTheme="minorHAnsi" w:hAnsiTheme="minorHAnsi" w:cstheme="minorHAnsi"/>
                <w:sz w:val="18"/>
                <w:szCs w:val="18"/>
              </w:rPr>
              <w:t>JW – As above.  JW docks his lambs.</w:t>
            </w:r>
          </w:p>
          <w:p w:rsidR="00024036" w:rsidRPr="00024036" w:rsidRDefault="00024036" w:rsidP="00024036">
            <w:pPr>
              <w:pStyle w:val="Footer"/>
              <w:rPr>
                <w:rFonts w:asciiTheme="minorHAnsi" w:hAnsiTheme="minorHAnsi" w:cstheme="minorHAnsi"/>
                <w:sz w:val="18"/>
                <w:szCs w:val="18"/>
              </w:rPr>
            </w:pPr>
            <w:r>
              <w:rPr>
                <w:rFonts w:asciiTheme="minorHAnsi" w:hAnsiTheme="minorHAnsi" w:cstheme="minorHAnsi"/>
                <w:sz w:val="18"/>
                <w:szCs w:val="18"/>
              </w:rPr>
              <w:t>RI – We dock all lambs within the first week.</w:t>
            </w:r>
          </w:p>
          <w:p w:rsidR="00024036" w:rsidRDefault="00024036" w:rsidP="00024036">
            <w:pPr>
              <w:pStyle w:val="Footer"/>
              <w:rPr>
                <w:rFonts w:asciiTheme="minorHAnsi" w:hAnsiTheme="minorHAnsi" w:cstheme="minorHAnsi"/>
                <w:sz w:val="18"/>
                <w:szCs w:val="18"/>
              </w:rPr>
            </w:pPr>
            <w:r>
              <w:rPr>
                <w:rFonts w:asciiTheme="minorHAnsi" w:hAnsiTheme="minorHAnsi" w:cstheme="minorHAnsi"/>
                <w:sz w:val="18"/>
                <w:szCs w:val="18"/>
              </w:rPr>
              <w:t>RS – Her sheep do not have their tails docked.</w:t>
            </w:r>
          </w:p>
          <w:p w:rsidR="00024036" w:rsidRDefault="00024036" w:rsidP="00AE34D6">
            <w:pPr>
              <w:pStyle w:val="Footer"/>
              <w:rPr>
                <w:rFonts w:asciiTheme="minorHAnsi" w:hAnsiTheme="minorHAnsi" w:cstheme="minorHAnsi"/>
                <w:sz w:val="18"/>
                <w:szCs w:val="18"/>
              </w:rPr>
            </w:pPr>
            <w:r>
              <w:rPr>
                <w:rFonts w:asciiTheme="minorHAnsi" w:hAnsiTheme="minorHAnsi" w:cstheme="minorHAnsi"/>
                <w:sz w:val="18"/>
                <w:szCs w:val="18"/>
              </w:rPr>
              <w:t>AKB – Can be docked or not docked – if done by the Swiss then adopt.</w:t>
            </w:r>
          </w:p>
        </w:tc>
        <w:tc>
          <w:tcPr>
            <w:tcW w:w="4819" w:type="dxa"/>
            <w:tcBorders>
              <w:top w:val="single" w:sz="4" w:space="0" w:color="auto"/>
              <w:left w:val="single" w:sz="4" w:space="0" w:color="auto"/>
              <w:bottom w:val="single" w:sz="4" w:space="0" w:color="auto"/>
              <w:right w:val="single" w:sz="4" w:space="0" w:color="auto"/>
            </w:tcBorders>
          </w:tcPr>
          <w:p w:rsidR="0038597E" w:rsidRDefault="00024036" w:rsidP="00A217E3">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w:t>
            </w:r>
            <w:r w:rsidR="00AE34D6">
              <w:rPr>
                <w:rFonts w:asciiTheme="minorHAnsi" w:hAnsiTheme="minorHAnsi" w:cstheme="minorHAnsi"/>
                <w:sz w:val="18"/>
                <w:szCs w:val="18"/>
                <w:lang w:eastAsia="en-GB"/>
              </w:rPr>
              <w:t>–</w:t>
            </w:r>
            <w:r>
              <w:rPr>
                <w:rFonts w:asciiTheme="minorHAnsi" w:hAnsiTheme="minorHAnsi" w:cstheme="minorHAnsi"/>
                <w:sz w:val="18"/>
                <w:szCs w:val="18"/>
                <w:lang w:eastAsia="en-GB"/>
              </w:rPr>
              <w:t xml:space="preserve"> </w:t>
            </w:r>
            <w:r w:rsidR="00AE34D6">
              <w:rPr>
                <w:rFonts w:asciiTheme="minorHAnsi" w:hAnsiTheme="minorHAnsi" w:cstheme="minorHAnsi"/>
                <w:sz w:val="18"/>
                <w:szCs w:val="18"/>
                <w:lang w:eastAsia="en-GB"/>
              </w:rPr>
              <w:t xml:space="preserve">Add note in to the breed standards </w:t>
            </w:r>
            <w:r w:rsidR="00AE34D6">
              <w:rPr>
                <w:rFonts w:asciiTheme="minorHAnsi" w:hAnsiTheme="minorHAnsi" w:cstheme="minorHAnsi"/>
                <w:sz w:val="18"/>
                <w:szCs w:val="18"/>
              </w:rPr>
              <w:t>to inform where</w:t>
            </w:r>
            <w:r w:rsidR="00AE34D6">
              <w:rPr>
                <w:rFonts w:asciiTheme="minorHAnsi" w:hAnsiTheme="minorHAnsi" w:cstheme="minorHAnsi"/>
                <w:sz w:val="18"/>
                <w:szCs w:val="18"/>
              </w:rPr>
              <w:t xml:space="preserve"> tails are docked they must be docked in line with where the black markings begin</w:t>
            </w:r>
            <w:r w:rsidR="00AE34D6">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38597E"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2.240216</w:t>
            </w:r>
          </w:p>
        </w:tc>
        <w:tc>
          <w:tcPr>
            <w:tcW w:w="2408" w:type="dxa"/>
            <w:tcBorders>
              <w:top w:val="single" w:sz="4" w:space="0" w:color="auto"/>
              <w:left w:val="single" w:sz="4" w:space="0" w:color="auto"/>
              <w:bottom w:val="single" w:sz="4" w:space="0" w:color="auto"/>
              <w:right w:val="single" w:sz="4" w:space="0" w:color="auto"/>
            </w:tcBorders>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Perhaps need to clarify around black markings knees/hocks and what is acceptable.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597E" w:rsidRDefault="00AE34D6" w:rsidP="00D66754">
            <w:pPr>
              <w:pStyle w:val="Footer"/>
              <w:rPr>
                <w:rFonts w:asciiTheme="minorHAnsi" w:hAnsiTheme="minorHAnsi" w:cstheme="minorHAnsi"/>
                <w:sz w:val="18"/>
                <w:szCs w:val="18"/>
              </w:rPr>
            </w:pPr>
            <w:r>
              <w:rPr>
                <w:rFonts w:asciiTheme="minorHAnsi" w:hAnsiTheme="minorHAnsi" w:cstheme="minorHAnsi"/>
                <w:sz w:val="18"/>
                <w:szCs w:val="18"/>
              </w:rPr>
              <w:t>240216 – There is a misconception around how much black is enough on black on knees/hocks.  This should be documented in the breed standards for guidance.</w:t>
            </w:r>
          </w:p>
        </w:tc>
        <w:tc>
          <w:tcPr>
            <w:tcW w:w="4819" w:type="dxa"/>
            <w:tcBorders>
              <w:top w:val="single" w:sz="4" w:space="0" w:color="auto"/>
              <w:left w:val="single" w:sz="4" w:space="0" w:color="auto"/>
              <w:bottom w:val="single" w:sz="4" w:space="0" w:color="auto"/>
              <w:right w:val="single" w:sz="4" w:space="0" w:color="auto"/>
            </w:tcBorders>
          </w:tcPr>
          <w:p w:rsidR="0038597E"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240216 – Breed standards to be amended to demonstrate how much black is acceptable on knees/hocks.</w:t>
            </w:r>
          </w:p>
        </w:tc>
        <w:tc>
          <w:tcPr>
            <w:tcW w:w="1134"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38597E"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3. 240216</w:t>
            </w:r>
          </w:p>
        </w:tc>
        <w:tc>
          <w:tcPr>
            <w:tcW w:w="2408" w:type="dxa"/>
            <w:tcBorders>
              <w:top w:val="single" w:sz="4" w:space="0" w:color="auto"/>
              <w:left w:val="single" w:sz="4" w:space="0" w:color="auto"/>
              <w:bottom w:val="single" w:sz="4" w:space="0" w:color="auto"/>
              <w:right w:val="single" w:sz="4" w:space="0" w:color="auto"/>
            </w:tcBorders>
          </w:tcPr>
          <w:p w:rsidR="0038597E" w:rsidRPr="0038597E" w:rsidRDefault="0038597E" w:rsidP="00D66754">
            <w:pPr>
              <w:rPr>
                <w:rFonts w:asciiTheme="minorHAnsi" w:hAnsiTheme="minorHAnsi" w:cstheme="minorHAnsi"/>
                <w:sz w:val="18"/>
                <w:szCs w:val="18"/>
              </w:rPr>
            </w:pPr>
            <w:r>
              <w:rPr>
                <w:rFonts w:asciiTheme="minorHAnsi" w:hAnsiTheme="minorHAnsi" w:cstheme="minorHAnsi"/>
                <w:sz w:val="18"/>
                <w:szCs w:val="18"/>
              </w:rPr>
              <w:t>Is it an option to have a sale following the annual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E34D6" w:rsidRDefault="00AE34D6" w:rsidP="00D66754">
            <w:pPr>
              <w:pStyle w:val="Footer"/>
              <w:rPr>
                <w:rFonts w:asciiTheme="minorHAnsi" w:hAnsiTheme="minorHAnsi" w:cstheme="minorHAnsi"/>
                <w:sz w:val="18"/>
                <w:szCs w:val="18"/>
              </w:rPr>
            </w:pPr>
            <w:r>
              <w:rPr>
                <w:rFonts w:asciiTheme="minorHAnsi" w:hAnsiTheme="minorHAnsi" w:cstheme="minorHAnsi"/>
                <w:sz w:val="18"/>
                <w:szCs w:val="18"/>
              </w:rPr>
              <w:t xml:space="preserve">240216 - RS – Thinks that this would be a good idea.  </w:t>
            </w:r>
            <w:r>
              <w:rPr>
                <w:rFonts w:asciiTheme="minorHAnsi" w:hAnsiTheme="minorHAnsi" w:cstheme="minorHAnsi"/>
                <w:sz w:val="18"/>
                <w:szCs w:val="18"/>
              </w:rPr>
              <w:t>Will generate more interest and attract more people.</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 xml:space="preserve">RI – Thinks that this is a good idea.  Only sheep shown </w:t>
            </w:r>
            <w:r>
              <w:rPr>
                <w:rFonts w:asciiTheme="minorHAnsi" w:hAnsiTheme="minorHAnsi" w:cstheme="minorHAnsi"/>
                <w:sz w:val="18"/>
                <w:szCs w:val="18"/>
              </w:rPr>
              <w:t>should b</w:t>
            </w:r>
            <w:r>
              <w:rPr>
                <w:rFonts w:asciiTheme="minorHAnsi" w:hAnsiTheme="minorHAnsi" w:cstheme="minorHAnsi"/>
                <w:sz w:val="18"/>
                <w:szCs w:val="18"/>
              </w:rPr>
              <w:t>e available for sale.</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JW – Thinks that private sale is probably the best way forward at the moment.</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SJ – This should be discussed as an option.  Would be beneficial to mart/breeder.</w:t>
            </w:r>
          </w:p>
          <w:p w:rsidR="00AE34D6" w:rsidRDefault="00AE34D6" w:rsidP="00D66754">
            <w:pPr>
              <w:pStyle w:val="Foote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tcPr>
          <w:p w:rsidR="0038597E"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240216 – JW to take away and discuss with H&amp;H around the possibility of a sale following the show.</w:t>
            </w:r>
          </w:p>
        </w:tc>
        <w:tc>
          <w:tcPr>
            <w:tcW w:w="1134"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38597E"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4. 240216</w:t>
            </w:r>
          </w:p>
        </w:tc>
        <w:tc>
          <w:tcPr>
            <w:tcW w:w="2408" w:type="dxa"/>
            <w:tcBorders>
              <w:top w:val="single" w:sz="4" w:space="0" w:color="auto"/>
              <w:left w:val="single" w:sz="4" w:space="0" w:color="auto"/>
              <w:bottom w:val="single" w:sz="4" w:space="0" w:color="auto"/>
              <w:right w:val="single" w:sz="4" w:space="0" w:color="auto"/>
            </w:tcBorders>
          </w:tcPr>
          <w:p w:rsidR="0038597E" w:rsidRDefault="00235504" w:rsidP="00D66754">
            <w:pPr>
              <w:rPr>
                <w:rFonts w:asciiTheme="minorHAnsi" w:hAnsiTheme="minorHAnsi" w:cstheme="minorHAnsi"/>
                <w:sz w:val="18"/>
                <w:szCs w:val="18"/>
              </w:rPr>
            </w:pPr>
            <w:r>
              <w:rPr>
                <w:rFonts w:asciiTheme="minorHAnsi" w:hAnsiTheme="minorHAnsi" w:cstheme="minorHAnsi"/>
                <w:sz w:val="18"/>
                <w:szCs w:val="18"/>
              </w:rPr>
              <w:t xml:space="preserve">Send a mail out to all members with different role </w:t>
            </w:r>
            <w:r>
              <w:rPr>
                <w:rFonts w:asciiTheme="minorHAnsi" w:hAnsiTheme="minorHAnsi" w:cstheme="minorHAnsi"/>
                <w:sz w:val="18"/>
                <w:szCs w:val="18"/>
              </w:rPr>
              <w:lastRenderedPageBreak/>
              <w:t>requirements to see who wants to be involved.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Default="00235504" w:rsidP="00D66754">
            <w:pPr>
              <w:rPr>
                <w:rFonts w:asciiTheme="minorHAnsi" w:hAnsiTheme="minorHAnsi" w:cstheme="minorHAnsi"/>
                <w:sz w:val="18"/>
                <w:szCs w:val="18"/>
              </w:rPr>
            </w:pPr>
            <w:r>
              <w:rPr>
                <w:rFonts w:asciiTheme="minorHAnsi" w:hAnsiTheme="minorHAnsi" w:cstheme="minorHAnsi"/>
                <w:sz w:val="18"/>
                <w:szCs w:val="18"/>
              </w:rPr>
              <w:lastRenderedPageBreak/>
              <w:t>MB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597E" w:rsidRDefault="00AE34D6" w:rsidP="00D66754">
            <w:pPr>
              <w:pStyle w:val="Footer"/>
              <w:rPr>
                <w:rFonts w:asciiTheme="minorHAnsi" w:hAnsiTheme="minorHAnsi" w:cstheme="minorHAnsi"/>
                <w:sz w:val="18"/>
                <w:szCs w:val="18"/>
              </w:rPr>
            </w:pPr>
            <w:r>
              <w:rPr>
                <w:rFonts w:asciiTheme="minorHAnsi" w:hAnsiTheme="minorHAnsi" w:cstheme="minorHAnsi"/>
                <w:sz w:val="18"/>
                <w:szCs w:val="18"/>
              </w:rPr>
              <w:t xml:space="preserve">240216 – Would be a good idea to send an email to all members communicating the different roles needed within the society and see if </w:t>
            </w:r>
            <w:r>
              <w:rPr>
                <w:rFonts w:asciiTheme="minorHAnsi" w:hAnsiTheme="minorHAnsi" w:cstheme="minorHAnsi"/>
                <w:sz w:val="18"/>
                <w:szCs w:val="18"/>
              </w:rPr>
              <w:lastRenderedPageBreak/>
              <w:t>anyone puts themselves forward and wants to be involved.</w:t>
            </w:r>
          </w:p>
        </w:tc>
        <w:tc>
          <w:tcPr>
            <w:tcW w:w="4819" w:type="dxa"/>
            <w:tcBorders>
              <w:top w:val="single" w:sz="4" w:space="0" w:color="auto"/>
              <w:left w:val="single" w:sz="4" w:space="0" w:color="auto"/>
              <w:bottom w:val="single" w:sz="4" w:space="0" w:color="auto"/>
              <w:right w:val="single" w:sz="4" w:space="0" w:color="auto"/>
            </w:tcBorders>
          </w:tcPr>
          <w:p w:rsidR="0038597E"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240216 – Send email to all members with roles/help required.</w:t>
            </w:r>
          </w:p>
        </w:tc>
        <w:tc>
          <w:tcPr>
            <w:tcW w:w="1134"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23550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Accountant required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JMCA/AKB/JW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5504"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240216 – Due to being a limited company, we require an accountant to prepare the relevant accounts etc.</w:t>
            </w:r>
          </w:p>
          <w:p w:rsidR="00720738" w:rsidRDefault="00720738" w:rsidP="00AE34D6">
            <w:pPr>
              <w:pStyle w:val="Footer"/>
              <w:rPr>
                <w:rFonts w:asciiTheme="minorHAnsi" w:hAnsiTheme="minorHAnsi" w:cstheme="minorHAnsi"/>
                <w:sz w:val="18"/>
                <w:szCs w:val="18"/>
              </w:rPr>
            </w:pPr>
            <w:r>
              <w:rPr>
                <w:rFonts w:asciiTheme="minorHAnsi" w:hAnsiTheme="minorHAnsi" w:cstheme="minorHAnsi"/>
                <w:sz w:val="18"/>
                <w:szCs w:val="18"/>
              </w:rPr>
              <w:t>AKB – Ideally we want this done for free if possible.  Is there capability within the society to manage this?</w:t>
            </w:r>
          </w:p>
        </w:tc>
        <w:tc>
          <w:tcPr>
            <w:tcW w:w="4819" w:type="dxa"/>
            <w:tcBorders>
              <w:top w:val="single" w:sz="4" w:space="0" w:color="auto"/>
              <w:left w:val="single" w:sz="4" w:space="0" w:color="auto"/>
              <w:bottom w:val="single" w:sz="4" w:space="0" w:color="auto"/>
              <w:right w:val="single" w:sz="4" w:space="0" w:color="auto"/>
            </w:tcBorders>
          </w:tcPr>
          <w:p w:rsidR="00235504"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260216 – Send email to members to see if anyone has the relevant </w:t>
            </w:r>
            <w:r w:rsidR="00720738">
              <w:rPr>
                <w:rFonts w:asciiTheme="minorHAnsi" w:hAnsiTheme="minorHAnsi" w:cstheme="minorHAnsi"/>
                <w:sz w:val="18"/>
                <w:szCs w:val="18"/>
                <w:lang w:eastAsia="en-GB"/>
              </w:rPr>
              <w:t>qualifications to manage the society accounts.</w:t>
            </w:r>
          </w:p>
        </w:tc>
        <w:tc>
          <w:tcPr>
            <w:tcW w:w="1134"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23550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6.240216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Help with website admin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0738" w:rsidRDefault="00720738" w:rsidP="00D66754">
            <w:pPr>
              <w:pStyle w:val="Footer"/>
              <w:rPr>
                <w:rFonts w:asciiTheme="minorHAnsi" w:hAnsiTheme="minorHAnsi" w:cstheme="minorHAnsi"/>
                <w:sz w:val="18"/>
                <w:szCs w:val="18"/>
              </w:rPr>
            </w:pPr>
            <w:r>
              <w:rPr>
                <w:rFonts w:asciiTheme="minorHAnsi" w:hAnsiTheme="minorHAnsi" w:cstheme="minorHAnsi"/>
                <w:sz w:val="18"/>
                <w:szCs w:val="18"/>
              </w:rPr>
              <w:t xml:space="preserve">240216 – Does anyone have experience with website admin where they could help with the updates to the website </w:t>
            </w:r>
            <w:r w:rsidR="00A217E3">
              <w:rPr>
                <w:rFonts w:asciiTheme="minorHAnsi" w:hAnsiTheme="minorHAnsi" w:cstheme="minorHAnsi"/>
                <w:sz w:val="18"/>
                <w:szCs w:val="18"/>
              </w:rPr>
              <w:t>etc.</w:t>
            </w:r>
            <w:r>
              <w:rPr>
                <w:rFonts w:asciiTheme="minorHAnsi" w:hAnsiTheme="minorHAnsi" w:cstheme="minorHAnsi"/>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35504"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240216 – Send an email to see if anyone is interested in helping with the housekeeping for the society website.</w:t>
            </w:r>
          </w:p>
        </w:tc>
        <w:tc>
          <w:tcPr>
            <w:tcW w:w="1134"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23550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7. 240216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Rules around MV and Non MV need to be documented for the 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5504" w:rsidRDefault="00720738" w:rsidP="00D66754">
            <w:pPr>
              <w:pStyle w:val="Footer"/>
              <w:rPr>
                <w:rFonts w:asciiTheme="minorHAnsi" w:hAnsiTheme="minorHAnsi" w:cstheme="minorHAnsi"/>
                <w:sz w:val="18"/>
                <w:szCs w:val="18"/>
              </w:rPr>
            </w:pPr>
            <w:r>
              <w:rPr>
                <w:rFonts w:asciiTheme="minorHAnsi" w:hAnsiTheme="minorHAnsi" w:cstheme="minorHAnsi"/>
                <w:sz w:val="18"/>
                <w:szCs w:val="18"/>
              </w:rPr>
              <w:t>260216 – Rules need to be documented around MV/Non MV stock for society shows/sales.</w:t>
            </w:r>
          </w:p>
        </w:tc>
        <w:tc>
          <w:tcPr>
            <w:tcW w:w="4819" w:type="dxa"/>
            <w:tcBorders>
              <w:top w:val="single" w:sz="4" w:space="0" w:color="auto"/>
              <w:left w:val="single" w:sz="4" w:space="0" w:color="auto"/>
              <w:bottom w:val="single" w:sz="4" w:space="0" w:color="auto"/>
              <w:right w:val="single" w:sz="4" w:space="0" w:color="auto"/>
            </w:tcBorders>
          </w:tcPr>
          <w:p w:rsidR="00235504"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260216 - </w:t>
            </w:r>
            <w:r>
              <w:rPr>
                <w:rFonts w:asciiTheme="minorHAnsi" w:hAnsiTheme="minorHAnsi" w:cstheme="minorHAnsi"/>
                <w:sz w:val="18"/>
                <w:szCs w:val="18"/>
              </w:rPr>
              <w:t>Rules</w:t>
            </w:r>
            <w:r>
              <w:rPr>
                <w:rFonts w:asciiTheme="minorHAnsi" w:hAnsiTheme="minorHAnsi" w:cstheme="minorHAnsi"/>
                <w:sz w:val="18"/>
                <w:szCs w:val="18"/>
              </w:rPr>
              <w:t xml:space="preserve"> to be documented around MV/Non MV stock for society shows/sales.</w:t>
            </w:r>
          </w:p>
        </w:tc>
        <w:tc>
          <w:tcPr>
            <w:tcW w:w="1134"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235504" w:rsidRPr="00D66DB9" w:rsidTr="00794210">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8. 240216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 xml:space="preserve">Would it be of interest to set up an online chat group; facebook, whatsapp…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5504" w:rsidRDefault="00720738" w:rsidP="00D66754">
            <w:pPr>
              <w:pStyle w:val="Footer"/>
              <w:rPr>
                <w:rFonts w:asciiTheme="minorHAnsi" w:hAnsiTheme="minorHAnsi" w:cstheme="minorHAnsi"/>
                <w:sz w:val="18"/>
                <w:szCs w:val="18"/>
              </w:rPr>
            </w:pPr>
            <w:r>
              <w:rPr>
                <w:rFonts w:asciiTheme="minorHAnsi" w:hAnsiTheme="minorHAnsi" w:cstheme="minorHAnsi"/>
                <w:sz w:val="18"/>
                <w:szCs w:val="18"/>
              </w:rPr>
              <w:t>240216 – RS – This would be an excellent idea.</w:t>
            </w:r>
          </w:p>
          <w:p w:rsidR="00720738" w:rsidRDefault="00720738" w:rsidP="00D66754">
            <w:pPr>
              <w:pStyle w:val="Footer"/>
              <w:rPr>
                <w:rFonts w:asciiTheme="minorHAnsi" w:hAnsiTheme="minorHAnsi" w:cstheme="minorHAnsi"/>
                <w:sz w:val="18"/>
                <w:szCs w:val="18"/>
              </w:rPr>
            </w:pPr>
            <w:r>
              <w:rPr>
                <w:rFonts w:asciiTheme="minorHAnsi" w:hAnsiTheme="minorHAnsi" w:cstheme="minorHAnsi"/>
                <w:sz w:val="18"/>
                <w:szCs w:val="18"/>
              </w:rPr>
              <w:t>AKB – Would this be open to anyone or members alone? JMCA –members only.</w:t>
            </w:r>
          </w:p>
          <w:p w:rsidR="00720738" w:rsidRDefault="00720738" w:rsidP="00D66754">
            <w:pPr>
              <w:pStyle w:val="Footer"/>
              <w:rPr>
                <w:rFonts w:asciiTheme="minorHAnsi" w:hAnsiTheme="minorHAnsi" w:cstheme="minorHAnsi"/>
                <w:sz w:val="18"/>
                <w:szCs w:val="18"/>
              </w:rPr>
            </w:pPr>
            <w:r>
              <w:rPr>
                <w:rFonts w:asciiTheme="minorHAnsi" w:hAnsiTheme="minorHAnsi" w:cstheme="minorHAnsi"/>
                <w:sz w:val="18"/>
                <w:szCs w:val="18"/>
              </w:rPr>
              <w:t>All agree Facebook group would be best.</w:t>
            </w:r>
          </w:p>
        </w:tc>
        <w:tc>
          <w:tcPr>
            <w:tcW w:w="4819" w:type="dxa"/>
            <w:tcBorders>
              <w:top w:val="single" w:sz="4" w:space="0" w:color="auto"/>
              <w:left w:val="single" w:sz="4" w:space="0" w:color="auto"/>
              <w:bottom w:val="single" w:sz="4" w:space="0" w:color="auto"/>
              <w:right w:val="single" w:sz="4" w:space="0" w:color="auto"/>
            </w:tcBorders>
          </w:tcPr>
          <w:p w:rsidR="00235504"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240216 – Facebook chat group to be created and members added.</w:t>
            </w:r>
          </w:p>
        </w:tc>
        <w:tc>
          <w:tcPr>
            <w:tcW w:w="1134"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bl>
    <w:p w:rsidR="00BD5B91" w:rsidRDefault="00BD5B91"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66667C" w:rsidRDefault="0066667C" w:rsidP="00E54EE7">
      <w:pPr>
        <w:rPr>
          <w:rFonts w:asciiTheme="minorHAnsi" w:hAnsiTheme="minorHAnsi" w:cstheme="minorHAnsi"/>
          <w:sz w:val="18"/>
          <w:szCs w:val="18"/>
        </w:rPr>
      </w:pPr>
    </w:p>
    <w:tbl>
      <w:tblPr>
        <w:tblW w:w="16410" w:type="dxa"/>
        <w:tblLayout w:type="fixed"/>
        <w:tblLook w:val="04A0" w:firstRow="1" w:lastRow="0" w:firstColumn="1" w:lastColumn="0" w:noHBand="0" w:noVBand="1"/>
      </w:tblPr>
      <w:tblGrid>
        <w:gridCol w:w="1098"/>
        <w:gridCol w:w="2410"/>
        <w:gridCol w:w="1133"/>
        <w:gridCol w:w="5529"/>
        <w:gridCol w:w="5242"/>
        <w:gridCol w:w="998"/>
      </w:tblGrid>
      <w:tr w:rsidR="00D62110" w:rsidRPr="00D66DB9" w:rsidTr="00D53CD8">
        <w:trPr>
          <w:trHeight w:val="180"/>
          <w:tblHeader/>
        </w:trPr>
        <w:tc>
          <w:tcPr>
            <w:tcW w:w="16410"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D62110" w:rsidP="001509C0">
            <w:pPr>
              <w:rPr>
                <w:rFonts w:asciiTheme="minorHAnsi" w:hAnsiTheme="minorHAnsi" w:cstheme="minorHAnsi"/>
                <w:b/>
                <w:color w:val="FFFFFF"/>
                <w:sz w:val="24"/>
                <w:szCs w:val="24"/>
                <w:lang w:eastAsia="en-GB"/>
              </w:rPr>
            </w:pPr>
            <w:r>
              <w:rPr>
                <w:rFonts w:asciiTheme="minorHAnsi" w:hAnsiTheme="minorHAnsi" w:cstheme="minorHAnsi"/>
                <w:b/>
                <w:color w:val="FFFFFF"/>
                <w:sz w:val="24"/>
                <w:szCs w:val="24"/>
                <w:lang w:eastAsia="en-GB"/>
              </w:rPr>
              <w:lastRenderedPageBreak/>
              <w:t xml:space="preserve">CLOSED </w:t>
            </w:r>
            <w:r w:rsidR="0038597E">
              <w:rPr>
                <w:rFonts w:asciiTheme="minorHAnsi" w:hAnsiTheme="minorHAnsi" w:cstheme="minorHAnsi"/>
                <w:b/>
                <w:color w:val="FFFFFF"/>
                <w:sz w:val="24"/>
                <w:szCs w:val="24"/>
                <w:lang w:eastAsia="en-GB"/>
              </w:rPr>
              <w:t>Items</w:t>
            </w:r>
          </w:p>
        </w:tc>
      </w:tr>
      <w:tr w:rsidR="00D62110" w:rsidRPr="00D66DB9" w:rsidTr="00D53CD8">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10"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1133"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52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5242"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998" w:type="dxa"/>
            <w:tcBorders>
              <w:top w:val="single" w:sz="4" w:space="0" w:color="auto"/>
              <w:left w:val="nil"/>
              <w:bottom w:val="single" w:sz="4" w:space="0" w:color="auto"/>
              <w:right w:val="single" w:sz="4" w:space="0" w:color="auto"/>
            </w:tcBorders>
            <w:shd w:val="clear" w:color="000000" w:fill="1F497D"/>
          </w:tcPr>
          <w:p w:rsidR="00D62110" w:rsidRPr="00D66DB9"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672100" w:rsidRPr="001D0FD1" w:rsidTr="00672100">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10.</w:t>
            </w:r>
            <w:r w:rsidR="0038597E">
              <w:rPr>
                <w:rFonts w:asciiTheme="minorHAnsi" w:hAnsiTheme="minorHAnsi" w:cstheme="minorHAnsi"/>
                <w:sz w:val="18"/>
                <w:szCs w:val="18"/>
                <w:lang w:eastAsia="en-GB"/>
              </w:rPr>
              <w:t>170216</w:t>
            </w:r>
          </w:p>
          <w:p w:rsidR="00672100" w:rsidRPr="001D0FD1" w:rsidRDefault="00672100"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672100" w:rsidRPr="00672100" w:rsidRDefault="00A217E3" w:rsidP="0067210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Are VB going to have a specific identifier for their tags?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 xml:space="preserve">JW – In order to have our own UID we have to be registered with DEFRA.  We can do this when we are established as a society for more than one year.  </w:t>
            </w:r>
          </w:p>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AF prefers not to as it means an additional tag – this is the general feel amongst those present.</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A217E3" w:rsidP="001D0FD1">
            <w:pPr>
              <w:rPr>
                <w:rFonts w:asciiTheme="minorHAnsi" w:hAnsiTheme="minorHAnsi" w:cstheme="minorHAnsi"/>
                <w:sz w:val="18"/>
                <w:szCs w:val="18"/>
                <w:lang w:eastAsia="en-GB"/>
              </w:rPr>
            </w:pPr>
            <w:r>
              <w:rPr>
                <w:rFonts w:asciiTheme="minorHAnsi" w:hAnsiTheme="minorHAnsi" w:cstheme="minorHAnsi"/>
                <w:b/>
                <w:sz w:val="18"/>
                <w:szCs w:val="18"/>
                <w:lang w:eastAsia="en-GB"/>
              </w:rPr>
              <w:t>170216</w:t>
            </w:r>
            <w:r>
              <w:rPr>
                <w:rFonts w:asciiTheme="minorHAnsi" w:hAnsiTheme="minorHAnsi" w:cstheme="minorHAnsi"/>
                <w:b/>
                <w:sz w:val="18"/>
                <w:szCs w:val="18"/>
                <w:lang w:eastAsia="en-GB"/>
              </w:rPr>
              <w:t xml:space="preserve"> – CLOSED.  </w:t>
            </w:r>
            <w:r>
              <w:rPr>
                <w:rFonts w:asciiTheme="minorHAnsi" w:hAnsiTheme="minorHAnsi" w:cstheme="minorHAnsi"/>
                <w:sz w:val="18"/>
                <w:szCs w:val="18"/>
                <w:lang w:eastAsia="en-GB"/>
              </w:rPr>
              <w:t>No</w:t>
            </w:r>
            <w:r w:rsidR="00672100" w:rsidRPr="001D0FD1">
              <w:rPr>
                <w:rFonts w:asciiTheme="minorHAnsi" w:hAnsiTheme="minorHAnsi" w:cstheme="minorHAnsi"/>
                <w:sz w:val="18"/>
                <w:szCs w:val="18"/>
                <w:lang w:eastAsia="en-GB"/>
              </w:rPr>
              <w:t xml:space="preserve"> action at this time.  Can be revisited at a later date if required.</w:t>
            </w:r>
          </w:p>
          <w:p w:rsidR="00672100" w:rsidRDefault="00672100" w:rsidP="001D0FD1">
            <w:pPr>
              <w:rPr>
                <w:rFonts w:asciiTheme="minorHAnsi" w:hAnsiTheme="minorHAnsi" w:cstheme="minorHAnsi"/>
                <w:sz w:val="18"/>
                <w:szCs w:val="18"/>
                <w:lang w:eastAsia="en-GB"/>
              </w:rPr>
            </w:pPr>
          </w:p>
          <w:p w:rsidR="00672100" w:rsidRPr="001D0FD1" w:rsidRDefault="00672100" w:rsidP="00A217E3">
            <w:pPr>
              <w:rPr>
                <w:rFonts w:asciiTheme="minorHAnsi" w:hAnsiTheme="minorHAnsi" w:cstheme="minorHAnsi"/>
                <w:b/>
                <w:sz w:val="18"/>
                <w:szCs w:val="18"/>
                <w:lang w:eastAsia="en-GB"/>
              </w:rPr>
            </w:pPr>
          </w:p>
        </w:tc>
        <w:tc>
          <w:tcPr>
            <w:tcW w:w="998" w:type="dxa"/>
            <w:tcBorders>
              <w:top w:val="single" w:sz="4" w:space="0" w:color="auto"/>
              <w:left w:val="nil"/>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p>
        </w:tc>
      </w:tr>
      <w:tr w:rsidR="00672100" w:rsidRPr="00D66DB9" w:rsidTr="00672100">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11.</w:t>
            </w:r>
            <w:r w:rsidR="0038597E">
              <w:rPr>
                <w:rFonts w:asciiTheme="minorHAnsi" w:hAnsiTheme="minorHAnsi" w:cstheme="minorHAnsi"/>
                <w:sz w:val="18"/>
                <w:szCs w:val="18"/>
                <w:lang w:eastAsia="en-GB"/>
              </w:rPr>
              <w:t>170216</w:t>
            </w:r>
          </w:p>
          <w:p w:rsidR="00672100" w:rsidRPr="00D66DB9" w:rsidRDefault="00672100"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and Registering/Logging In – Any issues?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No issues report</w:t>
            </w:r>
            <w:r>
              <w:rPr>
                <w:rFonts w:asciiTheme="minorHAnsi" w:hAnsiTheme="minorHAnsi" w:cstheme="minorHAnsi"/>
                <w:sz w:val="18"/>
                <w:szCs w:val="18"/>
                <w:lang w:eastAsia="en-GB"/>
              </w:rPr>
              <w:t>ed but all made aware to report</w:t>
            </w:r>
          </w:p>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anythin</w:t>
            </w:r>
            <w:r>
              <w:rPr>
                <w:rFonts w:asciiTheme="minorHAnsi" w:hAnsiTheme="minorHAnsi" w:cstheme="minorHAnsi"/>
                <w:sz w:val="18"/>
                <w:szCs w:val="18"/>
                <w:lang w:eastAsia="en-GB"/>
              </w:rPr>
              <w:t>g at all to the society mailbox where it will be picked up and resolved by web support.</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9A1DF0" w:rsidRDefault="00A217E3"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CLOSED.  </w:t>
            </w:r>
          </w:p>
        </w:tc>
        <w:tc>
          <w:tcPr>
            <w:tcW w:w="998" w:type="dxa"/>
            <w:tcBorders>
              <w:top w:val="single" w:sz="4" w:space="0" w:color="auto"/>
              <w:left w:val="nil"/>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D53CD8" w:rsidRPr="00D66DB9" w:rsidTr="00672100">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12.240217</w:t>
            </w:r>
          </w:p>
        </w:tc>
        <w:tc>
          <w:tcPr>
            <w:tcW w:w="2410"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Registering of mismarked lambs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SJ</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AKB – if no black on the knees then yes ok shou</w:t>
            </w:r>
            <w:r>
              <w:rPr>
                <w:rFonts w:asciiTheme="minorHAnsi" w:hAnsiTheme="minorHAnsi" w:cstheme="minorHAnsi"/>
                <w:sz w:val="18"/>
                <w:szCs w:val="18"/>
              </w:rPr>
              <w:t>l</w:t>
            </w:r>
            <w:r w:rsidRPr="00D53CD8">
              <w:rPr>
                <w:rFonts w:asciiTheme="minorHAnsi" w:hAnsiTheme="minorHAnsi" w:cstheme="minorHAnsi"/>
                <w:sz w:val="18"/>
                <w:szCs w:val="18"/>
              </w:rPr>
              <w:t xml:space="preserve">d not be registered.  </w:t>
            </w:r>
            <w:r>
              <w:rPr>
                <w:rFonts w:asciiTheme="minorHAnsi" w:hAnsiTheme="minorHAnsi" w:cstheme="minorHAnsi"/>
                <w:sz w:val="18"/>
                <w:szCs w:val="18"/>
              </w:rPr>
              <w:t>However, how far do you go?</w:t>
            </w:r>
          </w:p>
          <w:p w:rsidR="00D53CD8" w:rsidRPr="00D53CD8" w:rsidRDefault="00D53CD8" w:rsidP="00D53CD8">
            <w:pPr>
              <w:rPr>
                <w:rFonts w:asciiTheme="minorHAnsi" w:hAnsiTheme="minorHAnsi" w:cstheme="minorHAnsi"/>
                <w:sz w:val="18"/>
                <w:szCs w:val="18"/>
              </w:rPr>
            </w:pPr>
            <w:r>
              <w:rPr>
                <w:rFonts w:asciiTheme="minorHAnsi" w:hAnsiTheme="minorHAnsi" w:cstheme="minorHAnsi"/>
                <w:sz w:val="18"/>
                <w:szCs w:val="18"/>
              </w:rPr>
              <w:t>If grading systems in place then should be able to track and identify this via figures which will be recorded.</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JW – have to be careful how this is communicated.  A lot of sheep may</w:t>
            </w:r>
            <w:r>
              <w:rPr>
                <w:rFonts w:asciiTheme="minorHAnsi" w:hAnsiTheme="minorHAnsi" w:cstheme="minorHAnsi"/>
                <w:sz w:val="18"/>
                <w:szCs w:val="18"/>
              </w:rPr>
              <w:t xml:space="preserve"> then be left</w:t>
            </w:r>
            <w:r w:rsidRPr="00D53CD8">
              <w:rPr>
                <w:rFonts w:asciiTheme="minorHAnsi" w:hAnsiTheme="minorHAnsi" w:cstheme="minorHAnsi"/>
                <w:sz w:val="18"/>
                <w:szCs w:val="18"/>
              </w:rPr>
              <w:t xml:space="preserve"> registered.  Should be left up to the breeder.</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RS – The ratio of perfectness has to be understood.  Rece</w:t>
            </w:r>
            <w:r>
              <w:rPr>
                <w:rFonts w:asciiTheme="minorHAnsi" w:hAnsiTheme="minorHAnsi" w:cstheme="minorHAnsi"/>
                <w:sz w:val="18"/>
                <w:szCs w:val="18"/>
              </w:rPr>
              <w:t>nt visit to Visp demonstrated this - that specific markings are not always perfect – black on knee can be very small for example.</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 xml:space="preserve">SJ – </w:t>
            </w:r>
            <w:r>
              <w:rPr>
                <w:rFonts w:asciiTheme="minorHAnsi" w:hAnsiTheme="minorHAnsi" w:cstheme="minorHAnsi"/>
                <w:sz w:val="18"/>
                <w:szCs w:val="18"/>
              </w:rPr>
              <w:t xml:space="preserve">We can </w:t>
            </w:r>
            <w:r w:rsidRPr="00D53CD8">
              <w:rPr>
                <w:rFonts w:asciiTheme="minorHAnsi" w:hAnsiTheme="minorHAnsi" w:cstheme="minorHAnsi"/>
                <w:sz w:val="18"/>
                <w:szCs w:val="18"/>
              </w:rPr>
              <w:t>have the understanding what perfection looks like but can’t discriminate at this point.</w:t>
            </w:r>
          </w:p>
          <w:p w:rsidR="00D53CD8" w:rsidRPr="00D66DB9" w:rsidRDefault="00D53CD8" w:rsidP="00D53CD8">
            <w:pPr>
              <w:rPr>
                <w:rFonts w:asciiTheme="minorHAnsi" w:hAnsiTheme="minorHAnsi" w:cstheme="minorHAnsi"/>
                <w:sz w:val="18"/>
                <w:szCs w:val="18"/>
                <w:lang w:eastAsia="en-GB"/>
              </w:rPr>
            </w:pPr>
            <w:r w:rsidRPr="00D53CD8">
              <w:rPr>
                <w:rFonts w:asciiTheme="minorHAnsi" w:hAnsiTheme="minorHAnsi" w:cstheme="minorHAnsi"/>
                <w:sz w:val="18"/>
                <w:szCs w:val="18"/>
              </w:rPr>
              <w:t>All agreed that it is the breeder’s preference if they register the sheep.  Grading will be assessed at annual show and recorded in GrassRoots.</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240216</w:t>
            </w:r>
            <w:r w:rsidR="00A217E3">
              <w:rPr>
                <w:rFonts w:asciiTheme="minorHAnsi" w:hAnsiTheme="minorHAnsi" w:cstheme="minorHAnsi"/>
                <w:b/>
                <w:sz w:val="18"/>
                <w:szCs w:val="18"/>
                <w:lang w:eastAsia="en-GB"/>
              </w:rPr>
              <w:t xml:space="preserve"> – CLOSED.</w:t>
            </w:r>
          </w:p>
        </w:tc>
        <w:tc>
          <w:tcPr>
            <w:tcW w:w="998" w:type="dxa"/>
            <w:tcBorders>
              <w:top w:val="single" w:sz="4" w:space="0" w:color="auto"/>
              <w:left w:val="nil"/>
              <w:bottom w:val="single" w:sz="4" w:space="0" w:color="auto"/>
              <w:right w:val="single" w:sz="4" w:space="0" w:color="auto"/>
            </w:tcBorders>
            <w:shd w:val="clear" w:color="auto" w:fill="auto"/>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All members </w:t>
            </w:r>
          </w:p>
        </w:tc>
      </w:tr>
      <w:tr w:rsidR="00D53CD8" w:rsidRPr="00D66DB9" w:rsidTr="00D53CD8">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Constitution and </w:t>
            </w:r>
            <w:r>
              <w:rPr>
                <w:rFonts w:asciiTheme="minorHAnsi" w:hAnsiTheme="minorHAnsi" w:cstheme="minorHAnsi"/>
                <w:sz w:val="18"/>
                <w:szCs w:val="18"/>
                <w:lang w:eastAsia="en-GB"/>
              </w:rPr>
              <w:t>M</w:t>
            </w:r>
            <w:r w:rsidRPr="00D66DB9">
              <w:rPr>
                <w:rFonts w:asciiTheme="minorHAnsi" w:hAnsiTheme="minorHAnsi" w:cstheme="minorHAnsi"/>
                <w:sz w:val="18"/>
                <w:szCs w:val="18"/>
                <w:lang w:eastAsia="en-GB"/>
              </w:rPr>
              <w:t>emorandum</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53CD8" w:rsidRPr="00D66DB9">
              <w:rPr>
                <w:rFonts w:asciiTheme="minorHAnsi" w:hAnsiTheme="minorHAnsi" w:cstheme="minorHAnsi"/>
                <w:sz w:val="18"/>
                <w:szCs w:val="18"/>
              </w:rPr>
              <w:t xml:space="preserve">AKB – Need to consistently refer to Blacknose as Blacknose throughout the document.  </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C567E2"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Amend document so that Blacknose is referred to throughout the document consistently.</w:t>
            </w:r>
          </w:p>
        </w:tc>
        <w:tc>
          <w:tcPr>
            <w:tcW w:w="998"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53CD8" w:rsidRPr="00D66DB9" w:rsidTr="00D53CD8">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2.</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 xml:space="preserve">AKB – Section 8:  Nominations.  Remove ‘at the </w:t>
            </w:r>
            <w:r>
              <w:rPr>
                <w:rFonts w:asciiTheme="minorHAnsi" w:hAnsiTheme="minorHAnsi" w:cstheme="minorHAnsi"/>
                <w:sz w:val="18"/>
                <w:szCs w:val="18"/>
              </w:rPr>
              <w:t>meeting’.  Agreed by all members present.</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FD1D6B"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Remove</w:t>
            </w:r>
            <w:r w:rsidRPr="00066BF1">
              <w:rPr>
                <w:rFonts w:asciiTheme="minorHAnsi" w:hAnsiTheme="minorHAnsi" w:cstheme="minorHAnsi"/>
                <w:sz w:val="18"/>
                <w:szCs w:val="18"/>
                <w:lang w:eastAsia="en-GB"/>
              </w:rPr>
              <w:t>d</w:t>
            </w:r>
            <w:r w:rsidR="00D53CD8" w:rsidRPr="00066BF1">
              <w:rPr>
                <w:rFonts w:asciiTheme="minorHAnsi" w:hAnsiTheme="minorHAnsi" w:cstheme="minorHAnsi"/>
                <w:sz w:val="18"/>
                <w:szCs w:val="18"/>
                <w:lang w:eastAsia="en-GB"/>
              </w:rPr>
              <w:t xml:space="preserve"> ‘at the meeting’ text from document.</w:t>
            </w:r>
          </w:p>
        </w:tc>
        <w:tc>
          <w:tcPr>
            <w:tcW w:w="998"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53CD8" w:rsidRPr="00D66DB9" w:rsidTr="00D53CD8">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RS – Breed Standard.</w:t>
            </w:r>
          </w:p>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Wool staple length needs clarification.  This needs to be a guideline:  (5-6 months growth – sheep should be shorn twice yearly).</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066BF1" w:rsidRDefault="00066BF1" w:rsidP="00066BF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Add text to clarify that this is based on 5-6 months growth and sheep are to be clipped twice yearly.</w:t>
            </w:r>
          </w:p>
        </w:tc>
        <w:tc>
          <w:tcPr>
            <w:tcW w:w="998"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859C3" w:rsidRPr="00D66DB9" w:rsidTr="00D859C3">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6.</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D859C3" w:rsidRPr="00D66DB9" w:rsidRDefault="00D66754" w:rsidP="001509C0">
            <w:pPr>
              <w:rPr>
                <w:rFonts w:asciiTheme="minorHAnsi" w:hAnsiTheme="minorHAnsi" w:cstheme="minorHAnsi"/>
                <w:sz w:val="18"/>
                <w:szCs w:val="18"/>
                <w:lang w:eastAsia="en-GB"/>
              </w:rPr>
            </w:pPr>
            <w:r w:rsidRPr="00D66DB9">
              <w:rPr>
                <w:rFonts w:asciiTheme="minorHAnsi" w:hAnsiTheme="minorHAnsi" w:cstheme="minorHAnsi"/>
                <w:sz w:val="18"/>
                <w:szCs w:val="18"/>
              </w:rPr>
              <w:t xml:space="preserve">What do we do in the event where parents cannot be </w:t>
            </w:r>
            <w:r w:rsidR="00FC157C" w:rsidRPr="00D66DB9">
              <w:rPr>
                <w:rFonts w:asciiTheme="minorHAnsi" w:hAnsiTheme="minorHAnsi" w:cstheme="minorHAnsi"/>
                <w:sz w:val="18"/>
                <w:szCs w:val="18"/>
              </w:rPr>
              <w:t>identified?</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D66754">
            <w:pPr>
              <w:rPr>
                <w:rFonts w:asciiTheme="minorHAnsi" w:hAnsiTheme="minorHAnsi" w:cstheme="minorHAnsi"/>
                <w:sz w:val="18"/>
                <w:szCs w:val="18"/>
              </w:rPr>
            </w:pP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754" w:rsidRDefault="00D66754" w:rsidP="001509C0">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859C3" w:rsidRPr="00D66754">
              <w:rPr>
                <w:rFonts w:asciiTheme="minorHAnsi" w:hAnsiTheme="minorHAnsi" w:cstheme="minorHAnsi"/>
                <w:sz w:val="18"/>
                <w:szCs w:val="18"/>
                <w:lang w:eastAsia="en-GB"/>
              </w:rPr>
              <w:t>JW spoke to Libby at GrassRoots she will not register any lambs without the sire.</w:t>
            </w:r>
          </w:p>
          <w:p w:rsidR="00D859C3" w:rsidRPr="00D66754" w:rsidRDefault="00D859C3" w:rsidP="001509C0">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Any lambs to be registered, sire documents must be provided.</w:t>
            </w:r>
          </w:p>
          <w:p w:rsidR="00D859C3" w:rsidRPr="00D859C3" w:rsidRDefault="00D6675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Pr="00D66754">
              <w:rPr>
                <w:rFonts w:asciiTheme="minorHAnsi" w:hAnsiTheme="minorHAnsi" w:cstheme="minorHAnsi"/>
                <w:sz w:val="18"/>
                <w:szCs w:val="18"/>
                <w:lang w:eastAsia="en-GB"/>
              </w:rPr>
              <w:t>JW to address with Libby from GrassRoots to ensure that two generations are given at the time of registration.</w:t>
            </w:r>
          </w:p>
        </w:tc>
        <w:tc>
          <w:tcPr>
            <w:tcW w:w="998"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D859C3" w:rsidRPr="00D66DB9" w:rsidTr="00A217E3">
        <w:trPr>
          <w:trHeight w:val="7387"/>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7.</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What will happen with sheep that have been im</w:t>
            </w:r>
            <w:r>
              <w:rPr>
                <w:rFonts w:asciiTheme="minorHAnsi" w:hAnsiTheme="minorHAnsi" w:cstheme="minorHAnsi"/>
                <w:sz w:val="18"/>
                <w:szCs w:val="18"/>
              </w:rPr>
              <w:t xml:space="preserve">ported from other origins </w:t>
            </w:r>
            <w:r w:rsidRPr="00D66DB9">
              <w:rPr>
                <w:rFonts w:asciiTheme="minorHAnsi" w:hAnsiTheme="minorHAnsi" w:cstheme="minorHAnsi"/>
                <w:sz w:val="18"/>
                <w:szCs w:val="18"/>
              </w:rPr>
              <w:t>i.e. Austria, Germany.</w:t>
            </w:r>
          </w:p>
          <w:p w:rsidR="00D859C3" w:rsidRPr="00D66DB9" w:rsidRDefault="00D859C3" w:rsidP="001509C0">
            <w:pPr>
              <w:rPr>
                <w:rFonts w:asciiTheme="minorHAnsi" w:hAnsiTheme="minorHAnsi" w:cstheme="minorHAnsi"/>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RI</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SJ – From being involved with other breeds over the years, due to where we’r</w:t>
            </w:r>
            <w:r w:rsidR="00FC157C">
              <w:rPr>
                <w:rFonts w:asciiTheme="minorHAnsi" w:hAnsiTheme="minorHAnsi" w:cstheme="minorHAnsi"/>
                <w:sz w:val="18"/>
                <w:szCs w:val="18"/>
                <w:lang w:eastAsia="en-GB"/>
              </w:rPr>
              <w:t>e at with this breed we cannot discriminate</w:t>
            </w:r>
            <w:r w:rsidRPr="00D66754">
              <w:rPr>
                <w:rFonts w:asciiTheme="minorHAnsi" w:hAnsiTheme="minorHAnsi" w:cstheme="minorHAnsi"/>
                <w:sz w:val="18"/>
                <w:szCs w:val="18"/>
                <w:lang w:eastAsia="en-GB"/>
              </w:rPr>
              <w:t xml:space="preserve"> around this and only allow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imports.</w:t>
            </w:r>
            <w:r w:rsidR="00A217E3">
              <w:rPr>
                <w:rFonts w:asciiTheme="minorHAnsi" w:hAnsiTheme="minorHAnsi" w:cstheme="minorHAnsi"/>
                <w:sz w:val="18"/>
                <w:szCs w:val="18"/>
                <w:lang w:eastAsia="en-GB"/>
              </w:rPr>
              <w:t xml:space="preserve">  </w:t>
            </w:r>
            <w:r w:rsidRPr="00D66754">
              <w:rPr>
                <w:rFonts w:asciiTheme="minorHAnsi" w:hAnsiTheme="minorHAnsi" w:cstheme="minorHAnsi"/>
                <w:sz w:val="18"/>
                <w:szCs w:val="18"/>
                <w:lang w:eastAsia="en-GB"/>
              </w:rPr>
              <w:t>Could result in other societies being formed and become unable to manage it.</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We will quickly establish a </w:t>
            </w:r>
            <w:r w:rsidR="00FC157C" w:rsidRPr="00D66754">
              <w:rPr>
                <w:rFonts w:asciiTheme="minorHAnsi" w:hAnsiTheme="minorHAnsi" w:cstheme="minorHAnsi"/>
                <w:sz w:val="18"/>
                <w:szCs w:val="18"/>
                <w:lang w:eastAsia="en-GB"/>
              </w:rPr>
              <w:t>British</w:t>
            </w:r>
            <w:r w:rsidRPr="00D66754">
              <w:rPr>
                <w:rFonts w:asciiTheme="minorHAnsi" w:hAnsiTheme="minorHAnsi" w:cstheme="minorHAnsi"/>
                <w:sz w:val="18"/>
                <w:szCs w:val="18"/>
                <w:lang w:eastAsia="en-GB"/>
              </w:rPr>
              <w:t xml:space="preserve"> standard based on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model.</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We have to focus on the quality of the breed.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Keep it open and control the quality and encourage </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JW – If they have the pedigree paper then that should suffice.</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RI – Agreed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JMCA – Agreed.  All origin information and pedigree will be recorded within Grassroots.  People will have the ability to know where the stock has originated from.</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AKB – with Blackface you have different types… looking at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type, and different standards etc.  May need to take in to </w:t>
            </w:r>
            <w:r w:rsidR="00FC157C" w:rsidRPr="00D66754">
              <w:rPr>
                <w:rFonts w:asciiTheme="minorHAnsi" w:hAnsiTheme="minorHAnsi" w:cstheme="minorHAnsi"/>
                <w:sz w:val="18"/>
                <w:szCs w:val="18"/>
                <w:lang w:eastAsia="en-GB"/>
              </w:rPr>
              <w:t>consideration</w:t>
            </w:r>
            <w:r w:rsidRPr="00D66754">
              <w:rPr>
                <w:rFonts w:asciiTheme="minorHAnsi" w:hAnsiTheme="minorHAnsi" w:cstheme="minorHAnsi"/>
                <w:sz w:val="18"/>
                <w:szCs w:val="18"/>
                <w:lang w:eastAsia="en-GB"/>
              </w:rPr>
              <w:t xml:space="preserve"> if there are differences in the standards.</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JW – judging </w:t>
            </w:r>
            <w:r w:rsidR="00FC157C" w:rsidRPr="00D66754">
              <w:rPr>
                <w:rFonts w:asciiTheme="minorHAnsi" w:hAnsiTheme="minorHAnsi" w:cstheme="minorHAnsi"/>
                <w:sz w:val="18"/>
                <w:szCs w:val="18"/>
                <w:lang w:eastAsia="en-GB"/>
              </w:rPr>
              <w:t>according</w:t>
            </w:r>
            <w:r w:rsidRPr="00D66754">
              <w:rPr>
                <w:rFonts w:asciiTheme="minorHAnsi" w:hAnsiTheme="minorHAnsi" w:cstheme="minorHAnsi"/>
                <w:sz w:val="18"/>
                <w:szCs w:val="18"/>
                <w:lang w:eastAsia="en-GB"/>
              </w:rPr>
              <w:t xml:space="preserve"> to the breed standard will cover any differences.</w:t>
            </w:r>
          </w:p>
          <w:p w:rsidR="00066BF1" w:rsidRDefault="00066BF1"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HMC – Other sheep should be allowed to register but there should be denotation/differentiation when advertising semen stock and embryos if they are from pure imports, Dutch, German, British bred etc.  Just so people make an active decision on what they want to</w:t>
            </w:r>
            <w:r>
              <w:rPr>
                <w:rFonts w:asciiTheme="minorHAnsi" w:hAnsiTheme="minorHAnsi" w:cstheme="minorHAnsi"/>
                <w:sz w:val="18"/>
                <w:szCs w:val="18"/>
                <w:lang w:eastAsia="en-GB"/>
              </w:rPr>
              <w:t xml:space="preserve"> buy.</w:t>
            </w:r>
          </w:p>
          <w:p w:rsidR="00D859C3"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859C3" w:rsidRPr="00D66DB9">
              <w:rPr>
                <w:rFonts w:asciiTheme="minorHAnsi" w:hAnsiTheme="minorHAnsi" w:cstheme="minorHAnsi"/>
                <w:sz w:val="18"/>
                <w:szCs w:val="18"/>
              </w:rPr>
              <w:t>Some people feel that we should be an exclusive Swiss imported/bred society.</w:t>
            </w:r>
          </w:p>
          <w:p w:rsidR="00D859C3" w:rsidRPr="00D66DB9" w:rsidRDefault="00D859C3" w:rsidP="001509C0">
            <w:pPr>
              <w:rPr>
                <w:rFonts w:asciiTheme="minorHAnsi" w:hAnsiTheme="minorHAnsi" w:cstheme="minorHAnsi"/>
                <w:sz w:val="18"/>
                <w:szCs w:val="18"/>
              </w:rPr>
            </w:pPr>
            <w:r>
              <w:rPr>
                <w:rFonts w:asciiTheme="minorHAnsi" w:hAnsiTheme="minorHAnsi" w:cstheme="minorHAnsi"/>
                <w:sz w:val="18"/>
                <w:szCs w:val="18"/>
              </w:rPr>
              <w:t>RS</w:t>
            </w:r>
            <w:r w:rsidRPr="00D66DB9">
              <w:rPr>
                <w:rFonts w:asciiTheme="minorHAnsi" w:hAnsiTheme="minorHAnsi" w:cstheme="minorHAnsi"/>
                <w:sz w:val="18"/>
                <w:szCs w:val="18"/>
              </w:rPr>
              <w:t xml:space="preserve"> – Believes that it is healthy to have a mix in terms of breeding and gene pool availability.</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HMC – How do we differentiate between sheep from different countries</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AF – Believes that we should keep the breed as pure as possible and stick to Swiss imports/breeding within the UK and support this within the Society.</w:t>
            </w:r>
          </w:p>
          <w:p w:rsidR="003C255A"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JMCA – Think should adopt in a further discussion as it will not be resolved during this call.  This topic needs particular focus and discussion in order to bottom out how we proceed.  Agreed by all</w:t>
            </w:r>
            <w:r w:rsidR="00A217E3">
              <w:rPr>
                <w:rFonts w:asciiTheme="minorHAnsi" w:hAnsiTheme="minorHAnsi" w:cstheme="minorHAnsi"/>
                <w:sz w:val="18"/>
                <w:szCs w:val="18"/>
              </w:rPr>
              <w:t xml:space="preserve"> members.</w:t>
            </w: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members present.</w:t>
            </w:r>
          </w:p>
          <w:p w:rsidR="00D859C3" w:rsidRPr="00D66DB9" w:rsidRDefault="00D859C3" w:rsidP="001509C0">
            <w:pPr>
              <w:rPr>
                <w:rFonts w:asciiTheme="minorHAnsi" w:hAnsiTheme="minorHAnsi" w:cstheme="minorHAnsi"/>
                <w:sz w:val="18"/>
                <w:szCs w:val="18"/>
              </w:rPr>
            </w:pP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D66754" w:rsidP="00066BF1">
            <w:pPr>
              <w:rPr>
                <w:rFonts w:asciiTheme="minorHAnsi" w:hAnsiTheme="minorHAnsi" w:cstheme="minorHAnsi"/>
                <w:sz w:val="18"/>
                <w:szCs w:val="18"/>
                <w:lang w:eastAsia="en-GB"/>
              </w:rPr>
            </w:pPr>
            <w:r w:rsidRPr="00D859C3">
              <w:rPr>
                <w:rFonts w:asciiTheme="minorHAnsi" w:hAnsiTheme="minorHAnsi" w:cstheme="minorHAnsi"/>
                <w:b/>
                <w:sz w:val="18"/>
                <w:szCs w:val="18"/>
                <w:lang w:eastAsia="en-GB"/>
              </w:rPr>
              <w:t>240216</w:t>
            </w:r>
            <w:r>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w:t>
            </w:r>
            <w:r>
              <w:rPr>
                <w:rFonts w:asciiTheme="minorHAnsi" w:hAnsiTheme="minorHAnsi" w:cstheme="minorHAnsi"/>
                <w:b/>
                <w:sz w:val="18"/>
                <w:szCs w:val="18"/>
                <w:lang w:eastAsia="en-GB"/>
              </w:rPr>
              <w:t xml:space="preserve"> CLOSED</w:t>
            </w:r>
            <w:r w:rsidR="00066BF1">
              <w:rPr>
                <w:rFonts w:asciiTheme="minorHAnsi" w:hAnsiTheme="minorHAnsi" w:cstheme="minorHAnsi"/>
                <w:b/>
                <w:sz w:val="18"/>
                <w:szCs w:val="18"/>
                <w:lang w:eastAsia="en-GB"/>
              </w:rPr>
              <w:t xml:space="preserve">.  </w:t>
            </w:r>
            <w:r w:rsidR="00066BF1" w:rsidRPr="00D66754">
              <w:rPr>
                <w:rFonts w:asciiTheme="minorHAnsi" w:hAnsiTheme="minorHAnsi" w:cstheme="minorHAnsi"/>
                <w:sz w:val="18"/>
                <w:szCs w:val="18"/>
                <w:lang w:eastAsia="en-GB"/>
              </w:rPr>
              <w:t>All members agree origin not to be a restriction for registration.</w:t>
            </w:r>
          </w:p>
          <w:p w:rsidR="00D859C3" w:rsidRPr="00D66754" w:rsidRDefault="00D66754" w:rsidP="00D859C3">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w:t>
            </w:r>
            <w:r w:rsidR="00D859C3" w:rsidRPr="00D66754">
              <w:rPr>
                <w:rFonts w:asciiTheme="minorHAnsi" w:hAnsiTheme="minorHAnsi" w:cstheme="minorHAnsi"/>
                <w:sz w:val="18"/>
                <w:szCs w:val="18"/>
                <w:lang w:eastAsia="en-GB"/>
              </w:rPr>
              <w:t>To be picked up on next call as cannot reach a decision point at this time with so many questions around the subject which will need to be addressed.</w:t>
            </w:r>
          </w:p>
          <w:p w:rsidR="00D859C3" w:rsidRPr="00D859C3" w:rsidRDefault="00D859C3"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Ongoing – requires particular focus to close</w:t>
            </w:r>
            <w:r w:rsidR="00066BF1">
              <w:rPr>
                <w:rFonts w:asciiTheme="minorHAnsi" w:hAnsiTheme="minorHAnsi" w:cstheme="minorHAnsi"/>
                <w:sz w:val="18"/>
                <w:szCs w:val="18"/>
                <w:lang w:eastAsia="en-GB"/>
              </w:rPr>
              <w:t xml:space="preserve"> all parts down on this subject.</w:t>
            </w:r>
          </w:p>
        </w:tc>
        <w:tc>
          <w:tcPr>
            <w:tcW w:w="998"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66667C" w:rsidRPr="00D66DB9" w:rsidTr="0066667C">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17.</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Document Sharing</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Society documents will be uploaded on to the website in order to be available to all members.  They will only be able to be accessed by member login.</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Pr="0066667C">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 xml:space="preserve">– CLOSED.  </w:t>
            </w:r>
            <w:r w:rsidRPr="00066BF1">
              <w:rPr>
                <w:rFonts w:asciiTheme="minorHAnsi" w:hAnsiTheme="minorHAnsi" w:cstheme="minorHAnsi"/>
                <w:sz w:val="18"/>
                <w:szCs w:val="18"/>
                <w:lang w:eastAsia="en-GB"/>
              </w:rPr>
              <w:t>Documents can be accessed by members by logging in to the society website and can be found under The Society\Member’s Documents.</w:t>
            </w:r>
          </w:p>
          <w:p w:rsidR="0066667C" w:rsidRPr="0066667C" w:rsidRDefault="0066667C" w:rsidP="00066BF1">
            <w:pPr>
              <w:rPr>
                <w:rFonts w:asciiTheme="minorHAnsi" w:hAnsiTheme="minorHAnsi" w:cstheme="minorHAnsi"/>
                <w:b/>
                <w:sz w:val="18"/>
                <w:szCs w:val="18"/>
                <w:lang w:eastAsia="en-GB"/>
              </w:rPr>
            </w:pPr>
            <w:r w:rsidRPr="00F87197">
              <w:rPr>
                <w:rFonts w:asciiTheme="minorHAnsi" w:hAnsiTheme="minorHAnsi" w:cstheme="minorHAnsi"/>
                <w:b/>
                <w:sz w:val="18"/>
                <w:szCs w:val="18"/>
                <w:lang w:eastAsia="en-GB"/>
              </w:rPr>
              <w:t>170216</w:t>
            </w:r>
            <w:r w:rsidRPr="0066667C">
              <w:rPr>
                <w:rFonts w:asciiTheme="minorHAnsi" w:hAnsiTheme="minorHAnsi" w:cstheme="minorHAnsi"/>
                <w:b/>
                <w:sz w:val="18"/>
                <w:szCs w:val="18"/>
                <w:lang w:eastAsia="en-GB"/>
              </w:rPr>
              <w:t xml:space="preserve"> - </w:t>
            </w:r>
            <w:r w:rsidRPr="00066BF1">
              <w:rPr>
                <w:rFonts w:asciiTheme="minorHAnsi" w:hAnsiTheme="minorHAnsi" w:cstheme="minorHAnsi"/>
                <w:sz w:val="18"/>
                <w:szCs w:val="18"/>
                <w:lang w:eastAsia="en-GB"/>
              </w:rPr>
              <w:t>Link to document repository to be sent out to all members.</w:t>
            </w:r>
          </w:p>
        </w:tc>
        <w:tc>
          <w:tcPr>
            <w:tcW w:w="998"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66667C" w:rsidRPr="00D66DB9" w:rsidTr="0066667C">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18.</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Uploads (Upcoming events, For Sale, Wanted, News, Breeder Contact Info)</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All members are welcomed to supply their breeder details, logos, upcoming events, stock/embryo/semen for sale, stock wanted to be uploaded on to the society website.</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00066BF1">
              <w:rPr>
                <w:rFonts w:asciiTheme="minorHAnsi" w:hAnsiTheme="minorHAnsi" w:cstheme="minorHAnsi"/>
                <w:b/>
                <w:sz w:val="18"/>
                <w:szCs w:val="18"/>
                <w:lang w:eastAsia="en-GB"/>
              </w:rPr>
              <w:t xml:space="preserve"> – </w:t>
            </w:r>
            <w:r w:rsidR="00066BF1" w:rsidRPr="00F87197">
              <w:rPr>
                <w:rFonts w:asciiTheme="minorHAnsi" w:hAnsiTheme="minorHAnsi" w:cstheme="minorHAnsi"/>
                <w:b/>
                <w:sz w:val="18"/>
                <w:szCs w:val="18"/>
                <w:lang w:eastAsia="en-GB"/>
              </w:rPr>
              <w:t>CLOSED</w:t>
            </w:r>
            <w:r w:rsidR="00066BF1">
              <w:rPr>
                <w:rFonts w:asciiTheme="minorHAnsi" w:hAnsiTheme="minorHAnsi" w:cstheme="minorHAnsi"/>
                <w:b/>
                <w:sz w:val="18"/>
                <w:szCs w:val="18"/>
                <w:lang w:eastAsia="en-GB"/>
              </w:rPr>
              <w:t xml:space="preserve">.  </w:t>
            </w:r>
            <w:r w:rsidRPr="00066BF1">
              <w:rPr>
                <w:rFonts w:asciiTheme="minorHAnsi" w:hAnsiTheme="minorHAnsi" w:cstheme="minorHAnsi"/>
                <w:sz w:val="18"/>
                <w:szCs w:val="18"/>
                <w:lang w:eastAsia="en-GB"/>
              </w:rPr>
              <w:t>Reminded everyone on the call to send details, photos, breeder info where required to the society mailbox and will be uploaded on to website.</w:t>
            </w:r>
          </w:p>
          <w:p w:rsidR="0066667C" w:rsidRPr="0066667C" w:rsidRDefault="0066667C" w:rsidP="0066667C">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All members to send required details, photos, text etc to the society mailbox where it will be uploaded to the website.</w:t>
            </w:r>
          </w:p>
        </w:tc>
        <w:tc>
          <w:tcPr>
            <w:tcW w:w="998"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Members/JMCA</w:t>
            </w:r>
          </w:p>
        </w:tc>
      </w:tr>
      <w:tr w:rsidR="0066667C" w:rsidRPr="00D66DB9" w:rsidTr="0066667C">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20.</w:t>
            </w:r>
            <w:r w:rsidR="0038597E">
              <w:rPr>
                <w:rFonts w:asciiTheme="minorHAnsi" w:hAnsiTheme="minorHAnsi" w:cstheme="minorHAnsi"/>
                <w:sz w:val="18"/>
                <w:szCs w:val="18"/>
                <w:lang w:eastAsia="en-GB"/>
              </w:rPr>
              <w:t>170216</w:t>
            </w:r>
          </w:p>
          <w:p w:rsidR="0066667C" w:rsidRPr="00D66DB9" w:rsidRDefault="0066667C" w:rsidP="0066667C">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Member Welcome Packs:  Tie/Address Confirmation</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Just a reminder to everyone to reply to society mailbox with tie colour preference and confirmation of address</w:t>
            </w:r>
            <w:r w:rsidR="0066667C">
              <w:rPr>
                <w:rFonts w:asciiTheme="minorHAnsi" w:hAnsiTheme="minorHAnsi" w:cstheme="minorHAnsi"/>
                <w:sz w:val="18"/>
                <w:szCs w:val="18"/>
              </w:rPr>
              <w:t xml:space="preserve"> if haven’t already done so.</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754" w:rsidRDefault="0066667C" w:rsidP="0066667C">
            <w:pPr>
              <w:rPr>
                <w:rFonts w:asciiTheme="minorHAnsi" w:hAnsiTheme="minorHAnsi" w:cstheme="minorHAnsi"/>
                <w:sz w:val="18"/>
                <w:szCs w:val="18"/>
                <w:lang w:eastAsia="en-GB"/>
              </w:rPr>
            </w:pPr>
            <w:r w:rsidRPr="0066667C">
              <w:rPr>
                <w:rFonts w:asciiTheme="minorHAnsi" w:hAnsiTheme="minorHAnsi" w:cstheme="minorHAnsi"/>
                <w:b/>
                <w:sz w:val="18"/>
                <w:szCs w:val="18"/>
                <w:lang w:eastAsia="en-GB"/>
              </w:rPr>
              <w:t xml:space="preserve">240216 – </w:t>
            </w:r>
            <w:r w:rsidR="00D66754">
              <w:rPr>
                <w:rFonts w:asciiTheme="minorHAnsi" w:hAnsiTheme="minorHAnsi" w:cstheme="minorHAnsi"/>
                <w:b/>
                <w:sz w:val="18"/>
                <w:szCs w:val="18"/>
                <w:lang w:eastAsia="en-GB"/>
              </w:rPr>
              <w:t xml:space="preserve">CLOSED.  </w:t>
            </w:r>
            <w:r w:rsidRPr="00D66754">
              <w:rPr>
                <w:rFonts w:asciiTheme="minorHAnsi" w:hAnsiTheme="minorHAnsi" w:cstheme="minorHAnsi"/>
                <w:sz w:val="18"/>
                <w:szCs w:val="18"/>
                <w:lang w:eastAsia="en-GB"/>
              </w:rPr>
              <w:t>Reminder to everyone to send a note to the society mailbox.</w:t>
            </w:r>
          </w:p>
          <w:p w:rsidR="0066667C" w:rsidRPr="0066667C" w:rsidRDefault="00D66754" w:rsidP="0066667C">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0066667C" w:rsidRPr="00D66754">
              <w:rPr>
                <w:rFonts w:asciiTheme="minorHAnsi" w:hAnsiTheme="minorHAnsi" w:cstheme="minorHAnsi"/>
                <w:sz w:val="18"/>
                <w:szCs w:val="18"/>
                <w:lang w:eastAsia="en-GB"/>
              </w:rPr>
              <w:t>Tie colour preference and confirmation of address to be emailed to society mailbox.</w:t>
            </w:r>
          </w:p>
        </w:tc>
        <w:tc>
          <w:tcPr>
            <w:tcW w:w="998"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BA118B" w:rsidRPr="00D66DB9" w:rsidTr="00BA118B">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23.</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Are blacknose of </w:t>
            </w:r>
            <w:r w:rsidR="00FC157C" w:rsidRPr="00D66DB9">
              <w:rPr>
                <w:rFonts w:asciiTheme="minorHAnsi" w:hAnsiTheme="minorHAnsi" w:cstheme="minorHAnsi"/>
                <w:sz w:val="18"/>
                <w:szCs w:val="18"/>
                <w:lang w:eastAsia="en-GB"/>
              </w:rPr>
              <w:t>non-Swiss</w:t>
            </w:r>
            <w:r w:rsidRPr="00D66DB9">
              <w:rPr>
                <w:rFonts w:asciiTheme="minorHAnsi" w:hAnsiTheme="minorHAnsi" w:cstheme="minorHAnsi"/>
                <w:sz w:val="18"/>
                <w:szCs w:val="18"/>
                <w:lang w:eastAsia="en-GB"/>
              </w:rPr>
              <w:t xml:space="preserve"> origin allowed to be registered via the </w:t>
            </w:r>
            <w:r w:rsidR="00FC157C" w:rsidRPr="00D66DB9">
              <w:rPr>
                <w:rFonts w:asciiTheme="minorHAnsi" w:hAnsiTheme="minorHAnsi" w:cstheme="minorHAnsi"/>
                <w:sz w:val="18"/>
                <w:szCs w:val="18"/>
                <w:lang w:eastAsia="en-GB"/>
              </w:rPr>
              <w:t>Society?</w:t>
            </w:r>
            <w:r w:rsidRPr="00D66DB9">
              <w:rPr>
                <w:rFonts w:asciiTheme="minorHAnsi" w:hAnsiTheme="minorHAnsi" w:cstheme="minorHAnsi"/>
                <w:sz w:val="18"/>
                <w:szCs w:val="18"/>
                <w:lang w:eastAsia="en-GB"/>
              </w:rPr>
              <w:t xml:space="preserve"> </w:t>
            </w:r>
          </w:p>
          <w:p w:rsidR="00BA118B" w:rsidRPr="00D66DB9" w:rsidRDefault="00BA118B" w:rsidP="007179D8">
            <w:pPr>
              <w:rPr>
                <w:rFonts w:asciiTheme="minorHAnsi" w:hAnsiTheme="minorHAnsi" w:cstheme="minorHAnsi"/>
                <w:sz w:val="18"/>
                <w:szCs w:val="18"/>
                <w:lang w:eastAsia="en-GB"/>
              </w:rPr>
            </w:pPr>
          </w:p>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RS for example has blacknose which have Austrian and German </w:t>
            </w:r>
            <w:r w:rsidR="00FC157C" w:rsidRPr="00D66DB9">
              <w:rPr>
                <w:rFonts w:asciiTheme="minorHAnsi" w:hAnsiTheme="minorHAnsi" w:cstheme="minorHAnsi"/>
                <w:sz w:val="18"/>
                <w:szCs w:val="18"/>
                <w:lang w:eastAsia="en-GB"/>
              </w:rPr>
              <w:t>ancestry</w:t>
            </w:r>
            <w:r w:rsidRPr="00D66DB9">
              <w:rPr>
                <w:rFonts w:asciiTheme="minorHAnsi" w:hAnsiTheme="minorHAnsi" w:cstheme="minorHAnsi"/>
                <w:sz w:val="18"/>
                <w:szCs w:val="18"/>
                <w:lang w:eastAsia="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RS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sidRPr="00D66DB9">
              <w:rPr>
                <w:rFonts w:asciiTheme="minorHAnsi" w:hAnsiTheme="minorHAnsi" w:cstheme="minorHAnsi"/>
                <w:sz w:val="18"/>
                <w:szCs w:val="18"/>
              </w:rPr>
              <w:t xml:space="preserve">JW – Not to be of major concern just at this time but something we need to be very aware of as now that </w:t>
            </w:r>
            <w:r w:rsidR="00FC157C" w:rsidRPr="00D66DB9">
              <w:rPr>
                <w:rFonts w:asciiTheme="minorHAnsi" w:hAnsiTheme="minorHAnsi" w:cstheme="minorHAnsi"/>
                <w:sz w:val="18"/>
                <w:szCs w:val="18"/>
              </w:rPr>
              <w:t>Swiss</w:t>
            </w:r>
            <w:r w:rsidR="00BA118B" w:rsidRPr="00D66DB9">
              <w:rPr>
                <w:rFonts w:asciiTheme="minorHAnsi" w:hAnsiTheme="minorHAnsi" w:cstheme="minorHAnsi"/>
                <w:sz w:val="18"/>
                <w:szCs w:val="18"/>
              </w:rPr>
              <w:t xml:space="preserve"> imports are not available.  It is inevitable people will go anywhere where it is possible to import in to the UK.</w:t>
            </w:r>
          </w:p>
          <w:p w:rsidR="00BA118B"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JMCA – Subject does need particular attention to map out exactly how the society stands on this and the steps put in place to record it. </w:t>
            </w:r>
          </w:p>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Again, not going to be closed off on this call and will need to be picked up at the next session.</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066BF1" w:rsidRDefault="00BA118B" w:rsidP="007179D8">
            <w:pPr>
              <w:rPr>
                <w:rFonts w:asciiTheme="minorHAnsi" w:hAnsiTheme="minorHAnsi" w:cstheme="minorHAnsi"/>
                <w:sz w:val="18"/>
                <w:szCs w:val="18"/>
                <w:lang w:eastAsia="en-GB"/>
              </w:rPr>
            </w:pPr>
            <w:r w:rsidRPr="00D66754">
              <w:rPr>
                <w:rFonts w:asciiTheme="minorHAnsi" w:hAnsiTheme="minorHAnsi" w:cstheme="minorHAnsi"/>
                <w:b/>
                <w:sz w:val="18"/>
                <w:szCs w:val="18"/>
                <w:lang w:eastAsia="en-GB"/>
              </w:rPr>
              <w:t>240216 – CLOSED</w:t>
            </w:r>
            <w:r w:rsidRPr="00066BF1">
              <w:rPr>
                <w:rFonts w:asciiTheme="minorHAnsi" w:hAnsiTheme="minorHAnsi" w:cstheme="minorHAnsi"/>
                <w:sz w:val="18"/>
                <w:szCs w:val="18"/>
                <w:lang w:eastAsia="en-GB"/>
              </w:rPr>
              <w:t>.  Refer to action 7.</w:t>
            </w:r>
            <w:r w:rsidR="0038597E">
              <w:rPr>
                <w:rFonts w:asciiTheme="minorHAnsi" w:hAnsiTheme="minorHAnsi" w:cstheme="minorHAnsi"/>
                <w:sz w:val="18"/>
                <w:szCs w:val="18"/>
                <w:lang w:eastAsia="en-GB"/>
              </w:rPr>
              <w:t>170216</w:t>
            </w:r>
            <w:r w:rsidRPr="00066BF1">
              <w:rPr>
                <w:rFonts w:asciiTheme="minorHAnsi" w:hAnsiTheme="minorHAnsi" w:cstheme="minorHAnsi"/>
                <w:sz w:val="18"/>
                <w:szCs w:val="18"/>
                <w:lang w:eastAsia="en-GB"/>
              </w:rPr>
              <w:t>.</w:t>
            </w:r>
          </w:p>
          <w:p w:rsidR="00BA118B" w:rsidRPr="00BA118B" w:rsidRDefault="00BA118B" w:rsidP="00066BF1">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To be picked up and discussed further at the next call</w:t>
            </w:r>
            <w:r w:rsidR="00066BF1">
              <w:rPr>
                <w:rFonts w:asciiTheme="minorHAnsi" w:hAnsiTheme="minorHAnsi" w:cstheme="minorHAnsi"/>
                <w:sz w:val="18"/>
                <w:szCs w:val="18"/>
                <w:lang w:eastAsia="en-GB"/>
              </w:rPr>
              <w:t xml:space="preserve"> as to how this will be tackled.</w:t>
            </w:r>
          </w:p>
        </w:tc>
        <w:tc>
          <w:tcPr>
            <w:tcW w:w="998"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w:t>
            </w:r>
          </w:p>
        </w:tc>
      </w:tr>
      <w:tr w:rsidR="00BA118B" w:rsidRPr="00D66DB9" w:rsidTr="00BA118B">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24.</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In light of potentially 80 sheep being imported to the UK</w:t>
            </w:r>
            <w:r>
              <w:rPr>
                <w:rFonts w:asciiTheme="minorHAnsi" w:hAnsiTheme="minorHAnsi" w:cstheme="minorHAnsi"/>
                <w:sz w:val="18"/>
                <w:szCs w:val="18"/>
                <w:lang w:eastAsia="en-GB"/>
              </w:rPr>
              <w:t xml:space="preserve"> from Germany</w:t>
            </w:r>
            <w:r w:rsidRPr="00D66DB9">
              <w:rPr>
                <w:rFonts w:asciiTheme="minorHAnsi" w:hAnsiTheme="minorHAnsi" w:cstheme="minorHAnsi"/>
                <w:sz w:val="18"/>
                <w:szCs w:val="18"/>
                <w:lang w:eastAsia="en-GB"/>
              </w:rPr>
              <w:t>, the next call needs to</w:t>
            </w:r>
            <w:r w:rsidR="00FC157C">
              <w:rPr>
                <w:rFonts w:asciiTheme="minorHAnsi" w:hAnsiTheme="minorHAnsi" w:cstheme="minorHAnsi"/>
                <w:sz w:val="18"/>
                <w:szCs w:val="18"/>
                <w:lang w:eastAsia="en-GB"/>
              </w:rPr>
              <w:t xml:space="preserve"> be</w:t>
            </w:r>
            <w:r w:rsidRPr="00D66DB9">
              <w:rPr>
                <w:rFonts w:asciiTheme="minorHAnsi" w:hAnsiTheme="minorHAnsi" w:cstheme="minorHAnsi"/>
                <w:sz w:val="18"/>
                <w:szCs w:val="18"/>
                <w:lang w:eastAsia="en-GB"/>
              </w:rPr>
              <w:t xml:space="preserve"> organised sooner rather than later to bottom out action</w:t>
            </w:r>
            <w:r>
              <w:rPr>
                <w:rFonts w:asciiTheme="minorHAnsi" w:hAnsiTheme="minorHAnsi" w:cstheme="minorHAnsi"/>
                <w:sz w:val="18"/>
                <w:szCs w:val="18"/>
                <w:lang w:eastAsia="en-GB"/>
              </w:rPr>
              <w:t>s</w:t>
            </w:r>
            <w:r w:rsidRPr="00D66DB9">
              <w:rPr>
                <w:rFonts w:asciiTheme="minorHAnsi" w:hAnsiTheme="minorHAnsi" w:cstheme="minorHAnsi"/>
                <w:sz w:val="18"/>
                <w:szCs w:val="18"/>
                <w:lang w:eastAsia="en-GB"/>
              </w:rPr>
              <w:t xml:space="preserve"> raised around sheep being imported </w:t>
            </w:r>
            <w:r w:rsidR="00FC157C" w:rsidRPr="00D66DB9">
              <w:rPr>
                <w:rFonts w:asciiTheme="minorHAnsi" w:hAnsiTheme="minorHAnsi" w:cstheme="minorHAnsi"/>
                <w:sz w:val="18"/>
                <w:szCs w:val="18"/>
                <w:lang w:eastAsia="en-GB"/>
              </w:rPr>
              <w:t>out with</w:t>
            </w:r>
            <w:r w:rsidRPr="00D66DB9">
              <w:rPr>
                <w:rFonts w:asciiTheme="minorHAnsi" w:hAnsiTheme="minorHAnsi" w:cstheme="minorHAnsi"/>
                <w:sz w:val="18"/>
                <w:szCs w:val="18"/>
                <w:lang w:eastAsia="en-GB"/>
              </w:rPr>
              <w:t xml:space="preserve"> Switzerland with potentially no pedigree certificates.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Pr>
                <w:rFonts w:asciiTheme="minorHAnsi" w:hAnsiTheme="minorHAnsi" w:cstheme="minorHAnsi"/>
                <w:sz w:val="18"/>
                <w:szCs w:val="18"/>
              </w:rPr>
              <w:t>Agreed by all present.</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Agreed that the call will take pl</w:t>
            </w:r>
            <w:r>
              <w:rPr>
                <w:rFonts w:asciiTheme="minorHAnsi" w:hAnsiTheme="minorHAnsi" w:cstheme="minorHAnsi"/>
                <w:sz w:val="18"/>
                <w:szCs w:val="18"/>
              </w:rPr>
              <w:t>ace same time in one week at the same time.</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BA118B"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Pr="00066BF1">
              <w:rPr>
                <w:rFonts w:asciiTheme="minorHAnsi" w:hAnsiTheme="minorHAnsi" w:cstheme="minorHAnsi"/>
                <w:sz w:val="18"/>
                <w:szCs w:val="18"/>
                <w:lang w:eastAsia="en-GB"/>
              </w:rPr>
              <w:t>Call scheduled and has taken place.</w:t>
            </w:r>
          </w:p>
          <w:p w:rsidR="00BA118B" w:rsidRPr="00BA118B" w:rsidRDefault="00BA118B" w:rsidP="007179D8">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JMCA to circulate invite to all members for Wednesday, 24th February at 19:00.</w:t>
            </w:r>
          </w:p>
        </w:tc>
        <w:tc>
          <w:tcPr>
            <w:tcW w:w="998"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A118B" w:rsidRPr="00D66DB9" w:rsidTr="00BA118B">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25.</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Is the VB Annual Show only open to MV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No.  The VBSSUK Annual show is open to MV and non MV accredited stock.</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Classes will be available for both.</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Typo in previously distributed document which has now been rectified.</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BA118B" w:rsidRDefault="00BA118B" w:rsidP="007179D8">
            <w:pPr>
              <w:rPr>
                <w:rFonts w:asciiTheme="minorHAnsi" w:hAnsiTheme="minorHAnsi" w:cstheme="minorHAnsi"/>
                <w:b/>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Typo in document corrected.</w:t>
            </w:r>
          </w:p>
        </w:tc>
        <w:tc>
          <w:tcPr>
            <w:tcW w:w="998"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A118B" w:rsidRPr="00D66DB9" w:rsidTr="00BA118B">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26.</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Sub committees to be formed for shows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will form a list of shows which the society can attend throughout the year and form subcommittees accordingly.</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38597E" w:rsidRDefault="00BA118B" w:rsidP="007179D8">
            <w:pPr>
              <w:rPr>
                <w:rFonts w:asciiTheme="minorHAnsi" w:hAnsiTheme="minorHAnsi" w:cstheme="minorHAnsi"/>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Refer to open actions 13.170216, 14. 170216 and 15. 170216.</w:t>
            </w:r>
          </w:p>
        </w:tc>
        <w:tc>
          <w:tcPr>
            <w:tcW w:w="998"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707BB1" w:rsidRPr="00D66DB9" w:rsidTr="00707BB1">
        <w:trPr>
          <w:trHeight w:val="180"/>
          <w:tblHeader/>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21.</w:t>
            </w:r>
            <w:r w:rsidR="0038597E">
              <w:rPr>
                <w:rFonts w:asciiTheme="minorHAnsi" w:hAnsiTheme="minorHAnsi" w:cstheme="minorHAnsi"/>
                <w:sz w:val="18"/>
                <w:szCs w:val="18"/>
                <w:lang w:eastAsia="en-GB"/>
              </w:rPr>
              <w:t>170216</w:t>
            </w:r>
          </w:p>
          <w:p w:rsidR="00707BB1" w:rsidRPr="00D66DB9" w:rsidRDefault="00707BB1" w:rsidP="007179D8">
            <w:pPr>
              <w:rPr>
                <w:rFonts w:asciiTheme="minorHAnsi" w:hAnsiTheme="minorHAnsi" w:cstheme="minorHAnsi"/>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Communication that going forward the society  will use the Letter D for 2016 stock be shown on the website</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07BB1">
            <w:pPr>
              <w:rPr>
                <w:rFonts w:asciiTheme="minorHAnsi" w:hAnsiTheme="minorHAnsi" w:cstheme="minorHAnsi"/>
                <w:sz w:val="18"/>
                <w:szCs w:val="18"/>
              </w:rPr>
            </w:pP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38597E" w:rsidRDefault="00707BB1"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240216</w:t>
            </w:r>
            <w:r w:rsidRPr="00707BB1">
              <w:rPr>
                <w:rFonts w:asciiTheme="minorHAnsi" w:hAnsiTheme="minorHAnsi" w:cstheme="minorHAnsi"/>
                <w:b/>
                <w:sz w:val="18"/>
                <w:szCs w:val="18"/>
                <w:lang w:eastAsia="en-GB"/>
              </w:rPr>
              <w:t xml:space="preserve"> – CLOSED. </w:t>
            </w:r>
            <w:r w:rsidRPr="0038597E">
              <w:rPr>
                <w:rFonts w:asciiTheme="minorHAnsi" w:hAnsiTheme="minorHAnsi" w:cstheme="minorHAnsi"/>
                <w:sz w:val="18"/>
                <w:szCs w:val="18"/>
                <w:lang w:eastAsia="en-GB"/>
              </w:rPr>
              <w:t xml:space="preserve"> Tracked under action 9.</w:t>
            </w:r>
            <w:r w:rsidR="0038597E">
              <w:rPr>
                <w:rFonts w:asciiTheme="minorHAnsi" w:hAnsiTheme="minorHAnsi" w:cstheme="minorHAnsi"/>
                <w:sz w:val="18"/>
                <w:szCs w:val="18"/>
                <w:lang w:eastAsia="en-GB"/>
              </w:rPr>
              <w:t>170216</w:t>
            </w:r>
            <w:r w:rsidRPr="0038597E">
              <w:rPr>
                <w:rFonts w:asciiTheme="minorHAnsi" w:hAnsiTheme="minorHAnsi" w:cstheme="minorHAnsi"/>
                <w:sz w:val="18"/>
                <w:szCs w:val="18"/>
                <w:lang w:eastAsia="en-GB"/>
              </w:rPr>
              <w:t>.</w:t>
            </w:r>
          </w:p>
          <w:p w:rsidR="00707BB1" w:rsidRPr="00707BB1" w:rsidRDefault="00707BB1" w:rsidP="007179D8">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38597E">
              <w:rPr>
                <w:rFonts w:asciiTheme="minorHAnsi" w:hAnsiTheme="minorHAnsi" w:cstheme="minorHAnsi"/>
                <w:sz w:val="18"/>
                <w:szCs w:val="18"/>
                <w:lang w:eastAsia="en-GB"/>
              </w:rPr>
              <w:t>Communication to be published on the society website and emailed to members.</w:t>
            </w:r>
          </w:p>
        </w:tc>
        <w:tc>
          <w:tcPr>
            <w:tcW w:w="998" w:type="dxa"/>
            <w:tcBorders>
              <w:top w:val="single" w:sz="4" w:space="0" w:color="auto"/>
              <w:left w:val="nil"/>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bl>
    <w:p w:rsidR="0073380B" w:rsidRDefault="0073380B"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720738" w:rsidRDefault="00720738" w:rsidP="00E54EE7">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3C255A" w:rsidRPr="00720738" w:rsidRDefault="003C255A" w:rsidP="00720738">
      <w:pPr>
        <w:rPr>
          <w:rFonts w:asciiTheme="minorHAnsi" w:hAnsiTheme="minorHAnsi" w:cstheme="minorHAnsi"/>
          <w:sz w:val="18"/>
          <w:szCs w:val="18"/>
        </w:rPr>
      </w:pPr>
    </w:p>
    <w:sectPr w:rsidR="003C255A" w:rsidRPr="00720738" w:rsidSect="00802731">
      <w:pgSz w:w="16838" w:h="11906" w:orient="landscape" w:code="9"/>
      <w:pgMar w:top="992" w:right="539" w:bottom="1134" w:left="357" w:header="720" w:footer="3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29" w:rsidRDefault="001A5729" w:rsidP="00415440">
      <w:pPr>
        <w:pStyle w:val="Header"/>
      </w:pPr>
      <w:r>
        <w:separator/>
      </w:r>
    </w:p>
  </w:endnote>
  <w:endnote w:type="continuationSeparator" w:id="0">
    <w:p w:rsidR="001A5729" w:rsidRDefault="001A5729" w:rsidP="00415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29" w:rsidRDefault="001A5729" w:rsidP="00415440">
      <w:pPr>
        <w:pStyle w:val="Header"/>
      </w:pPr>
      <w:r>
        <w:separator/>
      </w:r>
    </w:p>
  </w:footnote>
  <w:footnote w:type="continuationSeparator" w:id="0">
    <w:p w:rsidR="001A5729" w:rsidRDefault="001A5729" w:rsidP="00415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D8" w:rsidRDefault="007179D8" w:rsidP="00116985">
    <w:pPr>
      <w:pStyle w:val="Header"/>
      <w:tabs>
        <w:tab w:val="clear" w:pos="8306"/>
        <w:tab w:val="left" w:pos="2385"/>
        <w:tab w:val="left" w:pos="4350"/>
        <w:tab w:val="right" w:pos="9923"/>
      </w:tabs>
      <w:jc w:val="center"/>
      <w:rPr>
        <w:rFonts w:ascii="Arial" w:hAnsi="Arial" w:cs="Arial"/>
        <w:color w:val="00A7B5"/>
      </w:rPr>
    </w:pPr>
    <w:r>
      <w:rPr>
        <w:noProof/>
        <w:lang w:eastAsia="en-GB"/>
      </w:rPr>
      <w:drawing>
        <wp:inline distT="0" distB="0" distL="0" distR="0" wp14:anchorId="128550C8" wp14:editId="1F78BFF5">
          <wp:extent cx="2169160" cy="15167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7643" cy="1529705"/>
                  </a:xfrm>
                  <a:prstGeom prst="rect">
                    <a:avLst/>
                  </a:prstGeom>
                </pic:spPr>
              </pic:pic>
            </a:graphicData>
          </a:graphic>
        </wp:inline>
      </w:drawing>
    </w:r>
  </w:p>
  <w:p w:rsidR="007179D8" w:rsidRDefault="007179D8" w:rsidP="00E54EE7">
    <w:pPr>
      <w:pStyle w:val="Header"/>
      <w:tabs>
        <w:tab w:val="clear" w:pos="8306"/>
        <w:tab w:val="left" w:pos="2385"/>
        <w:tab w:val="left" w:pos="4350"/>
        <w:tab w:val="right" w:pos="9923"/>
      </w:tabs>
      <w:jc w:val="center"/>
      <w:rPr>
        <w:rFonts w:ascii="Arial" w:hAnsi="Arial" w:cs="Arial"/>
        <w:color w:val="00A7B5"/>
      </w:rPr>
    </w:pPr>
  </w:p>
  <w:p w:rsidR="007179D8" w:rsidRDefault="007179D8" w:rsidP="00E54EE7">
    <w:pPr>
      <w:pStyle w:val="Header"/>
      <w:tabs>
        <w:tab w:val="clear" w:pos="8306"/>
        <w:tab w:val="left" w:pos="2385"/>
        <w:tab w:val="left" w:pos="4350"/>
        <w:tab w:val="right" w:pos="9923"/>
      </w:tabs>
      <w:jc w:val="center"/>
      <w:rPr>
        <w:rFonts w:ascii="Arial" w:hAnsi="Arial" w:cs="Arial"/>
        <w:b/>
        <w:color w:val="000000" w:themeColor="text1"/>
      </w:rPr>
    </w:pPr>
    <w:r w:rsidRPr="009507B9">
      <w:rPr>
        <w:rFonts w:ascii="Arial" w:hAnsi="Arial" w:cs="Arial"/>
        <w:b/>
        <w:color w:val="000000" w:themeColor="text1"/>
      </w:rPr>
      <w:t>VBSSUK Meeting Minutes</w:t>
    </w:r>
    <w:r>
      <w:rPr>
        <w:rFonts w:ascii="Arial" w:hAnsi="Arial" w:cs="Arial"/>
        <w:b/>
        <w:color w:val="000000" w:themeColor="text1"/>
      </w:rPr>
      <w:t xml:space="preserve"> &amp; Actions</w:t>
    </w:r>
  </w:p>
  <w:p w:rsidR="007179D8" w:rsidRPr="009507B9" w:rsidRDefault="007179D8" w:rsidP="00E54EE7">
    <w:pPr>
      <w:pStyle w:val="Header"/>
      <w:tabs>
        <w:tab w:val="clear" w:pos="8306"/>
        <w:tab w:val="left" w:pos="2385"/>
        <w:tab w:val="left" w:pos="4350"/>
        <w:tab w:val="right" w:pos="9923"/>
      </w:tabs>
      <w:jc w:val="center"/>
      <w:rPr>
        <w:rFonts w:ascii="Arial" w:hAnsi="Arial" w:cs="Arial"/>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01"/>
    <w:multiLevelType w:val="hybridMultilevel"/>
    <w:tmpl w:val="A00E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9413D"/>
    <w:multiLevelType w:val="hybridMultilevel"/>
    <w:tmpl w:val="090C7B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0232B"/>
    <w:multiLevelType w:val="hybridMultilevel"/>
    <w:tmpl w:val="D0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00F0"/>
    <w:multiLevelType w:val="hybridMultilevel"/>
    <w:tmpl w:val="665EAA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0E255191"/>
    <w:multiLevelType w:val="hybridMultilevel"/>
    <w:tmpl w:val="3F4838DA"/>
    <w:lvl w:ilvl="0" w:tplc="FFEE0A6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1C22E2"/>
    <w:multiLevelType w:val="hybridMultilevel"/>
    <w:tmpl w:val="DA2A0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E33C1"/>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1D000B"/>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C22918"/>
    <w:multiLevelType w:val="hybridMultilevel"/>
    <w:tmpl w:val="8DEE6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CD6A97"/>
    <w:multiLevelType w:val="hybridMultilevel"/>
    <w:tmpl w:val="14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2BB0"/>
    <w:multiLevelType w:val="hybridMultilevel"/>
    <w:tmpl w:val="C89EFB18"/>
    <w:lvl w:ilvl="0" w:tplc="515A7C8E">
      <w:start w:val="28"/>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343A5963"/>
    <w:multiLevelType w:val="hybridMultilevel"/>
    <w:tmpl w:val="7074A37C"/>
    <w:lvl w:ilvl="0" w:tplc="86640B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3BF2A15"/>
    <w:multiLevelType w:val="hybridMultilevel"/>
    <w:tmpl w:val="4EAEB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FB32A3"/>
    <w:multiLevelType w:val="hybridMultilevel"/>
    <w:tmpl w:val="AE42B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94B7916"/>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F16BF6"/>
    <w:multiLevelType w:val="singleLevel"/>
    <w:tmpl w:val="E8BCF5AA"/>
    <w:lvl w:ilvl="0">
      <w:start w:val="1"/>
      <w:numFmt w:val="bullet"/>
      <w:pStyle w:val="bulletlist1"/>
      <w:lvlText w:val=""/>
      <w:lvlJc w:val="left"/>
      <w:pPr>
        <w:tabs>
          <w:tab w:val="num" w:pos="360"/>
        </w:tabs>
        <w:ind w:left="360" w:hanging="360"/>
      </w:pPr>
      <w:rPr>
        <w:rFonts w:ascii="Symbol" w:hAnsi="Symbol" w:hint="default"/>
      </w:rPr>
    </w:lvl>
  </w:abstractNum>
  <w:abstractNum w:abstractNumId="16" w15:restartNumberingAfterBreak="0">
    <w:nsid w:val="4E3E6C03"/>
    <w:multiLevelType w:val="hybridMultilevel"/>
    <w:tmpl w:val="B6463688"/>
    <w:lvl w:ilvl="0" w:tplc="ED346E8E">
      <w:start w:val="64"/>
      <w:numFmt w:val="bullet"/>
      <w:lvlText w:val="-"/>
      <w:lvlJc w:val="left"/>
      <w:pPr>
        <w:ind w:left="4710" w:hanging="360"/>
      </w:pPr>
      <w:rPr>
        <w:rFonts w:ascii="Calibri" w:eastAsia="Times New Roman" w:hAnsi="Calibri" w:cs="Times New Roman"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abstractNum w:abstractNumId="17" w15:restartNumberingAfterBreak="0">
    <w:nsid w:val="533448B3"/>
    <w:multiLevelType w:val="hybridMultilevel"/>
    <w:tmpl w:val="16E0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D04D1"/>
    <w:multiLevelType w:val="hybridMultilevel"/>
    <w:tmpl w:val="EA4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2BB8"/>
    <w:multiLevelType w:val="hybridMultilevel"/>
    <w:tmpl w:val="D194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10A66"/>
    <w:multiLevelType w:val="hybridMultilevel"/>
    <w:tmpl w:val="7F7049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BF825E4"/>
    <w:multiLevelType w:val="hybridMultilevel"/>
    <w:tmpl w:val="4D98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FDC6BEA"/>
    <w:multiLevelType w:val="hybridMultilevel"/>
    <w:tmpl w:val="921A9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6"/>
  </w:num>
  <w:num w:numId="3">
    <w:abstractNumId w:val="17"/>
  </w:num>
  <w:num w:numId="4">
    <w:abstractNumId w:val="12"/>
  </w:num>
  <w:num w:numId="5">
    <w:abstractNumId w:val="2"/>
  </w:num>
  <w:num w:numId="6">
    <w:abstractNumId w:val="19"/>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2"/>
  </w:num>
  <w:num w:numId="13">
    <w:abstractNumId w:val="0"/>
  </w:num>
  <w:num w:numId="14">
    <w:abstractNumId w:val="13"/>
  </w:num>
  <w:num w:numId="15">
    <w:abstractNumId w:val="3"/>
  </w:num>
  <w:num w:numId="16">
    <w:abstractNumId w:val="21"/>
  </w:num>
  <w:num w:numId="17">
    <w:abstractNumId w:val="7"/>
  </w:num>
  <w:num w:numId="18">
    <w:abstractNumId w:val="11"/>
  </w:num>
  <w:num w:numId="19">
    <w:abstractNumId w:val="18"/>
  </w:num>
  <w:num w:numId="20">
    <w:abstractNumId w:val="8"/>
  </w:num>
  <w:num w:numId="21">
    <w:abstractNumId w:val="20"/>
  </w:num>
  <w:num w:numId="22">
    <w:abstractNumId w:val="16"/>
  </w:num>
  <w:num w:numId="23">
    <w:abstractNumId w:val="10"/>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5C"/>
    <w:rsid w:val="00004897"/>
    <w:rsid w:val="00004919"/>
    <w:rsid w:val="00004DF7"/>
    <w:rsid w:val="00006D0E"/>
    <w:rsid w:val="000072E3"/>
    <w:rsid w:val="0000780F"/>
    <w:rsid w:val="00012265"/>
    <w:rsid w:val="00012F17"/>
    <w:rsid w:val="0001397C"/>
    <w:rsid w:val="00013AF5"/>
    <w:rsid w:val="00016829"/>
    <w:rsid w:val="00017162"/>
    <w:rsid w:val="00020AA7"/>
    <w:rsid w:val="0002160D"/>
    <w:rsid w:val="000221E0"/>
    <w:rsid w:val="00022533"/>
    <w:rsid w:val="00022994"/>
    <w:rsid w:val="00022D42"/>
    <w:rsid w:val="00023D28"/>
    <w:rsid w:val="00024036"/>
    <w:rsid w:val="000257C3"/>
    <w:rsid w:val="00025ECA"/>
    <w:rsid w:val="000270D6"/>
    <w:rsid w:val="000305B8"/>
    <w:rsid w:val="00031346"/>
    <w:rsid w:val="00031C8E"/>
    <w:rsid w:val="000339BF"/>
    <w:rsid w:val="00033FC2"/>
    <w:rsid w:val="00034378"/>
    <w:rsid w:val="00037C5F"/>
    <w:rsid w:val="00037E16"/>
    <w:rsid w:val="00041D65"/>
    <w:rsid w:val="000447A1"/>
    <w:rsid w:val="0004613B"/>
    <w:rsid w:val="000466DC"/>
    <w:rsid w:val="00046D25"/>
    <w:rsid w:val="00046F97"/>
    <w:rsid w:val="00050165"/>
    <w:rsid w:val="00050619"/>
    <w:rsid w:val="000539B1"/>
    <w:rsid w:val="00055313"/>
    <w:rsid w:val="00055FBB"/>
    <w:rsid w:val="000579C8"/>
    <w:rsid w:val="000607DC"/>
    <w:rsid w:val="00060FAA"/>
    <w:rsid w:val="0006130B"/>
    <w:rsid w:val="00061A29"/>
    <w:rsid w:val="00061D9C"/>
    <w:rsid w:val="00063815"/>
    <w:rsid w:val="000662B3"/>
    <w:rsid w:val="00066BF1"/>
    <w:rsid w:val="00067036"/>
    <w:rsid w:val="00067F9E"/>
    <w:rsid w:val="00072165"/>
    <w:rsid w:val="00072F5B"/>
    <w:rsid w:val="00073682"/>
    <w:rsid w:val="00074BA8"/>
    <w:rsid w:val="000810F1"/>
    <w:rsid w:val="0008359B"/>
    <w:rsid w:val="00084276"/>
    <w:rsid w:val="00086885"/>
    <w:rsid w:val="000908AC"/>
    <w:rsid w:val="000913F7"/>
    <w:rsid w:val="00093037"/>
    <w:rsid w:val="000950EC"/>
    <w:rsid w:val="00096B7E"/>
    <w:rsid w:val="0009745B"/>
    <w:rsid w:val="00097540"/>
    <w:rsid w:val="000A0553"/>
    <w:rsid w:val="000A0B97"/>
    <w:rsid w:val="000A2113"/>
    <w:rsid w:val="000A3073"/>
    <w:rsid w:val="000A33E3"/>
    <w:rsid w:val="000A38A5"/>
    <w:rsid w:val="000A3AB0"/>
    <w:rsid w:val="000A6179"/>
    <w:rsid w:val="000A6447"/>
    <w:rsid w:val="000A67AA"/>
    <w:rsid w:val="000A72B0"/>
    <w:rsid w:val="000A79F8"/>
    <w:rsid w:val="000A7C8F"/>
    <w:rsid w:val="000B03C2"/>
    <w:rsid w:val="000B2461"/>
    <w:rsid w:val="000B3A29"/>
    <w:rsid w:val="000B43C8"/>
    <w:rsid w:val="000B54A8"/>
    <w:rsid w:val="000B55BA"/>
    <w:rsid w:val="000B6C12"/>
    <w:rsid w:val="000B7150"/>
    <w:rsid w:val="000B716E"/>
    <w:rsid w:val="000C0F1A"/>
    <w:rsid w:val="000C1C72"/>
    <w:rsid w:val="000C1EBA"/>
    <w:rsid w:val="000C1EC1"/>
    <w:rsid w:val="000C236F"/>
    <w:rsid w:val="000C38F2"/>
    <w:rsid w:val="000C52BD"/>
    <w:rsid w:val="000C5AB2"/>
    <w:rsid w:val="000C6C5D"/>
    <w:rsid w:val="000D08E1"/>
    <w:rsid w:val="000D2930"/>
    <w:rsid w:val="000D2FA9"/>
    <w:rsid w:val="000D5883"/>
    <w:rsid w:val="000E4B43"/>
    <w:rsid w:val="000E57B0"/>
    <w:rsid w:val="000E6FA5"/>
    <w:rsid w:val="000F0BDA"/>
    <w:rsid w:val="000F0EAE"/>
    <w:rsid w:val="000F1AFA"/>
    <w:rsid w:val="000F4666"/>
    <w:rsid w:val="000F4D50"/>
    <w:rsid w:val="000F7022"/>
    <w:rsid w:val="000F76C6"/>
    <w:rsid w:val="001002DB"/>
    <w:rsid w:val="001006B1"/>
    <w:rsid w:val="00101165"/>
    <w:rsid w:val="00102E38"/>
    <w:rsid w:val="001034FE"/>
    <w:rsid w:val="001050EF"/>
    <w:rsid w:val="00106A24"/>
    <w:rsid w:val="001072C3"/>
    <w:rsid w:val="001077A0"/>
    <w:rsid w:val="0011119D"/>
    <w:rsid w:val="00111CAA"/>
    <w:rsid w:val="00112D39"/>
    <w:rsid w:val="001137D2"/>
    <w:rsid w:val="00113A52"/>
    <w:rsid w:val="00113F84"/>
    <w:rsid w:val="001140D5"/>
    <w:rsid w:val="001146B5"/>
    <w:rsid w:val="00116985"/>
    <w:rsid w:val="00117885"/>
    <w:rsid w:val="001217A1"/>
    <w:rsid w:val="00122DED"/>
    <w:rsid w:val="00123B61"/>
    <w:rsid w:val="00125583"/>
    <w:rsid w:val="00126984"/>
    <w:rsid w:val="00127C43"/>
    <w:rsid w:val="00131E49"/>
    <w:rsid w:val="001364D9"/>
    <w:rsid w:val="00136511"/>
    <w:rsid w:val="00136C63"/>
    <w:rsid w:val="00137180"/>
    <w:rsid w:val="001373AE"/>
    <w:rsid w:val="00137523"/>
    <w:rsid w:val="00140F05"/>
    <w:rsid w:val="00141845"/>
    <w:rsid w:val="0014476B"/>
    <w:rsid w:val="00146F85"/>
    <w:rsid w:val="0014745D"/>
    <w:rsid w:val="0015089F"/>
    <w:rsid w:val="00150988"/>
    <w:rsid w:val="001509C0"/>
    <w:rsid w:val="00151466"/>
    <w:rsid w:val="00152229"/>
    <w:rsid w:val="00153CDB"/>
    <w:rsid w:val="00154DB3"/>
    <w:rsid w:val="00154EFB"/>
    <w:rsid w:val="00157293"/>
    <w:rsid w:val="00161169"/>
    <w:rsid w:val="00161263"/>
    <w:rsid w:val="001616C7"/>
    <w:rsid w:val="00162AB0"/>
    <w:rsid w:val="00162D67"/>
    <w:rsid w:val="0016418B"/>
    <w:rsid w:val="00164871"/>
    <w:rsid w:val="00165330"/>
    <w:rsid w:val="00165B2D"/>
    <w:rsid w:val="001662A2"/>
    <w:rsid w:val="00167728"/>
    <w:rsid w:val="00167C07"/>
    <w:rsid w:val="00170BF8"/>
    <w:rsid w:val="0017203A"/>
    <w:rsid w:val="0017302C"/>
    <w:rsid w:val="0017325C"/>
    <w:rsid w:val="00173C79"/>
    <w:rsid w:val="00173FD2"/>
    <w:rsid w:val="00174E44"/>
    <w:rsid w:val="00177243"/>
    <w:rsid w:val="00180D6F"/>
    <w:rsid w:val="00180FA2"/>
    <w:rsid w:val="00181D6D"/>
    <w:rsid w:val="00181E66"/>
    <w:rsid w:val="0018211A"/>
    <w:rsid w:val="00182FB4"/>
    <w:rsid w:val="0018331C"/>
    <w:rsid w:val="001844F7"/>
    <w:rsid w:val="00184587"/>
    <w:rsid w:val="00185956"/>
    <w:rsid w:val="00186DB1"/>
    <w:rsid w:val="00187DB7"/>
    <w:rsid w:val="00190310"/>
    <w:rsid w:val="001919CD"/>
    <w:rsid w:val="00191E86"/>
    <w:rsid w:val="001921C7"/>
    <w:rsid w:val="00193F0B"/>
    <w:rsid w:val="001950E0"/>
    <w:rsid w:val="00195F4F"/>
    <w:rsid w:val="00197A92"/>
    <w:rsid w:val="001A197B"/>
    <w:rsid w:val="001A36BB"/>
    <w:rsid w:val="001A4263"/>
    <w:rsid w:val="001A4680"/>
    <w:rsid w:val="001A4E08"/>
    <w:rsid w:val="001A5729"/>
    <w:rsid w:val="001A63A0"/>
    <w:rsid w:val="001A66B7"/>
    <w:rsid w:val="001A70D1"/>
    <w:rsid w:val="001B06ED"/>
    <w:rsid w:val="001B0829"/>
    <w:rsid w:val="001B1BA7"/>
    <w:rsid w:val="001B256C"/>
    <w:rsid w:val="001B3116"/>
    <w:rsid w:val="001B3C1E"/>
    <w:rsid w:val="001B433D"/>
    <w:rsid w:val="001B4D32"/>
    <w:rsid w:val="001B557A"/>
    <w:rsid w:val="001B5741"/>
    <w:rsid w:val="001B6037"/>
    <w:rsid w:val="001C029C"/>
    <w:rsid w:val="001C0CCF"/>
    <w:rsid w:val="001C3389"/>
    <w:rsid w:val="001C4653"/>
    <w:rsid w:val="001C471F"/>
    <w:rsid w:val="001C476D"/>
    <w:rsid w:val="001C5A9A"/>
    <w:rsid w:val="001C5D2C"/>
    <w:rsid w:val="001C7413"/>
    <w:rsid w:val="001C741D"/>
    <w:rsid w:val="001D0035"/>
    <w:rsid w:val="001D0FD1"/>
    <w:rsid w:val="001D1680"/>
    <w:rsid w:val="001D16DE"/>
    <w:rsid w:val="001D4EE1"/>
    <w:rsid w:val="001D531A"/>
    <w:rsid w:val="001D7B69"/>
    <w:rsid w:val="001E1A56"/>
    <w:rsid w:val="001E20EB"/>
    <w:rsid w:val="001E2416"/>
    <w:rsid w:val="001E3B04"/>
    <w:rsid w:val="001E4E31"/>
    <w:rsid w:val="001E52EE"/>
    <w:rsid w:val="001E5A75"/>
    <w:rsid w:val="001E6FD6"/>
    <w:rsid w:val="001E7FCE"/>
    <w:rsid w:val="001F0B16"/>
    <w:rsid w:val="001F2FEE"/>
    <w:rsid w:val="001F3E6B"/>
    <w:rsid w:val="001F3FC5"/>
    <w:rsid w:val="001F41A0"/>
    <w:rsid w:val="001F4A6D"/>
    <w:rsid w:val="001F4C8D"/>
    <w:rsid w:val="001F52DF"/>
    <w:rsid w:val="001F5862"/>
    <w:rsid w:val="001F7E5F"/>
    <w:rsid w:val="002019FA"/>
    <w:rsid w:val="00202BC4"/>
    <w:rsid w:val="00203737"/>
    <w:rsid w:val="0020395F"/>
    <w:rsid w:val="00203A61"/>
    <w:rsid w:val="00204B2C"/>
    <w:rsid w:val="002054B9"/>
    <w:rsid w:val="00205757"/>
    <w:rsid w:val="0020720C"/>
    <w:rsid w:val="00210347"/>
    <w:rsid w:val="002103F7"/>
    <w:rsid w:val="00211903"/>
    <w:rsid w:val="0021194D"/>
    <w:rsid w:val="00212C48"/>
    <w:rsid w:val="0021415E"/>
    <w:rsid w:val="00216166"/>
    <w:rsid w:val="0021717B"/>
    <w:rsid w:val="00217F59"/>
    <w:rsid w:val="002204AD"/>
    <w:rsid w:val="00221148"/>
    <w:rsid w:val="002225A3"/>
    <w:rsid w:val="00222EDA"/>
    <w:rsid w:val="0022324E"/>
    <w:rsid w:val="0022476D"/>
    <w:rsid w:val="00225CBA"/>
    <w:rsid w:val="00227841"/>
    <w:rsid w:val="00231E6D"/>
    <w:rsid w:val="00234ECB"/>
    <w:rsid w:val="00235504"/>
    <w:rsid w:val="002373A6"/>
    <w:rsid w:val="00237DF8"/>
    <w:rsid w:val="00243613"/>
    <w:rsid w:val="00244B42"/>
    <w:rsid w:val="0024596D"/>
    <w:rsid w:val="00251323"/>
    <w:rsid w:val="0025160F"/>
    <w:rsid w:val="0025220A"/>
    <w:rsid w:val="0025267C"/>
    <w:rsid w:val="00252F8B"/>
    <w:rsid w:val="0025307C"/>
    <w:rsid w:val="00253287"/>
    <w:rsid w:val="0025472F"/>
    <w:rsid w:val="00260651"/>
    <w:rsid w:val="00261A2E"/>
    <w:rsid w:val="0026211E"/>
    <w:rsid w:val="0026281C"/>
    <w:rsid w:val="00262921"/>
    <w:rsid w:val="002648BE"/>
    <w:rsid w:val="00270264"/>
    <w:rsid w:val="00270BA6"/>
    <w:rsid w:val="00271271"/>
    <w:rsid w:val="00271285"/>
    <w:rsid w:val="00271B3E"/>
    <w:rsid w:val="00273FE0"/>
    <w:rsid w:val="002742AF"/>
    <w:rsid w:val="002751DF"/>
    <w:rsid w:val="0027721F"/>
    <w:rsid w:val="0028151B"/>
    <w:rsid w:val="0028385B"/>
    <w:rsid w:val="002849CE"/>
    <w:rsid w:val="002853F4"/>
    <w:rsid w:val="002860B6"/>
    <w:rsid w:val="0028631B"/>
    <w:rsid w:val="00286D7F"/>
    <w:rsid w:val="00287193"/>
    <w:rsid w:val="002914C7"/>
    <w:rsid w:val="00292547"/>
    <w:rsid w:val="00293EF1"/>
    <w:rsid w:val="00297245"/>
    <w:rsid w:val="002A2582"/>
    <w:rsid w:val="002A2B6E"/>
    <w:rsid w:val="002A349B"/>
    <w:rsid w:val="002A3AE3"/>
    <w:rsid w:val="002A50C4"/>
    <w:rsid w:val="002B114A"/>
    <w:rsid w:val="002B1B54"/>
    <w:rsid w:val="002B2718"/>
    <w:rsid w:val="002B4AAC"/>
    <w:rsid w:val="002B5DDB"/>
    <w:rsid w:val="002B67C2"/>
    <w:rsid w:val="002B77AB"/>
    <w:rsid w:val="002C3F38"/>
    <w:rsid w:val="002C5732"/>
    <w:rsid w:val="002C5AB7"/>
    <w:rsid w:val="002C5D40"/>
    <w:rsid w:val="002C6DB6"/>
    <w:rsid w:val="002D0287"/>
    <w:rsid w:val="002D04C5"/>
    <w:rsid w:val="002D23CF"/>
    <w:rsid w:val="002D246F"/>
    <w:rsid w:val="002D7732"/>
    <w:rsid w:val="002E07A6"/>
    <w:rsid w:val="002E090C"/>
    <w:rsid w:val="002E0B74"/>
    <w:rsid w:val="002E11CF"/>
    <w:rsid w:val="002E1927"/>
    <w:rsid w:val="002E4244"/>
    <w:rsid w:val="002E461B"/>
    <w:rsid w:val="002E46A7"/>
    <w:rsid w:val="002E4AC5"/>
    <w:rsid w:val="002E4BE3"/>
    <w:rsid w:val="002E51FF"/>
    <w:rsid w:val="002E55CF"/>
    <w:rsid w:val="002E581A"/>
    <w:rsid w:val="002E784A"/>
    <w:rsid w:val="002E7BE1"/>
    <w:rsid w:val="002F0330"/>
    <w:rsid w:val="002F14AA"/>
    <w:rsid w:val="002F2B3C"/>
    <w:rsid w:val="002F3145"/>
    <w:rsid w:val="002F3E9F"/>
    <w:rsid w:val="002F551D"/>
    <w:rsid w:val="002F5CF5"/>
    <w:rsid w:val="002F60F4"/>
    <w:rsid w:val="002F76AB"/>
    <w:rsid w:val="002F7A6C"/>
    <w:rsid w:val="0030038C"/>
    <w:rsid w:val="00302D63"/>
    <w:rsid w:val="00304473"/>
    <w:rsid w:val="003045D3"/>
    <w:rsid w:val="0030486B"/>
    <w:rsid w:val="0030494C"/>
    <w:rsid w:val="00305148"/>
    <w:rsid w:val="00305A86"/>
    <w:rsid w:val="00305B62"/>
    <w:rsid w:val="0030637D"/>
    <w:rsid w:val="003107FF"/>
    <w:rsid w:val="00313762"/>
    <w:rsid w:val="003154B8"/>
    <w:rsid w:val="00315721"/>
    <w:rsid w:val="00315A88"/>
    <w:rsid w:val="0031626F"/>
    <w:rsid w:val="00316B76"/>
    <w:rsid w:val="00317112"/>
    <w:rsid w:val="003229F4"/>
    <w:rsid w:val="00322A05"/>
    <w:rsid w:val="00322D4A"/>
    <w:rsid w:val="0032307D"/>
    <w:rsid w:val="0032451E"/>
    <w:rsid w:val="0032486B"/>
    <w:rsid w:val="00324C95"/>
    <w:rsid w:val="00330E07"/>
    <w:rsid w:val="00330ED6"/>
    <w:rsid w:val="00331351"/>
    <w:rsid w:val="003328E4"/>
    <w:rsid w:val="00334E24"/>
    <w:rsid w:val="003360E1"/>
    <w:rsid w:val="0033792E"/>
    <w:rsid w:val="003401E2"/>
    <w:rsid w:val="00340DBF"/>
    <w:rsid w:val="00340E9E"/>
    <w:rsid w:val="0034202A"/>
    <w:rsid w:val="00344A9C"/>
    <w:rsid w:val="003450BF"/>
    <w:rsid w:val="00345192"/>
    <w:rsid w:val="00346435"/>
    <w:rsid w:val="0035106E"/>
    <w:rsid w:val="00351D76"/>
    <w:rsid w:val="003542F4"/>
    <w:rsid w:val="003547C7"/>
    <w:rsid w:val="00357C81"/>
    <w:rsid w:val="00361C8A"/>
    <w:rsid w:val="00362B68"/>
    <w:rsid w:val="00362DC3"/>
    <w:rsid w:val="00364505"/>
    <w:rsid w:val="00365C6B"/>
    <w:rsid w:val="00366DFE"/>
    <w:rsid w:val="00370A45"/>
    <w:rsid w:val="0037404C"/>
    <w:rsid w:val="00375C49"/>
    <w:rsid w:val="0037742D"/>
    <w:rsid w:val="00382249"/>
    <w:rsid w:val="00383A10"/>
    <w:rsid w:val="003840C7"/>
    <w:rsid w:val="003846EF"/>
    <w:rsid w:val="0038597E"/>
    <w:rsid w:val="00387B54"/>
    <w:rsid w:val="003928A9"/>
    <w:rsid w:val="0039415C"/>
    <w:rsid w:val="003948AE"/>
    <w:rsid w:val="00395A45"/>
    <w:rsid w:val="00395F7C"/>
    <w:rsid w:val="00395FDE"/>
    <w:rsid w:val="00397AEA"/>
    <w:rsid w:val="003A026B"/>
    <w:rsid w:val="003A136C"/>
    <w:rsid w:val="003A2E6A"/>
    <w:rsid w:val="003A3301"/>
    <w:rsid w:val="003A339C"/>
    <w:rsid w:val="003A4861"/>
    <w:rsid w:val="003B0411"/>
    <w:rsid w:val="003B0FAD"/>
    <w:rsid w:val="003B27E8"/>
    <w:rsid w:val="003B32C7"/>
    <w:rsid w:val="003B32CA"/>
    <w:rsid w:val="003B4446"/>
    <w:rsid w:val="003B557B"/>
    <w:rsid w:val="003B5750"/>
    <w:rsid w:val="003B669F"/>
    <w:rsid w:val="003B7298"/>
    <w:rsid w:val="003C0CF0"/>
    <w:rsid w:val="003C255A"/>
    <w:rsid w:val="003C293A"/>
    <w:rsid w:val="003C2FD0"/>
    <w:rsid w:val="003C3A00"/>
    <w:rsid w:val="003C4C8F"/>
    <w:rsid w:val="003C7531"/>
    <w:rsid w:val="003D0426"/>
    <w:rsid w:val="003D06A0"/>
    <w:rsid w:val="003D08E3"/>
    <w:rsid w:val="003D375B"/>
    <w:rsid w:val="003D45C4"/>
    <w:rsid w:val="003D53E8"/>
    <w:rsid w:val="003D7600"/>
    <w:rsid w:val="003D7BB6"/>
    <w:rsid w:val="003E0F51"/>
    <w:rsid w:val="003E2DD1"/>
    <w:rsid w:val="003E3005"/>
    <w:rsid w:val="003E37BE"/>
    <w:rsid w:val="003F23BB"/>
    <w:rsid w:val="003F284B"/>
    <w:rsid w:val="003F361B"/>
    <w:rsid w:val="003F4C1C"/>
    <w:rsid w:val="003F5637"/>
    <w:rsid w:val="0040072E"/>
    <w:rsid w:val="00400F55"/>
    <w:rsid w:val="004034C0"/>
    <w:rsid w:val="00404146"/>
    <w:rsid w:val="0040521D"/>
    <w:rsid w:val="00406449"/>
    <w:rsid w:val="00406E86"/>
    <w:rsid w:val="00410E53"/>
    <w:rsid w:val="0041163A"/>
    <w:rsid w:val="0041163C"/>
    <w:rsid w:val="00411D5E"/>
    <w:rsid w:val="0041203A"/>
    <w:rsid w:val="004124F6"/>
    <w:rsid w:val="0041459B"/>
    <w:rsid w:val="00415440"/>
    <w:rsid w:val="00421406"/>
    <w:rsid w:val="00421A77"/>
    <w:rsid w:val="00423483"/>
    <w:rsid w:val="00424CD1"/>
    <w:rsid w:val="00426262"/>
    <w:rsid w:val="00427015"/>
    <w:rsid w:val="00431198"/>
    <w:rsid w:val="004329FB"/>
    <w:rsid w:val="004332F9"/>
    <w:rsid w:val="00433630"/>
    <w:rsid w:val="00433C1B"/>
    <w:rsid w:val="00434AE1"/>
    <w:rsid w:val="00435143"/>
    <w:rsid w:val="004369C4"/>
    <w:rsid w:val="004371F8"/>
    <w:rsid w:val="0044058B"/>
    <w:rsid w:val="0044165D"/>
    <w:rsid w:val="004448CD"/>
    <w:rsid w:val="0044622B"/>
    <w:rsid w:val="00446570"/>
    <w:rsid w:val="0044755F"/>
    <w:rsid w:val="00451B37"/>
    <w:rsid w:val="00453D53"/>
    <w:rsid w:val="00454862"/>
    <w:rsid w:val="00455C7C"/>
    <w:rsid w:val="00456730"/>
    <w:rsid w:val="00456960"/>
    <w:rsid w:val="0045786A"/>
    <w:rsid w:val="00457A5B"/>
    <w:rsid w:val="00460114"/>
    <w:rsid w:val="00460C26"/>
    <w:rsid w:val="00460EB3"/>
    <w:rsid w:val="004610AB"/>
    <w:rsid w:val="0046323E"/>
    <w:rsid w:val="00463C1C"/>
    <w:rsid w:val="0046401B"/>
    <w:rsid w:val="00466DE7"/>
    <w:rsid w:val="00467DA2"/>
    <w:rsid w:val="00471BDD"/>
    <w:rsid w:val="00474ADE"/>
    <w:rsid w:val="00475362"/>
    <w:rsid w:val="00476924"/>
    <w:rsid w:val="00476C50"/>
    <w:rsid w:val="004805CF"/>
    <w:rsid w:val="00481311"/>
    <w:rsid w:val="00481D1D"/>
    <w:rsid w:val="00485759"/>
    <w:rsid w:val="00487254"/>
    <w:rsid w:val="004878A5"/>
    <w:rsid w:val="00487F7C"/>
    <w:rsid w:val="00490153"/>
    <w:rsid w:val="004901E4"/>
    <w:rsid w:val="004904C3"/>
    <w:rsid w:val="004910F8"/>
    <w:rsid w:val="00494F1A"/>
    <w:rsid w:val="0049748C"/>
    <w:rsid w:val="004A0361"/>
    <w:rsid w:val="004A414A"/>
    <w:rsid w:val="004A4E98"/>
    <w:rsid w:val="004A5CD0"/>
    <w:rsid w:val="004A6050"/>
    <w:rsid w:val="004A6E48"/>
    <w:rsid w:val="004B0656"/>
    <w:rsid w:val="004B0D1A"/>
    <w:rsid w:val="004B1FF5"/>
    <w:rsid w:val="004B3303"/>
    <w:rsid w:val="004B3406"/>
    <w:rsid w:val="004B3EC7"/>
    <w:rsid w:val="004B4012"/>
    <w:rsid w:val="004B4CF0"/>
    <w:rsid w:val="004B4D87"/>
    <w:rsid w:val="004B637A"/>
    <w:rsid w:val="004B7BD4"/>
    <w:rsid w:val="004C0AB9"/>
    <w:rsid w:val="004C244A"/>
    <w:rsid w:val="004C2D12"/>
    <w:rsid w:val="004C3091"/>
    <w:rsid w:val="004C521D"/>
    <w:rsid w:val="004D3E09"/>
    <w:rsid w:val="004D59D9"/>
    <w:rsid w:val="004D5F12"/>
    <w:rsid w:val="004D5F66"/>
    <w:rsid w:val="004E0DAA"/>
    <w:rsid w:val="004E17F2"/>
    <w:rsid w:val="004E2D1D"/>
    <w:rsid w:val="004E2D90"/>
    <w:rsid w:val="004E3C67"/>
    <w:rsid w:val="004E4533"/>
    <w:rsid w:val="004E5076"/>
    <w:rsid w:val="004E62C8"/>
    <w:rsid w:val="004E6762"/>
    <w:rsid w:val="004E7D97"/>
    <w:rsid w:val="004F053C"/>
    <w:rsid w:val="004F5AE6"/>
    <w:rsid w:val="004F5BCD"/>
    <w:rsid w:val="004F6558"/>
    <w:rsid w:val="004F6560"/>
    <w:rsid w:val="004F75A8"/>
    <w:rsid w:val="004F7A27"/>
    <w:rsid w:val="005000C5"/>
    <w:rsid w:val="00502551"/>
    <w:rsid w:val="0051038D"/>
    <w:rsid w:val="005108D9"/>
    <w:rsid w:val="00511ACD"/>
    <w:rsid w:val="005149E6"/>
    <w:rsid w:val="00514BA3"/>
    <w:rsid w:val="00515656"/>
    <w:rsid w:val="00516861"/>
    <w:rsid w:val="00517CD6"/>
    <w:rsid w:val="00520812"/>
    <w:rsid w:val="00520929"/>
    <w:rsid w:val="00520D2E"/>
    <w:rsid w:val="00521136"/>
    <w:rsid w:val="00523DA7"/>
    <w:rsid w:val="00523EF1"/>
    <w:rsid w:val="00524AEF"/>
    <w:rsid w:val="00525794"/>
    <w:rsid w:val="00525C70"/>
    <w:rsid w:val="00526086"/>
    <w:rsid w:val="00527025"/>
    <w:rsid w:val="00532A37"/>
    <w:rsid w:val="00532E32"/>
    <w:rsid w:val="0053319B"/>
    <w:rsid w:val="00533224"/>
    <w:rsid w:val="00533763"/>
    <w:rsid w:val="00533A73"/>
    <w:rsid w:val="00534126"/>
    <w:rsid w:val="005345A6"/>
    <w:rsid w:val="00534EAE"/>
    <w:rsid w:val="00535E4B"/>
    <w:rsid w:val="00540146"/>
    <w:rsid w:val="005413CA"/>
    <w:rsid w:val="005419BE"/>
    <w:rsid w:val="0054249D"/>
    <w:rsid w:val="005433B6"/>
    <w:rsid w:val="005438B9"/>
    <w:rsid w:val="00545465"/>
    <w:rsid w:val="00547345"/>
    <w:rsid w:val="00547D5A"/>
    <w:rsid w:val="00550CFE"/>
    <w:rsid w:val="00554F43"/>
    <w:rsid w:val="00560E8F"/>
    <w:rsid w:val="005622CC"/>
    <w:rsid w:val="0056271C"/>
    <w:rsid w:val="00562B23"/>
    <w:rsid w:val="005630B2"/>
    <w:rsid w:val="00563596"/>
    <w:rsid w:val="005637A1"/>
    <w:rsid w:val="0056574F"/>
    <w:rsid w:val="005658E1"/>
    <w:rsid w:val="00566C51"/>
    <w:rsid w:val="00572770"/>
    <w:rsid w:val="00573288"/>
    <w:rsid w:val="00574D13"/>
    <w:rsid w:val="005756D0"/>
    <w:rsid w:val="00580140"/>
    <w:rsid w:val="00580221"/>
    <w:rsid w:val="00582AF2"/>
    <w:rsid w:val="00585F86"/>
    <w:rsid w:val="005871B2"/>
    <w:rsid w:val="00590DB8"/>
    <w:rsid w:val="005941FC"/>
    <w:rsid w:val="00594642"/>
    <w:rsid w:val="005957A9"/>
    <w:rsid w:val="00595E50"/>
    <w:rsid w:val="005A1249"/>
    <w:rsid w:val="005A135B"/>
    <w:rsid w:val="005A18C5"/>
    <w:rsid w:val="005A2C8D"/>
    <w:rsid w:val="005A4ECC"/>
    <w:rsid w:val="005A5462"/>
    <w:rsid w:val="005A58A3"/>
    <w:rsid w:val="005A5CBF"/>
    <w:rsid w:val="005B379C"/>
    <w:rsid w:val="005B3E26"/>
    <w:rsid w:val="005B58D1"/>
    <w:rsid w:val="005B6D5F"/>
    <w:rsid w:val="005C08CC"/>
    <w:rsid w:val="005C1AC6"/>
    <w:rsid w:val="005C24C6"/>
    <w:rsid w:val="005C2712"/>
    <w:rsid w:val="005C2FFE"/>
    <w:rsid w:val="005C370A"/>
    <w:rsid w:val="005C3BF1"/>
    <w:rsid w:val="005C3DA1"/>
    <w:rsid w:val="005C59D6"/>
    <w:rsid w:val="005D33C7"/>
    <w:rsid w:val="005D3A80"/>
    <w:rsid w:val="005D5B1C"/>
    <w:rsid w:val="005D7DB0"/>
    <w:rsid w:val="005E1409"/>
    <w:rsid w:val="005E1934"/>
    <w:rsid w:val="005E214F"/>
    <w:rsid w:val="005E2B70"/>
    <w:rsid w:val="005E3266"/>
    <w:rsid w:val="005E4615"/>
    <w:rsid w:val="005E5A6E"/>
    <w:rsid w:val="005E5F2E"/>
    <w:rsid w:val="005E799D"/>
    <w:rsid w:val="005F14BB"/>
    <w:rsid w:val="005F2036"/>
    <w:rsid w:val="005F3633"/>
    <w:rsid w:val="005F393D"/>
    <w:rsid w:val="005F785F"/>
    <w:rsid w:val="005F7BDD"/>
    <w:rsid w:val="00600079"/>
    <w:rsid w:val="006004F1"/>
    <w:rsid w:val="00600F71"/>
    <w:rsid w:val="006029DD"/>
    <w:rsid w:val="00603B18"/>
    <w:rsid w:val="00604AA9"/>
    <w:rsid w:val="006053B3"/>
    <w:rsid w:val="00606901"/>
    <w:rsid w:val="006071D0"/>
    <w:rsid w:val="00607655"/>
    <w:rsid w:val="00611EA3"/>
    <w:rsid w:val="006147B5"/>
    <w:rsid w:val="00615A94"/>
    <w:rsid w:val="006164AD"/>
    <w:rsid w:val="00616D01"/>
    <w:rsid w:val="006175BC"/>
    <w:rsid w:val="00617F84"/>
    <w:rsid w:val="00621396"/>
    <w:rsid w:val="00623F53"/>
    <w:rsid w:val="00624BC3"/>
    <w:rsid w:val="00626098"/>
    <w:rsid w:val="006260C4"/>
    <w:rsid w:val="006264AF"/>
    <w:rsid w:val="00627F03"/>
    <w:rsid w:val="006320C3"/>
    <w:rsid w:val="006326B3"/>
    <w:rsid w:val="00632BB4"/>
    <w:rsid w:val="00633D09"/>
    <w:rsid w:val="006343E0"/>
    <w:rsid w:val="00634739"/>
    <w:rsid w:val="00634D5C"/>
    <w:rsid w:val="006354D3"/>
    <w:rsid w:val="00635C6A"/>
    <w:rsid w:val="00635EDB"/>
    <w:rsid w:val="00636F8D"/>
    <w:rsid w:val="00637805"/>
    <w:rsid w:val="00640051"/>
    <w:rsid w:val="00640347"/>
    <w:rsid w:val="006414C1"/>
    <w:rsid w:val="006429E9"/>
    <w:rsid w:val="00643B36"/>
    <w:rsid w:val="006445B5"/>
    <w:rsid w:val="006507F8"/>
    <w:rsid w:val="006515E3"/>
    <w:rsid w:val="00652C4B"/>
    <w:rsid w:val="00653193"/>
    <w:rsid w:val="00654D9D"/>
    <w:rsid w:val="00656F17"/>
    <w:rsid w:val="0066321D"/>
    <w:rsid w:val="00664690"/>
    <w:rsid w:val="00664A1F"/>
    <w:rsid w:val="00664A2F"/>
    <w:rsid w:val="0066500F"/>
    <w:rsid w:val="006663D8"/>
    <w:rsid w:val="006665DC"/>
    <w:rsid w:val="0066667C"/>
    <w:rsid w:val="00667FD7"/>
    <w:rsid w:val="00672100"/>
    <w:rsid w:val="00674067"/>
    <w:rsid w:val="00675E4E"/>
    <w:rsid w:val="00677E12"/>
    <w:rsid w:val="006824A9"/>
    <w:rsid w:val="006845BF"/>
    <w:rsid w:val="00685AC4"/>
    <w:rsid w:val="00685C20"/>
    <w:rsid w:val="00685D23"/>
    <w:rsid w:val="00687884"/>
    <w:rsid w:val="00687D04"/>
    <w:rsid w:val="00690011"/>
    <w:rsid w:val="00691D49"/>
    <w:rsid w:val="00692CC2"/>
    <w:rsid w:val="006939E6"/>
    <w:rsid w:val="00694520"/>
    <w:rsid w:val="00694629"/>
    <w:rsid w:val="00694C98"/>
    <w:rsid w:val="00695371"/>
    <w:rsid w:val="00695A66"/>
    <w:rsid w:val="00695E04"/>
    <w:rsid w:val="00696B0D"/>
    <w:rsid w:val="00696B66"/>
    <w:rsid w:val="006A0EE1"/>
    <w:rsid w:val="006A16FC"/>
    <w:rsid w:val="006A4818"/>
    <w:rsid w:val="006A73DE"/>
    <w:rsid w:val="006B05B5"/>
    <w:rsid w:val="006B1A3E"/>
    <w:rsid w:val="006B23FC"/>
    <w:rsid w:val="006B2991"/>
    <w:rsid w:val="006B3873"/>
    <w:rsid w:val="006B52E3"/>
    <w:rsid w:val="006B6345"/>
    <w:rsid w:val="006B6C64"/>
    <w:rsid w:val="006B7E95"/>
    <w:rsid w:val="006C12A9"/>
    <w:rsid w:val="006C4595"/>
    <w:rsid w:val="006C5573"/>
    <w:rsid w:val="006C59DC"/>
    <w:rsid w:val="006C61FE"/>
    <w:rsid w:val="006C6A19"/>
    <w:rsid w:val="006D227F"/>
    <w:rsid w:val="006D2A8A"/>
    <w:rsid w:val="006D2B73"/>
    <w:rsid w:val="006D3E50"/>
    <w:rsid w:val="006D50F8"/>
    <w:rsid w:val="006E0C94"/>
    <w:rsid w:val="006E0F36"/>
    <w:rsid w:val="006E24CC"/>
    <w:rsid w:val="006E2A24"/>
    <w:rsid w:val="006E2BB6"/>
    <w:rsid w:val="006E3151"/>
    <w:rsid w:val="006E45D8"/>
    <w:rsid w:val="006E4800"/>
    <w:rsid w:val="006E4A27"/>
    <w:rsid w:val="006E668B"/>
    <w:rsid w:val="006E69A1"/>
    <w:rsid w:val="006E72A6"/>
    <w:rsid w:val="006E740A"/>
    <w:rsid w:val="006E7E0A"/>
    <w:rsid w:val="006F08F6"/>
    <w:rsid w:val="006F11DD"/>
    <w:rsid w:val="006F1D2A"/>
    <w:rsid w:val="006F2A2C"/>
    <w:rsid w:val="006F4A89"/>
    <w:rsid w:val="006F5497"/>
    <w:rsid w:val="006F639B"/>
    <w:rsid w:val="006F7332"/>
    <w:rsid w:val="00700CAB"/>
    <w:rsid w:val="00700EE8"/>
    <w:rsid w:val="00701F69"/>
    <w:rsid w:val="007031CF"/>
    <w:rsid w:val="00703914"/>
    <w:rsid w:val="007039EA"/>
    <w:rsid w:val="0070427E"/>
    <w:rsid w:val="007055FF"/>
    <w:rsid w:val="00707BB1"/>
    <w:rsid w:val="00710185"/>
    <w:rsid w:val="00710D4E"/>
    <w:rsid w:val="007124B2"/>
    <w:rsid w:val="00716FD0"/>
    <w:rsid w:val="007179D8"/>
    <w:rsid w:val="00720738"/>
    <w:rsid w:val="00720C07"/>
    <w:rsid w:val="00723078"/>
    <w:rsid w:val="00723F1E"/>
    <w:rsid w:val="0072402B"/>
    <w:rsid w:val="007240A2"/>
    <w:rsid w:val="00724641"/>
    <w:rsid w:val="00724E2D"/>
    <w:rsid w:val="00727484"/>
    <w:rsid w:val="00731CE6"/>
    <w:rsid w:val="00731E52"/>
    <w:rsid w:val="0073380B"/>
    <w:rsid w:val="00734335"/>
    <w:rsid w:val="00735831"/>
    <w:rsid w:val="00737827"/>
    <w:rsid w:val="00740F1E"/>
    <w:rsid w:val="00742148"/>
    <w:rsid w:val="0074381D"/>
    <w:rsid w:val="00744E12"/>
    <w:rsid w:val="00745720"/>
    <w:rsid w:val="0074587E"/>
    <w:rsid w:val="00747B46"/>
    <w:rsid w:val="007502D4"/>
    <w:rsid w:val="00751F7D"/>
    <w:rsid w:val="0075234C"/>
    <w:rsid w:val="00752CDC"/>
    <w:rsid w:val="00754056"/>
    <w:rsid w:val="00754B2E"/>
    <w:rsid w:val="007559D9"/>
    <w:rsid w:val="0076086D"/>
    <w:rsid w:val="00762869"/>
    <w:rsid w:val="00764490"/>
    <w:rsid w:val="00765F5C"/>
    <w:rsid w:val="00766A76"/>
    <w:rsid w:val="00766C74"/>
    <w:rsid w:val="007714C7"/>
    <w:rsid w:val="00773D3D"/>
    <w:rsid w:val="00774683"/>
    <w:rsid w:val="00775DD7"/>
    <w:rsid w:val="00775F93"/>
    <w:rsid w:val="00776B72"/>
    <w:rsid w:val="0077701A"/>
    <w:rsid w:val="00780380"/>
    <w:rsid w:val="00782472"/>
    <w:rsid w:val="00783879"/>
    <w:rsid w:val="00784B05"/>
    <w:rsid w:val="00784E4E"/>
    <w:rsid w:val="007850D4"/>
    <w:rsid w:val="00785EE7"/>
    <w:rsid w:val="00786899"/>
    <w:rsid w:val="00790A8C"/>
    <w:rsid w:val="00790A94"/>
    <w:rsid w:val="00793305"/>
    <w:rsid w:val="00794210"/>
    <w:rsid w:val="007946A5"/>
    <w:rsid w:val="00794A41"/>
    <w:rsid w:val="007964C3"/>
    <w:rsid w:val="00796CCF"/>
    <w:rsid w:val="00796FC1"/>
    <w:rsid w:val="007A3A29"/>
    <w:rsid w:val="007A4A97"/>
    <w:rsid w:val="007A599B"/>
    <w:rsid w:val="007B1243"/>
    <w:rsid w:val="007B1A26"/>
    <w:rsid w:val="007B1D3B"/>
    <w:rsid w:val="007B29B4"/>
    <w:rsid w:val="007B3277"/>
    <w:rsid w:val="007B3CF4"/>
    <w:rsid w:val="007B5C51"/>
    <w:rsid w:val="007B75D0"/>
    <w:rsid w:val="007B7FED"/>
    <w:rsid w:val="007C145C"/>
    <w:rsid w:val="007C212D"/>
    <w:rsid w:val="007C22FE"/>
    <w:rsid w:val="007C325B"/>
    <w:rsid w:val="007C3478"/>
    <w:rsid w:val="007C3481"/>
    <w:rsid w:val="007C4C39"/>
    <w:rsid w:val="007C6FC9"/>
    <w:rsid w:val="007D0432"/>
    <w:rsid w:val="007D0695"/>
    <w:rsid w:val="007D1F8D"/>
    <w:rsid w:val="007D407B"/>
    <w:rsid w:val="007E1E68"/>
    <w:rsid w:val="007E3B9C"/>
    <w:rsid w:val="007E3EED"/>
    <w:rsid w:val="007F02C3"/>
    <w:rsid w:val="007F1C34"/>
    <w:rsid w:val="007F322D"/>
    <w:rsid w:val="007F48B8"/>
    <w:rsid w:val="007F5408"/>
    <w:rsid w:val="007F5722"/>
    <w:rsid w:val="007F7B14"/>
    <w:rsid w:val="007F7E30"/>
    <w:rsid w:val="00800A18"/>
    <w:rsid w:val="0080208D"/>
    <w:rsid w:val="00802731"/>
    <w:rsid w:val="00804250"/>
    <w:rsid w:val="00804B27"/>
    <w:rsid w:val="00805B67"/>
    <w:rsid w:val="00806B3B"/>
    <w:rsid w:val="0081181A"/>
    <w:rsid w:val="00812011"/>
    <w:rsid w:val="00813F10"/>
    <w:rsid w:val="008141B5"/>
    <w:rsid w:val="008148F8"/>
    <w:rsid w:val="00814D85"/>
    <w:rsid w:val="008177B3"/>
    <w:rsid w:val="00817D45"/>
    <w:rsid w:val="0082083D"/>
    <w:rsid w:val="00821D32"/>
    <w:rsid w:val="00822566"/>
    <w:rsid w:val="00823104"/>
    <w:rsid w:val="00823DB5"/>
    <w:rsid w:val="008251CE"/>
    <w:rsid w:val="00825F78"/>
    <w:rsid w:val="008260D5"/>
    <w:rsid w:val="00826CF9"/>
    <w:rsid w:val="00826DA4"/>
    <w:rsid w:val="0082782A"/>
    <w:rsid w:val="008316B6"/>
    <w:rsid w:val="00831EEF"/>
    <w:rsid w:val="00832064"/>
    <w:rsid w:val="0083533B"/>
    <w:rsid w:val="00836E1F"/>
    <w:rsid w:val="0084028A"/>
    <w:rsid w:val="008430E9"/>
    <w:rsid w:val="00843272"/>
    <w:rsid w:val="008450F2"/>
    <w:rsid w:val="0084527A"/>
    <w:rsid w:val="008460F1"/>
    <w:rsid w:val="008476E0"/>
    <w:rsid w:val="00847884"/>
    <w:rsid w:val="00850752"/>
    <w:rsid w:val="00852ECC"/>
    <w:rsid w:val="008536F7"/>
    <w:rsid w:val="008546D8"/>
    <w:rsid w:val="008555A9"/>
    <w:rsid w:val="008570A8"/>
    <w:rsid w:val="00857564"/>
    <w:rsid w:val="0085797F"/>
    <w:rsid w:val="00861040"/>
    <w:rsid w:val="00861B5A"/>
    <w:rsid w:val="008652F8"/>
    <w:rsid w:val="00871221"/>
    <w:rsid w:val="008715B5"/>
    <w:rsid w:val="00872185"/>
    <w:rsid w:val="00872434"/>
    <w:rsid w:val="00872957"/>
    <w:rsid w:val="008744AF"/>
    <w:rsid w:val="0087739B"/>
    <w:rsid w:val="00883344"/>
    <w:rsid w:val="00884F5A"/>
    <w:rsid w:val="00886117"/>
    <w:rsid w:val="008866C1"/>
    <w:rsid w:val="00890572"/>
    <w:rsid w:val="00890864"/>
    <w:rsid w:val="00895627"/>
    <w:rsid w:val="008A0D2A"/>
    <w:rsid w:val="008A2C92"/>
    <w:rsid w:val="008A3391"/>
    <w:rsid w:val="008A4437"/>
    <w:rsid w:val="008A58A3"/>
    <w:rsid w:val="008B1BB1"/>
    <w:rsid w:val="008B2479"/>
    <w:rsid w:val="008B52BF"/>
    <w:rsid w:val="008C2566"/>
    <w:rsid w:val="008C2EF4"/>
    <w:rsid w:val="008C46B4"/>
    <w:rsid w:val="008C650D"/>
    <w:rsid w:val="008D2AFD"/>
    <w:rsid w:val="008D2FE0"/>
    <w:rsid w:val="008D366F"/>
    <w:rsid w:val="008D46EE"/>
    <w:rsid w:val="008D4A88"/>
    <w:rsid w:val="008D4F43"/>
    <w:rsid w:val="008D5670"/>
    <w:rsid w:val="008D56F1"/>
    <w:rsid w:val="008D5958"/>
    <w:rsid w:val="008D5FCA"/>
    <w:rsid w:val="008D635E"/>
    <w:rsid w:val="008D7842"/>
    <w:rsid w:val="008E331B"/>
    <w:rsid w:val="008E3464"/>
    <w:rsid w:val="008E3F6F"/>
    <w:rsid w:val="008E4309"/>
    <w:rsid w:val="008E51FE"/>
    <w:rsid w:val="008E5500"/>
    <w:rsid w:val="008E60A5"/>
    <w:rsid w:val="008E79A8"/>
    <w:rsid w:val="008E7A2B"/>
    <w:rsid w:val="008F148F"/>
    <w:rsid w:val="008F29F8"/>
    <w:rsid w:val="008F2AAD"/>
    <w:rsid w:val="008F5070"/>
    <w:rsid w:val="008F5436"/>
    <w:rsid w:val="008F5980"/>
    <w:rsid w:val="008F5B61"/>
    <w:rsid w:val="00901237"/>
    <w:rsid w:val="00902E34"/>
    <w:rsid w:val="0090562A"/>
    <w:rsid w:val="00905E99"/>
    <w:rsid w:val="00912A49"/>
    <w:rsid w:val="00912D19"/>
    <w:rsid w:val="00913405"/>
    <w:rsid w:val="009134A0"/>
    <w:rsid w:val="00914770"/>
    <w:rsid w:val="00914F3B"/>
    <w:rsid w:val="00915C3A"/>
    <w:rsid w:val="00916909"/>
    <w:rsid w:val="00922746"/>
    <w:rsid w:val="009238E1"/>
    <w:rsid w:val="00924B5F"/>
    <w:rsid w:val="00925E8F"/>
    <w:rsid w:val="00926D16"/>
    <w:rsid w:val="00926DBE"/>
    <w:rsid w:val="009328B5"/>
    <w:rsid w:val="00932B0B"/>
    <w:rsid w:val="0093406B"/>
    <w:rsid w:val="00934BD0"/>
    <w:rsid w:val="0093572B"/>
    <w:rsid w:val="009359EB"/>
    <w:rsid w:val="00935A16"/>
    <w:rsid w:val="00936ABA"/>
    <w:rsid w:val="00940C63"/>
    <w:rsid w:val="009411E7"/>
    <w:rsid w:val="0094197F"/>
    <w:rsid w:val="00942BE1"/>
    <w:rsid w:val="0094354C"/>
    <w:rsid w:val="009442C5"/>
    <w:rsid w:val="00946EAB"/>
    <w:rsid w:val="009507B9"/>
    <w:rsid w:val="00950A5D"/>
    <w:rsid w:val="00951413"/>
    <w:rsid w:val="0095198B"/>
    <w:rsid w:val="009536AF"/>
    <w:rsid w:val="00954B5C"/>
    <w:rsid w:val="009551A4"/>
    <w:rsid w:val="00955585"/>
    <w:rsid w:val="00956B7D"/>
    <w:rsid w:val="00960022"/>
    <w:rsid w:val="009620C8"/>
    <w:rsid w:val="00962280"/>
    <w:rsid w:val="0096600A"/>
    <w:rsid w:val="009672BA"/>
    <w:rsid w:val="009702A9"/>
    <w:rsid w:val="00970306"/>
    <w:rsid w:val="00970E17"/>
    <w:rsid w:val="00972E11"/>
    <w:rsid w:val="00972E8E"/>
    <w:rsid w:val="009738C4"/>
    <w:rsid w:val="00974779"/>
    <w:rsid w:val="00974B4A"/>
    <w:rsid w:val="00974FE4"/>
    <w:rsid w:val="009771BE"/>
    <w:rsid w:val="00981E36"/>
    <w:rsid w:val="00981F96"/>
    <w:rsid w:val="0098268D"/>
    <w:rsid w:val="0098342B"/>
    <w:rsid w:val="00985661"/>
    <w:rsid w:val="009865FC"/>
    <w:rsid w:val="009866AB"/>
    <w:rsid w:val="0099070D"/>
    <w:rsid w:val="00990777"/>
    <w:rsid w:val="00990FD3"/>
    <w:rsid w:val="0099195F"/>
    <w:rsid w:val="009919F6"/>
    <w:rsid w:val="009933DA"/>
    <w:rsid w:val="00994571"/>
    <w:rsid w:val="00994D98"/>
    <w:rsid w:val="009A03F1"/>
    <w:rsid w:val="009A09A5"/>
    <w:rsid w:val="009A1DF0"/>
    <w:rsid w:val="009A2661"/>
    <w:rsid w:val="009A3009"/>
    <w:rsid w:val="009A329A"/>
    <w:rsid w:val="009A3B5A"/>
    <w:rsid w:val="009A41B2"/>
    <w:rsid w:val="009A42A1"/>
    <w:rsid w:val="009A42AD"/>
    <w:rsid w:val="009A4839"/>
    <w:rsid w:val="009A511D"/>
    <w:rsid w:val="009A5319"/>
    <w:rsid w:val="009A5CE4"/>
    <w:rsid w:val="009A626D"/>
    <w:rsid w:val="009A7555"/>
    <w:rsid w:val="009A77CE"/>
    <w:rsid w:val="009A7BCB"/>
    <w:rsid w:val="009A7CC6"/>
    <w:rsid w:val="009B2665"/>
    <w:rsid w:val="009B32CA"/>
    <w:rsid w:val="009B41C9"/>
    <w:rsid w:val="009B590B"/>
    <w:rsid w:val="009B6FE7"/>
    <w:rsid w:val="009C12CE"/>
    <w:rsid w:val="009C1783"/>
    <w:rsid w:val="009C36D8"/>
    <w:rsid w:val="009C36FB"/>
    <w:rsid w:val="009C3886"/>
    <w:rsid w:val="009C3EE9"/>
    <w:rsid w:val="009C541F"/>
    <w:rsid w:val="009C634F"/>
    <w:rsid w:val="009D0470"/>
    <w:rsid w:val="009D072D"/>
    <w:rsid w:val="009D15FA"/>
    <w:rsid w:val="009D253A"/>
    <w:rsid w:val="009D2B02"/>
    <w:rsid w:val="009D2CBF"/>
    <w:rsid w:val="009D62A7"/>
    <w:rsid w:val="009E10D0"/>
    <w:rsid w:val="009E1495"/>
    <w:rsid w:val="009E1D98"/>
    <w:rsid w:val="009E2066"/>
    <w:rsid w:val="009E2947"/>
    <w:rsid w:val="009E4A23"/>
    <w:rsid w:val="009E5481"/>
    <w:rsid w:val="009E61AB"/>
    <w:rsid w:val="009E6277"/>
    <w:rsid w:val="009E69C8"/>
    <w:rsid w:val="009E733C"/>
    <w:rsid w:val="009E7CB2"/>
    <w:rsid w:val="009F269A"/>
    <w:rsid w:val="009F3C91"/>
    <w:rsid w:val="00A00222"/>
    <w:rsid w:val="00A01574"/>
    <w:rsid w:val="00A01867"/>
    <w:rsid w:val="00A029D0"/>
    <w:rsid w:val="00A03AF5"/>
    <w:rsid w:val="00A043F2"/>
    <w:rsid w:val="00A05D5E"/>
    <w:rsid w:val="00A06E0D"/>
    <w:rsid w:val="00A072A2"/>
    <w:rsid w:val="00A07A31"/>
    <w:rsid w:val="00A107B4"/>
    <w:rsid w:val="00A10B8D"/>
    <w:rsid w:val="00A10C3E"/>
    <w:rsid w:val="00A11141"/>
    <w:rsid w:val="00A12D7B"/>
    <w:rsid w:val="00A141F8"/>
    <w:rsid w:val="00A1448C"/>
    <w:rsid w:val="00A149D5"/>
    <w:rsid w:val="00A15085"/>
    <w:rsid w:val="00A17A67"/>
    <w:rsid w:val="00A20712"/>
    <w:rsid w:val="00A20FF7"/>
    <w:rsid w:val="00A21784"/>
    <w:rsid w:val="00A217E3"/>
    <w:rsid w:val="00A22B1E"/>
    <w:rsid w:val="00A23E37"/>
    <w:rsid w:val="00A24033"/>
    <w:rsid w:val="00A258C0"/>
    <w:rsid w:val="00A259CD"/>
    <w:rsid w:val="00A259E0"/>
    <w:rsid w:val="00A2658F"/>
    <w:rsid w:val="00A2670C"/>
    <w:rsid w:val="00A27935"/>
    <w:rsid w:val="00A27DA7"/>
    <w:rsid w:val="00A27DDA"/>
    <w:rsid w:val="00A3074C"/>
    <w:rsid w:val="00A30DC9"/>
    <w:rsid w:val="00A31276"/>
    <w:rsid w:val="00A32534"/>
    <w:rsid w:val="00A346BA"/>
    <w:rsid w:val="00A34FC5"/>
    <w:rsid w:val="00A352A8"/>
    <w:rsid w:val="00A353F3"/>
    <w:rsid w:val="00A40E16"/>
    <w:rsid w:val="00A417CF"/>
    <w:rsid w:val="00A41BDC"/>
    <w:rsid w:val="00A4282B"/>
    <w:rsid w:val="00A434CC"/>
    <w:rsid w:val="00A43F13"/>
    <w:rsid w:val="00A45086"/>
    <w:rsid w:val="00A4627C"/>
    <w:rsid w:val="00A46A3D"/>
    <w:rsid w:val="00A50243"/>
    <w:rsid w:val="00A50387"/>
    <w:rsid w:val="00A5351F"/>
    <w:rsid w:val="00A5379E"/>
    <w:rsid w:val="00A54605"/>
    <w:rsid w:val="00A55053"/>
    <w:rsid w:val="00A55A91"/>
    <w:rsid w:val="00A56850"/>
    <w:rsid w:val="00A57D8E"/>
    <w:rsid w:val="00A63631"/>
    <w:rsid w:val="00A642D2"/>
    <w:rsid w:val="00A648D1"/>
    <w:rsid w:val="00A6490D"/>
    <w:rsid w:val="00A64B01"/>
    <w:rsid w:val="00A652F7"/>
    <w:rsid w:val="00A66187"/>
    <w:rsid w:val="00A67227"/>
    <w:rsid w:val="00A700A8"/>
    <w:rsid w:val="00A719F8"/>
    <w:rsid w:val="00A723AE"/>
    <w:rsid w:val="00A73542"/>
    <w:rsid w:val="00A738C6"/>
    <w:rsid w:val="00A73BBE"/>
    <w:rsid w:val="00A74809"/>
    <w:rsid w:val="00A77D8F"/>
    <w:rsid w:val="00A84ECE"/>
    <w:rsid w:val="00A87AA7"/>
    <w:rsid w:val="00A87D09"/>
    <w:rsid w:val="00A93789"/>
    <w:rsid w:val="00A94A0C"/>
    <w:rsid w:val="00A97267"/>
    <w:rsid w:val="00A97579"/>
    <w:rsid w:val="00AA0513"/>
    <w:rsid w:val="00AA09F5"/>
    <w:rsid w:val="00AA1F2F"/>
    <w:rsid w:val="00AA2977"/>
    <w:rsid w:val="00AA559F"/>
    <w:rsid w:val="00AA6602"/>
    <w:rsid w:val="00AA6AAB"/>
    <w:rsid w:val="00AB07D2"/>
    <w:rsid w:val="00AB2F08"/>
    <w:rsid w:val="00AB35C2"/>
    <w:rsid w:val="00AB6077"/>
    <w:rsid w:val="00AB6FA4"/>
    <w:rsid w:val="00AB7D92"/>
    <w:rsid w:val="00AC1964"/>
    <w:rsid w:val="00AC19A0"/>
    <w:rsid w:val="00AC1FAB"/>
    <w:rsid w:val="00AC27DE"/>
    <w:rsid w:val="00AC2FD4"/>
    <w:rsid w:val="00AC3D1A"/>
    <w:rsid w:val="00AC5EFF"/>
    <w:rsid w:val="00AD2170"/>
    <w:rsid w:val="00AD589A"/>
    <w:rsid w:val="00AD6C7D"/>
    <w:rsid w:val="00AD6EED"/>
    <w:rsid w:val="00AD7448"/>
    <w:rsid w:val="00AE1980"/>
    <w:rsid w:val="00AE34D6"/>
    <w:rsid w:val="00AE4169"/>
    <w:rsid w:val="00AE494F"/>
    <w:rsid w:val="00AE5B5C"/>
    <w:rsid w:val="00AF15AA"/>
    <w:rsid w:val="00AF20E6"/>
    <w:rsid w:val="00AF2E1B"/>
    <w:rsid w:val="00AF303B"/>
    <w:rsid w:val="00AF3B10"/>
    <w:rsid w:val="00AF4145"/>
    <w:rsid w:val="00AF4720"/>
    <w:rsid w:val="00AF571C"/>
    <w:rsid w:val="00AF62C9"/>
    <w:rsid w:val="00AF69C2"/>
    <w:rsid w:val="00AF6D36"/>
    <w:rsid w:val="00AF7588"/>
    <w:rsid w:val="00B025CE"/>
    <w:rsid w:val="00B0314A"/>
    <w:rsid w:val="00B10E0C"/>
    <w:rsid w:val="00B10F3D"/>
    <w:rsid w:val="00B117EB"/>
    <w:rsid w:val="00B138F9"/>
    <w:rsid w:val="00B13CE8"/>
    <w:rsid w:val="00B14D6C"/>
    <w:rsid w:val="00B14E13"/>
    <w:rsid w:val="00B156E8"/>
    <w:rsid w:val="00B157F3"/>
    <w:rsid w:val="00B1610A"/>
    <w:rsid w:val="00B16AAC"/>
    <w:rsid w:val="00B17AE6"/>
    <w:rsid w:val="00B20B61"/>
    <w:rsid w:val="00B2297D"/>
    <w:rsid w:val="00B22B81"/>
    <w:rsid w:val="00B22C59"/>
    <w:rsid w:val="00B22E02"/>
    <w:rsid w:val="00B23170"/>
    <w:rsid w:val="00B24C55"/>
    <w:rsid w:val="00B263BF"/>
    <w:rsid w:val="00B27677"/>
    <w:rsid w:val="00B301B9"/>
    <w:rsid w:val="00B303D1"/>
    <w:rsid w:val="00B30DD8"/>
    <w:rsid w:val="00B31E1B"/>
    <w:rsid w:val="00B32404"/>
    <w:rsid w:val="00B34B0E"/>
    <w:rsid w:val="00B34C8B"/>
    <w:rsid w:val="00B34CEB"/>
    <w:rsid w:val="00B35413"/>
    <w:rsid w:val="00B365BA"/>
    <w:rsid w:val="00B37E1B"/>
    <w:rsid w:val="00B41CBB"/>
    <w:rsid w:val="00B42592"/>
    <w:rsid w:val="00B428E3"/>
    <w:rsid w:val="00B44283"/>
    <w:rsid w:val="00B442E2"/>
    <w:rsid w:val="00B45083"/>
    <w:rsid w:val="00B46028"/>
    <w:rsid w:val="00B511B2"/>
    <w:rsid w:val="00B518E4"/>
    <w:rsid w:val="00B51F90"/>
    <w:rsid w:val="00B5227A"/>
    <w:rsid w:val="00B534CC"/>
    <w:rsid w:val="00B545A2"/>
    <w:rsid w:val="00B54EB6"/>
    <w:rsid w:val="00B5521F"/>
    <w:rsid w:val="00B56298"/>
    <w:rsid w:val="00B562CA"/>
    <w:rsid w:val="00B56751"/>
    <w:rsid w:val="00B57280"/>
    <w:rsid w:val="00B57E3E"/>
    <w:rsid w:val="00B633F2"/>
    <w:rsid w:val="00B66404"/>
    <w:rsid w:val="00B66424"/>
    <w:rsid w:val="00B67951"/>
    <w:rsid w:val="00B70ED1"/>
    <w:rsid w:val="00B71661"/>
    <w:rsid w:val="00B7173E"/>
    <w:rsid w:val="00B727F9"/>
    <w:rsid w:val="00B72DDF"/>
    <w:rsid w:val="00B72E18"/>
    <w:rsid w:val="00B74AAD"/>
    <w:rsid w:val="00B76643"/>
    <w:rsid w:val="00B766D4"/>
    <w:rsid w:val="00B77814"/>
    <w:rsid w:val="00B80374"/>
    <w:rsid w:val="00B806AB"/>
    <w:rsid w:val="00B81294"/>
    <w:rsid w:val="00B831DC"/>
    <w:rsid w:val="00B8498B"/>
    <w:rsid w:val="00B859E5"/>
    <w:rsid w:val="00B86BF3"/>
    <w:rsid w:val="00B911DF"/>
    <w:rsid w:val="00B91777"/>
    <w:rsid w:val="00B93250"/>
    <w:rsid w:val="00B938CD"/>
    <w:rsid w:val="00B9564D"/>
    <w:rsid w:val="00B968FC"/>
    <w:rsid w:val="00B97366"/>
    <w:rsid w:val="00B9739B"/>
    <w:rsid w:val="00BA1161"/>
    <w:rsid w:val="00BA118B"/>
    <w:rsid w:val="00BA2FF5"/>
    <w:rsid w:val="00BA5606"/>
    <w:rsid w:val="00BA7D3A"/>
    <w:rsid w:val="00BB09EB"/>
    <w:rsid w:val="00BB0E30"/>
    <w:rsid w:val="00BB1119"/>
    <w:rsid w:val="00BB1C75"/>
    <w:rsid w:val="00BB22A3"/>
    <w:rsid w:val="00BB3932"/>
    <w:rsid w:val="00BB6DA0"/>
    <w:rsid w:val="00BB7E96"/>
    <w:rsid w:val="00BC011B"/>
    <w:rsid w:val="00BC05E1"/>
    <w:rsid w:val="00BC39FE"/>
    <w:rsid w:val="00BC4CBB"/>
    <w:rsid w:val="00BC4F4B"/>
    <w:rsid w:val="00BC5373"/>
    <w:rsid w:val="00BD14AF"/>
    <w:rsid w:val="00BD230E"/>
    <w:rsid w:val="00BD29A5"/>
    <w:rsid w:val="00BD2B97"/>
    <w:rsid w:val="00BD3EEF"/>
    <w:rsid w:val="00BD4B2A"/>
    <w:rsid w:val="00BD516D"/>
    <w:rsid w:val="00BD5B91"/>
    <w:rsid w:val="00BD65CE"/>
    <w:rsid w:val="00BD6749"/>
    <w:rsid w:val="00BD6DA0"/>
    <w:rsid w:val="00BD702F"/>
    <w:rsid w:val="00BD76BF"/>
    <w:rsid w:val="00BD7D03"/>
    <w:rsid w:val="00BE0765"/>
    <w:rsid w:val="00BE0940"/>
    <w:rsid w:val="00BE21C5"/>
    <w:rsid w:val="00BE2BA5"/>
    <w:rsid w:val="00BE2FB4"/>
    <w:rsid w:val="00BE37F2"/>
    <w:rsid w:val="00BE5EA9"/>
    <w:rsid w:val="00BE69D8"/>
    <w:rsid w:val="00BE7961"/>
    <w:rsid w:val="00BF01D2"/>
    <w:rsid w:val="00BF1A4B"/>
    <w:rsid w:val="00BF4C3E"/>
    <w:rsid w:val="00BF5048"/>
    <w:rsid w:val="00BF6B26"/>
    <w:rsid w:val="00BF6D37"/>
    <w:rsid w:val="00BF71AC"/>
    <w:rsid w:val="00BF77AD"/>
    <w:rsid w:val="00BF7B15"/>
    <w:rsid w:val="00C00772"/>
    <w:rsid w:val="00C008C3"/>
    <w:rsid w:val="00C01275"/>
    <w:rsid w:val="00C03913"/>
    <w:rsid w:val="00C0433A"/>
    <w:rsid w:val="00C0474A"/>
    <w:rsid w:val="00C050EC"/>
    <w:rsid w:val="00C10B6B"/>
    <w:rsid w:val="00C15934"/>
    <w:rsid w:val="00C1659D"/>
    <w:rsid w:val="00C169C8"/>
    <w:rsid w:val="00C200A8"/>
    <w:rsid w:val="00C2154A"/>
    <w:rsid w:val="00C21BDA"/>
    <w:rsid w:val="00C26268"/>
    <w:rsid w:val="00C26FBC"/>
    <w:rsid w:val="00C27061"/>
    <w:rsid w:val="00C27C02"/>
    <w:rsid w:val="00C3178E"/>
    <w:rsid w:val="00C3228E"/>
    <w:rsid w:val="00C33720"/>
    <w:rsid w:val="00C33964"/>
    <w:rsid w:val="00C34D0C"/>
    <w:rsid w:val="00C35136"/>
    <w:rsid w:val="00C37674"/>
    <w:rsid w:val="00C37FEF"/>
    <w:rsid w:val="00C40909"/>
    <w:rsid w:val="00C4178A"/>
    <w:rsid w:val="00C42084"/>
    <w:rsid w:val="00C426C5"/>
    <w:rsid w:val="00C446BA"/>
    <w:rsid w:val="00C453E1"/>
    <w:rsid w:val="00C4569A"/>
    <w:rsid w:val="00C50195"/>
    <w:rsid w:val="00C5035B"/>
    <w:rsid w:val="00C51B98"/>
    <w:rsid w:val="00C533FB"/>
    <w:rsid w:val="00C538BE"/>
    <w:rsid w:val="00C55099"/>
    <w:rsid w:val="00C567E2"/>
    <w:rsid w:val="00C56BA2"/>
    <w:rsid w:val="00C60969"/>
    <w:rsid w:val="00C6220D"/>
    <w:rsid w:val="00C63066"/>
    <w:rsid w:val="00C64D5B"/>
    <w:rsid w:val="00C65F86"/>
    <w:rsid w:val="00C672DA"/>
    <w:rsid w:val="00C7209C"/>
    <w:rsid w:val="00C727BE"/>
    <w:rsid w:val="00C74468"/>
    <w:rsid w:val="00C747DB"/>
    <w:rsid w:val="00C74B06"/>
    <w:rsid w:val="00C74D43"/>
    <w:rsid w:val="00C75FED"/>
    <w:rsid w:val="00C762E4"/>
    <w:rsid w:val="00C763A3"/>
    <w:rsid w:val="00C76FF6"/>
    <w:rsid w:val="00C77746"/>
    <w:rsid w:val="00C77A13"/>
    <w:rsid w:val="00C82A43"/>
    <w:rsid w:val="00C82C00"/>
    <w:rsid w:val="00C83237"/>
    <w:rsid w:val="00C8521D"/>
    <w:rsid w:val="00C85D3A"/>
    <w:rsid w:val="00C86B28"/>
    <w:rsid w:val="00C87204"/>
    <w:rsid w:val="00C87A0C"/>
    <w:rsid w:val="00C90036"/>
    <w:rsid w:val="00C91502"/>
    <w:rsid w:val="00C934F9"/>
    <w:rsid w:val="00C9373C"/>
    <w:rsid w:val="00C93A88"/>
    <w:rsid w:val="00C93E9B"/>
    <w:rsid w:val="00C9430A"/>
    <w:rsid w:val="00C94EA8"/>
    <w:rsid w:val="00C95014"/>
    <w:rsid w:val="00C95D12"/>
    <w:rsid w:val="00C9658E"/>
    <w:rsid w:val="00C97B60"/>
    <w:rsid w:val="00C97C32"/>
    <w:rsid w:val="00C97E61"/>
    <w:rsid w:val="00CA02AA"/>
    <w:rsid w:val="00CA1EDD"/>
    <w:rsid w:val="00CA2E0D"/>
    <w:rsid w:val="00CA40D8"/>
    <w:rsid w:val="00CA4212"/>
    <w:rsid w:val="00CA4E77"/>
    <w:rsid w:val="00CA7C6B"/>
    <w:rsid w:val="00CB31E7"/>
    <w:rsid w:val="00CB3F3B"/>
    <w:rsid w:val="00CB4663"/>
    <w:rsid w:val="00CB5139"/>
    <w:rsid w:val="00CB68D6"/>
    <w:rsid w:val="00CB768E"/>
    <w:rsid w:val="00CC0F6B"/>
    <w:rsid w:val="00CC44B3"/>
    <w:rsid w:val="00CC4584"/>
    <w:rsid w:val="00CC6720"/>
    <w:rsid w:val="00CC7D6F"/>
    <w:rsid w:val="00CD03ED"/>
    <w:rsid w:val="00CD0460"/>
    <w:rsid w:val="00CD2E51"/>
    <w:rsid w:val="00CD56DC"/>
    <w:rsid w:val="00CD703E"/>
    <w:rsid w:val="00CD7A36"/>
    <w:rsid w:val="00CE1656"/>
    <w:rsid w:val="00CE183B"/>
    <w:rsid w:val="00CE25E7"/>
    <w:rsid w:val="00CE368E"/>
    <w:rsid w:val="00CE3AC1"/>
    <w:rsid w:val="00CE3F5E"/>
    <w:rsid w:val="00CE4BD3"/>
    <w:rsid w:val="00CF07F4"/>
    <w:rsid w:val="00CF308C"/>
    <w:rsid w:val="00CF3A6D"/>
    <w:rsid w:val="00CF431A"/>
    <w:rsid w:val="00CF4649"/>
    <w:rsid w:val="00CF5683"/>
    <w:rsid w:val="00CF5A5C"/>
    <w:rsid w:val="00CF5D36"/>
    <w:rsid w:val="00CF65A0"/>
    <w:rsid w:val="00CF6796"/>
    <w:rsid w:val="00CF6D7D"/>
    <w:rsid w:val="00D03E97"/>
    <w:rsid w:val="00D04D53"/>
    <w:rsid w:val="00D10609"/>
    <w:rsid w:val="00D1077D"/>
    <w:rsid w:val="00D10F3B"/>
    <w:rsid w:val="00D11DDB"/>
    <w:rsid w:val="00D125E0"/>
    <w:rsid w:val="00D12ECC"/>
    <w:rsid w:val="00D13618"/>
    <w:rsid w:val="00D136F2"/>
    <w:rsid w:val="00D15D51"/>
    <w:rsid w:val="00D17354"/>
    <w:rsid w:val="00D20600"/>
    <w:rsid w:val="00D219C8"/>
    <w:rsid w:val="00D22E3B"/>
    <w:rsid w:val="00D2349B"/>
    <w:rsid w:val="00D271C0"/>
    <w:rsid w:val="00D2758C"/>
    <w:rsid w:val="00D30E2C"/>
    <w:rsid w:val="00D30EA7"/>
    <w:rsid w:val="00D30FA2"/>
    <w:rsid w:val="00D31911"/>
    <w:rsid w:val="00D33431"/>
    <w:rsid w:val="00D34096"/>
    <w:rsid w:val="00D3410A"/>
    <w:rsid w:val="00D3587B"/>
    <w:rsid w:val="00D37615"/>
    <w:rsid w:val="00D379FD"/>
    <w:rsid w:val="00D40679"/>
    <w:rsid w:val="00D4376A"/>
    <w:rsid w:val="00D448A6"/>
    <w:rsid w:val="00D44E23"/>
    <w:rsid w:val="00D45D25"/>
    <w:rsid w:val="00D46794"/>
    <w:rsid w:val="00D47720"/>
    <w:rsid w:val="00D47D87"/>
    <w:rsid w:val="00D503D4"/>
    <w:rsid w:val="00D50A7F"/>
    <w:rsid w:val="00D533F1"/>
    <w:rsid w:val="00D53CD8"/>
    <w:rsid w:val="00D545D0"/>
    <w:rsid w:val="00D54A12"/>
    <w:rsid w:val="00D54BDD"/>
    <w:rsid w:val="00D55053"/>
    <w:rsid w:val="00D564D7"/>
    <w:rsid w:val="00D56F8A"/>
    <w:rsid w:val="00D56FA2"/>
    <w:rsid w:val="00D61439"/>
    <w:rsid w:val="00D62110"/>
    <w:rsid w:val="00D63356"/>
    <w:rsid w:val="00D63AEB"/>
    <w:rsid w:val="00D63C70"/>
    <w:rsid w:val="00D64C14"/>
    <w:rsid w:val="00D65571"/>
    <w:rsid w:val="00D66151"/>
    <w:rsid w:val="00D66754"/>
    <w:rsid w:val="00D66DB9"/>
    <w:rsid w:val="00D671AB"/>
    <w:rsid w:val="00D71046"/>
    <w:rsid w:val="00D71880"/>
    <w:rsid w:val="00D726A6"/>
    <w:rsid w:val="00D732CE"/>
    <w:rsid w:val="00D735F9"/>
    <w:rsid w:val="00D73C51"/>
    <w:rsid w:val="00D7421B"/>
    <w:rsid w:val="00D74790"/>
    <w:rsid w:val="00D823D4"/>
    <w:rsid w:val="00D84225"/>
    <w:rsid w:val="00D85740"/>
    <w:rsid w:val="00D859C3"/>
    <w:rsid w:val="00D86DFA"/>
    <w:rsid w:val="00D87539"/>
    <w:rsid w:val="00D9178B"/>
    <w:rsid w:val="00D91C3E"/>
    <w:rsid w:val="00D91F90"/>
    <w:rsid w:val="00D93B84"/>
    <w:rsid w:val="00D95E6B"/>
    <w:rsid w:val="00D9723E"/>
    <w:rsid w:val="00D97243"/>
    <w:rsid w:val="00D9730B"/>
    <w:rsid w:val="00DA00DD"/>
    <w:rsid w:val="00DA11AA"/>
    <w:rsid w:val="00DA220B"/>
    <w:rsid w:val="00DA2B68"/>
    <w:rsid w:val="00DA2C69"/>
    <w:rsid w:val="00DA2EB1"/>
    <w:rsid w:val="00DA3EB3"/>
    <w:rsid w:val="00DA5734"/>
    <w:rsid w:val="00DA670A"/>
    <w:rsid w:val="00DA6AD3"/>
    <w:rsid w:val="00DA7690"/>
    <w:rsid w:val="00DB0430"/>
    <w:rsid w:val="00DB096B"/>
    <w:rsid w:val="00DB0D4E"/>
    <w:rsid w:val="00DB26A5"/>
    <w:rsid w:val="00DB34DA"/>
    <w:rsid w:val="00DB3785"/>
    <w:rsid w:val="00DB49EF"/>
    <w:rsid w:val="00DB4DD2"/>
    <w:rsid w:val="00DB4F9A"/>
    <w:rsid w:val="00DB534C"/>
    <w:rsid w:val="00DB5747"/>
    <w:rsid w:val="00DB6383"/>
    <w:rsid w:val="00DB64C0"/>
    <w:rsid w:val="00DB685D"/>
    <w:rsid w:val="00DB7A59"/>
    <w:rsid w:val="00DC07BB"/>
    <w:rsid w:val="00DC153B"/>
    <w:rsid w:val="00DC1D23"/>
    <w:rsid w:val="00DC2E7F"/>
    <w:rsid w:val="00DC646B"/>
    <w:rsid w:val="00DC733F"/>
    <w:rsid w:val="00DD00CE"/>
    <w:rsid w:val="00DD0AC7"/>
    <w:rsid w:val="00DD1B2D"/>
    <w:rsid w:val="00DD4A7B"/>
    <w:rsid w:val="00DD6759"/>
    <w:rsid w:val="00DD67C3"/>
    <w:rsid w:val="00DD6F88"/>
    <w:rsid w:val="00DE1A95"/>
    <w:rsid w:val="00DE2355"/>
    <w:rsid w:val="00DE401D"/>
    <w:rsid w:val="00DE4C57"/>
    <w:rsid w:val="00DE55CF"/>
    <w:rsid w:val="00DE6C50"/>
    <w:rsid w:val="00DE7A22"/>
    <w:rsid w:val="00DF0504"/>
    <w:rsid w:val="00DF4C31"/>
    <w:rsid w:val="00DF76C5"/>
    <w:rsid w:val="00E00BA6"/>
    <w:rsid w:val="00E00F20"/>
    <w:rsid w:val="00E0595D"/>
    <w:rsid w:val="00E05ED8"/>
    <w:rsid w:val="00E1190D"/>
    <w:rsid w:val="00E119C6"/>
    <w:rsid w:val="00E127B0"/>
    <w:rsid w:val="00E13A45"/>
    <w:rsid w:val="00E17220"/>
    <w:rsid w:val="00E1764D"/>
    <w:rsid w:val="00E17B49"/>
    <w:rsid w:val="00E20B19"/>
    <w:rsid w:val="00E22070"/>
    <w:rsid w:val="00E23282"/>
    <w:rsid w:val="00E23D00"/>
    <w:rsid w:val="00E24DBB"/>
    <w:rsid w:val="00E25AB4"/>
    <w:rsid w:val="00E27377"/>
    <w:rsid w:val="00E31805"/>
    <w:rsid w:val="00E31C0D"/>
    <w:rsid w:val="00E32931"/>
    <w:rsid w:val="00E32B91"/>
    <w:rsid w:val="00E34F51"/>
    <w:rsid w:val="00E3523A"/>
    <w:rsid w:val="00E354C8"/>
    <w:rsid w:val="00E35661"/>
    <w:rsid w:val="00E3573B"/>
    <w:rsid w:val="00E37073"/>
    <w:rsid w:val="00E37E1C"/>
    <w:rsid w:val="00E40AE5"/>
    <w:rsid w:val="00E42665"/>
    <w:rsid w:val="00E43425"/>
    <w:rsid w:val="00E43C89"/>
    <w:rsid w:val="00E446F2"/>
    <w:rsid w:val="00E44DC9"/>
    <w:rsid w:val="00E44F03"/>
    <w:rsid w:val="00E4721F"/>
    <w:rsid w:val="00E50ED3"/>
    <w:rsid w:val="00E51489"/>
    <w:rsid w:val="00E51C7B"/>
    <w:rsid w:val="00E52F41"/>
    <w:rsid w:val="00E54EE7"/>
    <w:rsid w:val="00E5639F"/>
    <w:rsid w:val="00E600ED"/>
    <w:rsid w:val="00E6018D"/>
    <w:rsid w:val="00E6018F"/>
    <w:rsid w:val="00E60BE1"/>
    <w:rsid w:val="00E61AE0"/>
    <w:rsid w:val="00E64C91"/>
    <w:rsid w:val="00E64F4F"/>
    <w:rsid w:val="00E66C08"/>
    <w:rsid w:val="00E6722B"/>
    <w:rsid w:val="00E67E17"/>
    <w:rsid w:val="00E71601"/>
    <w:rsid w:val="00E71A87"/>
    <w:rsid w:val="00E72F53"/>
    <w:rsid w:val="00E744EA"/>
    <w:rsid w:val="00E74626"/>
    <w:rsid w:val="00E75656"/>
    <w:rsid w:val="00E76233"/>
    <w:rsid w:val="00E773E1"/>
    <w:rsid w:val="00E804A9"/>
    <w:rsid w:val="00E80D10"/>
    <w:rsid w:val="00E810F6"/>
    <w:rsid w:val="00E8115D"/>
    <w:rsid w:val="00E82708"/>
    <w:rsid w:val="00E84469"/>
    <w:rsid w:val="00E84A94"/>
    <w:rsid w:val="00E8587C"/>
    <w:rsid w:val="00E90036"/>
    <w:rsid w:val="00E918A6"/>
    <w:rsid w:val="00E94312"/>
    <w:rsid w:val="00E94EC1"/>
    <w:rsid w:val="00E9700C"/>
    <w:rsid w:val="00E9710D"/>
    <w:rsid w:val="00EA1089"/>
    <w:rsid w:val="00EA19CA"/>
    <w:rsid w:val="00EA305C"/>
    <w:rsid w:val="00EA4494"/>
    <w:rsid w:val="00EA4ED6"/>
    <w:rsid w:val="00EA6556"/>
    <w:rsid w:val="00EB0D9C"/>
    <w:rsid w:val="00EB1412"/>
    <w:rsid w:val="00EB2317"/>
    <w:rsid w:val="00EB2640"/>
    <w:rsid w:val="00EB2BE0"/>
    <w:rsid w:val="00EB2D94"/>
    <w:rsid w:val="00EB3A73"/>
    <w:rsid w:val="00EB42E2"/>
    <w:rsid w:val="00EB55E6"/>
    <w:rsid w:val="00EB74AF"/>
    <w:rsid w:val="00EB7AA6"/>
    <w:rsid w:val="00EB7FD9"/>
    <w:rsid w:val="00EC1DAB"/>
    <w:rsid w:val="00EC2C93"/>
    <w:rsid w:val="00EC4E36"/>
    <w:rsid w:val="00EC536C"/>
    <w:rsid w:val="00EC5448"/>
    <w:rsid w:val="00EC5BB4"/>
    <w:rsid w:val="00EC63C8"/>
    <w:rsid w:val="00EC6F72"/>
    <w:rsid w:val="00ED04C4"/>
    <w:rsid w:val="00ED0B06"/>
    <w:rsid w:val="00ED2E56"/>
    <w:rsid w:val="00ED2F9A"/>
    <w:rsid w:val="00ED3244"/>
    <w:rsid w:val="00ED5874"/>
    <w:rsid w:val="00ED6940"/>
    <w:rsid w:val="00ED6B98"/>
    <w:rsid w:val="00EE0039"/>
    <w:rsid w:val="00EE4E76"/>
    <w:rsid w:val="00EE7941"/>
    <w:rsid w:val="00EF23AE"/>
    <w:rsid w:val="00EF4E1C"/>
    <w:rsid w:val="00EF5C07"/>
    <w:rsid w:val="00EF5F84"/>
    <w:rsid w:val="00EF6A96"/>
    <w:rsid w:val="00F00ED2"/>
    <w:rsid w:val="00F02FC7"/>
    <w:rsid w:val="00F033C8"/>
    <w:rsid w:val="00F04115"/>
    <w:rsid w:val="00F05EB3"/>
    <w:rsid w:val="00F12F61"/>
    <w:rsid w:val="00F13A50"/>
    <w:rsid w:val="00F15F40"/>
    <w:rsid w:val="00F17E74"/>
    <w:rsid w:val="00F20B36"/>
    <w:rsid w:val="00F212CD"/>
    <w:rsid w:val="00F2211F"/>
    <w:rsid w:val="00F22AD3"/>
    <w:rsid w:val="00F25C98"/>
    <w:rsid w:val="00F25ECF"/>
    <w:rsid w:val="00F26B44"/>
    <w:rsid w:val="00F27C40"/>
    <w:rsid w:val="00F3162A"/>
    <w:rsid w:val="00F327EA"/>
    <w:rsid w:val="00F32C1C"/>
    <w:rsid w:val="00F3347B"/>
    <w:rsid w:val="00F34106"/>
    <w:rsid w:val="00F34395"/>
    <w:rsid w:val="00F35686"/>
    <w:rsid w:val="00F367C2"/>
    <w:rsid w:val="00F37476"/>
    <w:rsid w:val="00F37896"/>
    <w:rsid w:val="00F37F7D"/>
    <w:rsid w:val="00F4217D"/>
    <w:rsid w:val="00F42763"/>
    <w:rsid w:val="00F43838"/>
    <w:rsid w:val="00F43C51"/>
    <w:rsid w:val="00F44DE9"/>
    <w:rsid w:val="00F4512D"/>
    <w:rsid w:val="00F453B7"/>
    <w:rsid w:val="00F45898"/>
    <w:rsid w:val="00F46CD9"/>
    <w:rsid w:val="00F508E9"/>
    <w:rsid w:val="00F5160B"/>
    <w:rsid w:val="00F55A7C"/>
    <w:rsid w:val="00F570D5"/>
    <w:rsid w:val="00F57DC7"/>
    <w:rsid w:val="00F61F9E"/>
    <w:rsid w:val="00F648E5"/>
    <w:rsid w:val="00F64F06"/>
    <w:rsid w:val="00F65B69"/>
    <w:rsid w:val="00F71645"/>
    <w:rsid w:val="00F718EF"/>
    <w:rsid w:val="00F72DCE"/>
    <w:rsid w:val="00F73F9B"/>
    <w:rsid w:val="00F776FC"/>
    <w:rsid w:val="00F81061"/>
    <w:rsid w:val="00F8208A"/>
    <w:rsid w:val="00F82B3D"/>
    <w:rsid w:val="00F842D4"/>
    <w:rsid w:val="00F84FC2"/>
    <w:rsid w:val="00F870CD"/>
    <w:rsid w:val="00F87197"/>
    <w:rsid w:val="00F87D5C"/>
    <w:rsid w:val="00F91960"/>
    <w:rsid w:val="00F93E41"/>
    <w:rsid w:val="00F946AA"/>
    <w:rsid w:val="00F95007"/>
    <w:rsid w:val="00F959A1"/>
    <w:rsid w:val="00F95C0E"/>
    <w:rsid w:val="00FA1065"/>
    <w:rsid w:val="00FA2F6A"/>
    <w:rsid w:val="00FA5463"/>
    <w:rsid w:val="00FA5FE3"/>
    <w:rsid w:val="00FA660E"/>
    <w:rsid w:val="00FA693A"/>
    <w:rsid w:val="00FA6B13"/>
    <w:rsid w:val="00FA748A"/>
    <w:rsid w:val="00FA79E6"/>
    <w:rsid w:val="00FB1652"/>
    <w:rsid w:val="00FB4558"/>
    <w:rsid w:val="00FB45F9"/>
    <w:rsid w:val="00FB496A"/>
    <w:rsid w:val="00FB5454"/>
    <w:rsid w:val="00FB5E93"/>
    <w:rsid w:val="00FB6FF8"/>
    <w:rsid w:val="00FB7A49"/>
    <w:rsid w:val="00FC0505"/>
    <w:rsid w:val="00FC0876"/>
    <w:rsid w:val="00FC14D2"/>
    <w:rsid w:val="00FC157C"/>
    <w:rsid w:val="00FC2221"/>
    <w:rsid w:val="00FC2E4D"/>
    <w:rsid w:val="00FC3F74"/>
    <w:rsid w:val="00FC4A25"/>
    <w:rsid w:val="00FC5057"/>
    <w:rsid w:val="00FC608C"/>
    <w:rsid w:val="00FC6EF8"/>
    <w:rsid w:val="00FC6F5D"/>
    <w:rsid w:val="00FD1D6B"/>
    <w:rsid w:val="00FD2051"/>
    <w:rsid w:val="00FD4DF0"/>
    <w:rsid w:val="00FD76CA"/>
    <w:rsid w:val="00FD7A0D"/>
    <w:rsid w:val="00FD7EDF"/>
    <w:rsid w:val="00FE1684"/>
    <w:rsid w:val="00FE1D27"/>
    <w:rsid w:val="00FE36A7"/>
    <w:rsid w:val="00FE3751"/>
    <w:rsid w:val="00FE7A76"/>
    <w:rsid w:val="00FE7B31"/>
    <w:rsid w:val="00FF05E2"/>
    <w:rsid w:val="00FF0F5F"/>
    <w:rsid w:val="00FF24CC"/>
    <w:rsid w:val="00FF2960"/>
    <w:rsid w:val="00FF2AAA"/>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DDA4C-D593-499D-A6C8-004674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1"/>
    <w:rPr>
      <w:lang w:eastAsia="zh-CN"/>
    </w:rPr>
  </w:style>
  <w:style w:type="paragraph" w:styleId="Heading1">
    <w:name w:val="heading 1"/>
    <w:basedOn w:val="Normal"/>
    <w:next w:val="Normal"/>
    <w:qFormat/>
    <w:rsid w:val="00216166"/>
    <w:pPr>
      <w:keepNext/>
      <w:outlineLvl w:val="0"/>
    </w:pPr>
    <w:rPr>
      <w:rFonts w:ascii="Helvetica" w:hAnsi="Helvetica"/>
      <w:b/>
      <w:u w:val="single"/>
    </w:rPr>
  </w:style>
  <w:style w:type="paragraph" w:styleId="Heading2">
    <w:name w:val="heading 2"/>
    <w:basedOn w:val="Normal"/>
    <w:next w:val="Normal"/>
    <w:qFormat/>
    <w:rsid w:val="00BE2BA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16166"/>
    <w:pPr>
      <w:keepNext/>
      <w:outlineLvl w:val="3"/>
    </w:pPr>
    <w:rPr>
      <w:rFonts w:ascii="Helvetica" w:hAnsi="Helvetica"/>
      <w:b/>
    </w:rPr>
  </w:style>
  <w:style w:type="paragraph" w:styleId="Heading6">
    <w:name w:val="heading 6"/>
    <w:basedOn w:val="Normal"/>
    <w:next w:val="Normal"/>
    <w:qFormat/>
    <w:rsid w:val="00AF20E6"/>
    <w:pPr>
      <w:spacing w:before="240" w:after="60"/>
      <w:outlineLvl w:val="5"/>
    </w:pPr>
    <w:rPr>
      <w:b/>
      <w:bCs/>
      <w:sz w:val="22"/>
      <w:szCs w:val="22"/>
    </w:rPr>
  </w:style>
  <w:style w:type="paragraph" w:styleId="Heading7">
    <w:name w:val="heading 7"/>
    <w:basedOn w:val="Normal"/>
    <w:next w:val="Normal"/>
    <w:qFormat/>
    <w:rsid w:val="00AF20E6"/>
    <w:pPr>
      <w:spacing w:before="240" w:after="60"/>
      <w:outlineLvl w:val="6"/>
    </w:pPr>
    <w:rPr>
      <w:sz w:val="24"/>
      <w:szCs w:val="24"/>
    </w:rPr>
  </w:style>
  <w:style w:type="paragraph" w:styleId="Heading8">
    <w:name w:val="heading 8"/>
    <w:basedOn w:val="Normal"/>
    <w:next w:val="Normal"/>
    <w:qFormat/>
    <w:rsid w:val="00AF20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66"/>
    <w:pPr>
      <w:tabs>
        <w:tab w:val="center" w:pos="4153"/>
        <w:tab w:val="right" w:pos="8306"/>
      </w:tabs>
    </w:pPr>
  </w:style>
  <w:style w:type="paragraph" w:styleId="Title">
    <w:name w:val="Title"/>
    <w:basedOn w:val="Normal"/>
    <w:qFormat/>
    <w:rsid w:val="00216166"/>
    <w:pPr>
      <w:jc w:val="center"/>
    </w:pPr>
    <w:rPr>
      <w:rFonts w:ascii="Helvetica" w:hAnsi="Helvetica"/>
      <w:b/>
      <w:u w:val="single"/>
    </w:rPr>
  </w:style>
  <w:style w:type="paragraph" w:styleId="BalloonText">
    <w:name w:val="Balloon Text"/>
    <w:basedOn w:val="Normal"/>
    <w:semiHidden/>
    <w:rsid w:val="004B4CF0"/>
    <w:rPr>
      <w:rFonts w:ascii="Tahoma" w:hAnsi="Tahoma" w:cs="Tahoma"/>
      <w:sz w:val="16"/>
      <w:szCs w:val="16"/>
    </w:rPr>
  </w:style>
  <w:style w:type="paragraph" w:styleId="Footer">
    <w:name w:val="footer"/>
    <w:basedOn w:val="Normal"/>
    <w:link w:val="FooterChar"/>
    <w:rsid w:val="007D0695"/>
    <w:pPr>
      <w:tabs>
        <w:tab w:val="center" w:pos="4153"/>
        <w:tab w:val="right" w:pos="8306"/>
      </w:tabs>
    </w:pPr>
  </w:style>
  <w:style w:type="paragraph" w:styleId="BodyText">
    <w:name w:val="Body Text"/>
    <w:basedOn w:val="Normal"/>
    <w:rsid w:val="00547D5A"/>
    <w:rPr>
      <w:sz w:val="24"/>
      <w:u w:val="single"/>
      <w:lang w:eastAsia="en-US"/>
    </w:rPr>
  </w:style>
  <w:style w:type="paragraph" w:customStyle="1" w:styleId="bulletlist1">
    <w:name w:val="bulletlist1"/>
    <w:basedOn w:val="Normal"/>
    <w:rsid w:val="00547D5A"/>
    <w:pPr>
      <w:numPr>
        <w:numId w:val="1"/>
      </w:numPr>
    </w:pPr>
  </w:style>
  <w:style w:type="character" w:styleId="Hyperlink">
    <w:name w:val="Hyperlink"/>
    <w:basedOn w:val="DefaultParagraphFont"/>
    <w:rsid w:val="009D15FA"/>
    <w:rPr>
      <w:color w:val="0000FF"/>
      <w:u w:val="single"/>
    </w:rPr>
  </w:style>
  <w:style w:type="paragraph" w:styleId="DocumentMap">
    <w:name w:val="Document Map"/>
    <w:basedOn w:val="Normal"/>
    <w:semiHidden/>
    <w:rsid w:val="00BA5606"/>
    <w:pPr>
      <w:shd w:val="clear" w:color="auto" w:fill="000080"/>
    </w:pPr>
    <w:rPr>
      <w:rFonts w:ascii="Tahoma" w:hAnsi="Tahoma" w:cs="Tahoma"/>
    </w:rPr>
  </w:style>
  <w:style w:type="character" w:customStyle="1" w:styleId="FooterChar">
    <w:name w:val="Footer Char"/>
    <w:basedOn w:val="DefaultParagraphFont"/>
    <w:link w:val="Footer"/>
    <w:rsid w:val="000B55BA"/>
    <w:rPr>
      <w:lang w:val="en-GB" w:eastAsia="zh-CN" w:bidi="ar-SA"/>
    </w:rPr>
  </w:style>
  <w:style w:type="character" w:customStyle="1" w:styleId="FooterChar1">
    <w:name w:val="Footer Char1"/>
    <w:basedOn w:val="DefaultParagraphFont"/>
    <w:rsid w:val="000A67AA"/>
    <w:rPr>
      <w:lang w:val="en-GB" w:eastAsia="en-US" w:bidi="ar-SA"/>
    </w:rPr>
  </w:style>
  <w:style w:type="paragraph" w:styleId="CommentText">
    <w:name w:val="annotation text"/>
    <w:basedOn w:val="Normal"/>
    <w:semiHidden/>
    <w:rsid w:val="00A94A0C"/>
    <w:rPr>
      <w:rFonts w:eastAsia="SimSun"/>
      <w:lang w:val="en-US"/>
    </w:rPr>
  </w:style>
  <w:style w:type="character" w:styleId="PageNumber">
    <w:name w:val="page number"/>
    <w:basedOn w:val="DefaultParagraphFont"/>
    <w:rsid w:val="00E23282"/>
  </w:style>
  <w:style w:type="character" w:customStyle="1" w:styleId="HeaderChar">
    <w:name w:val="Header Char"/>
    <w:basedOn w:val="DefaultParagraphFont"/>
    <w:link w:val="Header"/>
    <w:uiPriority w:val="99"/>
    <w:locked/>
    <w:rsid w:val="00B859E5"/>
    <w:rPr>
      <w:lang w:eastAsia="zh-CN"/>
    </w:rPr>
  </w:style>
  <w:style w:type="paragraph" w:styleId="ListParagraph">
    <w:name w:val="List Paragraph"/>
    <w:basedOn w:val="Normal"/>
    <w:uiPriority w:val="34"/>
    <w:qFormat/>
    <w:rsid w:val="004C3091"/>
    <w:pPr>
      <w:ind w:left="720"/>
      <w:contextualSpacing/>
    </w:pPr>
  </w:style>
  <w:style w:type="paragraph" w:styleId="NormalWeb">
    <w:name w:val="Normal (Web)"/>
    <w:basedOn w:val="Normal"/>
    <w:uiPriority w:val="99"/>
    <w:unhideWhenUsed/>
    <w:rsid w:val="00532E32"/>
    <w:pPr>
      <w:spacing w:before="100" w:beforeAutospacing="1" w:after="100" w:afterAutospacing="1"/>
    </w:pPr>
    <w:rPr>
      <w:sz w:val="24"/>
      <w:szCs w:val="24"/>
      <w:lang w:eastAsia="en-GB"/>
    </w:rPr>
  </w:style>
  <w:style w:type="character" w:styleId="Strong">
    <w:name w:val="Strong"/>
    <w:basedOn w:val="DefaultParagraphFont"/>
    <w:uiPriority w:val="22"/>
    <w:qFormat/>
    <w:rsid w:val="00D6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95">
      <w:bodyDiv w:val="1"/>
      <w:marLeft w:val="0"/>
      <w:marRight w:val="0"/>
      <w:marTop w:val="0"/>
      <w:marBottom w:val="0"/>
      <w:divBdr>
        <w:top w:val="none" w:sz="0" w:space="0" w:color="auto"/>
        <w:left w:val="none" w:sz="0" w:space="0" w:color="auto"/>
        <w:bottom w:val="none" w:sz="0" w:space="0" w:color="auto"/>
        <w:right w:val="none" w:sz="0" w:space="0" w:color="auto"/>
      </w:divBdr>
    </w:div>
    <w:div w:id="130052685">
      <w:bodyDiv w:val="1"/>
      <w:marLeft w:val="0"/>
      <w:marRight w:val="0"/>
      <w:marTop w:val="0"/>
      <w:marBottom w:val="0"/>
      <w:divBdr>
        <w:top w:val="none" w:sz="0" w:space="0" w:color="auto"/>
        <w:left w:val="none" w:sz="0" w:space="0" w:color="auto"/>
        <w:bottom w:val="none" w:sz="0" w:space="0" w:color="auto"/>
        <w:right w:val="none" w:sz="0" w:space="0" w:color="auto"/>
      </w:divBdr>
    </w:div>
    <w:div w:id="130906350">
      <w:bodyDiv w:val="1"/>
      <w:marLeft w:val="0"/>
      <w:marRight w:val="0"/>
      <w:marTop w:val="0"/>
      <w:marBottom w:val="0"/>
      <w:divBdr>
        <w:top w:val="none" w:sz="0" w:space="0" w:color="auto"/>
        <w:left w:val="none" w:sz="0" w:space="0" w:color="auto"/>
        <w:bottom w:val="none" w:sz="0" w:space="0" w:color="auto"/>
        <w:right w:val="none" w:sz="0" w:space="0" w:color="auto"/>
      </w:divBdr>
      <w:divsChild>
        <w:div w:id="435713229">
          <w:marLeft w:val="0"/>
          <w:marRight w:val="0"/>
          <w:marTop w:val="0"/>
          <w:marBottom w:val="0"/>
          <w:divBdr>
            <w:top w:val="none" w:sz="0" w:space="0" w:color="auto"/>
            <w:left w:val="none" w:sz="0" w:space="0" w:color="auto"/>
            <w:bottom w:val="none" w:sz="0" w:space="0" w:color="auto"/>
            <w:right w:val="none" w:sz="0" w:space="0" w:color="auto"/>
          </w:divBdr>
        </w:div>
      </w:divsChild>
    </w:div>
    <w:div w:id="239369721">
      <w:bodyDiv w:val="1"/>
      <w:marLeft w:val="0"/>
      <w:marRight w:val="0"/>
      <w:marTop w:val="0"/>
      <w:marBottom w:val="0"/>
      <w:divBdr>
        <w:top w:val="none" w:sz="0" w:space="0" w:color="auto"/>
        <w:left w:val="none" w:sz="0" w:space="0" w:color="auto"/>
        <w:bottom w:val="none" w:sz="0" w:space="0" w:color="auto"/>
        <w:right w:val="none" w:sz="0" w:space="0" w:color="auto"/>
      </w:divBdr>
    </w:div>
    <w:div w:id="269749090">
      <w:bodyDiv w:val="1"/>
      <w:marLeft w:val="0"/>
      <w:marRight w:val="0"/>
      <w:marTop w:val="0"/>
      <w:marBottom w:val="0"/>
      <w:divBdr>
        <w:top w:val="none" w:sz="0" w:space="0" w:color="auto"/>
        <w:left w:val="none" w:sz="0" w:space="0" w:color="auto"/>
        <w:bottom w:val="none" w:sz="0" w:space="0" w:color="auto"/>
        <w:right w:val="none" w:sz="0" w:space="0" w:color="auto"/>
      </w:divBdr>
    </w:div>
    <w:div w:id="315382053">
      <w:bodyDiv w:val="1"/>
      <w:marLeft w:val="0"/>
      <w:marRight w:val="0"/>
      <w:marTop w:val="0"/>
      <w:marBottom w:val="0"/>
      <w:divBdr>
        <w:top w:val="none" w:sz="0" w:space="0" w:color="auto"/>
        <w:left w:val="none" w:sz="0" w:space="0" w:color="auto"/>
        <w:bottom w:val="none" w:sz="0" w:space="0" w:color="auto"/>
        <w:right w:val="none" w:sz="0" w:space="0" w:color="auto"/>
      </w:divBdr>
    </w:div>
    <w:div w:id="31785059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963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202">
      <w:bodyDiv w:val="1"/>
      <w:marLeft w:val="0"/>
      <w:marRight w:val="0"/>
      <w:marTop w:val="0"/>
      <w:marBottom w:val="0"/>
      <w:divBdr>
        <w:top w:val="none" w:sz="0" w:space="0" w:color="auto"/>
        <w:left w:val="none" w:sz="0" w:space="0" w:color="auto"/>
        <w:bottom w:val="none" w:sz="0" w:space="0" w:color="auto"/>
        <w:right w:val="none" w:sz="0" w:space="0" w:color="auto"/>
      </w:divBdr>
    </w:div>
    <w:div w:id="364912980">
      <w:bodyDiv w:val="1"/>
      <w:marLeft w:val="0"/>
      <w:marRight w:val="0"/>
      <w:marTop w:val="0"/>
      <w:marBottom w:val="0"/>
      <w:divBdr>
        <w:top w:val="none" w:sz="0" w:space="0" w:color="auto"/>
        <w:left w:val="none" w:sz="0" w:space="0" w:color="auto"/>
        <w:bottom w:val="none" w:sz="0" w:space="0" w:color="auto"/>
        <w:right w:val="none" w:sz="0" w:space="0" w:color="auto"/>
      </w:divBdr>
    </w:div>
    <w:div w:id="389153506">
      <w:bodyDiv w:val="1"/>
      <w:marLeft w:val="0"/>
      <w:marRight w:val="0"/>
      <w:marTop w:val="0"/>
      <w:marBottom w:val="0"/>
      <w:divBdr>
        <w:top w:val="none" w:sz="0" w:space="0" w:color="auto"/>
        <w:left w:val="none" w:sz="0" w:space="0" w:color="auto"/>
        <w:bottom w:val="none" w:sz="0" w:space="0" w:color="auto"/>
        <w:right w:val="none" w:sz="0" w:space="0" w:color="auto"/>
      </w:divBdr>
      <w:divsChild>
        <w:div w:id="185603858">
          <w:marLeft w:val="0"/>
          <w:marRight w:val="0"/>
          <w:marTop w:val="0"/>
          <w:marBottom w:val="0"/>
          <w:divBdr>
            <w:top w:val="none" w:sz="0" w:space="0" w:color="auto"/>
            <w:left w:val="none" w:sz="0" w:space="0" w:color="auto"/>
            <w:bottom w:val="none" w:sz="0" w:space="0" w:color="auto"/>
            <w:right w:val="none" w:sz="0" w:space="0" w:color="auto"/>
          </w:divBdr>
        </w:div>
      </w:divsChild>
    </w:div>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496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167095">
          <w:marLeft w:val="0"/>
          <w:marRight w:val="0"/>
          <w:marTop w:val="0"/>
          <w:marBottom w:val="0"/>
          <w:divBdr>
            <w:top w:val="none" w:sz="0" w:space="0" w:color="auto"/>
            <w:left w:val="none" w:sz="0" w:space="0" w:color="auto"/>
            <w:bottom w:val="none" w:sz="0" w:space="0" w:color="auto"/>
            <w:right w:val="none" w:sz="0" w:space="0" w:color="auto"/>
          </w:divBdr>
          <w:divsChild>
            <w:div w:id="1988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02">
      <w:bodyDiv w:val="1"/>
      <w:marLeft w:val="0"/>
      <w:marRight w:val="0"/>
      <w:marTop w:val="0"/>
      <w:marBottom w:val="0"/>
      <w:divBdr>
        <w:top w:val="none" w:sz="0" w:space="0" w:color="auto"/>
        <w:left w:val="none" w:sz="0" w:space="0" w:color="auto"/>
        <w:bottom w:val="none" w:sz="0" w:space="0" w:color="auto"/>
        <w:right w:val="none" w:sz="0" w:space="0" w:color="auto"/>
      </w:divBdr>
      <w:divsChild>
        <w:div w:id="612517884">
          <w:marLeft w:val="0"/>
          <w:marRight w:val="0"/>
          <w:marTop w:val="0"/>
          <w:marBottom w:val="0"/>
          <w:divBdr>
            <w:top w:val="none" w:sz="0" w:space="0" w:color="auto"/>
            <w:left w:val="none" w:sz="0" w:space="0" w:color="auto"/>
            <w:bottom w:val="none" w:sz="0" w:space="0" w:color="auto"/>
            <w:right w:val="none" w:sz="0" w:space="0" w:color="auto"/>
          </w:divBdr>
        </w:div>
      </w:divsChild>
    </w:div>
    <w:div w:id="681129803">
      <w:bodyDiv w:val="1"/>
      <w:marLeft w:val="0"/>
      <w:marRight w:val="0"/>
      <w:marTop w:val="0"/>
      <w:marBottom w:val="0"/>
      <w:divBdr>
        <w:top w:val="none" w:sz="0" w:space="0" w:color="auto"/>
        <w:left w:val="none" w:sz="0" w:space="0" w:color="auto"/>
        <w:bottom w:val="none" w:sz="0" w:space="0" w:color="auto"/>
        <w:right w:val="none" w:sz="0" w:space="0" w:color="auto"/>
      </w:divBdr>
      <w:divsChild>
        <w:div w:id="1652559490">
          <w:marLeft w:val="0"/>
          <w:marRight w:val="0"/>
          <w:marTop w:val="0"/>
          <w:marBottom w:val="0"/>
          <w:divBdr>
            <w:top w:val="none" w:sz="0" w:space="0" w:color="auto"/>
            <w:left w:val="none" w:sz="0" w:space="0" w:color="auto"/>
            <w:bottom w:val="none" w:sz="0" w:space="0" w:color="auto"/>
            <w:right w:val="none" w:sz="0" w:space="0" w:color="auto"/>
          </w:divBdr>
          <w:divsChild>
            <w:div w:id="53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169">
      <w:bodyDiv w:val="1"/>
      <w:marLeft w:val="0"/>
      <w:marRight w:val="0"/>
      <w:marTop w:val="0"/>
      <w:marBottom w:val="0"/>
      <w:divBdr>
        <w:top w:val="none" w:sz="0" w:space="0" w:color="auto"/>
        <w:left w:val="none" w:sz="0" w:space="0" w:color="auto"/>
        <w:bottom w:val="none" w:sz="0" w:space="0" w:color="auto"/>
        <w:right w:val="none" w:sz="0" w:space="0" w:color="auto"/>
      </w:divBdr>
    </w:div>
    <w:div w:id="816991368">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88107080">
      <w:bodyDiv w:val="1"/>
      <w:marLeft w:val="0"/>
      <w:marRight w:val="0"/>
      <w:marTop w:val="0"/>
      <w:marBottom w:val="0"/>
      <w:divBdr>
        <w:top w:val="none" w:sz="0" w:space="0" w:color="auto"/>
        <w:left w:val="none" w:sz="0" w:space="0" w:color="auto"/>
        <w:bottom w:val="none" w:sz="0" w:space="0" w:color="auto"/>
        <w:right w:val="none" w:sz="0" w:space="0" w:color="auto"/>
      </w:divBdr>
    </w:div>
    <w:div w:id="931087641">
      <w:bodyDiv w:val="1"/>
      <w:marLeft w:val="0"/>
      <w:marRight w:val="0"/>
      <w:marTop w:val="0"/>
      <w:marBottom w:val="0"/>
      <w:divBdr>
        <w:top w:val="none" w:sz="0" w:space="0" w:color="auto"/>
        <w:left w:val="none" w:sz="0" w:space="0" w:color="auto"/>
        <w:bottom w:val="none" w:sz="0" w:space="0" w:color="auto"/>
        <w:right w:val="none" w:sz="0" w:space="0" w:color="auto"/>
      </w:divBdr>
      <w:divsChild>
        <w:div w:id="1558123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890">
      <w:bodyDiv w:val="1"/>
      <w:marLeft w:val="0"/>
      <w:marRight w:val="0"/>
      <w:marTop w:val="0"/>
      <w:marBottom w:val="0"/>
      <w:divBdr>
        <w:top w:val="none" w:sz="0" w:space="0" w:color="auto"/>
        <w:left w:val="none" w:sz="0" w:space="0" w:color="auto"/>
        <w:bottom w:val="none" w:sz="0" w:space="0" w:color="auto"/>
        <w:right w:val="none" w:sz="0" w:space="0" w:color="auto"/>
      </w:divBdr>
    </w:div>
    <w:div w:id="949705418">
      <w:bodyDiv w:val="1"/>
      <w:marLeft w:val="0"/>
      <w:marRight w:val="0"/>
      <w:marTop w:val="0"/>
      <w:marBottom w:val="0"/>
      <w:divBdr>
        <w:top w:val="none" w:sz="0" w:space="0" w:color="auto"/>
        <w:left w:val="none" w:sz="0" w:space="0" w:color="auto"/>
        <w:bottom w:val="none" w:sz="0" w:space="0" w:color="auto"/>
        <w:right w:val="none" w:sz="0" w:space="0" w:color="auto"/>
      </w:divBdr>
    </w:div>
    <w:div w:id="1148204617">
      <w:bodyDiv w:val="1"/>
      <w:marLeft w:val="0"/>
      <w:marRight w:val="0"/>
      <w:marTop w:val="0"/>
      <w:marBottom w:val="0"/>
      <w:divBdr>
        <w:top w:val="none" w:sz="0" w:space="0" w:color="auto"/>
        <w:left w:val="none" w:sz="0" w:space="0" w:color="auto"/>
        <w:bottom w:val="none" w:sz="0" w:space="0" w:color="auto"/>
        <w:right w:val="none" w:sz="0" w:space="0" w:color="auto"/>
      </w:divBdr>
    </w:div>
    <w:div w:id="1313757501">
      <w:bodyDiv w:val="1"/>
      <w:marLeft w:val="0"/>
      <w:marRight w:val="0"/>
      <w:marTop w:val="0"/>
      <w:marBottom w:val="0"/>
      <w:divBdr>
        <w:top w:val="none" w:sz="0" w:space="0" w:color="auto"/>
        <w:left w:val="none" w:sz="0" w:space="0" w:color="auto"/>
        <w:bottom w:val="none" w:sz="0" w:space="0" w:color="auto"/>
        <w:right w:val="none" w:sz="0" w:space="0" w:color="auto"/>
      </w:divBdr>
    </w:div>
    <w:div w:id="1314336618">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18482553">
      <w:bodyDiv w:val="1"/>
      <w:marLeft w:val="0"/>
      <w:marRight w:val="0"/>
      <w:marTop w:val="0"/>
      <w:marBottom w:val="0"/>
      <w:divBdr>
        <w:top w:val="none" w:sz="0" w:space="0" w:color="auto"/>
        <w:left w:val="none" w:sz="0" w:space="0" w:color="auto"/>
        <w:bottom w:val="none" w:sz="0" w:space="0" w:color="auto"/>
        <w:right w:val="none" w:sz="0" w:space="0" w:color="auto"/>
      </w:divBdr>
    </w:div>
    <w:div w:id="14911411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71">
          <w:marLeft w:val="0"/>
          <w:marRight w:val="0"/>
          <w:marTop w:val="0"/>
          <w:marBottom w:val="0"/>
          <w:divBdr>
            <w:top w:val="none" w:sz="0" w:space="0" w:color="auto"/>
            <w:left w:val="none" w:sz="0" w:space="0" w:color="auto"/>
            <w:bottom w:val="none" w:sz="0" w:space="0" w:color="auto"/>
            <w:right w:val="none" w:sz="0" w:space="0" w:color="auto"/>
          </w:divBdr>
          <w:divsChild>
            <w:div w:id="1993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75">
      <w:bodyDiv w:val="1"/>
      <w:marLeft w:val="0"/>
      <w:marRight w:val="0"/>
      <w:marTop w:val="0"/>
      <w:marBottom w:val="0"/>
      <w:divBdr>
        <w:top w:val="none" w:sz="0" w:space="0" w:color="auto"/>
        <w:left w:val="none" w:sz="0" w:space="0" w:color="auto"/>
        <w:bottom w:val="none" w:sz="0" w:space="0" w:color="auto"/>
        <w:right w:val="none" w:sz="0" w:space="0" w:color="auto"/>
      </w:divBdr>
    </w:div>
    <w:div w:id="1580212840">
      <w:bodyDiv w:val="1"/>
      <w:marLeft w:val="0"/>
      <w:marRight w:val="0"/>
      <w:marTop w:val="0"/>
      <w:marBottom w:val="0"/>
      <w:divBdr>
        <w:top w:val="none" w:sz="0" w:space="0" w:color="auto"/>
        <w:left w:val="none" w:sz="0" w:space="0" w:color="auto"/>
        <w:bottom w:val="none" w:sz="0" w:space="0" w:color="auto"/>
        <w:right w:val="none" w:sz="0" w:space="0" w:color="auto"/>
      </w:divBdr>
    </w:div>
    <w:div w:id="1580556214">
      <w:bodyDiv w:val="1"/>
      <w:marLeft w:val="0"/>
      <w:marRight w:val="0"/>
      <w:marTop w:val="0"/>
      <w:marBottom w:val="0"/>
      <w:divBdr>
        <w:top w:val="none" w:sz="0" w:space="0" w:color="auto"/>
        <w:left w:val="none" w:sz="0" w:space="0" w:color="auto"/>
        <w:bottom w:val="none" w:sz="0" w:space="0" w:color="auto"/>
        <w:right w:val="none" w:sz="0" w:space="0" w:color="auto"/>
      </w:divBdr>
    </w:div>
    <w:div w:id="1602253361">
      <w:bodyDiv w:val="1"/>
      <w:marLeft w:val="0"/>
      <w:marRight w:val="0"/>
      <w:marTop w:val="0"/>
      <w:marBottom w:val="0"/>
      <w:divBdr>
        <w:top w:val="none" w:sz="0" w:space="0" w:color="auto"/>
        <w:left w:val="none" w:sz="0" w:space="0" w:color="auto"/>
        <w:bottom w:val="none" w:sz="0" w:space="0" w:color="auto"/>
        <w:right w:val="none" w:sz="0" w:space="0" w:color="auto"/>
      </w:divBdr>
    </w:div>
    <w:div w:id="16233453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44">
          <w:marLeft w:val="0"/>
          <w:marRight w:val="0"/>
          <w:marTop w:val="0"/>
          <w:marBottom w:val="0"/>
          <w:divBdr>
            <w:top w:val="none" w:sz="0" w:space="0" w:color="auto"/>
            <w:left w:val="none" w:sz="0" w:space="0" w:color="auto"/>
            <w:bottom w:val="none" w:sz="0" w:space="0" w:color="auto"/>
            <w:right w:val="none" w:sz="0" w:space="0" w:color="auto"/>
          </w:divBdr>
          <w:divsChild>
            <w:div w:id="1812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63">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0"/>
          <w:marRight w:val="0"/>
          <w:marTop w:val="0"/>
          <w:marBottom w:val="0"/>
          <w:divBdr>
            <w:top w:val="none" w:sz="0" w:space="0" w:color="auto"/>
            <w:left w:val="none" w:sz="0" w:space="0" w:color="auto"/>
            <w:bottom w:val="none" w:sz="0" w:space="0" w:color="auto"/>
            <w:right w:val="none" w:sz="0" w:space="0" w:color="auto"/>
          </w:divBdr>
          <w:divsChild>
            <w:div w:id="1382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644">
      <w:bodyDiv w:val="1"/>
      <w:marLeft w:val="0"/>
      <w:marRight w:val="0"/>
      <w:marTop w:val="0"/>
      <w:marBottom w:val="0"/>
      <w:divBdr>
        <w:top w:val="none" w:sz="0" w:space="0" w:color="auto"/>
        <w:left w:val="none" w:sz="0" w:space="0" w:color="auto"/>
        <w:bottom w:val="none" w:sz="0" w:space="0" w:color="auto"/>
        <w:right w:val="none" w:sz="0" w:space="0" w:color="auto"/>
      </w:divBdr>
    </w:div>
    <w:div w:id="1814365273">
      <w:bodyDiv w:val="1"/>
      <w:marLeft w:val="0"/>
      <w:marRight w:val="0"/>
      <w:marTop w:val="0"/>
      <w:marBottom w:val="0"/>
      <w:divBdr>
        <w:top w:val="none" w:sz="0" w:space="0" w:color="auto"/>
        <w:left w:val="none" w:sz="0" w:space="0" w:color="auto"/>
        <w:bottom w:val="none" w:sz="0" w:space="0" w:color="auto"/>
        <w:right w:val="none" w:sz="0" w:space="0" w:color="auto"/>
      </w:divBdr>
    </w:div>
    <w:div w:id="1975600805">
      <w:bodyDiv w:val="1"/>
      <w:marLeft w:val="0"/>
      <w:marRight w:val="0"/>
      <w:marTop w:val="0"/>
      <w:marBottom w:val="0"/>
      <w:divBdr>
        <w:top w:val="none" w:sz="0" w:space="0" w:color="auto"/>
        <w:left w:val="none" w:sz="0" w:space="0" w:color="auto"/>
        <w:bottom w:val="none" w:sz="0" w:space="0" w:color="auto"/>
        <w:right w:val="none" w:sz="0" w:space="0" w:color="auto"/>
      </w:divBdr>
    </w:div>
    <w:div w:id="2032487518">
      <w:bodyDiv w:val="1"/>
      <w:marLeft w:val="0"/>
      <w:marRight w:val="0"/>
      <w:marTop w:val="0"/>
      <w:marBottom w:val="0"/>
      <w:divBdr>
        <w:top w:val="none" w:sz="0" w:space="0" w:color="auto"/>
        <w:left w:val="none" w:sz="0" w:space="0" w:color="auto"/>
        <w:bottom w:val="none" w:sz="0" w:space="0" w:color="auto"/>
        <w:right w:val="none" w:sz="0" w:space="0" w:color="auto"/>
      </w:divBdr>
    </w:div>
    <w:div w:id="210877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isterj\AppData\Local\Microsoft\Windows\Temporary%20Internet%20Files\Content.Outlook\K1GVSFSP\Change%20Delivery%20SI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206D-7D0F-4135-9392-453D5B2F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Delivery SIG Agenda Template</Template>
  <TotalTime>353</TotalTime>
  <Pages>13</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ECO AGENDA</vt:lpstr>
    </vt:vector>
  </TitlesOfParts>
  <Company>RBSi</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AGENDA</dc:title>
  <dc:creator>Jennifer McAllister</dc:creator>
  <cp:lastModifiedBy>McAllister Jennifer</cp:lastModifiedBy>
  <cp:revision>11</cp:revision>
  <cp:lastPrinted>2014-03-18T16:48:00Z</cp:lastPrinted>
  <dcterms:created xsi:type="dcterms:W3CDTF">2016-02-22T14:15:00Z</dcterms:created>
  <dcterms:modified xsi:type="dcterms:W3CDTF">2016-02-26T11:05:00Z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