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85" w:rsidRDefault="00116985"/>
    <w:tbl>
      <w:tblPr>
        <w:tblW w:w="7639" w:type="dxa"/>
        <w:jc w:val="center"/>
        <w:tblLayout w:type="fixed"/>
        <w:tblLook w:val="0000" w:firstRow="0" w:lastRow="0" w:firstColumn="0" w:lastColumn="0" w:noHBand="0" w:noVBand="0"/>
      </w:tblPr>
      <w:tblGrid>
        <w:gridCol w:w="3644"/>
        <w:gridCol w:w="26"/>
        <w:gridCol w:w="3969"/>
      </w:tblGrid>
      <w:tr w:rsidR="00B9564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shd w:val="clear" w:color="auto" w:fill="1F497D" w:themeFill="text2"/>
          </w:tcPr>
          <w:p w:rsidR="00B9564D" w:rsidRPr="00D66DB9" w:rsidRDefault="00B51F90" w:rsidP="009536AF">
            <w:pPr>
              <w:jc w:val="center"/>
              <w:rPr>
                <w:rFonts w:asciiTheme="minorHAnsi" w:hAnsiTheme="minorHAnsi" w:cstheme="minorHAnsi"/>
                <w:color w:val="FFFFFF" w:themeColor="background1"/>
                <w:sz w:val="18"/>
                <w:szCs w:val="18"/>
              </w:rPr>
            </w:pPr>
            <w:r w:rsidRPr="00D66DB9">
              <w:rPr>
                <w:rFonts w:asciiTheme="minorHAnsi" w:hAnsiTheme="minorHAnsi" w:cstheme="minorHAnsi"/>
                <w:b/>
                <w:color w:val="FFFFFF" w:themeColor="background1"/>
                <w:sz w:val="18"/>
                <w:szCs w:val="18"/>
              </w:rPr>
              <w:t>MEETING DETAILS</w:t>
            </w:r>
          </w:p>
        </w:tc>
      </w:tr>
      <w:tr w:rsidR="00B9564D" w:rsidRPr="00D66DB9" w:rsidTr="009507B9">
        <w:trPr>
          <w:jc w:val="center"/>
        </w:trPr>
        <w:tc>
          <w:tcPr>
            <w:tcW w:w="3670" w:type="dxa"/>
            <w:gridSpan w:val="2"/>
            <w:tcBorders>
              <w:top w:val="single" w:sz="4" w:space="0" w:color="auto"/>
              <w:left w:val="single" w:sz="4" w:space="0" w:color="auto"/>
              <w:bottom w:val="single" w:sz="4" w:space="0" w:color="auto"/>
              <w:right w:val="single" w:sz="4" w:space="0" w:color="auto"/>
            </w:tcBorders>
          </w:tcPr>
          <w:p w:rsidR="00B9564D" w:rsidRPr="00D66DB9" w:rsidRDefault="00B9564D" w:rsidP="00E76233">
            <w:pPr>
              <w:autoSpaceDE w:val="0"/>
              <w:autoSpaceDN w:val="0"/>
              <w:adjustRightInd w:val="0"/>
              <w:rPr>
                <w:rFonts w:asciiTheme="minorHAnsi" w:hAnsiTheme="minorHAnsi" w:cstheme="minorHAnsi"/>
                <w:b/>
                <w:color w:val="003876"/>
                <w:sz w:val="18"/>
                <w:szCs w:val="18"/>
              </w:rPr>
            </w:pPr>
            <w:r w:rsidRPr="00D66DB9">
              <w:rPr>
                <w:rFonts w:asciiTheme="minorHAnsi" w:hAnsiTheme="minorHAnsi" w:cstheme="minorHAnsi"/>
                <w:b/>
                <w:color w:val="003876"/>
                <w:sz w:val="18"/>
                <w:szCs w:val="18"/>
              </w:rPr>
              <w:t>Meeting Title</w:t>
            </w:r>
          </w:p>
        </w:tc>
        <w:tc>
          <w:tcPr>
            <w:tcW w:w="3969" w:type="dxa"/>
            <w:tcBorders>
              <w:top w:val="single" w:sz="4" w:space="0" w:color="auto"/>
              <w:left w:val="single" w:sz="4" w:space="0" w:color="auto"/>
              <w:bottom w:val="single" w:sz="4" w:space="0" w:color="auto"/>
              <w:right w:val="single" w:sz="4" w:space="0" w:color="auto"/>
            </w:tcBorders>
          </w:tcPr>
          <w:p w:rsidR="00B9564D" w:rsidRPr="00D66DB9" w:rsidRDefault="007C3478" w:rsidP="009507B9">
            <w:pPr>
              <w:pStyle w:val="Heading1"/>
              <w:spacing w:before="20" w:after="20"/>
              <w:rPr>
                <w:rFonts w:asciiTheme="minorHAnsi" w:hAnsiTheme="minorHAnsi" w:cstheme="minorHAnsi"/>
                <w:b w:val="0"/>
                <w:color w:val="000000"/>
                <w:sz w:val="18"/>
                <w:szCs w:val="18"/>
                <w:u w:val="none"/>
              </w:rPr>
            </w:pPr>
            <w:r w:rsidRPr="00D66DB9">
              <w:rPr>
                <w:rFonts w:asciiTheme="minorHAnsi" w:hAnsiTheme="minorHAnsi" w:cstheme="minorHAnsi"/>
                <w:b w:val="0"/>
                <w:color w:val="000000"/>
                <w:sz w:val="18"/>
                <w:szCs w:val="18"/>
                <w:u w:val="none"/>
              </w:rPr>
              <w:t>Inaugural Society Meeting</w:t>
            </w:r>
          </w:p>
        </w:tc>
      </w:tr>
      <w:tr w:rsidR="00B9564D" w:rsidRPr="00D66DB9" w:rsidTr="009507B9">
        <w:trPr>
          <w:jc w:val="center"/>
        </w:trPr>
        <w:tc>
          <w:tcPr>
            <w:tcW w:w="3670" w:type="dxa"/>
            <w:gridSpan w:val="2"/>
            <w:tcBorders>
              <w:top w:val="single" w:sz="4" w:space="0" w:color="auto"/>
              <w:left w:val="single" w:sz="4" w:space="0" w:color="auto"/>
              <w:bottom w:val="single" w:sz="4" w:space="0" w:color="auto"/>
              <w:right w:val="single" w:sz="4" w:space="0" w:color="auto"/>
            </w:tcBorders>
          </w:tcPr>
          <w:p w:rsidR="00B9564D" w:rsidRPr="00D66DB9" w:rsidRDefault="00B51F90" w:rsidP="00E76233">
            <w:pPr>
              <w:autoSpaceDE w:val="0"/>
              <w:autoSpaceDN w:val="0"/>
              <w:adjustRightInd w:val="0"/>
              <w:rPr>
                <w:rFonts w:asciiTheme="minorHAnsi" w:hAnsiTheme="minorHAnsi" w:cstheme="minorHAnsi"/>
                <w:b/>
                <w:color w:val="003876"/>
                <w:sz w:val="18"/>
                <w:szCs w:val="18"/>
              </w:rPr>
            </w:pPr>
            <w:r w:rsidRPr="00D66DB9">
              <w:rPr>
                <w:rFonts w:asciiTheme="minorHAnsi" w:hAnsiTheme="minorHAnsi" w:cstheme="minorHAnsi"/>
                <w:b/>
                <w:color w:val="003876"/>
                <w:sz w:val="18"/>
                <w:szCs w:val="18"/>
              </w:rPr>
              <w:t>Date</w:t>
            </w:r>
          </w:p>
        </w:tc>
        <w:tc>
          <w:tcPr>
            <w:tcW w:w="3969" w:type="dxa"/>
            <w:tcBorders>
              <w:top w:val="single" w:sz="4" w:space="0" w:color="auto"/>
              <w:left w:val="single" w:sz="4" w:space="0" w:color="auto"/>
              <w:bottom w:val="single" w:sz="4" w:space="0" w:color="auto"/>
              <w:right w:val="single" w:sz="4" w:space="0" w:color="auto"/>
            </w:tcBorders>
          </w:tcPr>
          <w:p w:rsidR="00B9564D" w:rsidRPr="00D66DB9" w:rsidRDefault="007C3478" w:rsidP="009507B9">
            <w:pPr>
              <w:pStyle w:val="Heading1"/>
              <w:spacing w:before="20" w:after="20"/>
              <w:rPr>
                <w:rFonts w:asciiTheme="minorHAnsi" w:hAnsiTheme="minorHAnsi" w:cstheme="minorHAnsi"/>
                <w:b w:val="0"/>
                <w:color w:val="000000"/>
                <w:sz w:val="18"/>
                <w:szCs w:val="18"/>
                <w:u w:val="none"/>
              </w:rPr>
            </w:pPr>
            <w:r w:rsidRPr="00D66DB9">
              <w:rPr>
                <w:rFonts w:asciiTheme="minorHAnsi" w:hAnsiTheme="minorHAnsi" w:cstheme="minorHAnsi"/>
                <w:b w:val="0"/>
                <w:color w:val="000000"/>
                <w:sz w:val="18"/>
                <w:szCs w:val="18"/>
                <w:u w:val="none"/>
              </w:rPr>
              <w:t>Wednesday, 17</w:t>
            </w:r>
            <w:r w:rsidRPr="00D66DB9">
              <w:rPr>
                <w:rFonts w:asciiTheme="minorHAnsi" w:hAnsiTheme="minorHAnsi" w:cstheme="minorHAnsi"/>
                <w:b w:val="0"/>
                <w:color w:val="000000"/>
                <w:sz w:val="18"/>
                <w:szCs w:val="18"/>
                <w:u w:val="none"/>
                <w:vertAlign w:val="superscript"/>
              </w:rPr>
              <w:t>th</w:t>
            </w:r>
            <w:r w:rsidRPr="00D66DB9">
              <w:rPr>
                <w:rFonts w:asciiTheme="minorHAnsi" w:hAnsiTheme="minorHAnsi" w:cstheme="minorHAnsi"/>
                <w:b w:val="0"/>
                <w:color w:val="000000"/>
                <w:sz w:val="18"/>
                <w:szCs w:val="18"/>
                <w:u w:val="none"/>
              </w:rPr>
              <w:t xml:space="preserve"> February 2016</w:t>
            </w:r>
          </w:p>
        </w:tc>
      </w:tr>
      <w:tr w:rsidR="00B9564D" w:rsidRPr="00D66DB9" w:rsidTr="009507B9">
        <w:trPr>
          <w:jc w:val="center"/>
        </w:trPr>
        <w:tc>
          <w:tcPr>
            <w:tcW w:w="3670" w:type="dxa"/>
            <w:gridSpan w:val="2"/>
            <w:tcBorders>
              <w:top w:val="single" w:sz="4" w:space="0" w:color="auto"/>
              <w:left w:val="single" w:sz="4" w:space="0" w:color="auto"/>
              <w:bottom w:val="single" w:sz="4" w:space="0" w:color="auto"/>
              <w:right w:val="single" w:sz="4" w:space="0" w:color="auto"/>
            </w:tcBorders>
          </w:tcPr>
          <w:p w:rsidR="00B9564D" w:rsidRPr="00D66DB9" w:rsidRDefault="00B9564D" w:rsidP="00E76233">
            <w:pPr>
              <w:autoSpaceDE w:val="0"/>
              <w:autoSpaceDN w:val="0"/>
              <w:adjustRightInd w:val="0"/>
              <w:rPr>
                <w:rFonts w:asciiTheme="minorHAnsi" w:hAnsiTheme="minorHAnsi" w:cstheme="minorHAnsi"/>
                <w:b/>
                <w:color w:val="003876"/>
                <w:sz w:val="18"/>
                <w:szCs w:val="18"/>
              </w:rPr>
            </w:pPr>
            <w:r w:rsidRPr="00D66DB9">
              <w:rPr>
                <w:rFonts w:asciiTheme="minorHAnsi" w:hAnsiTheme="minorHAnsi" w:cstheme="minorHAnsi"/>
                <w:b/>
                <w:color w:val="003876"/>
                <w:sz w:val="18"/>
                <w:szCs w:val="18"/>
              </w:rPr>
              <w:t>Time</w:t>
            </w:r>
          </w:p>
        </w:tc>
        <w:tc>
          <w:tcPr>
            <w:tcW w:w="3969" w:type="dxa"/>
            <w:tcBorders>
              <w:top w:val="single" w:sz="4" w:space="0" w:color="auto"/>
              <w:left w:val="single" w:sz="4" w:space="0" w:color="auto"/>
              <w:bottom w:val="single" w:sz="4" w:space="0" w:color="auto"/>
              <w:right w:val="single" w:sz="4" w:space="0" w:color="auto"/>
            </w:tcBorders>
          </w:tcPr>
          <w:p w:rsidR="00B9564D" w:rsidRPr="00D66DB9" w:rsidRDefault="007C3478" w:rsidP="009507B9">
            <w:pPr>
              <w:pStyle w:val="Heading1"/>
              <w:spacing w:before="20" w:after="20"/>
              <w:rPr>
                <w:rFonts w:asciiTheme="minorHAnsi" w:hAnsiTheme="minorHAnsi" w:cstheme="minorHAnsi"/>
                <w:b w:val="0"/>
                <w:color w:val="000000"/>
                <w:sz w:val="18"/>
                <w:szCs w:val="18"/>
                <w:u w:val="none"/>
              </w:rPr>
            </w:pPr>
            <w:r w:rsidRPr="00D66DB9">
              <w:rPr>
                <w:rFonts w:asciiTheme="minorHAnsi" w:hAnsiTheme="minorHAnsi" w:cstheme="minorHAnsi"/>
                <w:b w:val="0"/>
                <w:color w:val="000000"/>
                <w:sz w:val="18"/>
                <w:szCs w:val="18"/>
                <w:u w:val="none"/>
              </w:rPr>
              <w:t>19:00 – 20:30</w:t>
            </w:r>
          </w:p>
        </w:tc>
      </w:tr>
      <w:tr w:rsidR="00B9564D" w:rsidRPr="00D66DB9" w:rsidTr="009507B9">
        <w:trPr>
          <w:jc w:val="center"/>
        </w:trPr>
        <w:tc>
          <w:tcPr>
            <w:tcW w:w="3670" w:type="dxa"/>
            <w:gridSpan w:val="2"/>
            <w:tcBorders>
              <w:top w:val="single" w:sz="4" w:space="0" w:color="auto"/>
              <w:left w:val="single" w:sz="4" w:space="0" w:color="auto"/>
              <w:bottom w:val="single" w:sz="4" w:space="0" w:color="auto"/>
              <w:right w:val="single" w:sz="4" w:space="0" w:color="auto"/>
            </w:tcBorders>
          </w:tcPr>
          <w:p w:rsidR="00B9564D" w:rsidRPr="00D66DB9" w:rsidRDefault="00B9564D" w:rsidP="00E76233">
            <w:pPr>
              <w:spacing w:before="20" w:after="20"/>
              <w:rPr>
                <w:rFonts w:asciiTheme="minorHAnsi" w:hAnsiTheme="minorHAnsi" w:cstheme="minorHAnsi"/>
                <w:sz w:val="18"/>
                <w:szCs w:val="18"/>
              </w:rPr>
            </w:pPr>
            <w:r w:rsidRPr="00D66DB9">
              <w:rPr>
                <w:rFonts w:asciiTheme="minorHAnsi" w:hAnsiTheme="minorHAnsi" w:cstheme="minorHAnsi"/>
                <w:b/>
                <w:color w:val="003876"/>
                <w:sz w:val="18"/>
                <w:szCs w:val="18"/>
              </w:rPr>
              <w:t>Venue</w:t>
            </w:r>
          </w:p>
        </w:tc>
        <w:tc>
          <w:tcPr>
            <w:tcW w:w="3969" w:type="dxa"/>
            <w:tcBorders>
              <w:top w:val="single" w:sz="4" w:space="0" w:color="auto"/>
              <w:left w:val="single" w:sz="4" w:space="0" w:color="auto"/>
              <w:bottom w:val="single" w:sz="4" w:space="0" w:color="auto"/>
              <w:right w:val="single" w:sz="4" w:space="0" w:color="auto"/>
            </w:tcBorders>
          </w:tcPr>
          <w:p w:rsidR="00B9564D" w:rsidRPr="00D66DB9" w:rsidRDefault="007C3478" w:rsidP="009507B9">
            <w:pPr>
              <w:spacing w:before="20" w:after="20"/>
              <w:rPr>
                <w:rFonts w:asciiTheme="minorHAnsi" w:hAnsiTheme="minorHAnsi" w:cstheme="minorHAnsi"/>
                <w:color w:val="000000"/>
                <w:sz w:val="18"/>
                <w:szCs w:val="18"/>
              </w:rPr>
            </w:pPr>
            <w:r w:rsidRPr="00D66DB9">
              <w:rPr>
                <w:rFonts w:asciiTheme="minorHAnsi" w:hAnsiTheme="minorHAnsi" w:cstheme="minorHAnsi"/>
                <w:color w:val="000000"/>
                <w:sz w:val="18"/>
                <w:szCs w:val="18"/>
              </w:rPr>
              <w:t>Conference Call</w:t>
            </w:r>
          </w:p>
        </w:tc>
      </w:tr>
      <w:tr w:rsidR="00A6490D" w:rsidRPr="00D66DB9" w:rsidTr="009507B9">
        <w:trPr>
          <w:jc w:val="center"/>
        </w:trPr>
        <w:tc>
          <w:tcPr>
            <w:tcW w:w="3670" w:type="dxa"/>
            <w:gridSpan w:val="2"/>
            <w:tcBorders>
              <w:top w:val="single" w:sz="4" w:space="0" w:color="auto"/>
              <w:left w:val="single" w:sz="4" w:space="0" w:color="auto"/>
              <w:bottom w:val="single" w:sz="4" w:space="0" w:color="auto"/>
              <w:right w:val="single" w:sz="4" w:space="0" w:color="auto"/>
            </w:tcBorders>
          </w:tcPr>
          <w:p w:rsidR="00A6490D" w:rsidRPr="00D66DB9" w:rsidRDefault="00A6490D" w:rsidP="00A6490D">
            <w:pPr>
              <w:autoSpaceDE w:val="0"/>
              <w:autoSpaceDN w:val="0"/>
              <w:adjustRightInd w:val="0"/>
              <w:rPr>
                <w:rFonts w:asciiTheme="minorHAnsi" w:hAnsiTheme="minorHAnsi" w:cstheme="minorHAnsi"/>
                <w:b/>
                <w:color w:val="003876"/>
                <w:sz w:val="18"/>
                <w:szCs w:val="18"/>
              </w:rPr>
            </w:pPr>
            <w:r w:rsidRPr="00D66DB9">
              <w:rPr>
                <w:rFonts w:asciiTheme="minorHAnsi" w:hAnsiTheme="minorHAnsi" w:cstheme="minorHAnsi"/>
                <w:b/>
                <w:color w:val="003876"/>
                <w:sz w:val="18"/>
                <w:szCs w:val="18"/>
              </w:rPr>
              <w:t>Audio Number</w:t>
            </w:r>
          </w:p>
        </w:tc>
        <w:tc>
          <w:tcPr>
            <w:tcW w:w="3969" w:type="dxa"/>
            <w:tcBorders>
              <w:top w:val="single" w:sz="4" w:space="0" w:color="auto"/>
              <w:left w:val="single" w:sz="4" w:space="0" w:color="auto"/>
              <w:bottom w:val="single" w:sz="4" w:space="0" w:color="auto"/>
              <w:right w:val="single" w:sz="4" w:space="0" w:color="auto"/>
            </w:tcBorders>
          </w:tcPr>
          <w:p w:rsidR="00A6490D" w:rsidRPr="00A6490D" w:rsidRDefault="00A6490D" w:rsidP="00A6490D">
            <w:pPr>
              <w:autoSpaceDE w:val="0"/>
              <w:autoSpaceDN w:val="0"/>
              <w:adjustRightInd w:val="0"/>
              <w:rPr>
                <w:rFonts w:ascii="Arial" w:hAnsi="Arial" w:cs="Arial"/>
                <w:b/>
                <w:color w:val="000000"/>
                <w:sz w:val="18"/>
                <w:szCs w:val="18"/>
              </w:rPr>
            </w:pPr>
            <w:r w:rsidRPr="00A6490D">
              <w:rPr>
                <w:rFonts w:ascii="Arial" w:hAnsi="Arial" w:cs="Arial"/>
                <w:b/>
                <w:color w:val="000000"/>
                <w:sz w:val="18"/>
                <w:szCs w:val="18"/>
              </w:rPr>
              <w:t xml:space="preserve">Landline:  </w:t>
            </w:r>
            <w:r w:rsidRPr="00A6490D">
              <w:rPr>
                <w:rFonts w:ascii="Arial" w:hAnsi="Arial" w:cs="Arial"/>
                <w:bCs/>
                <w:sz w:val="18"/>
                <w:szCs w:val="18"/>
              </w:rPr>
              <w:t xml:space="preserve">0844 4 73 73 73 / </w:t>
            </w:r>
            <w:r w:rsidRPr="00A6490D">
              <w:rPr>
                <w:rFonts w:ascii="Arial" w:hAnsi="Arial" w:cs="Arial"/>
                <w:b/>
                <w:bCs/>
                <w:sz w:val="18"/>
                <w:szCs w:val="18"/>
              </w:rPr>
              <w:t>Mobile</w:t>
            </w:r>
            <w:r w:rsidRPr="00A6490D">
              <w:rPr>
                <w:rFonts w:ascii="Arial" w:hAnsi="Arial" w:cs="Arial"/>
                <w:bCs/>
                <w:sz w:val="18"/>
                <w:szCs w:val="18"/>
              </w:rPr>
              <w:t>:  8 73 73</w:t>
            </w:r>
          </w:p>
        </w:tc>
      </w:tr>
      <w:tr w:rsidR="00A6490D" w:rsidRPr="00D66DB9" w:rsidTr="009507B9">
        <w:trPr>
          <w:jc w:val="center"/>
        </w:trPr>
        <w:tc>
          <w:tcPr>
            <w:tcW w:w="3670" w:type="dxa"/>
            <w:gridSpan w:val="2"/>
            <w:tcBorders>
              <w:top w:val="single" w:sz="4" w:space="0" w:color="auto"/>
              <w:left w:val="single" w:sz="4" w:space="0" w:color="auto"/>
              <w:bottom w:val="single" w:sz="4" w:space="0" w:color="auto"/>
              <w:right w:val="single" w:sz="4" w:space="0" w:color="auto"/>
            </w:tcBorders>
          </w:tcPr>
          <w:p w:rsidR="00A6490D" w:rsidRPr="00D66DB9" w:rsidRDefault="00A6490D" w:rsidP="00A6490D">
            <w:pPr>
              <w:autoSpaceDE w:val="0"/>
              <w:autoSpaceDN w:val="0"/>
              <w:adjustRightInd w:val="0"/>
              <w:rPr>
                <w:rFonts w:asciiTheme="minorHAnsi" w:eastAsia="SimSun" w:hAnsiTheme="minorHAnsi" w:cstheme="minorHAnsi"/>
                <w:b/>
                <w:color w:val="003876"/>
                <w:sz w:val="18"/>
                <w:szCs w:val="18"/>
              </w:rPr>
            </w:pPr>
            <w:r w:rsidRPr="00D66DB9">
              <w:rPr>
                <w:rFonts w:asciiTheme="minorHAnsi" w:hAnsiTheme="minorHAnsi" w:cstheme="minorHAnsi"/>
                <w:b/>
                <w:color w:val="003876"/>
                <w:sz w:val="18"/>
                <w:szCs w:val="18"/>
              </w:rPr>
              <w:t>Conference Code</w:t>
            </w:r>
          </w:p>
        </w:tc>
        <w:tc>
          <w:tcPr>
            <w:tcW w:w="3969" w:type="dxa"/>
            <w:tcBorders>
              <w:top w:val="single" w:sz="4" w:space="0" w:color="auto"/>
              <w:left w:val="single" w:sz="4" w:space="0" w:color="auto"/>
              <w:bottom w:val="single" w:sz="4" w:space="0" w:color="auto"/>
              <w:right w:val="single" w:sz="4" w:space="0" w:color="auto"/>
            </w:tcBorders>
          </w:tcPr>
          <w:p w:rsidR="00A6490D" w:rsidRPr="00A6490D" w:rsidRDefault="00A6490D" w:rsidP="00A6490D">
            <w:pPr>
              <w:autoSpaceDE w:val="0"/>
              <w:autoSpaceDN w:val="0"/>
              <w:adjustRightInd w:val="0"/>
              <w:rPr>
                <w:rFonts w:eastAsia="SimSun"/>
                <w:color w:val="000000"/>
                <w:sz w:val="18"/>
                <w:szCs w:val="18"/>
              </w:rPr>
            </w:pPr>
            <w:r w:rsidRPr="00A6490D">
              <w:rPr>
                <w:rFonts w:cs="Helvetica"/>
                <w:bCs/>
                <w:sz w:val="18"/>
                <w:szCs w:val="18"/>
              </w:rPr>
              <w:t>336897</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bottom"/>
          </w:tcPr>
          <w:p w:rsidR="00A6490D" w:rsidRPr="00D66DB9" w:rsidRDefault="00A6490D" w:rsidP="00A6490D">
            <w:pPr>
              <w:jc w:val="center"/>
              <w:rPr>
                <w:rFonts w:asciiTheme="minorHAnsi" w:hAnsiTheme="minorHAnsi" w:cstheme="minorHAnsi"/>
                <w:b/>
                <w:color w:val="FFFFFF" w:themeColor="background1"/>
                <w:sz w:val="18"/>
                <w:szCs w:val="18"/>
              </w:rPr>
            </w:pPr>
            <w:r w:rsidRPr="00D66DB9">
              <w:rPr>
                <w:rFonts w:asciiTheme="minorHAnsi" w:hAnsiTheme="minorHAnsi" w:cstheme="minorHAnsi"/>
                <w:b/>
                <w:color w:val="FFFFFF" w:themeColor="background1"/>
                <w:sz w:val="18"/>
                <w:szCs w:val="18"/>
              </w:rPr>
              <w:t>Attendees</w:t>
            </w:r>
          </w:p>
        </w:tc>
      </w:tr>
      <w:tr w:rsidR="00A6490D" w:rsidRPr="00D66DB9" w:rsidTr="009507B9">
        <w:trPr>
          <w:jc w:val="center"/>
        </w:trPr>
        <w:tc>
          <w:tcPr>
            <w:tcW w:w="3644" w:type="dxa"/>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Andrew Polson</w:t>
            </w:r>
          </w:p>
        </w:tc>
        <w:tc>
          <w:tcPr>
            <w:tcW w:w="3995" w:type="dxa"/>
            <w:gridSpan w:val="2"/>
            <w:tcBorders>
              <w:top w:val="single" w:sz="4" w:space="0" w:color="auto"/>
              <w:left w:val="single" w:sz="4" w:space="0" w:color="auto"/>
              <w:bottom w:val="single" w:sz="4" w:space="0" w:color="auto"/>
              <w:right w:val="single" w:sz="4" w:space="0" w:color="auto"/>
            </w:tcBorders>
          </w:tcPr>
          <w:p w:rsidR="00A6490D" w:rsidRPr="00D66DB9" w:rsidRDefault="00A6490D" w:rsidP="00A6490D">
            <w:pPr>
              <w:pStyle w:val="Footer"/>
              <w:rPr>
                <w:rFonts w:asciiTheme="minorHAnsi" w:hAnsiTheme="minorHAnsi" w:cstheme="minorHAnsi"/>
                <w:sz w:val="18"/>
                <w:szCs w:val="18"/>
              </w:rPr>
            </w:pPr>
            <w:r w:rsidRPr="00D66DB9">
              <w:rPr>
                <w:rFonts w:asciiTheme="minorHAnsi" w:hAnsiTheme="minorHAnsi" w:cstheme="minorHAnsi"/>
                <w:sz w:val="18"/>
                <w:szCs w:val="18"/>
              </w:rPr>
              <w:t>AP</w:t>
            </w:r>
          </w:p>
        </w:tc>
      </w:tr>
      <w:tr w:rsidR="00A6490D" w:rsidRPr="00D66DB9" w:rsidTr="009507B9">
        <w:trPr>
          <w:jc w:val="center"/>
        </w:trPr>
        <w:tc>
          <w:tcPr>
            <w:tcW w:w="3644" w:type="dxa"/>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Andrea French</w:t>
            </w:r>
          </w:p>
        </w:tc>
        <w:tc>
          <w:tcPr>
            <w:tcW w:w="3995" w:type="dxa"/>
            <w:gridSpan w:val="2"/>
            <w:tcBorders>
              <w:top w:val="single" w:sz="4" w:space="0" w:color="auto"/>
              <w:left w:val="single" w:sz="4" w:space="0" w:color="auto"/>
              <w:bottom w:val="single" w:sz="4" w:space="0" w:color="auto"/>
              <w:right w:val="single" w:sz="4" w:space="0" w:color="auto"/>
            </w:tcBorders>
          </w:tcPr>
          <w:p w:rsidR="00A6490D" w:rsidRPr="00D66DB9" w:rsidRDefault="00A6490D" w:rsidP="00A6490D">
            <w:pPr>
              <w:pStyle w:val="Footer"/>
              <w:rPr>
                <w:rFonts w:asciiTheme="minorHAnsi" w:hAnsiTheme="minorHAnsi" w:cstheme="minorHAnsi"/>
                <w:sz w:val="18"/>
                <w:szCs w:val="18"/>
              </w:rPr>
            </w:pPr>
            <w:r w:rsidRPr="00D66DB9">
              <w:rPr>
                <w:rFonts w:asciiTheme="minorHAnsi" w:hAnsiTheme="minorHAnsi" w:cstheme="minorHAnsi"/>
                <w:sz w:val="18"/>
                <w:szCs w:val="18"/>
              </w:rPr>
              <w:t>AF</w:t>
            </w:r>
          </w:p>
        </w:tc>
      </w:tr>
      <w:tr w:rsidR="00A6490D" w:rsidRPr="00D66DB9" w:rsidTr="009507B9">
        <w:trPr>
          <w:jc w:val="center"/>
        </w:trPr>
        <w:tc>
          <w:tcPr>
            <w:tcW w:w="3644" w:type="dxa"/>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Heather Adams</w:t>
            </w:r>
          </w:p>
        </w:tc>
        <w:tc>
          <w:tcPr>
            <w:tcW w:w="3995" w:type="dxa"/>
            <w:gridSpan w:val="2"/>
            <w:tcBorders>
              <w:top w:val="single" w:sz="4" w:space="0" w:color="auto"/>
              <w:left w:val="single" w:sz="4" w:space="0" w:color="auto"/>
              <w:bottom w:val="single" w:sz="4" w:space="0" w:color="auto"/>
              <w:right w:val="single" w:sz="4" w:space="0" w:color="auto"/>
            </w:tcBorders>
          </w:tcPr>
          <w:p w:rsidR="00A6490D" w:rsidRPr="00D66DB9" w:rsidRDefault="00A6490D" w:rsidP="00A6490D">
            <w:pPr>
              <w:pStyle w:val="Footer"/>
              <w:rPr>
                <w:rFonts w:asciiTheme="minorHAnsi" w:hAnsiTheme="minorHAnsi" w:cstheme="minorHAnsi"/>
                <w:sz w:val="18"/>
                <w:szCs w:val="18"/>
              </w:rPr>
            </w:pPr>
            <w:r w:rsidRPr="00D66DB9">
              <w:rPr>
                <w:rFonts w:asciiTheme="minorHAnsi" w:hAnsiTheme="minorHAnsi" w:cstheme="minorHAnsi"/>
                <w:sz w:val="18"/>
                <w:szCs w:val="18"/>
              </w:rPr>
              <w:t>HA</w:t>
            </w:r>
          </w:p>
        </w:tc>
      </w:tr>
      <w:tr w:rsidR="00A6490D" w:rsidRPr="00D66DB9" w:rsidTr="009507B9">
        <w:trPr>
          <w:jc w:val="center"/>
        </w:trPr>
        <w:tc>
          <w:tcPr>
            <w:tcW w:w="3644" w:type="dxa"/>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Heather McKay</w:t>
            </w:r>
          </w:p>
        </w:tc>
        <w:tc>
          <w:tcPr>
            <w:tcW w:w="3995" w:type="dxa"/>
            <w:gridSpan w:val="2"/>
            <w:tcBorders>
              <w:top w:val="single" w:sz="4" w:space="0" w:color="auto"/>
              <w:left w:val="single" w:sz="4" w:space="0" w:color="auto"/>
              <w:bottom w:val="single" w:sz="4" w:space="0" w:color="auto"/>
              <w:right w:val="single" w:sz="4" w:space="0" w:color="auto"/>
            </w:tcBorders>
          </w:tcPr>
          <w:p w:rsidR="00A6490D" w:rsidRPr="00D66DB9" w:rsidRDefault="00A6490D" w:rsidP="00A6490D">
            <w:pPr>
              <w:pStyle w:val="Footer"/>
              <w:rPr>
                <w:rFonts w:asciiTheme="minorHAnsi" w:hAnsiTheme="minorHAnsi" w:cstheme="minorHAnsi"/>
                <w:sz w:val="18"/>
                <w:szCs w:val="18"/>
              </w:rPr>
            </w:pPr>
            <w:r w:rsidRPr="00D66DB9">
              <w:rPr>
                <w:rFonts w:asciiTheme="minorHAnsi" w:hAnsiTheme="minorHAnsi" w:cstheme="minorHAnsi"/>
                <w:sz w:val="18"/>
                <w:szCs w:val="18"/>
              </w:rPr>
              <w:t>HMC</w:t>
            </w:r>
          </w:p>
        </w:tc>
      </w:tr>
      <w:tr w:rsidR="00A6490D" w:rsidRPr="00D66DB9" w:rsidTr="009507B9">
        <w:trPr>
          <w:jc w:val="center"/>
        </w:trPr>
        <w:tc>
          <w:tcPr>
            <w:tcW w:w="3644" w:type="dxa"/>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Jamie Wood</w:t>
            </w:r>
          </w:p>
        </w:tc>
        <w:tc>
          <w:tcPr>
            <w:tcW w:w="3995" w:type="dxa"/>
            <w:gridSpan w:val="2"/>
            <w:tcBorders>
              <w:top w:val="single" w:sz="4" w:space="0" w:color="auto"/>
              <w:left w:val="single" w:sz="4" w:space="0" w:color="auto"/>
              <w:bottom w:val="single" w:sz="4" w:space="0" w:color="auto"/>
              <w:right w:val="single" w:sz="4" w:space="0" w:color="auto"/>
            </w:tcBorders>
          </w:tcPr>
          <w:p w:rsidR="00A6490D" w:rsidRPr="00D66DB9" w:rsidRDefault="00A6490D" w:rsidP="00A6490D">
            <w:pPr>
              <w:pStyle w:val="Footer"/>
              <w:rPr>
                <w:rFonts w:asciiTheme="minorHAnsi" w:hAnsiTheme="minorHAnsi" w:cstheme="minorHAnsi"/>
                <w:sz w:val="18"/>
                <w:szCs w:val="18"/>
              </w:rPr>
            </w:pPr>
            <w:r w:rsidRPr="00D66DB9">
              <w:rPr>
                <w:rFonts w:asciiTheme="minorHAnsi" w:hAnsiTheme="minorHAnsi" w:cstheme="minorHAnsi"/>
                <w:sz w:val="18"/>
                <w:szCs w:val="18"/>
              </w:rPr>
              <w:t>JW</w:t>
            </w:r>
          </w:p>
        </w:tc>
      </w:tr>
      <w:tr w:rsidR="00A6490D" w:rsidRPr="00D66DB9" w:rsidTr="009507B9">
        <w:trPr>
          <w:jc w:val="center"/>
        </w:trPr>
        <w:tc>
          <w:tcPr>
            <w:tcW w:w="3644" w:type="dxa"/>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Jemma &amp; Andrew Knowles-Brown</w:t>
            </w:r>
          </w:p>
        </w:tc>
        <w:tc>
          <w:tcPr>
            <w:tcW w:w="3995" w:type="dxa"/>
            <w:gridSpan w:val="2"/>
            <w:tcBorders>
              <w:top w:val="single" w:sz="4" w:space="0" w:color="auto"/>
              <w:left w:val="single" w:sz="4" w:space="0" w:color="auto"/>
              <w:bottom w:val="single" w:sz="4" w:space="0" w:color="auto"/>
              <w:right w:val="single" w:sz="4" w:space="0" w:color="auto"/>
            </w:tcBorders>
          </w:tcPr>
          <w:p w:rsidR="00A6490D" w:rsidRPr="00D66DB9" w:rsidRDefault="00A6490D" w:rsidP="00A6490D">
            <w:pPr>
              <w:pStyle w:val="Footer"/>
              <w:rPr>
                <w:rFonts w:asciiTheme="minorHAnsi" w:hAnsiTheme="minorHAnsi" w:cstheme="minorHAnsi"/>
                <w:sz w:val="18"/>
                <w:szCs w:val="18"/>
              </w:rPr>
            </w:pPr>
            <w:r w:rsidRPr="00D66DB9">
              <w:rPr>
                <w:rFonts w:asciiTheme="minorHAnsi" w:hAnsiTheme="minorHAnsi" w:cstheme="minorHAnsi"/>
                <w:sz w:val="18"/>
                <w:szCs w:val="18"/>
              </w:rPr>
              <w:t>JKB &amp; AKB</w:t>
            </w:r>
          </w:p>
        </w:tc>
      </w:tr>
      <w:tr w:rsidR="00A6490D" w:rsidRPr="00D66DB9" w:rsidTr="009507B9">
        <w:trPr>
          <w:jc w:val="center"/>
        </w:trPr>
        <w:tc>
          <w:tcPr>
            <w:tcW w:w="3644" w:type="dxa"/>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Jennifer McAllister</w:t>
            </w:r>
          </w:p>
        </w:tc>
        <w:tc>
          <w:tcPr>
            <w:tcW w:w="3995" w:type="dxa"/>
            <w:gridSpan w:val="2"/>
            <w:tcBorders>
              <w:top w:val="single" w:sz="4" w:space="0" w:color="auto"/>
              <w:left w:val="single" w:sz="4" w:space="0" w:color="auto"/>
              <w:bottom w:val="single" w:sz="4" w:space="0" w:color="auto"/>
              <w:right w:val="single" w:sz="4" w:space="0" w:color="auto"/>
            </w:tcBorders>
          </w:tcPr>
          <w:p w:rsidR="00A6490D" w:rsidRPr="00D66DB9" w:rsidRDefault="00A6490D" w:rsidP="00A6490D">
            <w:pPr>
              <w:pStyle w:val="Footer"/>
              <w:rPr>
                <w:rFonts w:asciiTheme="minorHAnsi" w:hAnsiTheme="minorHAnsi" w:cstheme="minorHAnsi"/>
                <w:sz w:val="18"/>
                <w:szCs w:val="18"/>
              </w:rPr>
            </w:pPr>
            <w:r w:rsidRPr="00D66DB9">
              <w:rPr>
                <w:rFonts w:asciiTheme="minorHAnsi" w:hAnsiTheme="minorHAnsi" w:cstheme="minorHAnsi"/>
                <w:sz w:val="18"/>
                <w:szCs w:val="18"/>
              </w:rPr>
              <w:t>JMCA</w:t>
            </w:r>
          </w:p>
        </w:tc>
      </w:tr>
      <w:tr w:rsidR="00A6490D" w:rsidRPr="00D66DB9" w:rsidTr="009507B9">
        <w:trPr>
          <w:jc w:val="center"/>
        </w:trPr>
        <w:tc>
          <w:tcPr>
            <w:tcW w:w="3644" w:type="dxa"/>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Raymond Irvine</w:t>
            </w:r>
          </w:p>
        </w:tc>
        <w:tc>
          <w:tcPr>
            <w:tcW w:w="3995" w:type="dxa"/>
            <w:gridSpan w:val="2"/>
            <w:tcBorders>
              <w:top w:val="single" w:sz="4" w:space="0" w:color="auto"/>
              <w:left w:val="single" w:sz="4" w:space="0" w:color="auto"/>
              <w:bottom w:val="single" w:sz="4" w:space="0" w:color="auto"/>
              <w:right w:val="single" w:sz="4" w:space="0" w:color="auto"/>
            </w:tcBorders>
          </w:tcPr>
          <w:p w:rsidR="00A6490D" w:rsidRPr="00D66DB9" w:rsidRDefault="00A6490D" w:rsidP="00A6490D">
            <w:pPr>
              <w:pStyle w:val="Footer"/>
              <w:rPr>
                <w:rFonts w:asciiTheme="minorHAnsi" w:hAnsiTheme="minorHAnsi" w:cstheme="minorHAnsi"/>
                <w:sz w:val="18"/>
                <w:szCs w:val="18"/>
              </w:rPr>
            </w:pPr>
            <w:r w:rsidRPr="00D66DB9">
              <w:rPr>
                <w:rFonts w:asciiTheme="minorHAnsi" w:hAnsiTheme="minorHAnsi" w:cstheme="minorHAnsi"/>
                <w:sz w:val="18"/>
                <w:szCs w:val="18"/>
              </w:rPr>
              <w:t>RI</w:t>
            </w:r>
          </w:p>
        </w:tc>
      </w:tr>
      <w:tr w:rsidR="00A6490D" w:rsidRPr="00D66DB9" w:rsidTr="009507B9">
        <w:trPr>
          <w:jc w:val="center"/>
        </w:trPr>
        <w:tc>
          <w:tcPr>
            <w:tcW w:w="3644" w:type="dxa"/>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Pr>
                <w:rFonts w:asciiTheme="minorHAnsi" w:hAnsiTheme="minorHAnsi" w:cstheme="minorHAnsi"/>
                <w:sz w:val="18"/>
                <w:szCs w:val="18"/>
              </w:rPr>
              <w:t xml:space="preserve">Renee </w:t>
            </w:r>
            <w:proofErr w:type="spellStart"/>
            <w:r>
              <w:rPr>
                <w:rFonts w:asciiTheme="minorHAnsi" w:hAnsiTheme="minorHAnsi" w:cstheme="minorHAnsi"/>
                <w:sz w:val="18"/>
                <w:szCs w:val="18"/>
              </w:rPr>
              <w:t>Snouckaert</w:t>
            </w:r>
            <w:proofErr w:type="spellEnd"/>
          </w:p>
        </w:tc>
        <w:tc>
          <w:tcPr>
            <w:tcW w:w="3995" w:type="dxa"/>
            <w:gridSpan w:val="2"/>
            <w:tcBorders>
              <w:top w:val="single" w:sz="4" w:space="0" w:color="auto"/>
              <w:left w:val="single" w:sz="4" w:space="0" w:color="auto"/>
              <w:bottom w:val="single" w:sz="4" w:space="0" w:color="auto"/>
              <w:right w:val="single" w:sz="4" w:space="0" w:color="auto"/>
            </w:tcBorders>
          </w:tcPr>
          <w:p w:rsidR="00A6490D" w:rsidRPr="00D66DB9" w:rsidRDefault="00A6490D" w:rsidP="00A6490D">
            <w:pPr>
              <w:pStyle w:val="Footer"/>
              <w:rPr>
                <w:rFonts w:asciiTheme="minorHAnsi" w:hAnsiTheme="minorHAnsi" w:cstheme="minorHAnsi"/>
                <w:sz w:val="18"/>
                <w:szCs w:val="18"/>
              </w:rPr>
            </w:pPr>
            <w:r>
              <w:rPr>
                <w:rFonts w:asciiTheme="minorHAnsi" w:hAnsiTheme="minorHAnsi" w:cstheme="minorHAnsi"/>
                <w:sz w:val="18"/>
                <w:szCs w:val="18"/>
              </w:rPr>
              <w:t>RS</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shd w:val="clear" w:color="auto" w:fill="1F497D" w:themeFill="text2"/>
          </w:tcPr>
          <w:p w:rsidR="00A6490D" w:rsidRPr="00D66DB9" w:rsidRDefault="00A6490D" w:rsidP="00A6490D">
            <w:pPr>
              <w:jc w:val="center"/>
              <w:rPr>
                <w:rFonts w:asciiTheme="minorHAnsi" w:hAnsiTheme="minorHAnsi" w:cstheme="minorHAnsi"/>
                <w:b/>
                <w:color w:val="FFFFFF" w:themeColor="background1"/>
                <w:sz w:val="18"/>
                <w:szCs w:val="18"/>
                <w:lang w:val="fr-FR"/>
              </w:rPr>
            </w:pPr>
            <w:r w:rsidRPr="00D66DB9">
              <w:rPr>
                <w:rFonts w:asciiTheme="minorHAnsi" w:hAnsiTheme="minorHAnsi" w:cstheme="minorHAnsi"/>
                <w:b/>
                <w:color w:val="FFFFFF" w:themeColor="background1"/>
                <w:sz w:val="18"/>
                <w:szCs w:val="18"/>
                <w:lang w:val="fr-FR"/>
              </w:rPr>
              <w:t>Apologies</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Emily Duncan</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Jim Kennedy</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Steve Jones &amp; Richard Pilkington</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David Hodge &amp; Julian Walters</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Susan Mullen &amp; Tim Dunne</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Sheena &amp; Eric Knight</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401"/>
                <w:tab w:val="center" w:pos="1714"/>
              </w:tabs>
              <w:rPr>
                <w:rFonts w:asciiTheme="minorHAnsi" w:hAnsiTheme="minorHAnsi" w:cstheme="minorHAnsi"/>
                <w:sz w:val="18"/>
                <w:szCs w:val="18"/>
              </w:rPr>
            </w:pPr>
            <w:r w:rsidRPr="00D66DB9">
              <w:rPr>
                <w:rFonts w:asciiTheme="minorHAnsi" w:hAnsiTheme="minorHAnsi" w:cstheme="minorHAnsi"/>
                <w:sz w:val="18"/>
                <w:szCs w:val="18"/>
              </w:rPr>
              <w:t xml:space="preserve">Jack &amp; Jackie </w:t>
            </w:r>
            <w:proofErr w:type="spellStart"/>
            <w:r w:rsidRPr="00D66DB9">
              <w:rPr>
                <w:rFonts w:asciiTheme="minorHAnsi" w:hAnsiTheme="minorHAnsi" w:cstheme="minorHAnsi"/>
                <w:sz w:val="18"/>
                <w:szCs w:val="18"/>
              </w:rPr>
              <w:t>Simonini</w:t>
            </w:r>
            <w:proofErr w:type="spellEnd"/>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401"/>
                <w:tab w:val="center" w:pos="1714"/>
              </w:tabs>
              <w:rPr>
                <w:rFonts w:asciiTheme="minorHAnsi" w:hAnsiTheme="minorHAnsi" w:cstheme="minorHAnsi"/>
                <w:sz w:val="18"/>
                <w:szCs w:val="18"/>
              </w:rPr>
            </w:pPr>
            <w:r w:rsidRPr="00D66DB9">
              <w:rPr>
                <w:rFonts w:asciiTheme="minorHAnsi" w:hAnsiTheme="minorHAnsi" w:cstheme="minorHAnsi"/>
                <w:sz w:val="18"/>
                <w:szCs w:val="18"/>
              </w:rPr>
              <w:t>Andrew McAllister</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Morven &amp; Mark Bowen</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540"/>
              </w:tabs>
              <w:ind w:right="216"/>
              <w:rPr>
                <w:rFonts w:asciiTheme="minorHAnsi" w:hAnsiTheme="minorHAnsi" w:cstheme="minorHAnsi"/>
                <w:sz w:val="18"/>
                <w:szCs w:val="18"/>
              </w:rPr>
            </w:pPr>
            <w:r w:rsidRPr="00D66DB9">
              <w:rPr>
                <w:rFonts w:asciiTheme="minorHAnsi" w:hAnsiTheme="minorHAnsi" w:cstheme="minorHAnsi"/>
                <w:sz w:val="18"/>
                <w:szCs w:val="18"/>
              </w:rPr>
              <w:t xml:space="preserve">Nicola </w:t>
            </w:r>
            <w:proofErr w:type="spellStart"/>
            <w:r w:rsidRPr="00D66DB9">
              <w:rPr>
                <w:rFonts w:asciiTheme="minorHAnsi" w:hAnsiTheme="minorHAnsi" w:cstheme="minorHAnsi"/>
                <w:sz w:val="18"/>
                <w:szCs w:val="18"/>
              </w:rPr>
              <w:t>Gornall</w:t>
            </w:r>
            <w:proofErr w:type="spellEnd"/>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lastRenderedPageBreak/>
              <w:t>Deborah Griffin</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Finlay &amp; Sarah Murray</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Heaton House</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Kenneth &amp; Eleanor Bone</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 xml:space="preserve">Neil &amp; </w:t>
            </w:r>
            <w:proofErr w:type="spellStart"/>
            <w:r w:rsidRPr="00D66DB9">
              <w:rPr>
                <w:rFonts w:asciiTheme="minorHAnsi" w:hAnsiTheme="minorHAnsi" w:cstheme="minorHAnsi"/>
                <w:sz w:val="18"/>
                <w:szCs w:val="18"/>
              </w:rPr>
              <w:t>Dorota</w:t>
            </w:r>
            <w:proofErr w:type="spellEnd"/>
            <w:r w:rsidRPr="00D66DB9">
              <w:rPr>
                <w:rFonts w:asciiTheme="minorHAnsi" w:hAnsiTheme="minorHAnsi" w:cstheme="minorHAnsi"/>
                <w:sz w:val="18"/>
                <w:szCs w:val="18"/>
              </w:rPr>
              <w:t xml:space="preserve"> Richardson</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r w:rsidRPr="00D66DB9">
              <w:rPr>
                <w:rFonts w:asciiTheme="minorHAnsi" w:hAnsiTheme="minorHAnsi" w:cstheme="minorHAnsi"/>
                <w:sz w:val="18"/>
                <w:szCs w:val="18"/>
              </w:rPr>
              <w:t>Norman Hannah &amp; Mira Byrne</w:t>
            </w:r>
          </w:p>
        </w:tc>
      </w:tr>
      <w:tr w:rsidR="00A6490D" w:rsidRPr="00D66DB9" w:rsidTr="009507B9">
        <w:trPr>
          <w:jc w:val="center"/>
        </w:trPr>
        <w:tc>
          <w:tcPr>
            <w:tcW w:w="7639" w:type="dxa"/>
            <w:gridSpan w:val="3"/>
            <w:tcBorders>
              <w:top w:val="single" w:sz="4" w:space="0" w:color="auto"/>
              <w:left w:val="single" w:sz="4" w:space="0" w:color="auto"/>
              <w:bottom w:val="single" w:sz="4" w:space="0" w:color="auto"/>
              <w:right w:val="single" w:sz="4" w:space="0" w:color="auto"/>
            </w:tcBorders>
          </w:tcPr>
          <w:p w:rsidR="00A6490D" w:rsidRPr="00D66DB9" w:rsidRDefault="00A6490D" w:rsidP="00A6490D">
            <w:pPr>
              <w:tabs>
                <w:tab w:val="left" w:pos="1701"/>
                <w:tab w:val="right" w:pos="9781"/>
              </w:tabs>
              <w:ind w:right="216"/>
              <w:rPr>
                <w:rFonts w:asciiTheme="minorHAnsi" w:hAnsiTheme="minorHAnsi" w:cstheme="minorHAnsi"/>
                <w:sz w:val="18"/>
                <w:szCs w:val="18"/>
              </w:rPr>
            </w:pPr>
            <w:proofErr w:type="spellStart"/>
            <w:r w:rsidRPr="00D66DB9">
              <w:rPr>
                <w:rFonts w:asciiTheme="minorHAnsi" w:hAnsiTheme="minorHAnsi" w:cstheme="minorHAnsi"/>
                <w:sz w:val="18"/>
                <w:szCs w:val="18"/>
              </w:rPr>
              <w:t>Sioned</w:t>
            </w:r>
            <w:proofErr w:type="spellEnd"/>
            <w:r w:rsidRPr="00D66DB9">
              <w:rPr>
                <w:rFonts w:asciiTheme="minorHAnsi" w:hAnsiTheme="minorHAnsi" w:cstheme="minorHAnsi"/>
                <w:sz w:val="18"/>
                <w:szCs w:val="18"/>
              </w:rPr>
              <w:t xml:space="preserve"> Pritchard</w:t>
            </w:r>
          </w:p>
        </w:tc>
      </w:tr>
    </w:tbl>
    <w:p w:rsidR="00B9564D" w:rsidRPr="00D66DB9" w:rsidRDefault="00B9564D" w:rsidP="009536AF">
      <w:pPr>
        <w:pStyle w:val="Header"/>
        <w:tabs>
          <w:tab w:val="clear" w:pos="4153"/>
          <w:tab w:val="clear" w:pos="8306"/>
        </w:tabs>
        <w:ind w:left="720"/>
        <w:jc w:val="center"/>
        <w:rPr>
          <w:rFonts w:asciiTheme="minorHAnsi" w:hAnsiTheme="minorHAnsi" w:cstheme="minorHAnsi"/>
          <w:b/>
          <w:sz w:val="18"/>
          <w:szCs w:val="18"/>
        </w:rPr>
      </w:pPr>
    </w:p>
    <w:p w:rsidR="00B51F90" w:rsidRPr="00D66DB9" w:rsidRDefault="00B51F90" w:rsidP="00852ECC">
      <w:pPr>
        <w:pStyle w:val="Header"/>
        <w:tabs>
          <w:tab w:val="clear" w:pos="4153"/>
          <w:tab w:val="clear" w:pos="8306"/>
        </w:tabs>
        <w:ind w:left="720"/>
        <w:rPr>
          <w:rFonts w:asciiTheme="minorHAnsi" w:hAnsiTheme="minorHAnsi" w:cstheme="minorHAnsi"/>
          <w:b/>
          <w:sz w:val="18"/>
          <w:szCs w:val="18"/>
        </w:rPr>
      </w:pPr>
    </w:p>
    <w:tbl>
      <w:tblPr>
        <w:tblW w:w="14992" w:type="dxa"/>
        <w:tblLayout w:type="fixed"/>
        <w:tblLook w:val="04A0" w:firstRow="1" w:lastRow="0" w:firstColumn="1" w:lastColumn="0" w:noHBand="0" w:noVBand="1"/>
      </w:tblPr>
      <w:tblGrid>
        <w:gridCol w:w="959"/>
        <w:gridCol w:w="2555"/>
        <w:gridCol w:w="5099"/>
        <w:gridCol w:w="4536"/>
        <w:gridCol w:w="993"/>
        <w:gridCol w:w="850"/>
      </w:tblGrid>
      <w:tr w:rsidR="00D66DB9" w:rsidRPr="00D66DB9" w:rsidTr="00330E07">
        <w:trPr>
          <w:trHeight w:val="180"/>
          <w:tblHeader/>
        </w:trPr>
        <w:tc>
          <w:tcPr>
            <w:tcW w:w="959"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6DB9" w:rsidRPr="00D66DB9" w:rsidRDefault="00D66DB9" w:rsidP="008555A9">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Agenda Number</w:t>
            </w:r>
          </w:p>
        </w:tc>
        <w:tc>
          <w:tcPr>
            <w:tcW w:w="2555" w:type="dxa"/>
            <w:tcBorders>
              <w:top w:val="single" w:sz="4" w:space="0" w:color="auto"/>
              <w:left w:val="single" w:sz="4" w:space="0" w:color="auto"/>
              <w:bottom w:val="single" w:sz="4" w:space="0" w:color="auto"/>
              <w:right w:val="single" w:sz="4" w:space="0" w:color="auto"/>
            </w:tcBorders>
            <w:shd w:val="clear" w:color="000000" w:fill="1F497D"/>
          </w:tcPr>
          <w:p w:rsidR="00D66DB9" w:rsidRPr="00D66DB9" w:rsidRDefault="00D66DB9" w:rsidP="00B51F90">
            <w:pPr>
              <w:rPr>
                <w:rFonts w:asciiTheme="minorHAnsi" w:hAnsiTheme="minorHAnsi" w:cstheme="minorHAnsi"/>
                <w:b/>
                <w:color w:val="FFFFFF"/>
                <w:sz w:val="18"/>
                <w:szCs w:val="18"/>
                <w:lang w:eastAsia="en-GB"/>
              </w:rPr>
            </w:pPr>
          </w:p>
          <w:p w:rsidR="00D66DB9" w:rsidRPr="00D66DB9" w:rsidRDefault="00D66DB9" w:rsidP="00B51F90">
            <w:pPr>
              <w:rPr>
                <w:rFonts w:asciiTheme="minorHAnsi" w:hAnsiTheme="minorHAnsi" w:cstheme="minorHAnsi"/>
                <w:b/>
                <w:sz w:val="18"/>
                <w:szCs w:val="18"/>
                <w:lang w:eastAsia="en-GB"/>
              </w:rPr>
            </w:pPr>
            <w:r w:rsidRPr="00D66DB9">
              <w:rPr>
                <w:rFonts w:asciiTheme="minorHAnsi" w:hAnsiTheme="minorHAnsi" w:cstheme="minorHAnsi"/>
                <w:b/>
                <w:color w:val="FFFFFF"/>
                <w:sz w:val="18"/>
                <w:szCs w:val="18"/>
                <w:lang w:eastAsia="en-GB"/>
              </w:rPr>
              <w:t>Agenda Item</w:t>
            </w:r>
          </w:p>
        </w:tc>
        <w:tc>
          <w:tcPr>
            <w:tcW w:w="5099"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6DB9" w:rsidRPr="00D66DB9" w:rsidRDefault="00D66DB9" w:rsidP="008555A9">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Minutes</w:t>
            </w:r>
          </w:p>
        </w:tc>
        <w:tc>
          <w:tcPr>
            <w:tcW w:w="4536"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6DB9" w:rsidRPr="00D66DB9" w:rsidRDefault="00D66DB9" w:rsidP="008555A9">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Actions</w:t>
            </w:r>
          </w:p>
        </w:tc>
        <w:tc>
          <w:tcPr>
            <w:tcW w:w="993" w:type="dxa"/>
            <w:tcBorders>
              <w:top w:val="single" w:sz="4" w:space="0" w:color="auto"/>
              <w:left w:val="nil"/>
              <w:bottom w:val="single" w:sz="4" w:space="0" w:color="auto"/>
              <w:right w:val="single" w:sz="4" w:space="0" w:color="auto"/>
            </w:tcBorders>
            <w:shd w:val="clear" w:color="000000" w:fill="1F497D"/>
          </w:tcPr>
          <w:p w:rsidR="00D66DB9" w:rsidRPr="00D66DB9" w:rsidRDefault="00D66DB9" w:rsidP="008555A9">
            <w:pPr>
              <w:rPr>
                <w:rFonts w:asciiTheme="minorHAnsi" w:hAnsiTheme="minorHAnsi" w:cstheme="minorHAnsi"/>
                <w:b/>
                <w:color w:val="FFFFFF"/>
                <w:sz w:val="18"/>
                <w:szCs w:val="18"/>
                <w:lang w:eastAsia="en-GB"/>
              </w:rPr>
            </w:pPr>
          </w:p>
          <w:p w:rsidR="00D66DB9" w:rsidRPr="00D66DB9" w:rsidRDefault="00D66DB9" w:rsidP="008555A9">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 Owner</w:t>
            </w:r>
          </w:p>
        </w:tc>
        <w:tc>
          <w:tcPr>
            <w:tcW w:w="850"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6DB9" w:rsidRPr="00D66DB9" w:rsidRDefault="00D66DB9" w:rsidP="008555A9">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Status</w:t>
            </w:r>
          </w:p>
        </w:tc>
      </w:tr>
      <w:tr w:rsidR="00D66DB9" w:rsidRPr="00D66DB9" w:rsidTr="00330E07">
        <w:trPr>
          <w:trHeight w:val="158"/>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9536A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1</w:t>
            </w: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9536AF">
            <w:pPr>
              <w:rPr>
                <w:rFonts w:asciiTheme="minorHAnsi" w:hAnsiTheme="minorHAnsi" w:cstheme="minorHAnsi"/>
                <w:sz w:val="18"/>
                <w:szCs w:val="18"/>
              </w:rPr>
            </w:pPr>
            <w:r w:rsidRPr="00D66DB9">
              <w:rPr>
                <w:rFonts w:asciiTheme="minorHAnsi" w:hAnsiTheme="minorHAnsi" w:cstheme="minorHAnsi"/>
                <w:sz w:val="18"/>
                <w:szCs w:val="18"/>
              </w:rPr>
              <w:t>Welcome</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9536AF">
            <w:pPr>
              <w:rPr>
                <w:rFonts w:asciiTheme="minorHAnsi" w:hAnsiTheme="minorHAnsi" w:cstheme="minorHAnsi"/>
                <w:sz w:val="18"/>
                <w:szCs w:val="18"/>
              </w:rPr>
            </w:pPr>
            <w:r>
              <w:rPr>
                <w:rFonts w:asciiTheme="minorHAnsi" w:hAnsiTheme="minorHAnsi" w:cstheme="minorHAnsi"/>
                <w:sz w:val="18"/>
                <w:szCs w:val="18"/>
              </w:rPr>
              <w:t>Wel</w:t>
            </w:r>
            <w:r w:rsidR="000257C3">
              <w:rPr>
                <w:rFonts w:asciiTheme="minorHAnsi" w:hAnsiTheme="minorHAnsi" w:cstheme="minorHAnsi"/>
                <w:sz w:val="18"/>
                <w:szCs w:val="18"/>
              </w:rPr>
              <w:t>c</w:t>
            </w:r>
            <w:r>
              <w:rPr>
                <w:rFonts w:asciiTheme="minorHAnsi" w:hAnsiTheme="minorHAnsi" w:cstheme="minorHAnsi"/>
                <w:sz w:val="18"/>
                <w:szCs w:val="18"/>
              </w:rPr>
              <w:t>ome to all members and thank you for attending our first society meeting.  Thanks for all support and feedback to date.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9536AF">
            <w:pPr>
              <w:pStyle w:val="Footer"/>
              <w:rPr>
                <w:rFonts w:asciiTheme="minorHAns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D66DB9" w:rsidP="009536AF">
            <w:pPr>
              <w:rPr>
                <w:rFonts w:asciiTheme="minorHAnsi" w:hAnsiTheme="minorHAnsi" w:cstheme="minorHAnsi"/>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66DB9" w:rsidRPr="00D66DB9" w:rsidRDefault="00D66DB9" w:rsidP="009536AF">
            <w:pPr>
              <w:rPr>
                <w:rFonts w:asciiTheme="minorHAnsi" w:hAnsiTheme="minorHAnsi" w:cstheme="minorHAnsi"/>
                <w:b/>
                <w:sz w:val="18"/>
                <w:szCs w:val="18"/>
                <w:lang w:eastAsia="en-GB"/>
              </w:rPr>
            </w:pPr>
            <w:r>
              <w:rPr>
                <w:rFonts w:asciiTheme="minorHAnsi" w:hAnsiTheme="minorHAnsi" w:cstheme="minorHAnsi"/>
                <w:b/>
                <w:sz w:val="18"/>
                <w:szCs w:val="18"/>
                <w:lang w:eastAsia="en-GB"/>
              </w:rPr>
              <w:t>CLOSED</w:t>
            </w:r>
          </w:p>
        </w:tc>
      </w:tr>
      <w:tr w:rsidR="00D66DB9" w:rsidRPr="00D66DB9" w:rsidTr="00502551">
        <w:trPr>
          <w:trHeight w:val="515"/>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2</w:t>
            </w:r>
          </w:p>
          <w:p w:rsidR="00D66DB9" w:rsidRPr="00D66DB9" w:rsidRDefault="00D66DB9" w:rsidP="00796CCF">
            <w:pPr>
              <w:rPr>
                <w:rFonts w:asciiTheme="minorHAnsi" w:hAnsiTheme="minorHAnsi" w:cstheme="minorHAnsi"/>
                <w:sz w:val="18"/>
                <w:szCs w:val="18"/>
                <w:lang w:eastAsia="en-GB"/>
              </w:rPr>
            </w:pP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Constitution and Memorandum</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D66DB9">
            <w:pPr>
              <w:rPr>
                <w:rFonts w:asciiTheme="minorHAnsi" w:hAnsiTheme="minorHAnsi" w:cstheme="minorHAnsi"/>
                <w:sz w:val="18"/>
                <w:szCs w:val="18"/>
              </w:rPr>
            </w:pPr>
            <w:r w:rsidRPr="00D66DB9">
              <w:rPr>
                <w:rFonts w:asciiTheme="minorHAnsi" w:hAnsiTheme="minorHAnsi" w:cstheme="minorHAnsi"/>
                <w:sz w:val="18"/>
                <w:szCs w:val="18"/>
              </w:rPr>
              <w:t xml:space="preserve">AKB – Need to consistently refer to </w:t>
            </w:r>
            <w:proofErr w:type="spellStart"/>
            <w:r w:rsidRPr="00D66DB9">
              <w:rPr>
                <w:rFonts w:asciiTheme="minorHAnsi" w:hAnsiTheme="minorHAnsi" w:cstheme="minorHAnsi"/>
                <w:sz w:val="18"/>
                <w:szCs w:val="18"/>
              </w:rPr>
              <w:t>Blacknose</w:t>
            </w:r>
            <w:proofErr w:type="spellEnd"/>
            <w:r w:rsidRPr="00D66DB9">
              <w:rPr>
                <w:rFonts w:asciiTheme="minorHAnsi" w:hAnsiTheme="minorHAnsi" w:cstheme="minorHAnsi"/>
                <w:sz w:val="18"/>
                <w:szCs w:val="18"/>
              </w:rPr>
              <w:t xml:space="preserve"> as </w:t>
            </w:r>
            <w:proofErr w:type="spellStart"/>
            <w:r w:rsidRPr="00D66DB9">
              <w:rPr>
                <w:rFonts w:asciiTheme="minorHAnsi" w:hAnsiTheme="minorHAnsi" w:cstheme="minorHAnsi"/>
                <w:sz w:val="18"/>
                <w:szCs w:val="18"/>
              </w:rPr>
              <w:t>Blacknose</w:t>
            </w:r>
            <w:proofErr w:type="spellEnd"/>
            <w:r w:rsidRPr="00D66DB9">
              <w:rPr>
                <w:rFonts w:asciiTheme="minorHAnsi" w:hAnsiTheme="minorHAnsi" w:cstheme="minorHAnsi"/>
                <w:sz w:val="18"/>
                <w:szCs w:val="18"/>
              </w:rPr>
              <w:t xml:space="preserve"> throughout the document.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pStyle w:val="Footer"/>
              <w:rPr>
                <w:rFonts w:asciiTheme="minorHAnsi" w:hAnsiTheme="minorHAnsi" w:cstheme="minorHAnsi"/>
                <w:sz w:val="18"/>
                <w:szCs w:val="18"/>
              </w:rPr>
            </w:pPr>
            <w:r w:rsidRPr="00D66DB9">
              <w:rPr>
                <w:rFonts w:asciiTheme="minorHAnsi" w:hAnsiTheme="minorHAnsi" w:cstheme="minorHAnsi"/>
                <w:sz w:val="18"/>
                <w:szCs w:val="18"/>
              </w:rPr>
              <w:t xml:space="preserve">Amend document so that </w:t>
            </w:r>
            <w:proofErr w:type="spellStart"/>
            <w:r w:rsidRPr="00D66DB9">
              <w:rPr>
                <w:rFonts w:asciiTheme="minorHAnsi" w:hAnsiTheme="minorHAnsi" w:cstheme="minorHAnsi"/>
                <w:sz w:val="18"/>
                <w:szCs w:val="18"/>
              </w:rPr>
              <w:t>Blacknose</w:t>
            </w:r>
            <w:proofErr w:type="spellEnd"/>
            <w:r w:rsidRPr="00D66DB9">
              <w:rPr>
                <w:rFonts w:asciiTheme="minorHAnsi" w:hAnsiTheme="minorHAnsi" w:cstheme="minorHAnsi"/>
                <w:sz w:val="18"/>
                <w:szCs w:val="18"/>
              </w:rPr>
              <w:t xml:space="preserve"> is referred to throughout the document consistently.</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 xml:space="preserve">AKB – Section 8:  Nominations.  Remove ‘at the </w:t>
            </w:r>
            <w:r>
              <w:rPr>
                <w:rFonts w:asciiTheme="minorHAnsi" w:hAnsiTheme="minorHAnsi" w:cstheme="minorHAnsi"/>
                <w:sz w:val="18"/>
                <w:szCs w:val="18"/>
              </w:rPr>
              <w:t>meeting’.  Agreed by all members present.</w:t>
            </w:r>
            <w:bookmarkStart w:id="0" w:name="_GoBack"/>
            <w:bookmarkEnd w:id="0"/>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D66DB9">
            <w:pPr>
              <w:pStyle w:val="Footer"/>
              <w:rPr>
                <w:rFonts w:asciiTheme="minorHAnsi" w:hAnsiTheme="minorHAnsi" w:cstheme="minorHAnsi"/>
                <w:sz w:val="18"/>
                <w:szCs w:val="18"/>
              </w:rPr>
            </w:pPr>
            <w:r w:rsidRPr="00D66DB9">
              <w:rPr>
                <w:rFonts w:asciiTheme="minorHAnsi" w:hAnsiTheme="minorHAnsi" w:cstheme="minorHAnsi"/>
                <w:sz w:val="18"/>
                <w:szCs w:val="18"/>
              </w:rPr>
              <w:t xml:space="preserve">Remove ‘at the </w:t>
            </w:r>
            <w:r>
              <w:rPr>
                <w:rFonts w:asciiTheme="minorHAnsi" w:hAnsiTheme="minorHAnsi" w:cstheme="minorHAnsi"/>
                <w:sz w:val="18"/>
                <w:szCs w:val="18"/>
              </w:rPr>
              <w:t xml:space="preserve">meeting’ </w:t>
            </w:r>
            <w:r w:rsidRPr="00D66DB9">
              <w:rPr>
                <w:rFonts w:asciiTheme="minorHAnsi" w:hAnsiTheme="minorHAnsi" w:cstheme="minorHAnsi"/>
                <w:sz w:val="18"/>
                <w:szCs w:val="18"/>
              </w:rPr>
              <w:t>text from document.</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RS – Breed Standard.</w:t>
            </w:r>
          </w:p>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 xml:space="preserve">Wool staple length needs clarification.  This needs to be a guideline:  </w:t>
            </w:r>
            <w:r w:rsidRPr="00D66DB9">
              <w:rPr>
                <w:rFonts w:asciiTheme="minorHAnsi" w:hAnsiTheme="minorHAnsi" w:cstheme="minorHAnsi"/>
                <w:sz w:val="18"/>
                <w:szCs w:val="18"/>
                <w:lang w:eastAsia="en-GB"/>
              </w:rPr>
              <w:t xml:space="preserve">(5-6 </w:t>
            </w:r>
            <w:proofErr w:type="gramStart"/>
            <w:r w:rsidRPr="00D66DB9">
              <w:rPr>
                <w:rFonts w:asciiTheme="minorHAnsi" w:hAnsiTheme="minorHAnsi" w:cstheme="minorHAnsi"/>
                <w:sz w:val="18"/>
                <w:szCs w:val="18"/>
                <w:lang w:eastAsia="en-GB"/>
              </w:rPr>
              <w:t>months</w:t>
            </w:r>
            <w:proofErr w:type="gramEnd"/>
            <w:r w:rsidRPr="00D66DB9">
              <w:rPr>
                <w:rFonts w:asciiTheme="minorHAnsi" w:hAnsiTheme="minorHAnsi" w:cstheme="minorHAnsi"/>
                <w:sz w:val="18"/>
                <w:szCs w:val="18"/>
                <w:lang w:eastAsia="en-GB"/>
              </w:rPr>
              <w:t xml:space="preserve"> growth – sheep should be shorn twice yearly).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r>
              <w:rPr>
                <w:rFonts w:asciiTheme="minorHAnsi" w:hAnsiTheme="minorHAnsi" w:cstheme="minorHAnsi"/>
                <w:sz w:val="18"/>
                <w:szCs w:val="18"/>
                <w:lang w:eastAsia="en-GB"/>
              </w:rPr>
              <w:t>A</w:t>
            </w:r>
            <w:r w:rsidRPr="00D66DB9">
              <w:rPr>
                <w:rFonts w:asciiTheme="minorHAnsi" w:hAnsiTheme="minorHAnsi" w:cstheme="minorHAnsi"/>
                <w:sz w:val="18"/>
                <w:szCs w:val="18"/>
                <w:lang w:eastAsia="en-GB"/>
              </w:rPr>
              <w:t>dd text to clarify that this is based on 5-6 months growth and sheep are to be clipped twice yearly.</w:t>
            </w:r>
          </w:p>
          <w:p w:rsidR="00D66DB9" w:rsidRPr="00D66DB9" w:rsidRDefault="00D66DB9" w:rsidP="00796CCF">
            <w:pPr>
              <w:rPr>
                <w:rFonts w:asciiTheme="minorHAnsi" w:hAnsiTheme="minorHAnsi" w:cstheme="minorHAnsi"/>
                <w:sz w:val="18"/>
                <w:szCs w:val="18"/>
                <w:lang w:eastAsia="en-GB"/>
              </w:rPr>
            </w:pPr>
          </w:p>
          <w:p w:rsidR="00D66DB9" w:rsidRPr="00D66DB9" w:rsidRDefault="00D66DB9" w:rsidP="00796CCF">
            <w:pPr>
              <w:pStyle w:val="Footer"/>
              <w:rPr>
                <w:rFonts w:asciiTheme="minorHAns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1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3</w:t>
            </w: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Society Rules</w:t>
            </w:r>
            <w:r>
              <w:rPr>
                <w:rFonts w:asciiTheme="minorHAnsi" w:hAnsiTheme="minorHAnsi" w:cstheme="minorHAnsi"/>
                <w:sz w:val="18"/>
                <w:szCs w:val="18"/>
              </w:rPr>
              <w:t xml:space="preserve"> Document</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AKB - Memberships – What shall we do in terms of people joining later in the year after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January subscription date?</w:t>
            </w:r>
          </w:p>
          <w:p w:rsidR="00D66DB9" w:rsidRPr="00D66DB9" w:rsidRDefault="00D66DB9" w:rsidP="00D66DB9">
            <w:pPr>
              <w:rPr>
                <w:rFonts w:asciiTheme="minorHAnsi" w:hAnsiTheme="minorHAnsi" w:cstheme="minorHAnsi"/>
                <w:sz w:val="18"/>
                <w:szCs w:val="18"/>
              </w:rPr>
            </w:pPr>
            <w:r w:rsidRPr="00D66DB9">
              <w:rPr>
                <w:rFonts w:asciiTheme="minorHAnsi" w:hAnsiTheme="minorHAnsi" w:cstheme="minorHAnsi"/>
                <w:sz w:val="18"/>
                <w:szCs w:val="18"/>
              </w:rPr>
              <w:t>All agree that no matter which date in the year a subscription is purchased, members must pay the annual subscription which is renewed on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January.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D66DB9">
            <w:pPr>
              <w:pStyle w:val="Footer"/>
              <w:rPr>
                <w:rFonts w:asciiTheme="minorHAnsi" w:hAnsiTheme="minorHAnsi" w:cstheme="minorHAnsi"/>
                <w:sz w:val="18"/>
                <w:szCs w:val="18"/>
              </w:rPr>
            </w:pPr>
            <w:r w:rsidRPr="00D66DB9">
              <w:rPr>
                <w:rFonts w:asciiTheme="minorHAnsi" w:hAnsiTheme="minorHAnsi" w:cstheme="minorHAnsi"/>
                <w:sz w:val="18"/>
                <w:szCs w:val="18"/>
              </w:rPr>
              <w:t>We need to</w:t>
            </w:r>
            <w:r>
              <w:rPr>
                <w:rFonts w:asciiTheme="minorHAnsi" w:hAnsiTheme="minorHAnsi" w:cstheme="minorHAnsi"/>
                <w:sz w:val="18"/>
                <w:szCs w:val="18"/>
              </w:rPr>
              <w:t xml:space="preserve"> give clarification around this via </w:t>
            </w:r>
            <w:r w:rsidRPr="00D66DB9">
              <w:rPr>
                <w:rFonts w:asciiTheme="minorHAnsi" w:hAnsiTheme="minorHAnsi" w:cstheme="minorHAnsi"/>
                <w:sz w:val="18"/>
                <w:szCs w:val="18"/>
              </w:rPr>
              <w:t>the website that if you join half way through the year you will need to pay the renewal subscription at January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also.</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Default="00D66DB9" w:rsidP="00D30E2C">
            <w:pPr>
              <w:rPr>
                <w:rFonts w:asciiTheme="minorHAnsi" w:hAnsiTheme="minorHAnsi" w:cstheme="minorHAnsi"/>
                <w:sz w:val="18"/>
                <w:szCs w:val="18"/>
              </w:rPr>
            </w:pPr>
            <w:r w:rsidRPr="00D66DB9">
              <w:rPr>
                <w:rFonts w:asciiTheme="minorHAnsi" w:hAnsiTheme="minorHAnsi" w:cstheme="minorHAnsi"/>
                <w:sz w:val="18"/>
                <w:szCs w:val="18"/>
              </w:rPr>
              <w:t>What about people who have not registered their sheep?</w:t>
            </w:r>
          </w:p>
          <w:p w:rsidR="00253287" w:rsidRDefault="00253287" w:rsidP="00D30E2C">
            <w:pPr>
              <w:rPr>
                <w:rFonts w:asciiTheme="minorHAnsi" w:hAnsiTheme="minorHAnsi" w:cstheme="minorHAnsi"/>
                <w:sz w:val="18"/>
                <w:szCs w:val="18"/>
              </w:rPr>
            </w:pPr>
          </w:p>
          <w:p w:rsidR="00253287" w:rsidRPr="00D66DB9" w:rsidRDefault="00253287" w:rsidP="00D30E2C">
            <w:pPr>
              <w:rPr>
                <w:rFonts w:asciiTheme="minorHAnsi" w:hAnsiTheme="minorHAnsi" w:cstheme="minorHAnsi"/>
                <w:sz w:val="18"/>
                <w:szCs w:val="18"/>
              </w:rPr>
            </w:pPr>
            <w:proofErr w:type="spellStart"/>
            <w:r>
              <w:rPr>
                <w:rFonts w:asciiTheme="minorHAnsi" w:hAnsiTheme="minorHAnsi" w:cstheme="minorHAnsi"/>
                <w:sz w:val="18"/>
                <w:szCs w:val="18"/>
              </w:rPr>
              <w:t>GrassRoots</w:t>
            </w:r>
            <w:proofErr w:type="spellEnd"/>
            <w:r>
              <w:rPr>
                <w:rFonts w:asciiTheme="minorHAnsi" w:hAnsiTheme="minorHAnsi" w:cstheme="minorHAnsi"/>
                <w:sz w:val="18"/>
                <w:szCs w:val="18"/>
              </w:rPr>
              <w:t xml:space="preserve"> impose double fees upon registrations older than 5 months.</w:t>
            </w:r>
          </w:p>
          <w:p w:rsidR="00D66DB9" w:rsidRPr="00D66DB9" w:rsidRDefault="00D66DB9" w:rsidP="00796CCF">
            <w:pPr>
              <w:rPr>
                <w:rFonts w:asciiTheme="minorHAnsi" w:hAnsiTheme="minorHAnsi"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253287" w:rsidP="00796CCF">
            <w:pPr>
              <w:pStyle w:val="Footer"/>
              <w:rPr>
                <w:rFonts w:asciiTheme="minorHAnsi" w:hAnsiTheme="minorHAnsi" w:cstheme="minorHAnsi"/>
                <w:sz w:val="18"/>
                <w:szCs w:val="18"/>
              </w:rPr>
            </w:pPr>
            <w:r>
              <w:rPr>
                <w:rFonts w:asciiTheme="minorHAnsi" w:hAnsiTheme="minorHAnsi" w:cstheme="minorHAnsi"/>
                <w:sz w:val="18"/>
                <w:szCs w:val="18"/>
              </w:rPr>
              <w:t xml:space="preserve">Communicate via the society website that registrations over 5 months will incur double registration fees via Grassroots.  </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253287" w:rsidP="00796CCF">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253287"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D66DB9">
            <w:pPr>
              <w:rPr>
                <w:rFonts w:asciiTheme="minorHAnsi" w:hAnsiTheme="minorHAnsi" w:cstheme="minorHAnsi"/>
                <w:sz w:val="18"/>
                <w:szCs w:val="18"/>
              </w:rPr>
            </w:pPr>
            <w:r w:rsidRPr="00D66DB9">
              <w:rPr>
                <w:rFonts w:asciiTheme="minorHAnsi" w:hAnsiTheme="minorHAnsi" w:cstheme="minorHAnsi"/>
                <w:sz w:val="18"/>
                <w:szCs w:val="18"/>
              </w:rPr>
              <w:t xml:space="preserve">JW - What do we do in the event where parents cannot be </w:t>
            </w:r>
            <w:proofErr w:type="gramStart"/>
            <w:r w:rsidRPr="00D66DB9">
              <w:rPr>
                <w:rFonts w:asciiTheme="minorHAnsi" w:hAnsiTheme="minorHAnsi" w:cstheme="minorHAnsi"/>
                <w:sz w:val="18"/>
                <w:szCs w:val="18"/>
              </w:rPr>
              <w:t>identified.</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D66DB9">
            <w:pPr>
              <w:rPr>
                <w:rFonts w:asciiTheme="minorHAnsi" w:hAnsiTheme="minorHAnsi" w:cstheme="minorHAnsi"/>
                <w:sz w:val="18"/>
                <w:szCs w:val="18"/>
              </w:rPr>
            </w:pPr>
            <w:r w:rsidRPr="00D66DB9">
              <w:rPr>
                <w:rFonts w:asciiTheme="minorHAnsi" w:hAnsiTheme="minorHAnsi" w:cstheme="minorHAnsi"/>
                <w:sz w:val="18"/>
                <w:szCs w:val="18"/>
              </w:rPr>
              <w:t xml:space="preserve">JW to address with Libby from </w:t>
            </w:r>
            <w:proofErr w:type="spellStart"/>
            <w:r w:rsidRPr="00D66DB9">
              <w:rPr>
                <w:rFonts w:asciiTheme="minorHAnsi" w:hAnsiTheme="minorHAnsi" w:cstheme="minorHAnsi"/>
                <w:sz w:val="18"/>
                <w:szCs w:val="18"/>
              </w:rPr>
              <w:t>GrassRoots</w:t>
            </w:r>
            <w:proofErr w:type="spellEnd"/>
            <w:r w:rsidRPr="00D66DB9">
              <w:rPr>
                <w:rFonts w:asciiTheme="minorHAnsi" w:hAnsiTheme="minorHAnsi" w:cstheme="minorHAnsi"/>
                <w:sz w:val="18"/>
                <w:szCs w:val="18"/>
              </w:rPr>
              <w:t xml:space="preserve"> to ensure that two generations are given at the time of registration.</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lang w:eastAsia="en-GB"/>
              </w:rPr>
            </w:pPr>
            <w:r>
              <w:rPr>
                <w:rFonts w:asciiTheme="minorHAnsi" w:hAnsiTheme="minorHAnsi" w:cstheme="minorHAnsi"/>
                <w:sz w:val="18"/>
                <w:szCs w:val="18"/>
                <w:lang w:eastAsia="en-GB"/>
              </w:rPr>
              <w:t>JW</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D30E2C">
            <w:pPr>
              <w:rPr>
                <w:rFonts w:asciiTheme="minorHAnsi" w:hAnsiTheme="minorHAnsi" w:cstheme="minorHAnsi"/>
                <w:sz w:val="18"/>
                <w:szCs w:val="18"/>
              </w:rPr>
            </w:pPr>
            <w:r w:rsidRPr="00D66DB9">
              <w:rPr>
                <w:rFonts w:asciiTheme="minorHAnsi" w:hAnsiTheme="minorHAnsi" w:cstheme="minorHAnsi"/>
                <w:sz w:val="18"/>
                <w:szCs w:val="18"/>
              </w:rPr>
              <w:t xml:space="preserve">RI - What will happen with sheep that have been imported from other </w:t>
            </w:r>
            <w:proofErr w:type="gramStart"/>
            <w:r w:rsidRPr="00D66DB9">
              <w:rPr>
                <w:rFonts w:asciiTheme="minorHAnsi" w:hAnsiTheme="minorHAnsi" w:cstheme="minorHAnsi"/>
                <w:sz w:val="18"/>
                <w:szCs w:val="18"/>
              </w:rPr>
              <w:t>origins  i.e</w:t>
            </w:r>
            <w:proofErr w:type="gramEnd"/>
            <w:r w:rsidRPr="00D66DB9">
              <w:rPr>
                <w:rFonts w:asciiTheme="minorHAnsi" w:hAnsiTheme="minorHAnsi" w:cstheme="minorHAnsi"/>
                <w:sz w:val="18"/>
                <w:szCs w:val="18"/>
              </w:rPr>
              <w:t>. Austria, Germany.</w:t>
            </w:r>
          </w:p>
          <w:p w:rsidR="00D66DB9" w:rsidRPr="00D66DB9" w:rsidRDefault="00D66DB9" w:rsidP="00D30E2C">
            <w:pPr>
              <w:rPr>
                <w:rFonts w:asciiTheme="minorHAnsi" w:hAnsiTheme="minorHAnsi" w:cstheme="minorHAnsi"/>
                <w:sz w:val="18"/>
                <w:szCs w:val="18"/>
              </w:rPr>
            </w:pPr>
          </w:p>
          <w:p w:rsidR="00D66DB9" w:rsidRPr="00D66DB9" w:rsidRDefault="00D66DB9" w:rsidP="00D30E2C">
            <w:pPr>
              <w:rPr>
                <w:rFonts w:asciiTheme="minorHAnsi" w:hAnsiTheme="minorHAnsi" w:cstheme="minorHAnsi"/>
                <w:sz w:val="18"/>
                <w:szCs w:val="18"/>
              </w:rPr>
            </w:pPr>
            <w:r w:rsidRPr="00D66DB9">
              <w:rPr>
                <w:rFonts w:asciiTheme="minorHAnsi" w:hAnsiTheme="minorHAnsi" w:cstheme="minorHAnsi"/>
                <w:sz w:val="18"/>
                <w:szCs w:val="18"/>
              </w:rPr>
              <w:t>Some people feel that we should be an exclusive Swiss imported/bred society.</w:t>
            </w:r>
          </w:p>
          <w:p w:rsidR="00D66DB9" w:rsidRPr="00D66DB9" w:rsidRDefault="00D66DB9" w:rsidP="00D30E2C">
            <w:pPr>
              <w:rPr>
                <w:rFonts w:asciiTheme="minorHAnsi" w:hAnsiTheme="minorHAnsi" w:cstheme="minorHAnsi"/>
                <w:sz w:val="18"/>
                <w:szCs w:val="18"/>
              </w:rPr>
            </w:pPr>
          </w:p>
          <w:p w:rsidR="00D66DB9" w:rsidRPr="00D66DB9" w:rsidRDefault="00253287" w:rsidP="00D30E2C">
            <w:pPr>
              <w:rPr>
                <w:rFonts w:asciiTheme="minorHAnsi" w:hAnsiTheme="minorHAnsi" w:cstheme="minorHAnsi"/>
                <w:sz w:val="18"/>
                <w:szCs w:val="18"/>
              </w:rPr>
            </w:pPr>
            <w:r>
              <w:rPr>
                <w:rFonts w:asciiTheme="minorHAnsi" w:hAnsiTheme="minorHAnsi" w:cstheme="minorHAnsi"/>
                <w:sz w:val="18"/>
                <w:szCs w:val="18"/>
              </w:rPr>
              <w:t>RS</w:t>
            </w:r>
            <w:r w:rsidR="00D66DB9" w:rsidRPr="00D66DB9">
              <w:rPr>
                <w:rFonts w:asciiTheme="minorHAnsi" w:hAnsiTheme="minorHAnsi" w:cstheme="minorHAnsi"/>
                <w:sz w:val="18"/>
                <w:szCs w:val="18"/>
              </w:rPr>
              <w:t xml:space="preserve"> – Believes that it is healthy to have a mix in terms of breeding and gene pool availability.</w:t>
            </w:r>
          </w:p>
          <w:p w:rsidR="00D66DB9" w:rsidRPr="00D66DB9" w:rsidRDefault="00D66DB9" w:rsidP="00D30E2C">
            <w:pPr>
              <w:rPr>
                <w:rFonts w:asciiTheme="minorHAnsi" w:hAnsiTheme="minorHAnsi" w:cstheme="minorHAnsi"/>
                <w:sz w:val="18"/>
                <w:szCs w:val="18"/>
              </w:rPr>
            </w:pPr>
          </w:p>
          <w:p w:rsidR="00D66DB9" w:rsidRPr="00D66DB9" w:rsidRDefault="00D66DB9" w:rsidP="00D30E2C">
            <w:pPr>
              <w:rPr>
                <w:rFonts w:asciiTheme="minorHAnsi" w:hAnsiTheme="minorHAnsi" w:cstheme="minorHAnsi"/>
                <w:sz w:val="18"/>
                <w:szCs w:val="18"/>
              </w:rPr>
            </w:pPr>
            <w:r w:rsidRPr="00D66DB9">
              <w:rPr>
                <w:rFonts w:asciiTheme="minorHAnsi" w:hAnsiTheme="minorHAnsi" w:cstheme="minorHAnsi"/>
                <w:sz w:val="18"/>
                <w:szCs w:val="18"/>
              </w:rPr>
              <w:t>HMC – How do we differentiate between sheep from different countries</w:t>
            </w:r>
          </w:p>
          <w:p w:rsidR="00D66DB9" w:rsidRPr="00D66DB9" w:rsidRDefault="00D66DB9" w:rsidP="00D30E2C">
            <w:pPr>
              <w:rPr>
                <w:rFonts w:asciiTheme="minorHAnsi" w:hAnsiTheme="minorHAnsi" w:cstheme="minorHAnsi"/>
                <w:sz w:val="18"/>
                <w:szCs w:val="18"/>
              </w:rPr>
            </w:pPr>
          </w:p>
          <w:p w:rsidR="00D66DB9" w:rsidRPr="00D66DB9" w:rsidRDefault="00D66DB9" w:rsidP="00D30E2C">
            <w:pPr>
              <w:rPr>
                <w:rFonts w:asciiTheme="minorHAnsi" w:hAnsiTheme="minorHAnsi" w:cstheme="minorHAnsi"/>
                <w:sz w:val="18"/>
                <w:szCs w:val="18"/>
              </w:rPr>
            </w:pPr>
            <w:r w:rsidRPr="00D66DB9">
              <w:rPr>
                <w:rFonts w:asciiTheme="minorHAnsi" w:hAnsiTheme="minorHAnsi" w:cstheme="minorHAnsi"/>
                <w:sz w:val="18"/>
                <w:szCs w:val="18"/>
              </w:rPr>
              <w:t>AF – Believes that we should keep the breed as pure as possible and stick to Swiss imports/breeding within the UK and support this within the Society.</w:t>
            </w:r>
          </w:p>
          <w:p w:rsidR="00D66DB9" w:rsidRPr="00D66DB9" w:rsidRDefault="00D66DB9" w:rsidP="00D30E2C">
            <w:pPr>
              <w:rPr>
                <w:rFonts w:asciiTheme="minorHAnsi" w:hAnsiTheme="minorHAnsi" w:cstheme="minorHAnsi"/>
                <w:sz w:val="18"/>
                <w:szCs w:val="18"/>
              </w:rPr>
            </w:pPr>
          </w:p>
          <w:p w:rsidR="00D66DB9" w:rsidRPr="00D66DB9" w:rsidRDefault="00D66DB9" w:rsidP="00D30E2C">
            <w:pPr>
              <w:rPr>
                <w:rFonts w:asciiTheme="minorHAnsi" w:hAnsiTheme="minorHAnsi" w:cstheme="minorHAnsi"/>
                <w:sz w:val="18"/>
                <w:szCs w:val="18"/>
              </w:rPr>
            </w:pPr>
            <w:r w:rsidRPr="00D66DB9">
              <w:rPr>
                <w:rFonts w:asciiTheme="minorHAnsi" w:hAnsiTheme="minorHAnsi" w:cstheme="minorHAnsi"/>
                <w:sz w:val="18"/>
                <w:szCs w:val="18"/>
              </w:rPr>
              <w:t>JMCA – Think should adopt in a further discussion as it will not be resolved during this call.  This topic needs particular focus and discussion in order to bottom out how we proceed.  Agreed by all members present.</w:t>
            </w:r>
          </w:p>
          <w:p w:rsidR="00D66DB9" w:rsidRPr="00D66DB9" w:rsidRDefault="00D66DB9" w:rsidP="00D30E2C">
            <w:pPr>
              <w:rPr>
                <w:rFonts w:asciiTheme="minorHAnsi" w:hAnsiTheme="minorHAnsi"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Default="003D53E8" w:rsidP="00796CCF">
            <w:pPr>
              <w:pStyle w:val="Footer"/>
              <w:rPr>
                <w:rFonts w:asciiTheme="minorHAnsi" w:hAnsiTheme="minorHAnsi" w:cstheme="minorHAnsi"/>
                <w:sz w:val="18"/>
                <w:szCs w:val="18"/>
              </w:rPr>
            </w:pPr>
            <w:r>
              <w:rPr>
                <w:rFonts w:asciiTheme="minorHAnsi" w:hAnsiTheme="minorHAnsi" w:cstheme="minorHAnsi"/>
                <w:sz w:val="18"/>
                <w:szCs w:val="18"/>
              </w:rPr>
              <w:t>To be picked up on next call as cannot reach a decision point at this time with so many questions around the subject which will need to be addressed.</w:t>
            </w:r>
          </w:p>
          <w:p w:rsidR="003D53E8" w:rsidRDefault="003D53E8" w:rsidP="00796CCF">
            <w:pPr>
              <w:pStyle w:val="Footer"/>
              <w:rPr>
                <w:rFonts w:asciiTheme="minorHAnsi" w:hAnsiTheme="minorHAnsi" w:cstheme="minorHAnsi"/>
                <w:sz w:val="18"/>
                <w:szCs w:val="18"/>
              </w:rPr>
            </w:pPr>
          </w:p>
          <w:p w:rsidR="003D53E8" w:rsidRPr="00D66DB9" w:rsidRDefault="003D53E8" w:rsidP="00796CCF">
            <w:pPr>
              <w:pStyle w:val="Footer"/>
              <w:rPr>
                <w:rFonts w:asciiTheme="minorHAnsi" w:hAnsiTheme="minorHAnsi" w:cstheme="minorHAnsi"/>
                <w:sz w:val="18"/>
                <w:szCs w:val="18"/>
              </w:rPr>
            </w:pPr>
            <w:r>
              <w:rPr>
                <w:rFonts w:asciiTheme="minorHAnsi" w:hAnsiTheme="minorHAnsi" w:cstheme="minorHAnsi"/>
                <w:sz w:val="18"/>
                <w:szCs w:val="18"/>
              </w:rPr>
              <w:t>Ongoing – requires particular focus to close all parts down on this subject.</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3D53E8" w:rsidP="00796CCF">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3D53E8"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502551"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502551" w:rsidRPr="00D66DB9" w:rsidRDefault="00502551" w:rsidP="00796CCF">
            <w:pPr>
              <w:rPr>
                <w:rFonts w:asciiTheme="minorHAnsi" w:hAnsiTheme="minorHAnsi" w:cstheme="minorHAnsi"/>
                <w:sz w:val="18"/>
                <w:szCs w:val="18"/>
                <w:lang w:eastAsia="en-GB"/>
              </w:rPr>
            </w:pPr>
          </w:p>
        </w:tc>
        <w:tc>
          <w:tcPr>
            <w:tcW w:w="2555" w:type="dxa"/>
            <w:tcBorders>
              <w:top w:val="single" w:sz="4" w:space="0" w:color="auto"/>
              <w:left w:val="single" w:sz="4" w:space="0" w:color="auto"/>
              <w:bottom w:val="single" w:sz="4" w:space="0" w:color="auto"/>
              <w:right w:val="single" w:sz="4" w:space="0" w:color="auto"/>
            </w:tcBorders>
          </w:tcPr>
          <w:p w:rsidR="00502551" w:rsidRPr="00D66DB9" w:rsidRDefault="00502551" w:rsidP="00796CCF">
            <w:pPr>
              <w:rPr>
                <w:rFonts w:asciiTheme="minorHAnsi" w:hAnsiTheme="minorHAnsi" w:cstheme="minorHAnsi"/>
                <w:sz w:val="18"/>
                <w:szCs w:val="18"/>
              </w:rPr>
            </w:pP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502551" w:rsidRPr="00D66DB9" w:rsidRDefault="00502551" w:rsidP="00502551">
            <w:pPr>
              <w:rPr>
                <w:rFonts w:asciiTheme="minorHAnsi" w:hAnsiTheme="minorHAnsi" w:cstheme="minorHAnsi"/>
                <w:sz w:val="18"/>
                <w:szCs w:val="18"/>
              </w:rPr>
            </w:pPr>
            <w:r>
              <w:rPr>
                <w:rFonts w:asciiTheme="minorHAnsi" w:hAnsiTheme="minorHAnsi" w:cstheme="minorHAnsi"/>
                <w:sz w:val="18"/>
                <w:szCs w:val="18"/>
              </w:rPr>
              <w:t>How do we deal with t</w:t>
            </w:r>
            <w:r w:rsidRPr="00D66DB9">
              <w:rPr>
                <w:rFonts w:asciiTheme="minorHAnsi" w:hAnsiTheme="minorHAnsi" w:cstheme="minorHAnsi"/>
                <w:sz w:val="18"/>
                <w:szCs w:val="18"/>
              </w:rPr>
              <w:t>he situation where imported sheep do</w:t>
            </w:r>
            <w:r>
              <w:rPr>
                <w:rFonts w:asciiTheme="minorHAnsi" w:hAnsiTheme="minorHAnsi" w:cstheme="minorHAnsi"/>
                <w:sz w:val="18"/>
                <w:szCs w:val="18"/>
              </w:rPr>
              <w:t xml:space="preserve"> not have pedigree certificates?</w:t>
            </w:r>
          </w:p>
          <w:p w:rsidR="00502551" w:rsidRPr="00D66DB9" w:rsidRDefault="00502551" w:rsidP="00502551">
            <w:pPr>
              <w:rPr>
                <w:rFonts w:asciiTheme="minorHAnsi" w:hAnsiTheme="minorHAnsi" w:cstheme="minorHAnsi"/>
                <w:sz w:val="18"/>
                <w:szCs w:val="18"/>
              </w:rPr>
            </w:pPr>
          </w:p>
          <w:p w:rsidR="00502551" w:rsidRPr="00D66DB9" w:rsidRDefault="00502551" w:rsidP="00502551">
            <w:pPr>
              <w:rPr>
                <w:rFonts w:asciiTheme="minorHAnsi" w:hAnsiTheme="minorHAnsi" w:cstheme="minorHAnsi"/>
                <w:sz w:val="18"/>
                <w:szCs w:val="18"/>
              </w:rPr>
            </w:pPr>
            <w:r w:rsidRPr="00D66DB9">
              <w:rPr>
                <w:rFonts w:asciiTheme="minorHAnsi" w:hAnsiTheme="minorHAnsi" w:cstheme="minorHAnsi"/>
                <w:sz w:val="18"/>
                <w:szCs w:val="18"/>
              </w:rPr>
              <w:t xml:space="preserve">AKB – We should notify via the society website that if people are buying sheep which are not registered with </w:t>
            </w:r>
            <w:proofErr w:type="spellStart"/>
            <w:r w:rsidRPr="00D66DB9">
              <w:rPr>
                <w:rFonts w:asciiTheme="minorHAnsi" w:hAnsiTheme="minorHAnsi" w:cstheme="minorHAnsi"/>
                <w:sz w:val="18"/>
                <w:szCs w:val="18"/>
              </w:rPr>
              <w:t>GrassRoots</w:t>
            </w:r>
            <w:proofErr w:type="spellEnd"/>
            <w:r w:rsidRPr="00D66DB9">
              <w:rPr>
                <w:rFonts w:asciiTheme="minorHAnsi" w:hAnsiTheme="minorHAnsi" w:cstheme="minorHAnsi"/>
                <w:sz w:val="18"/>
                <w:szCs w:val="18"/>
              </w:rPr>
              <w:t xml:space="preserve"> then they will need to wait for 2 generations before they are able to register their sheep on </w:t>
            </w:r>
            <w:proofErr w:type="spellStart"/>
            <w:r w:rsidRPr="00D66DB9">
              <w:rPr>
                <w:rFonts w:asciiTheme="minorHAnsi" w:hAnsiTheme="minorHAnsi" w:cstheme="minorHAnsi"/>
                <w:sz w:val="18"/>
                <w:szCs w:val="18"/>
              </w:rPr>
              <w:t>GrassRoots</w:t>
            </w:r>
            <w:proofErr w:type="spellEnd"/>
            <w:r w:rsidRPr="00D66DB9">
              <w:rPr>
                <w:rFonts w:asciiTheme="minorHAnsi" w:hAnsiTheme="minorHAnsi" w:cstheme="minorHAnsi"/>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02551" w:rsidRDefault="00502551" w:rsidP="00796CCF">
            <w:pPr>
              <w:pStyle w:val="Footer"/>
              <w:rPr>
                <w:rFonts w:asciiTheme="minorHAnsi" w:hAnsiTheme="minorHAnsi" w:cstheme="minorHAnsi"/>
                <w:sz w:val="18"/>
                <w:szCs w:val="18"/>
              </w:rPr>
            </w:pPr>
            <w:r>
              <w:rPr>
                <w:rFonts w:asciiTheme="minorHAnsi" w:hAnsiTheme="minorHAnsi" w:cstheme="minorHAnsi"/>
                <w:sz w:val="18"/>
                <w:szCs w:val="18"/>
              </w:rPr>
              <w:t xml:space="preserve">Need to communicate </w:t>
            </w:r>
            <w:r w:rsidRPr="00D66DB9">
              <w:rPr>
                <w:rFonts w:asciiTheme="minorHAnsi" w:hAnsiTheme="minorHAnsi" w:cstheme="minorHAnsi"/>
                <w:sz w:val="18"/>
                <w:szCs w:val="18"/>
              </w:rPr>
              <w:t xml:space="preserve">via the society website that if people are buying sheep which are not registered with </w:t>
            </w:r>
            <w:proofErr w:type="spellStart"/>
            <w:r w:rsidRPr="00D66DB9">
              <w:rPr>
                <w:rFonts w:asciiTheme="minorHAnsi" w:hAnsiTheme="minorHAnsi" w:cstheme="minorHAnsi"/>
                <w:sz w:val="18"/>
                <w:szCs w:val="18"/>
              </w:rPr>
              <w:t>GrassRoots</w:t>
            </w:r>
            <w:proofErr w:type="spellEnd"/>
            <w:r w:rsidRPr="00D66DB9">
              <w:rPr>
                <w:rFonts w:asciiTheme="minorHAnsi" w:hAnsiTheme="minorHAnsi" w:cstheme="minorHAnsi"/>
                <w:sz w:val="18"/>
                <w:szCs w:val="18"/>
              </w:rPr>
              <w:t xml:space="preserve"> then they will need to wait for 2 generations before they are able to register their sheep on </w:t>
            </w:r>
            <w:proofErr w:type="spellStart"/>
            <w:r w:rsidRPr="00D66DB9">
              <w:rPr>
                <w:rFonts w:asciiTheme="minorHAnsi" w:hAnsiTheme="minorHAnsi" w:cstheme="minorHAnsi"/>
                <w:sz w:val="18"/>
                <w:szCs w:val="18"/>
              </w:rPr>
              <w:t>GrassRoots</w:t>
            </w:r>
            <w:proofErr w:type="spellEnd"/>
            <w:r w:rsidRPr="00D66DB9">
              <w:rPr>
                <w:rFonts w:asciiTheme="minorHAnsi" w:hAnsiTheme="minorHAnsi" w:cstheme="minorHAnsi"/>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02551" w:rsidRDefault="00502551" w:rsidP="00796CCF">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2551" w:rsidRDefault="00502551"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4</w:t>
            </w: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Registering stock with specific letter going forward.</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 xml:space="preserve">RI – We should use a letter for each year.  RI proposes B.  </w:t>
            </w:r>
          </w:p>
          <w:p w:rsidR="00D66DB9" w:rsidRPr="00D66DB9" w:rsidRDefault="00D66DB9" w:rsidP="00796CCF">
            <w:pPr>
              <w:rPr>
                <w:rFonts w:asciiTheme="minorHAnsi" w:hAnsiTheme="minorHAnsi" w:cstheme="minorHAnsi"/>
                <w:sz w:val="18"/>
                <w:szCs w:val="18"/>
              </w:rPr>
            </w:pPr>
          </w:p>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JW – Supports the proposal of a specific letter.</w:t>
            </w:r>
          </w:p>
          <w:p w:rsidR="00D66DB9" w:rsidRPr="00D66DB9" w:rsidRDefault="00D66DB9" w:rsidP="00796CCF">
            <w:pPr>
              <w:rPr>
                <w:rFonts w:asciiTheme="minorHAnsi" w:hAnsiTheme="minorHAnsi" w:cstheme="minorHAnsi"/>
                <w:sz w:val="18"/>
                <w:szCs w:val="18"/>
              </w:rPr>
            </w:pPr>
          </w:p>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AKB – To avoid confusion should we start with D perhaps</w:t>
            </w:r>
          </w:p>
          <w:p w:rsidR="00D66DB9" w:rsidRPr="00D66DB9" w:rsidRDefault="00D66DB9" w:rsidP="00796CCF">
            <w:pPr>
              <w:rPr>
                <w:rFonts w:asciiTheme="minorHAnsi" w:hAnsiTheme="minorHAnsi" w:cstheme="minorHAnsi"/>
                <w:sz w:val="18"/>
                <w:szCs w:val="18"/>
              </w:rPr>
            </w:pPr>
          </w:p>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AF – From previous experience it is down to the individual.</w:t>
            </w:r>
          </w:p>
          <w:p w:rsidR="00D66DB9" w:rsidRPr="00D66DB9" w:rsidRDefault="00D66DB9" w:rsidP="00796CCF">
            <w:pPr>
              <w:rPr>
                <w:rFonts w:asciiTheme="minorHAnsi" w:hAnsiTheme="minorHAnsi" w:cstheme="minorHAnsi"/>
                <w:sz w:val="18"/>
                <w:szCs w:val="18"/>
              </w:rPr>
            </w:pPr>
          </w:p>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All agree that we start on D.</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Default="003D53E8" w:rsidP="00796CCF">
            <w:pPr>
              <w:pStyle w:val="Footer"/>
              <w:rPr>
                <w:rFonts w:asciiTheme="minorHAnsi" w:hAnsiTheme="minorHAnsi" w:cstheme="minorHAnsi"/>
                <w:sz w:val="18"/>
                <w:szCs w:val="18"/>
              </w:rPr>
            </w:pPr>
            <w:r>
              <w:rPr>
                <w:rFonts w:asciiTheme="minorHAnsi" w:hAnsiTheme="minorHAnsi" w:cstheme="minorHAnsi"/>
                <w:sz w:val="18"/>
                <w:szCs w:val="18"/>
              </w:rPr>
              <w:t>Going forward, we will start with the letter D.</w:t>
            </w:r>
          </w:p>
          <w:p w:rsidR="003D53E8" w:rsidRDefault="003D53E8" w:rsidP="00796CCF">
            <w:pPr>
              <w:pStyle w:val="Footer"/>
              <w:rPr>
                <w:rFonts w:asciiTheme="minorHAnsi" w:hAnsiTheme="minorHAnsi" w:cstheme="minorHAnsi"/>
                <w:sz w:val="18"/>
                <w:szCs w:val="18"/>
              </w:rPr>
            </w:pPr>
          </w:p>
          <w:p w:rsidR="003D53E8" w:rsidRPr="00D66DB9" w:rsidRDefault="003D53E8" w:rsidP="00796CCF">
            <w:pPr>
              <w:pStyle w:val="Footer"/>
              <w:rPr>
                <w:rFonts w:asciiTheme="minorHAnsi" w:hAnsiTheme="minorHAnsi" w:cstheme="minorHAnsi"/>
                <w:sz w:val="18"/>
                <w:szCs w:val="18"/>
              </w:rPr>
            </w:pPr>
            <w:r>
              <w:rPr>
                <w:rFonts w:asciiTheme="minorHAnsi" w:hAnsiTheme="minorHAnsi" w:cstheme="minorHAnsi"/>
                <w:sz w:val="18"/>
                <w:szCs w:val="18"/>
              </w:rPr>
              <w:t>To be communicated to all members via website / email.</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3D53E8" w:rsidP="00796CCF">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3D53E8"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3D53E8" w:rsidP="00D30E2C">
            <w:pPr>
              <w:rPr>
                <w:rFonts w:asciiTheme="minorHAnsi" w:hAnsiTheme="minorHAnsi" w:cstheme="minorHAnsi"/>
                <w:sz w:val="18"/>
                <w:szCs w:val="18"/>
              </w:rPr>
            </w:pPr>
            <w:r>
              <w:rPr>
                <w:rFonts w:asciiTheme="minorHAnsi" w:hAnsiTheme="minorHAnsi" w:cstheme="minorHAnsi"/>
                <w:sz w:val="18"/>
                <w:szCs w:val="18"/>
              </w:rPr>
              <w:t xml:space="preserve">AF - </w:t>
            </w:r>
            <w:r w:rsidR="00D66DB9" w:rsidRPr="00D66DB9">
              <w:rPr>
                <w:rFonts w:asciiTheme="minorHAnsi" w:hAnsiTheme="minorHAnsi" w:cstheme="minorHAnsi"/>
                <w:sz w:val="18"/>
                <w:szCs w:val="18"/>
              </w:rPr>
              <w:t xml:space="preserve">Are VB going to have a specific identifier for their </w:t>
            </w:r>
            <w:proofErr w:type="gramStart"/>
            <w:r w:rsidR="00D66DB9" w:rsidRPr="00D66DB9">
              <w:rPr>
                <w:rFonts w:asciiTheme="minorHAnsi" w:hAnsiTheme="minorHAnsi" w:cstheme="minorHAnsi"/>
                <w:sz w:val="18"/>
                <w:szCs w:val="18"/>
              </w:rPr>
              <w:t>tags.</w:t>
            </w:r>
            <w:proofErr w:type="gramEnd"/>
          </w:p>
          <w:p w:rsidR="003D53E8" w:rsidRDefault="00D66DB9" w:rsidP="00D30E2C">
            <w:pPr>
              <w:rPr>
                <w:rFonts w:asciiTheme="minorHAnsi" w:hAnsiTheme="minorHAnsi" w:cstheme="minorHAnsi"/>
                <w:sz w:val="18"/>
                <w:szCs w:val="18"/>
              </w:rPr>
            </w:pPr>
            <w:r w:rsidRPr="00D66DB9">
              <w:rPr>
                <w:rFonts w:asciiTheme="minorHAnsi" w:hAnsiTheme="minorHAnsi" w:cstheme="minorHAnsi"/>
                <w:sz w:val="18"/>
                <w:szCs w:val="18"/>
              </w:rPr>
              <w:t xml:space="preserve">JW – In order to have our own UID we have to be registered with DEFRA.  We can do this when we are established as a society for more than one year.  </w:t>
            </w:r>
          </w:p>
          <w:p w:rsidR="003D53E8" w:rsidRDefault="003D53E8" w:rsidP="00D30E2C">
            <w:pPr>
              <w:rPr>
                <w:rFonts w:asciiTheme="minorHAnsi" w:hAnsiTheme="minorHAnsi" w:cstheme="minorHAnsi"/>
                <w:sz w:val="18"/>
                <w:szCs w:val="18"/>
              </w:rPr>
            </w:pPr>
          </w:p>
          <w:p w:rsidR="00D66DB9" w:rsidRPr="00D66DB9" w:rsidRDefault="00D66DB9" w:rsidP="003D53E8">
            <w:pPr>
              <w:rPr>
                <w:rFonts w:asciiTheme="minorHAnsi" w:hAnsiTheme="minorHAnsi" w:cstheme="minorHAnsi"/>
                <w:sz w:val="18"/>
                <w:szCs w:val="18"/>
              </w:rPr>
            </w:pPr>
            <w:r w:rsidRPr="00D66DB9">
              <w:rPr>
                <w:rFonts w:asciiTheme="minorHAnsi" w:hAnsiTheme="minorHAnsi" w:cstheme="minorHAnsi"/>
                <w:sz w:val="18"/>
                <w:szCs w:val="18"/>
              </w:rPr>
              <w:t>AF prefers not t</w:t>
            </w:r>
            <w:r w:rsidR="003D53E8">
              <w:rPr>
                <w:rFonts w:asciiTheme="minorHAnsi" w:hAnsiTheme="minorHAnsi" w:cstheme="minorHAnsi"/>
                <w:sz w:val="18"/>
                <w:szCs w:val="18"/>
              </w:rPr>
              <w:t>o as it means an additional tag – this is the general feel amongst those present.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3D53E8" w:rsidP="00796CCF">
            <w:pPr>
              <w:pStyle w:val="Footer"/>
              <w:rPr>
                <w:rFonts w:asciiTheme="minorHAnsi" w:hAnsiTheme="minorHAnsi" w:cstheme="minorHAnsi"/>
                <w:sz w:val="18"/>
                <w:szCs w:val="18"/>
              </w:rPr>
            </w:pPr>
            <w:r>
              <w:rPr>
                <w:rFonts w:asciiTheme="minorHAnsi" w:hAnsiTheme="minorHAnsi" w:cstheme="minorHAnsi"/>
                <w:sz w:val="18"/>
                <w:szCs w:val="18"/>
              </w:rPr>
              <w:t>No action at this time.  Can be revisited at a later date if required.</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3D53E8"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CLOSED</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5</w:t>
            </w: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Website and Registering/Logging In – Any issues?</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3D53E8"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No issues report</w:t>
            </w:r>
            <w:r w:rsidR="003D53E8">
              <w:rPr>
                <w:rFonts w:asciiTheme="minorHAnsi" w:hAnsiTheme="minorHAnsi" w:cstheme="minorHAnsi"/>
                <w:sz w:val="18"/>
                <w:szCs w:val="18"/>
              </w:rPr>
              <w:t>ed but all made aware to report</w:t>
            </w:r>
          </w:p>
          <w:p w:rsidR="00D66DB9" w:rsidRPr="00D66DB9" w:rsidRDefault="00D66DB9" w:rsidP="00796CCF">
            <w:pPr>
              <w:rPr>
                <w:rFonts w:asciiTheme="minorHAnsi" w:hAnsiTheme="minorHAnsi" w:cstheme="minorHAnsi"/>
                <w:sz w:val="18"/>
                <w:szCs w:val="18"/>
              </w:rPr>
            </w:pPr>
            <w:proofErr w:type="gramStart"/>
            <w:r w:rsidRPr="00D66DB9">
              <w:rPr>
                <w:rFonts w:asciiTheme="minorHAnsi" w:hAnsiTheme="minorHAnsi" w:cstheme="minorHAnsi"/>
                <w:sz w:val="18"/>
                <w:szCs w:val="18"/>
              </w:rPr>
              <w:t>anythin</w:t>
            </w:r>
            <w:r w:rsidR="003D53E8">
              <w:rPr>
                <w:rFonts w:asciiTheme="minorHAnsi" w:hAnsiTheme="minorHAnsi" w:cstheme="minorHAnsi"/>
                <w:sz w:val="18"/>
                <w:szCs w:val="18"/>
              </w:rPr>
              <w:t>g</w:t>
            </w:r>
            <w:proofErr w:type="gramEnd"/>
            <w:r w:rsidR="003D53E8">
              <w:rPr>
                <w:rFonts w:asciiTheme="minorHAnsi" w:hAnsiTheme="minorHAnsi" w:cstheme="minorHAnsi"/>
                <w:sz w:val="18"/>
                <w:szCs w:val="18"/>
              </w:rPr>
              <w:t xml:space="preserve"> at all to the society mailbox where it will be picked up and resolved by web support.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pStyle w:val="Footer"/>
              <w:rPr>
                <w:rFonts w:asciiTheme="minorHAns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3D53E8" w:rsidP="00796CCF">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3D53E8"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CLOSED</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6</w:t>
            </w: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proofErr w:type="spellStart"/>
            <w:r w:rsidRPr="00D66DB9">
              <w:rPr>
                <w:rFonts w:asciiTheme="minorHAnsi" w:hAnsiTheme="minorHAnsi" w:cstheme="minorHAnsi"/>
                <w:sz w:val="18"/>
                <w:szCs w:val="18"/>
              </w:rPr>
              <w:t>GrassRoots</w:t>
            </w:r>
            <w:proofErr w:type="spellEnd"/>
            <w:r w:rsidRPr="00D66DB9">
              <w:rPr>
                <w:rFonts w:asciiTheme="minorHAnsi" w:hAnsiTheme="minorHAnsi" w:cstheme="minorHAnsi"/>
                <w:sz w:val="18"/>
                <w:szCs w:val="18"/>
              </w:rPr>
              <w:t xml:space="preserve"> </w:t>
            </w:r>
            <w:proofErr w:type="spellStart"/>
            <w:r w:rsidRPr="00D66DB9">
              <w:rPr>
                <w:rFonts w:asciiTheme="minorHAnsi" w:hAnsiTheme="minorHAnsi" w:cstheme="minorHAnsi"/>
                <w:sz w:val="18"/>
                <w:szCs w:val="18"/>
              </w:rPr>
              <w:t>Flockbook</w:t>
            </w:r>
            <w:proofErr w:type="spellEnd"/>
            <w:r w:rsidRPr="00D66DB9">
              <w:rPr>
                <w:rFonts w:asciiTheme="minorHAnsi" w:hAnsiTheme="minorHAnsi" w:cstheme="minorHAnsi"/>
                <w:sz w:val="18"/>
                <w:szCs w:val="18"/>
              </w:rPr>
              <w:t xml:space="preserve"> Register</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 xml:space="preserve">All members to read document covering what data recording capability is available via </w:t>
            </w:r>
            <w:proofErr w:type="spellStart"/>
            <w:r w:rsidRPr="00D66DB9">
              <w:rPr>
                <w:rFonts w:asciiTheme="minorHAnsi" w:hAnsiTheme="minorHAnsi" w:cstheme="minorHAnsi"/>
                <w:sz w:val="18"/>
                <w:szCs w:val="18"/>
              </w:rPr>
              <w:t>GrassRoots</w:t>
            </w:r>
            <w:proofErr w:type="spellEnd"/>
            <w:r w:rsidRPr="00D66DB9">
              <w:rPr>
                <w:rFonts w:asciiTheme="minorHAnsi" w:hAnsiTheme="minorHAnsi" w:cstheme="minorHAnsi"/>
                <w:sz w:val="18"/>
                <w:szCs w:val="18"/>
              </w:rPr>
              <w:t>.</w:t>
            </w:r>
          </w:p>
          <w:p w:rsidR="00D66DB9" w:rsidRPr="00D66DB9" w:rsidRDefault="00D66DB9" w:rsidP="00796CCF">
            <w:pPr>
              <w:rPr>
                <w:rFonts w:asciiTheme="minorHAnsi" w:hAnsiTheme="minorHAnsi" w:cstheme="minorHAnsi"/>
                <w:sz w:val="18"/>
                <w:szCs w:val="18"/>
              </w:rPr>
            </w:pPr>
          </w:p>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 xml:space="preserve">All members to feed any suggestions to the society mailbox to be put forward to </w:t>
            </w:r>
            <w:proofErr w:type="spellStart"/>
            <w:r w:rsidRPr="00D66DB9">
              <w:rPr>
                <w:rFonts w:asciiTheme="minorHAnsi" w:hAnsiTheme="minorHAnsi" w:cstheme="minorHAnsi"/>
                <w:sz w:val="18"/>
                <w:szCs w:val="18"/>
              </w:rPr>
              <w:t>GrassRoots</w:t>
            </w:r>
            <w:proofErr w:type="spellEnd"/>
            <w:r w:rsidRPr="00D66DB9">
              <w:rPr>
                <w:rFonts w:asciiTheme="minorHAnsi" w:hAnsiTheme="minorHAnsi" w:cstheme="minorHAnsi"/>
                <w:sz w:val="18"/>
                <w:szCs w:val="18"/>
              </w:rPr>
              <w:t xml:space="preserve"> as to how we implement.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D53E8" w:rsidRDefault="003D53E8" w:rsidP="00796CCF">
            <w:pPr>
              <w:pStyle w:val="Footer"/>
              <w:rPr>
                <w:rFonts w:asciiTheme="minorHAnsi" w:hAnsiTheme="minorHAnsi" w:cstheme="minorHAnsi"/>
                <w:sz w:val="18"/>
                <w:szCs w:val="18"/>
              </w:rPr>
            </w:pPr>
            <w:r>
              <w:rPr>
                <w:rFonts w:asciiTheme="minorHAnsi" w:hAnsiTheme="minorHAnsi" w:cstheme="minorHAnsi"/>
                <w:sz w:val="18"/>
                <w:szCs w:val="18"/>
              </w:rPr>
              <w:lastRenderedPageBreak/>
              <w:t xml:space="preserve">Can be picked up on the next call.  </w:t>
            </w:r>
          </w:p>
          <w:p w:rsidR="003D53E8" w:rsidRPr="00D66DB9" w:rsidRDefault="003D53E8" w:rsidP="003D53E8">
            <w:pPr>
              <w:pStyle w:val="Footer"/>
              <w:rPr>
                <w:rFonts w:asciiTheme="minorHAnsi" w:hAnsiTheme="minorHAnsi" w:cstheme="minorHAnsi"/>
                <w:sz w:val="18"/>
                <w:szCs w:val="18"/>
              </w:rPr>
            </w:pPr>
            <w:r>
              <w:rPr>
                <w:rFonts w:asciiTheme="minorHAnsi" w:hAnsiTheme="minorHAnsi" w:cstheme="minorHAnsi"/>
                <w:sz w:val="18"/>
                <w:szCs w:val="18"/>
              </w:rPr>
              <w:t xml:space="preserve">Collate list from members what data would be beneficial </w:t>
            </w:r>
            <w:r>
              <w:rPr>
                <w:rFonts w:asciiTheme="minorHAnsi" w:hAnsiTheme="minorHAnsi" w:cstheme="minorHAnsi"/>
                <w:sz w:val="18"/>
                <w:szCs w:val="18"/>
              </w:rPr>
              <w:lastRenderedPageBreak/>
              <w:t>to record via registry and propose to Grassroots.</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3D53E8" w:rsidP="00796CCF">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All Members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3D53E8"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lastRenderedPageBreak/>
              <w:t>7</w:t>
            </w: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VBSSUK Annual Show – Proposal &amp; Current Status</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3D53E8" w:rsidP="00796CCF">
            <w:pPr>
              <w:rPr>
                <w:rFonts w:asciiTheme="minorHAnsi" w:hAnsiTheme="minorHAnsi" w:cstheme="minorHAnsi"/>
                <w:sz w:val="18"/>
                <w:szCs w:val="18"/>
              </w:rPr>
            </w:pPr>
            <w:r>
              <w:rPr>
                <w:rFonts w:asciiTheme="minorHAnsi" w:hAnsiTheme="minorHAnsi" w:cstheme="minorHAnsi"/>
                <w:sz w:val="18"/>
                <w:szCs w:val="18"/>
              </w:rPr>
              <w:t>We have secured Saturday,</w:t>
            </w:r>
            <w:r w:rsidR="00D66DB9" w:rsidRPr="00D66DB9">
              <w:rPr>
                <w:rFonts w:asciiTheme="minorHAnsi" w:hAnsiTheme="minorHAnsi" w:cstheme="minorHAnsi"/>
                <w:sz w:val="18"/>
                <w:szCs w:val="18"/>
              </w:rPr>
              <w:t xml:space="preserve"> 20</w:t>
            </w:r>
            <w:r w:rsidR="00D66DB9" w:rsidRPr="00D66DB9">
              <w:rPr>
                <w:rFonts w:asciiTheme="minorHAnsi" w:hAnsiTheme="minorHAnsi" w:cstheme="minorHAnsi"/>
                <w:sz w:val="18"/>
                <w:szCs w:val="18"/>
                <w:vertAlign w:val="superscript"/>
              </w:rPr>
              <w:t>th</w:t>
            </w:r>
            <w:r w:rsidR="00D66DB9" w:rsidRPr="00D66DB9">
              <w:rPr>
                <w:rFonts w:asciiTheme="minorHAnsi" w:hAnsiTheme="minorHAnsi" w:cstheme="minorHAnsi"/>
                <w:sz w:val="18"/>
                <w:szCs w:val="18"/>
              </w:rPr>
              <w:t xml:space="preserve"> August with Carlisle market as a venue to hold inaugural VBSSUK Show.</w:t>
            </w:r>
          </w:p>
          <w:p w:rsid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Judges will be brought over from Switzerland in order to judge</w:t>
            </w:r>
            <w:r w:rsidR="003D53E8">
              <w:rPr>
                <w:rFonts w:asciiTheme="minorHAnsi" w:hAnsiTheme="minorHAnsi" w:cstheme="minorHAnsi"/>
                <w:sz w:val="18"/>
                <w:szCs w:val="18"/>
              </w:rPr>
              <w:t xml:space="preserve"> and grade all sheep.</w:t>
            </w:r>
          </w:p>
          <w:p w:rsidR="003D53E8" w:rsidRPr="00D66DB9" w:rsidRDefault="003D53E8" w:rsidP="00796CCF">
            <w:pPr>
              <w:rPr>
                <w:rFonts w:asciiTheme="minorHAnsi" w:hAnsiTheme="minorHAnsi" w:cstheme="minorHAnsi"/>
                <w:sz w:val="18"/>
                <w:szCs w:val="18"/>
              </w:rPr>
            </w:pPr>
            <w:r>
              <w:rPr>
                <w:rFonts w:asciiTheme="minorHAnsi" w:hAnsiTheme="minorHAnsi" w:cstheme="minorHAnsi"/>
                <w:sz w:val="18"/>
                <w:szCs w:val="18"/>
              </w:rPr>
              <w:t>We will adopt the same points system as in Switzerland.</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3D53E8" w:rsidP="00796CCF">
            <w:pPr>
              <w:pStyle w:val="Footer"/>
              <w:rPr>
                <w:rFonts w:asciiTheme="minorHAnsi" w:hAnsiTheme="minorHAnsi" w:cstheme="minorHAnsi"/>
                <w:sz w:val="18"/>
                <w:szCs w:val="18"/>
              </w:rPr>
            </w:pPr>
            <w:r>
              <w:rPr>
                <w:rFonts w:asciiTheme="minorHAnsi" w:hAnsiTheme="minorHAnsi" w:cstheme="minorHAnsi"/>
                <w:sz w:val="18"/>
                <w:szCs w:val="18"/>
              </w:rPr>
              <w:t>Communicate a</w:t>
            </w:r>
            <w:r w:rsidR="00D66DB9" w:rsidRPr="00D66DB9">
              <w:rPr>
                <w:rFonts w:asciiTheme="minorHAnsi" w:hAnsiTheme="minorHAnsi" w:cstheme="minorHAnsi"/>
                <w:sz w:val="18"/>
                <w:szCs w:val="18"/>
              </w:rPr>
              <w:t>ll UK born lambs to be graded</w:t>
            </w:r>
          </w:p>
          <w:p w:rsidR="00D66DB9" w:rsidRPr="00D66DB9" w:rsidRDefault="003D53E8" w:rsidP="00796CCF">
            <w:pPr>
              <w:pStyle w:val="Footer"/>
              <w:rPr>
                <w:rFonts w:asciiTheme="minorHAnsi" w:hAnsiTheme="minorHAnsi" w:cstheme="minorHAnsi"/>
                <w:sz w:val="18"/>
                <w:szCs w:val="18"/>
              </w:rPr>
            </w:pPr>
            <w:r>
              <w:rPr>
                <w:rFonts w:asciiTheme="minorHAnsi" w:hAnsiTheme="minorHAnsi" w:cstheme="minorHAnsi"/>
                <w:sz w:val="18"/>
                <w:szCs w:val="18"/>
              </w:rPr>
              <w:t>Classes list to be formed</w:t>
            </w:r>
          </w:p>
          <w:p w:rsidR="00D66DB9" w:rsidRPr="00D66DB9" w:rsidRDefault="00D66DB9" w:rsidP="00796CCF">
            <w:pPr>
              <w:pStyle w:val="Footer"/>
              <w:rPr>
                <w:rFonts w:asciiTheme="minorHAnsi" w:hAnsiTheme="minorHAnsi" w:cstheme="minorHAnsi"/>
                <w:sz w:val="18"/>
                <w:szCs w:val="18"/>
              </w:rPr>
            </w:pPr>
            <w:r w:rsidRPr="00D66DB9">
              <w:rPr>
                <w:rFonts w:asciiTheme="minorHAnsi" w:hAnsiTheme="minorHAnsi" w:cstheme="minorHAnsi"/>
                <w:sz w:val="18"/>
                <w:szCs w:val="18"/>
              </w:rPr>
              <w:t>Prizes to be confirmed</w:t>
            </w:r>
          </w:p>
          <w:p w:rsidR="003D53E8" w:rsidRDefault="00D66DB9" w:rsidP="00796CCF">
            <w:pPr>
              <w:pStyle w:val="Footer"/>
              <w:rPr>
                <w:rFonts w:asciiTheme="minorHAnsi" w:hAnsiTheme="minorHAnsi" w:cstheme="minorHAnsi"/>
                <w:sz w:val="18"/>
                <w:szCs w:val="18"/>
              </w:rPr>
            </w:pPr>
            <w:r w:rsidRPr="00D66DB9">
              <w:rPr>
                <w:rFonts w:asciiTheme="minorHAnsi" w:hAnsiTheme="minorHAnsi" w:cstheme="minorHAnsi"/>
                <w:sz w:val="18"/>
                <w:szCs w:val="18"/>
              </w:rPr>
              <w:t>Subcommittee to be formed</w:t>
            </w:r>
          </w:p>
          <w:p w:rsidR="003D53E8" w:rsidRDefault="003D53E8" w:rsidP="00796CCF">
            <w:pPr>
              <w:pStyle w:val="Footer"/>
              <w:rPr>
                <w:rFonts w:asciiTheme="minorHAnsi" w:hAnsiTheme="minorHAnsi" w:cstheme="minorHAnsi"/>
                <w:sz w:val="18"/>
                <w:szCs w:val="18"/>
              </w:rPr>
            </w:pPr>
            <w:r>
              <w:rPr>
                <w:rFonts w:asciiTheme="minorHAnsi" w:hAnsiTheme="minorHAnsi" w:cstheme="minorHAnsi"/>
                <w:sz w:val="18"/>
                <w:szCs w:val="18"/>
              </w:rPr>
              <w:t>Advertising</w:t>
            </w:r>
          </w:p>
          <w:p w:rsidR="003D53E8" w:rsidRPr="00D66DB9" w:rsidRDefault="003D53E8" w:rsidP="00796CCF">
            <w:pPr>
              <w:pStyle w:val="Footer"/>
              <w:rPr>
                <w:rFonts w:asciiTheme="minorHAnsi" w:hAnsiTheme="minorHAnsi" w:cstheme="minorHAnsi"/>
                <w:sz w:val="18"/>
                <w:szCs w:val="18"/>
              </w:rPr>
            </w:pPr>
            <w:r>
              <w:rPr>
                <w:rFonts w:asciiTheme="minorHAnsi" w:hAnsiTheme="minorHAnsi" w:cstheme="minorHAnsi"/>
                <w:sz w:val="18"/>
                <w:szCs w:val="18"/>
              </w:rPr>
              <w:t>Meeting with Carlisle</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3D53E8" w:rsidP="00796CCF">
            <w:pPr>
              <w:rPr>
                <w:rFonts w:asciiTheme="minorHAnsi" w:hAnsiTheme="minorHAnsi" w:cstheme="minorHAnsi"/>
                <w:sz w:val="18"/>
                <w:szCs w:val="18"/>
                <w:lang w:eastAsia="en-GB"/>
              </w:rPr>
            </w:pPr>
            <w:r>
              <w:rPr>
                <w:rFonts w:asciiTheme="minorHAnsi" w:hAnsiTheme="minorHAnsi" w:cstheme="minorHAnsi"/>
                <w:sz w:val="18"/>
                <w:szCs w:val="18"/>
                <w:lang w:eastAsia="en-GB"/>
              </w:rPr>
              <w:t>VBSSUK Annual Show subcommittee (to be formed)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3D53E8"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8</w:t>
            </w: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RHS</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We have the opportunity to have a society stand at the RHS in the NSA tent.</w:t>
            </w:r>
          </w:p>
          <w:p w:rsidR="00D66DB9" w:rsidRPr="00D66DB9" w:rsidRDefault="00D66DB9" w:rsidP="00796CCF">
            <w:pPr>
              <w:rPr>
                <w:rFonts w:asciiTheme="minorHAnsi" w:hAnsiTheme="minorHAnsi" w:cstheme="minorHAnsi"/>
                <w:sz w:val="18"/>
                <w:szCs w:val="18"/>
              </w:rPr>
            </w:pPr>
          </w:p>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Interest expressed by HMC and JKB.</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D53E8" w:rsidRDefault="00D66DB9" w:rsidP="00796CCF">
            <w:pPr>
              <w:pStyle w:val="Footer"/>
              <w:rPr>
                <w:rFonts w:asciiTheme="minorHAnsi" w:hAnsiTheme="minorHAnsi" w:cstheme="minorHAnsi"/>
                <w:sz w:val="18"/>
                <w:szCs w:val="18"/>
              </w:rPr>
            </w:pPr>
            <w:r w:rsidRPr="00D66DB9">
              <w:rPr>
                <w:rFonts w:asciiTheme="minorHAnsi" w:hAnsiTheme="minorHAnsi" w:cstheme="minorHAnsi"/>
                <w:sz w:val="18"/>
                <w:szCs w:val="18"/>
              </w:rPr>
              <w:t>HMC would like to be involved in RHS VBSSUK stand.</w:t>
            </w:r>
          </w:p>
          <w:p w:rsidR="003D53E8" w:rsidRPr="00D66DB9" w:rsidRDefault="003D53E8" w:rsidP="00796CCF">
            <w:pPr>
              <w:pStyle w:val="Footer"/>
              <w:rPr>
                <w:rFonts w:asciiTheme="minorHAnsi" w:hAnsiTheme="minorHAnsi" w:cstheme="minorHAnsi"/>
                <w:sz w:val="18"/>
                <w:szCs w:val="18"/>
              </w:rPr>
            </w:pPr>
            <w:r>
              <w:rPr>
                <w:rFonts w:asciiTheme="minorHAnsi" w:hAnsiTheme="minorHAnsi" w:cstheme="minorHAnsi"/>
                <w:sz w:val="18"/>
                <w:szCs w:val="18"/>
              </w:rPr>
              <w:t xml:space="preserve">JKB would like </w:t>
            </w:r>
            <w:r w:rsidR="008E79A8">
              <w:rPr>
                <w:rFonts w:asciiTheme="minorHAnsi" w:hAnsiTheme="minorHAnsi" w:cstheme="minorHAnsi"/>
                <w:sz w:val="18"/>
                <w:szCs w:val="18"/>
              </w:rPr>
              <w:t>t</w:t>
            </w:r>
            <w:r>
              <w:rPr>
                <w:rFonts w:asciiTheme="minorHAnsi" w:hAnsiTheme="minorHAnsi" w:cstheme="minorHAnsi"/>
                <w:sz w:val="18"/>
                <w:szCs w:val="18"/>
              </w:rPr>
              <w:t>o be involved also.</w:t>
            </w:r>
          </w:p>
          <w:p w:rsidR="00D66DB9" w:rsidRPr="00D66DB9" w:rsidRDefault="008E79A8" w:rsidP="00796CCF">
            <w:pPr>
              <w:pStyle w:val="Footer"/>
              <w:rPr>
                <w:rFonts w:asciiTheme="minorHAnsi" w:hAnsiTheme="minorHAnsi" w:cstheme="minorHAnsi"/>
                <w:sz w:val="18"/>
                <w:szCs w:val="18"/>
              </w:rPr>
            </w:pPr>
            <w:r>
              <w:rPr>
                <w:rFonts w:asciiTheme="minorHAnsi" w:hAnsiTheme="minorHAnsi" w:cstheme="minorHAnsi"/>
                <w:sz w:val="18"/>
                <w:szCs w:val="18"/>
              </w:rPr>
              <w:t>Sub</w:t>
            </w:r>
            <w:r w:rsidR="00D66DB9" w:rsidRPr="00D66DB9">
              <w:rPr>
                <w:rFonts w:asciiTheme="minorHAnsi" w:hAnsiTheme="minorHAnsi" w:cstheme="minorHAnsi"/>
                <w:sz w:val="18"/>
                <w:szCs w:val="18"/>
              </w:rPr>
              <w:t>committee to be formed</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b/>
                <w:sz w:val="18"/>
                <w:szCs w:val="18"/>
                <w:lang w:eastAsia="en-GB"/>
              </w:rPr>
            </w:pP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9</w:t>
            </w: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Other show opportunities for the Society</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 xml:space="preserve">3 Counties – We have been offered a place FOC.  </w:t>
            </w:r>
          </w:p>
          <w:p w:rsidR="00502551" w:rsidRDefault="00502551" w:rsidP="00796CCF">
            <w:pPr>
              <w:rPr>
                <w:rFonts w:asciiTheme="minorHAnsi" w:hAnsiTheme="minorHAnsi" w:cstheme="minorHAnsi"/>
                <w:sz w:val="18"/>
                <w:szCs w:val="18"/>
              </w:rPr>
            </w:pPr>
          </w:p>
          <w:p w:rsidR="00502551" w:rsidRDefault="00502551" w:rsidP="00796CCF">
            <w:pPr>
              <w:rPr>
                <w:rFonts w:asciiTheme="minorHAnsi" w:hAnsiTheme="minorHAnsi" w:cstheme="minorHAnsi"/>
                <w:sz w:val="18"/>
                <w:szCs w:val="18"/>
              </w:rPr>
            </w:pPr>
            <w:r>
              <w:rPr>
                <w:rFonts w:asciiTheme="minorHAnsi" w:hAnsiTheme="minorHAnsi" w:cstheme="minorHAnsi"/>
                <w:sz w:val="18"/>
                <w:szCs w:val="18"/>
              </w:rPr>
              <w:t xml:space="preserve">Nantwich will have </w:t>
            </w:r>
            <w:proofErr w:type="spellStart"/>
            <w:r>
              <w:rPr>
                <w:rFonts w:asciiTheme="minorHAnsi" w:hAnsiTheme="minorHAnsi" w:cstheme="minorHAnsi"/>
                <w:sz w:val="18"/>
                <w:szCs w:val="18"/>
              </w:rPr>
              <w:t>blacknose</w:t>
            </w:r>
            <w:proofErr w:type="spellEnd"/>
            <w:r>
              <w:rPr>
                <w:rFonts w:asciiTheme="minorHAnsi" w:hAnsiTheme="minorHAnsi" w:cstheme="minorHAnsi"/>
                <w:sz w:val="18"/>
                <w:szCs w:val="18"/>
              </w:rPr>
              <w:t xml:space="preserve"> classes.</w:t>
            </w:r>
          </w:p>
          <w:p w:rsidR="00502551" w:rsidRDefault="00502551" w:rsidP="00796CCF">
            <w:pPr>
              <w:rPr>
                <w:rFonts w:asciiTheme="minorHAnsi" w:hAnsiTheme="minorHAnsi" w:cstheme="minorHAnsi"/>
                <w:sz w:val="18"/>
                <w:szCs w:val="18"/>
              </w:rPr>
            </w:pPr>
          </w:p>
          <w:p w:rsidR="00502551" w:rsidRDefault="00502551" w:rsidP="00796CCF">
            <w:pPr>
              <w:rPr>
                <w:rFonts w:asciiTheme="minorHAnsi" w:hAnsiTheme="minorHAnsi" w:cstheme="minorHAnsi"/>
                <w:sz w:val="18"/>
                <w:szCs w:val="18"/>
              </w:rPr>
            </w:pPr>
            <w:r>
              <w:rPr>
                <w:rFonts w:asciiTheme="minorHAnsi" w:hAnsiTheme="minorHAnsi" w:cstheme="minorHAnsi"/>
                <w:sz w:val="18"/>
                <w:szCs w:val="18"/>
              </w:rPr>
              <w:t>JW – Additional events in the area but will need to align with members’ location/availability.</w:t>
            </w:r>
          </w:p>
          <w:p w:rsidR="00502551" w:rsidRPr="00D66DB9" w:rsidRDefault="00502551" w:rsidP="00796CCF">
            <w:pPr>
              <w:rPr>
                <w:rFonts w:asciiTheme="minorHAnsi" w:hAnsiTheme="minorHAnsi" w:cstheme="minorHAnsi"/>
                <w:sz w:val="18"/>
                <w:szCs w:val="18"/>
              </w:rPr>
            </w:pPr>
          </w:p>
          <w:p w:rsidR="00D66DB9" w:rsidRPr="00D66DB9" w:rsidRDefault="00D66DB9" w:rsidP="00796CCF">
            <w:pPr>
              <w:rPr>
                <w:rFonts w:asciiTheme="minorHAnsi" w:hAnsiTheme="minorHAnsi" w:cstheme="minorHAnsi"/>
                <w:sz w:val="18"/>
                <w:szCs w:val="18"/>
              </w:rPr>
            </w:pPr>
          </w:p>
          <w:p w:rsidR="00D66DB9" w:rsidRPr="00D66DB9" w:rsidRDefault="00D66DB9" w:rsidP="00796CCF">
            <w:pPr>
              <w:rPr>
                <w:rFonts w:asciiTheme="minorHAnsi" w:hAnsiTheme="minorHAnsi" w:cstheme="minorHAnsi"/>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pStyle w:val="Footer"/>
              <w:rPr>
                <w:rFonts w:asciiTheme="minorHAnsi" w:hAnsiTheme="minorHAnsi" w:cstheme="minorHAnsi"/>
                <w:sz w:val="18"/>
                <w:szCs w:val="18"/>
              </w:rPr>
            </w:pPr>
            <w:r w:rsidRPr="00D66DB9">
              <w:rPr>
                <w:rFonts w:asciiTheme="minorHAnsi" w:hAnsiTheme="minorHAnsi" w:cstheme="minorHAnsi"/>
                <w:sz w:val="18"/>
                <w:szCs w:val="18"/>
              </w:rPr>
              <w:t>JW to forward details to society mailbox.</w:t>
            </w:r>
          </w:p>
          <w:p w:rsidR="00D66DB9" w:rsidRPr="00D66DB9" w:rsidRDefault="00D66DB9" w:rsidP="00796CCF">
            <w:pPr>
              <w:pStyle w:val="Footer"/>
              <w:rPr>
                <w:rFonts w:asciiTheme="minorHAnsi" w:hAnsiTheme="minorHAnsi" w:cstheme="minorHAnsi"/>
                <w:sz w:val="18"/>
                <w:szCs w:val="18"/>
              </w:rPr>
            </w:pPr>
          </w:p>
          <w:p w:rsidR="00D66DB9" w:rsidRDefault="00D66DB9" w:rsidP="00796CCF">
            <w:pPr>
              <w:pStyle w:val="Footer"/>
              <w:rPr>
                <w:rFonts w:asciiTheme="minorHAnsi" w:hAnsiTheme="minorHAnsi" w:cstheme="minorHAnsi"/>
                <w:sz w:val="18"/>
                <w:szCs w:val="18"/>
              </w:rPr>
            </w:pPr>
            <w:r w:rsidRPr="00D66DB9">
              <w:rPr>
                <w:rFonts w:asciiTheme="minorHAnsi" w:hAnsiTheme="minorHAnsi" w:cstheme="minorHAnsi"/>
                <w:sz w:val="18"/>
                <w:szCs w:val="18"/>
              </w:rPr>
              <w:t>All members to forward details of upcoming events to society mailbox where they will b</w:t>
            </w:r>
            <w:r w:rsidR="008E79A8">
              <w:rPr>
                <w:rFonts w:asciiTheme="minorHAnsi" w:hAnsiTheme="minorHAnsi" w:cstheme="minorHAnsi"/>
                <w:sz w:val="18"/>
                <w:szCs w:val="18"/>
              </w:rPr>
              <w:t xml:space="preserve">e listed on the society website.  We will decide which events we are able to attend </w:t>
            </w:r>
            <w:r w:rsidRPr="00D66DB9">
              <w:rPr>
                <w:rFonts w:asciiTheme="minorHAnsi" w:hAnsiTheme="minorHAnsi" w:cstheme="minorHAnsi"/>
                <w:sz w:val="18"/>
                <w:szCs w:val="18"/>
              </w:rPr>
              <w:t>and subcommittees formed accordingly.</w:t>
            </w:r>
          </w:p>
          <w:p w:rsidR="008E79A8" w:rsidRDefault="008E79A8" w:rsidP="00796CCF">
            <w:pPr>
              <w:pStyle w:val="Footer"/>
              <w:rPr>
                <w:rFonts w:asciiTheme="minorHAnsi" w:hAnsiTheme="minorHAnsi" w:cstheme="minorHAnsi"/>
                <w:sz w:val="18"/>
                <w:szCs w:val="18"/>
              </w:rPr>
            </w:pPr>
          </w:p>
          <w:p w:rsidR="008E79A8" w:rsidRPr="00D66DB9" w:rsidRDefault="008E79A8" w:rsidP="00796CCF">
            <w:pPr>
              <w:pStyle w:val="Footer"/>
              <w:rPr>
                <w:rFonts w:asciiTheme="minorHAnsi" w:hAnsiTheme="minorHAnsi" w:cstheme="minorHAnsi"/>
                <w:sz w:val="18"/>
                <w:szCs w:val="18"/>
              </w:rPr>
            </w:pPr>
            <w:r>
              <w:rPr>
                <w:rFonts w:asciiTheme="minorHAnsi" w:hAnsiTheme="minorHAnsi" w:cstheme="minorHAnsi"/>
                <w:sz w:val="18"/>
                <w:szCs w:val="18"/>
              </w:rPr>
              <w:t>RI to speak with NSA about other NSA events available to us.</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8E79A8" w:rsidP="00796CCF">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8E79A8"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388"/>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10</w:t>
            </w: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Workshops</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 xml:space="preserve">Some members have expressed interest in the possibility of workshops/knowledge transfer days to cover various topics such has </w:t>
            </w:r>
            <w:proofErr w:type="spellStart"/>
            <w:r w:rsidRPr="00D66DB9">
              <w:rPr>
                <w:rFonts w:asciiTheme="minorHAnsi" w:hAnsiTheme="minorHAnsi" w:cstheme="minorHAnsi"/>
                <w:sz w:val="18"/>
                <w:szCs w:val="18"/>
              </w:rPr>
              <w:t>show</w:t>
            </w:r>
            <w:proofErr w:type="spellEnd"/>
            <w:r w:rsidRPr="00D66DB9">
              <w:rPr>
                <w:rFonts w:asciiTheme="minorHAnsi" w:hAnsiTheme="minorHAnsi" w:cstheme="minorHAnsi"/>
                <w:sz w:val="18"/>
                <w:szCs w:val="18"/>
              </w:rPr>
              <w:t xml:space="preserve"> prep, washing, clipping.</w:t>
            </w:r>
          </w:p>
          <w:p w:rsidR="00D66DB9" w:rsidRPr="00D66DB9" w:rsidRDefault="00D66DB9" w:rsidP="00796CCF">
            <w:pPr>
              <w:rPr>
                <w:rFonts w:asciiTheme="minorHAnsi" w:hAnsiTheme="minorHAnsi" w:cstheme="minorHAnsi"/>
                <w:sz w:val="18"/>
                <w:szCs w:val="18"/>
              </w:rPr>
            </w:pPr>
          </w:p>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JMCA asked if HMC is happy to coordinate the workshops.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pStyle w:val="Footer"/>
              <w:rPr>
                <w:rFonts w:asciiTheme="minorHAnsi" w:hAnsiTheme="minorHAnsi" w:cstheme="minorHAnsi"/>
                <w:sz w:val="18"/>
                <w:szCs w:val="18"/>
              </w:rPr>
            </w:pPr>
            <w:r w:rsidRPr="00D66DB9">
              <w:rPr>
                <w:rFonts w:asciiTheme="minorHAnsi" w:hAnsiTheme="minorHAnsi" w:cstheme="minorHAnsi"/>
                <w:sz w:val="18"/>
                <w:szCs w:val="18"/>
              </w:rPr>
              <w:t>Subcommittee to be formed</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HMC</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8E79A8"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lastRenderedPageBreak/>
              <w:t>11</w:t>
            </w: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Document Sharing</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Society documents will be uploaded on to the website in order to be available to all members.  They will only be able to be accessed by member login.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pStyle w:val="Footer"/>
              <w:rPr>
                <w:rFonts w:asciiTheme="minorHAnsi" w:hAnsiTheme="minorHAnsi" w:cstheme="minorHAnsi"/>
                <w:sz w:val="18"/>
                <w:szCs w:val="18"/>
              </w:rPr>
            </w:pPr>
            <w:r w:rsidRPr="00D66DB9">
              <w:rPr>
                <w:rFonts w:asciiTheme="minorHAnsi" w:hAnsiTheme="minorHAnsi" w:cstheme="minorHAnsi"/>
                <w:sz w:val="18"/>
                <w:szCs w:val="18"/>
              </w:rPr>
              <w:t>Link to document repository to be sent out to all members.</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8E79A8"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12</w:t>
            </w: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Website Uploads (Upcoming events, For Sale, Wanted, News, Breeder Contact Info)</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All members are welcomed to supply their breeder details, logos, upcoming events, stock/embryo/semen for sale, stock wanted to be uploaded on to the society website.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pStyle w:val="Footer"/>
              <w:rPr>
                <w:rFonts w:asciiTheme="minorHAnsi" w:hAnsiTheme="minorHAnsi" w:cstheme="minorHAnsi"/>
                <w:sz w:val="18"/>
                <w:szCs w:val="18"/>
              </w:rPr>
            </w:pPr>
            <w:r w:rsidRPr="00D66DB9">
              <w:rPr>
                <w:rFonts w:asciiTheme="minorHAnsi" w:hAnsiTheme="minorHAnsi" w:cstheme="minorHAnsi"/>
                <w:sz w:val="18"/>
                <w:szCs w:val="18"/>
              </w:rPr>
              <w:t xml:space="preserve">All members to send required details, photos, text </w:t>
            </w:r>
            <w:proofErr w:type="spellStart"/>
            <w:r w:rsidRPr="00D66DB9">
              <w:rPr>
                <w:rFonts w:asciiTheme="minorHAnsi" w:hAnsiTheme="minorHAnsi" w:cstheme="minorHAnsi"/>
                <w:sz w:val="18"/>
                <w:szCs w:val="18"/>
              </w:rPr>
              <w:t>etc</w:t>
            </w:r>
            <w:proofErr w:type="spellEnd"/>
            <w:r w:rsidRPr="00D66DB9">
              <w:rPr>
                <w:rFonts w:asciiTheme="minorHAnsi" w:hAnsiTheme="minorHAnsi" w:cstheme="minorHAnsi"/>
                <w:sz w:val="18"/>
                <w:szCs w:val="18"/>
              </w:rPr>
              <w:t xml:space="preserve"> to the society mailbox where it will be uploaded to the website.</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All Members/JMCA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8E79A8"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13</w:t>
            </w: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Membership Subscriptions and Renewals</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8744AF" w:rsidP="00796CCF">
            <w:pPr>
              <w:rPr>
                <w:rFonts w:asciiTheme="minorHAnsi" w:hAnsiTheme="minorHAnsi" w:cstheme="minorHAnsi"/>
                <w:sz w:val="18"/>
                <w:szCs w:val="18"/>
              </w:rPr>
            </w:pPr>
            <w:r>
              <w:rPr>
                <w:rFonts w:asciiTheme="minorHAnsi" w:hAnsiTheme="minorHAnsi" w:cstheme="minorHAnsi"/>
                <w:sz w:val="18"/>
                <w:szCs w:val="18"/>
              </w:rPr>
              <w:t>Agreed as part of the CMofA</w:t>
            </w:r>
            <w:r w:rsidR="00D66DB9" w:rsidRPr="00D66DB9">
              <w:rPr>
                <w:rFonts w:asciiTheme="minorHAnsi" w:hAnsiTheme="minorHAnsi" w:cstheme="minorHAnsi"/>
                <w:sz w:val="18"/>
                <w:szCs w:val="18"/>
              </w:rPr>
              <w:t xml:space="preserve"> document.</w:t>
            </w:r>
          </w:p>
          <w:p w:rsidR="00D66DB9" w:rsidRPr="00D66DB9" w:rsidRDefault="00D66DB9" w:rsidP="00D30E2C">
            <w:pPr>
              <w:rPr>
                <w:rFonts w:asciiTheme="minorHAnsi" w:hAnsiTheme="minorHAnsi" w:cstheme="minorHAnsi"/>
                <w:sz w:val="18"/>
                <w:szCs w:val="18"/>
              </w:rPr>
            </w:pPr>
            <w:r w:rsidRPr="00D66DB9">
              <w:rPr>
                <w:rFonts w:asciiTheme="minorHAnsi" w:hAnsiTheme="minorHAnsi" w:cstheme="minorHAnsi"/>
                <w:sz w:val="18"/>
                <w:szCs w:val="18"/>
              </w:rPr>
              <w:t>Subscriptions will be renewed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January annually going forward.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Default="008E79A8" w:rsidP="00796CCF">
            <w:pPr>
              <w:pStyle w:val="Footer"/>
              <w:rPr>
                <w:rFonts w:asciiTheme="minorHAnsi" w:hAnsiTheme="minorHAnsi" w:cstheme="minorHAnsi"/>
                <w:sz w:val="18"/>
                <w:szCs w:val="18"/>
              </w:rPr>
            </w:pPr>
            <w:r>
              <w:rPr>
                <w:rFonts w:asciiTheme="minorHAnsi" w:hAnsiTheme="minorHAnsi" w:cstheme="minorHAnsi"/>
                <w:sz w:val="18"/>
                <w:szCs w:val="18"/>
              </w:rPr>
              <w:t>Relevant documents to be updated with agreed date.</w:t>
            </w:r>
          </w:p>
          <w:p w:rsidR="008E79A8" w:rsidRPr="00D66DB9" w:rsidRDefault="008E79A8" w:rsidP="00796CCF">
            <w:pPr>
              <w:pStyle w:val="Footer"/>
              <w:rPr>
                <w:rFonts w:asciiTheme="minorHAnsi" w:hAnsiTheme="minorHAnsi" w:cstheme="minorHAnsi"/>
                <w:sz w:val="18"/>
                <w:szCs w:val="18"/>
              </w:rPr>
            </w:pPr>
            <w:r>
              <w:rPr>
                <w:rFonts w:asciiTheme="minorHAnsi" w:hAnsiTheme="minorHAnsi" w:cstheme="minorHAnsi"/>
                <w:sz w:val="18"/>
                <w:szCs w:val="18"/>
              </w:rPr>
              <w:t>Website to be updated to communicate subscription dates.</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8E79A8" w:rsidP="00796CCF">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8E79A8"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D66DB9" w:rsidRPr="00D66DB9" w:rsidTr="00330E07">
        <w:trPr>
          <w:trHeight w:val="4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tabs>
                <w:tab w:val="left" w:pos="639"/>
              </w:tabs>
              <w:rPr>
                <w:rFonts w:asciiTheme="minorHAnsi" w:hAnsiTheme="minorHAnsi" w:cstheme="minorHAnsi"/>
                <w:sz w:val="18"/>
                <w:szCs w:val="18"/>
                <w:lang w:eastAsia="en-GB"/>
              </w:rPr>
            </w:pPr>
            <w:r w:rsidRPr="00D66DB9">
              <w:rPr>
                <w:rFonts w:asciiTheme="minorHAnsi" w:hAnsiTheme="minorHAnsi" w:cstheme="minorHAnsi"/>
                <w:sz w:val="18"/>
                <w:szCs w:val="18"/>
                <w:lang w:eastAsia="en-GB"/>
              </w:rPr>
              <w:t>14</w:t>
            </w:r>
          </w:p>
        </w:tc>
        <w:tc>
          <w:tcPr>
            <w:tcW w:w="2555" w:type="dxa"/>
            <w:tcBorders>
              <w:top w:val="single" w:sz="4" w:space="0" w:color="auto"/>
              <w:left w:val="single" w:sz="4" w:space="0" w:color="auto"/>
              <w:bottom w:val="single" w:sz="4" w:space="0" w:color="auto"/>
              <w:right w:val="single" w:sz="4" w:space="0" w:color="auto"/>
            </w:tcBorders>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Member Welcome Packs:  Tie/Address Confirmation</w:t>
            </w:r>
          </w:p>
        </w:tc>
        <w:tc>
          <w:tcPr>
            <w:tcW w:w="5099"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D66DB9" w:rsidP="00796CCF">
            <w:pPr>
              <w:rPr>
                <w:rFonts w:asciiTheme="minorHAnsi" w:hAnsiTheme="minorHAnsi" w:cstheme="minorHAnsi"/>
                <w:sz w:val="18"/>
                <w:szCs w:val="18"/>
              </w:rPr>
            </w:pPr>
            <w:r w:rsidRPr="00D66DB9">
              <w:rPr>
                <w:rFonts w:asciiTheme="minorHAnsi" w:hAnsiTheme="minorHAnsi" w:cstheme="minorHAnsi"/>
                <w:sz w:val="18"/>
                <w:szCs w:val="18"/>
              </w:rPr>
              <w:t>Just a reminder to everyone to reply to society mailbox with tie colour preference and confirmation of address</w:t>
            </w:r>
            <w:r w:rsidR="008E79A8">
              <w:rPr>
                <w:rFonts w:asciiTheme="minorHAnsi" w:hAnsiTheme="minorHAnsi" w:cstheme="minorHAnsi"/>
                <w:sz w:val="18"/>
                <w:szCs w:val="18"/>
              </w:rPr>
              <w:t xml:space="preserve"> if haven’t already done so.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8E79A8" w:rsidP="00796CCF">
            <w:pPr>
              <w:pStyle w:val="Footer"/>
              <w:rPr>
                <w:rFonts w:asciiTheme="minorHAnsi" w:hAnsiTheme="minorHAnsi" w:cstheme="minorHAnsi"/>
                <w:sz w:val="18"/>
                <w:szCs w:val="18"/>
              </w:rPr>
            </w:pPr>
            <w:r>
              <w:rPr>
                <w:rFonts w:asciiTheme="minorHAnsi" w:hAnsiTheme="minorHAnsi" w:cstheme="minorHAnsi"/>
                <w:sz w:val="18"/>
                <w:szCs w:val="18"/>
              </w:rPr>
              <w:t>Tie colour preference and confirmation of address to be emailed to society mailbox.</w:t>
            </w:r>
          </w:p>
        </w:tc>
        <w:tc>
          <w:tcPr>
            <w:tcW w:w="993" w:type="dxa"/>
            <w:tcBorders>
              <w:top w:val="single" w:sz="4" w:space="0" w:color="auto"/>
              <w:left w:val="single" w:sz="4" w:space="0" w:color="auto"/>
              <w:bottom w:val="single" w:sz="4" w:space="0" w:color="auto"/>
              <w:right w:val="single" w:sz="4" w:space="0" w:color="auto"/>
            </w:tcBorders>
          </w:tcPr>
          <w:p w:rsidR="00D66DB9" w:rsidRPr="00D66DB9" w:rsidRDefault="008E79A8" w:rsidP="00796CCF">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DB9" w:rsidRPr="00D66DB9" w:rsidRDefault="008E79A8" w:rsidP="00796CCF">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bl>
    <w:p w:rsidR="001919CD" w:rsidRPr="00D66DB9" w:rsidRDefault="001919CD" w:rsidP="00E54EE7">
      <w:pPr>
        <w:rPr>
          <w:rFonts w:asciiTheme="minorHAnsi" w:hAnsiTheme="minorHAnsi" w:cstheme="minorHAnsi"/>
          <w:sz w:val="18"/>
          <w:szCs w:val="18"/>
        </w:rPr>
      </w:pPr>
    </w:p>
    <w:p w:rsidR="00BD5B91" w:rsidRPr="00D66DB9" w:rsidRDefault="00BD5B91" w:rsidP="00E54EE7">
      <w:pPr>
        <w:rPr>
          <w:rFonts w:asciiTheme="minorHAnsi" w:hAnsiTheme="minorHAnsi" w:cstheme="minorHAnsi"/>
          <w:sz w:val="18"/>
          <w:szCs w:val="18"/>
        </w:rPr>
      </w:pPr>
    </w:p>
    <w:tbl>
      <w:tblPr>
        <w:tblW w:w="14672" w:type="dxa"/>
        <w:tblLayout w:type="fixed"/>
        <w:tblLook w:val="04A0" w:firstRow="1" w:lastRow="0" w:firstColumn="1" w:lastColumn="0" w:noHBand="0" w:noVBand="1"/>
      </w:tblPr>
      <w:tblGrid>
        <w:gridCol w:w="1076"/>
        <w:gridCol w:w="2692"/>
        <w:gridCol w:w="1340"/>
        <w:gridCol w:w="3494"/>
        <w:gridCol w:w="3566"/>
        <w:gridCol w:w="1559"/>
        <w:gridCol w:w="945"/>
      </w:tblGrid>
      <w:tr w:rsidR="008E79A8" w:rsidRPr="00D66DB9" w:rsidTr="008E79A8">
        <w:trPr>
          <w:trHeight w:val="346"/>
          <w:tblHeader/>
        </w:trPr>
        <w:tc>
          <w:tcPr>
            <w:tcW w:w="14672" w:type="dxa"/>
            <w:gridSpan w:val="7"/>
            <w:tcBorders>
              <w:top w:val="single" w:sz="4" w:space="0" w:color="auto"/>
              <w:left w:val="single" w:sz="4" w:space="0" w:color="auto"/>
              <w:bottom w:val="single" w:sz="4" w:space="0" w:color="auto"/>
              <w:right w:val="single" w:sz="4" w:space="0" w:color="auto"/>
            </w:tcBorders>
            <w:shd w:val="clear" w:color="000000" w:fill="1F497D"/>
            <w:vAlign w:val="bottom"/>
          </w:tcPr>
          <w:p w:rsidR="008E79A8" w:rsidRPr="008E79A8" w:rsidRDefault="008E79A8" w:rsidP="0047129B">
            <w:pPr>
              <w:rPr>
                <w:rFonts w:asciiTheme="minorHAnsi" w:hAnsiTheme="minorHAnsi" w:cstheme="minorHAnsi"/>
                <w:b/>
                <w:color w:val="FFFFFF"/>
                <w:lang w:eastAsia="en-GB"/>
              </w:rPr>
            </w:pPr>
            <w:r w:rsidRPr="008E79A8">
              <w:rPr>
                <w:rFonts w:asciiTheme="minorHAnsi" w:hAnsiTheme="minorHAnsi" w:cstheme="minorHAnsi"/>
                <w:b/>
                <w:color w:val="FFFFFF"/>
                <w:lang w:eastAsia="en-GB"/>
              </w:rPr>
              <w:t>AOB</w:t>
            </w:r>
          </w:p>
        </w:tc>
      </w:tr>
      <w:tr w:rsidR="00AC2FD4" w:rsidRPr="00D66DB9" w:rsidTr="00AC2FD4">
        <w:trPr>
          <w:trHeight w:val="779"/>
          <w:tblHeader/>
        </w:trPr>
        <w:tc>
          <w:tcPr>
            <w:tcW w:w="1076"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AC2FD4" w:rsidRPr="00D66DB9" w:rsidRDefault="00AC2FD4" w:rsidP="0047129B">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Ref</w:t>
            </w:r>
          </w:p>
        </w:tc>
        <w:tc>
          <w:tcPr>
            <w:tcW w:w="2692" w:type="dxa"/>
            <w:tcBorders>
              <w:top w:val="single" w:sz="4" w:space="0" w:color="auto"/>
              <w:left w:val="single" w:sz="4" w:space="0" w:color="auto"/>
              <w:bottom w:val="single" w:sz="4" w:space="0" w:color="auto"/>
              <w:right w:val="single" w:sz="4" w:space="0" w:color="auto"/>
            </w:tcBorders>
            <w:shd w:val="clear" w:color="000000" w:fill="1F497D"/>
          </w:tcPr>
          <w:p w:rsidR="00AC2FD4" w:rsidRPr="00D66DB9" w:rsidRDefault="00AC2FD4" w:rsidP="0047129B">
            <w:pPr>
              <w:rPr>
                <w:rFonts w:asciiTheme="minorHAnsi" w:hAnsiTheme="minorHAnsi" w:cstheme="minorHAnsi"/>
                <w:b/>
                <w:color w:val="FFFFFF"/>
                <w:sz w:val="18"/>
                <w:szCs w:val="18"/>
                <w:lang w:eastAsia="en-GB"/>
              </w:rPr>
            </w:pPr>
          </w:p>
          <w:p w:rsidR="00AC2FD4" w:rsidRPr="00D66DB9" w:rsidRDefault="00AC2FD4" w:rsidP="0047129B">
            <w:pPr>
              <w:rPr>
                <w:rFonts w:asciiTheme="minorHAnsi" w:hAnsiTheme="minorHAnsi" w:cstheme="minorHAnsi"/>
                <w:b/>
                <w:color w:val="FFFFFF"/>
                <w:sz w:val="18"/>
                <w:szCs w:val="18"/>
                <w:lang w:eastAsia="en-GB"/>
              </w:rPr>
            </w:pPr>
          </w:p>
          <w:p w:rsidR="00AC2FD4" w:rsidRPr="00D66DB9" w:rsidRDefault="00AC2FD4" w:rsidP="0047129B">
            <w:pPr>
              <w:rPr>
                <w:rFonts w:asciiTheme="minorHAnsi" w:hAnsiTheme="minorHAnsi" w:cstheme="minorHAnsi"/>
                <w:b/>
                <w:sz w:val="18"/>
                <w:szCs w:val="18"/>
                <w:lang w:eastAsia="en-GB"/>
              </w:rPr>
            </w:pPr>
            <w:r w:rsidRPr="00D66DB9">
              <w:rPr>
                <w:rFonts w:asciiTheme="minorHAnsi" w:hAnsiTheme="minorHAnsi" w:cstheme="minorHAnsi"/>
                <w:b/>
                <w:color w:val="FFFFFF"/>
                <w:sz w:val="18"/>
                <w:szCs w:val="18"/>
                <w:lang w:eastAsia="en-GB"/>
              </w:rPr>
              <w:t>Item</w:t>
            </w:r>
          </w:p>
        </w:tc>
        <w:tc>
          <w:tcPr>
            <w:tcW w:w="1340"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AC2FD4" w:rsidRPr="00D66DB9" w:rsidRDefault="00AC2FD4" w:rsidP="0047129B">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Raised By</w:t>
            </w:r>
          </w:p>
        </w:tc>
        <w:tc>
          <w:tcPr>
            <w:tcW w:w="3494"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AC2FD4" w:rsidRPr="00D66DB9" w:rsidRDefault="00AC2FD4" w:rsidP="0047129B">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Minutes</w:t>
            </w:r>
          </w:p>
        </w:tc>
        <w:tc>
          <w:tcPr>
            <w:tcW w:w="3566" w:type="dxa"/>
            <w:tcBorders>
              <w:top w:val="single" w:sz="4" w:space="0" w:color="auto"/>
              <w:left w:val="nil"/>
              <w:bottom w:val="single" w:sz="4" w:space="0" w:color="auto"/>
              <w:right w:val="single" w:sz="4" w:space="0" w:color="auto"/>
            </w:tcBorders>
            <w:shd w:val="clear" w:color="000000" w:fill="1F497D"/>
          </w:tcPr>
          <w:p w:rsidR="00AC2FD4" w:rsidRPr="00D66DB9" w:rsidRDefault="00AC2FD4" w:rsidP="0047129B">
            <w:pPr>
              <w:rPr>
                <w:rFonts w:asciiTheme="minorHAnsi" w:hAnsiTheme="minorHAnsi" w:cstheme="minorHAnsi"/>
                <w:b/>
                <w:color w:val="FFFFFF"/>
                <w:sz w:val="18"/>
                <w:szCs w:val="18"/>
                <w:lang w:eastAsia="en-GB"/>
              </w:rPr>
            </w:pPr>
          </w:p>
          <w:p w:rsidR="00AC2FD4" w:rsidRPr="00D66DB9" w:rsidRDefault="00AC2FD4" w:rsidP="0047129B">
            <w:pPr>
              <w:rPr>
                <w:rFonts w:asciiTheme="minorHAnsi" w:hAnsiTheme="minorHAnsi" w:cstheme="minorHAnsi"/>
                <w:b/>
                <w:color w:val="FFFFFF"/>
                <w:sz w:val="18"/>
                <w:szCs w:val="18"/>
                <w:lang w:eastAsia="en-GB"/>
              </w:rPr>
            </w:pPr>
          </w:p>
          <w:p w:rsidR="00AC2FD4" w:rsidRPr="00D66DB9" w:rsidRDefault="00AC2FD4" w:rsidP="0047129B">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Actions</w:t>
            </w:r>
          </w:p>
        </w:tc>
        <w:tc>
          <w:tcPr>
            <w:tcW w:w="1559" w:type="dxa"/>
            <w:tcBorders>
              <w:top w:val="single" w:sz="4" w:space="0" w:color="auto"/>
              <w:left w:val="single" w:sz="4" w:space="0" w:color="auto"/>
              <w:bottom w:val="single" w:sz="4" w:space="0" w:color="auto"/>
              <w:right w:val="single" w:sz="4" w:space="0" w:color="auto"/>
            </w:tcBorders>
            <w:shd w:val="clear" w:color="000000" w:fill="1F497D"/>
          </w:tcPr>
          <w:p w:rsidR="00AC2FD4" w:rsidRPr="00D66DB9" w:rsidRDefault="00AC2FD4" w:rsidP="0047129B">
            <w:pPr>
              <w:rPr>
                <w:rFonts w:asciiTheme="minorHAnsi" w:hAnsiTheme="minorHAnsi" w:cstheme="minorHAnsi"/>
                <w:b/>
                <w:color w:val="FFFFFF"/>
                <w:sz w:val="18"/>
                <w:szCs w:val="18"/>
                <w:lang w:eastAsia="en-GB"/>
              </w:rPr>
            </w:pPr>
          </w:p>
          <w:p w:rsidR="00AC2FD4" w:rsidRPr="00D66DB9" w:rsidRDefault="00AC2FD4" w:rsidP="0047129B">
            <w:pPr>
              <w:rPr>
                <w:rFonts w:asciiTheme="minorHAnsi" w:hAnsiTheme="minorHAnsi" w:cstheme="minorHAnsi"/>
                <w:b/>
                <w:color w:val="FFFFFF"/>
                <w:sz w:val="18"/>
                <w:szCs w:val="18"/>
                <w:lang w:eastAsia="en-GB"/>
              </w:rPr>
            </w:pPr>
          </w:p>
          <w:p w:rsidR="00AC2FD4" w:rsidRPr="00D66DB9" w:rsidRDefault="00AC2FD4" w:rsidP="0047129B">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 Owner</w:t>
            </w:r>
          </w:p>
        </w:tc>
        <w:tc>
          <w:tcPr>
            <w:tcW w:w="945"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AC2FD4" w:rsidRPr="00D66DB9" w:rsidRDefault="00AC2FD4" w:rsidP="0047129B">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Status</w:t>
            </w:r>
          </w:p>
        </w:tc>
      </w:tr>
      <w:tr w:rsidR="00AC2FD4" w:rsidRPr="00D66DB9" w:rsidTr="00AC2FD4">
        <w:trPr>
          <w:trHeight w:val="438"/>
        </w:trPr>
        <w:tc>
          <w:tcPr>
            <w:tcW w:w="1076"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330E07" w:rsidP="00330E07">
            <w:pPr>
              <w:rPr>
                <w:rFonts w:asciiTheme="minorHAnsi" w:hAnsiTheme="minorHAnsi" w:cstheme="minorHAnsi"/>
                <w:sz w:val="18"/>
                <w:szCs w:val="18"/>
                <w:lang w:eastAsia="en-GB"/>
              </w:rPr>
            </w:pPr>
            <w:r>
              <w:rPr>
                <w:rFonts w:asciiTheme="minorHAnsi" w:hAnsiTheme="minorHAnsi" w:cstheme="minorHAnsi"/>
                <w:sz w:val="18"/>
                <w:szCs w:val="18"/>
                <w:lang w:eastAsia="en-GB"/>
              </w:rPr>
              <w:t>1/</w:t>
            </w:r>
            <w:r w:rsidR="00AC2FD4" w:rsidRPr="00D66DB9">
              <w:rPr>
                <w:rFonts w:asciiTheme="minorHAnsi" w:hAnsiTheme="minorHAnsi" w:cstheme="minorHAnsi"/>
                <w:sz w:val="18"/>
                <w:szCs w:val="18"/>
                <w:lang w:eastAsia="en-GB"/>
              </w:rPr>
              <w:t>170216</w:t>
            </w:r>
          </w:p>
        </w:tc>
        <w:tc>
          <w:tcPr>
            <w:tcW w:w="2692" w:type="dxa"/>
            <w:tcBorders>
              <w:top w:val="single" w:sz="4" w:space="0" w:color="auto"/>
              <w:left w:val="single" w:sz="4" w:space="0" w:color="auto"/>
              <w:bottom w:val="single" w:sz="4" w:space="0" w:color="auto"/>
              <w:right w:val="single" w:sz="4" w:space="0" w:color="auto"/>
            </w:tcBorders>
          </w:tcPr>
          <w:p w:rsidR="00AC2FD4" w:rsidRPr="00D66DB9" w:rsidRDefault="00AC2FD4" w:rsidP="004F6560">
            <w:pPr>
              <w:rPr>
                <w:rFonts w:asciiTheme="minorHAnsi" w:hAnsiTheme="minorHAnsi" w:cstheme="minorHAnsi"/>
                <w:sz w:val="18"/>
                <w:szCs w:val="18"/>
              </w:rPr>
            </w:pPr>
            <w:r w:rsidRPr="00D66DB9">
              <w:rPr>
                <w:rFonts w:asciiTheme="minorHAnsi" w:hAnsiTheme="minorHAnsi" w:cstheme="minorHAnsi"/>
                <w:sz w:val="18"/>
                <w:szCs w:val="18"/>
              </w:rPr>
              <w:t>Communication that going forward the society  will use the Letter D for 2016 stock be shown on the website</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AC2FD4" w:rsidP="0047129B">
            <w:pPr>
              <w:rPr>
                <w:rFonts w:asciiTheme="minorHAnsi" w:hAnsiTheme="minorHAnsi" w:cstheme="minorHAnsi"/>
                <w:sz w:val="18"/>
                <w:szCs w:val="18"/>
              </w:rPr>
            </w:pPr>
            <w:r w:rsidRPr="00D66DB9">
              <w:rPr>
                <w:rFonts w:asciiTheme="minorHAnsi" w:hAnsiTheme="minorHAnsi" w:cstheme="minorHAnsi"/>
                <w:sz w:val="18"/>
                <w:szCs w:val="18"/>
              </w:rPr>
              <w:t>AKB</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AC2FD4" w:rsidP="0047129B">
            <w:pPr>
              <w:pStyle w:val="Footer"/>
              <w:rPr>
                <w:rFonts w:asciiTheme="minorHAnsi" w:hAnsiTheme="minorHAnsi" w:cstheme="minorHAnsi"/>
                <w:sz w:val="18"/>
                <w:szCs w:val="18"/>
              </w:rPr>
            </w:pPr>
          </w:p>
        </w:tc>
        <w:tc>
          <w:tcPr>
            <w:tcW w:w="3566" w:type="dxa"/>
            <w:tcBorders>
              <w:top w:val="single" w:sz="4" w:space="0" w:color="auto"/>
              <w:left w:val="single" w:sz="4" w:space="0" w:color="auto"/>
              <w:bottom w:val="single" w:sz="4" w:space="0" w:color="auto"/>
              <w:right w:val="single" w:sz="4" w:space="0" w:color="auto"/>
            </w:tcBorders>
          </w:tcPr>
          <w:p w:rsidR="00AC2FD4" w:rsidRPr="00D66DB9" w:rsidRDefault="00AC2FD4" w:rsidP="004F656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Communication to be published on the society website</w:t>
            </w:r>
            <w:r w:rsidR="008E79A8">
              <w:rPr>
                <w:rFonts w:asciiTheme="minorHAnsi" w:hAnsiTheme="minorHAnsi" w:cstheme="minorHAnsi"/>
                <w:sz w:val="18"/>
                <w:szCs w:val="18"/>
                <w:lang w:eastAsia="en-GB"/>
              </w:rPr>
              <w:t xml:space="preserve"> and emailed to members.</w:t>
            </w:r>
          </w:p>
        </w:tc>
        <w:tc>
          <w:tcPr>
            <w:tcW w:w="1559" w:type="dxa"/>
            <w:tcBorders>
              <w:top w:val="single" w:sz="4" w:space="0" w:color="auto"/>
              <w:left w:val="single" w:sz="4" w:space="0" w:color="auto"/>
              <w:bottom w:val="single" w:sz="4" w:space="0" w:color="auto"/>
              <w:right w:val="single" w:sz="4" w:space="0" w:color="auto"/>
            </w:tcBorders>
          </w:tcPr>
          <w:p w:rsidR="00AC2FD4" w:rsidRPr="00D66DB9" w:rsidRDefault="00AC2FD4" w:rsidP="0047129B">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AC2FD4" w:rsidRPr="00D66DB9" w:rsidRDefault="008E79A8" w:rsidP="0047129B">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AC2FD4" w:rsidRPr="00D66DB9" w:rsidTr="00AC2FD4">
        <w:trPr>
          <w:trHeight w:val="438"/>
        </w:trPr>
        <w:tc>
          <w:tcPr>
            <w:tcW w:w="1076"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330E07" w:rsidP="00330E07">
            <w:pPr>
              <w:rPr>
                <w:rFonts w:asciiTheme="minorHAnsi" w:hAnsiTheme="minorHAnsi" w:cstheme="minorHAnsi"/>
                <w:sz w:val="18"/>
                <w:szCs w:val="18"/>
                <w:lang w:eastAsia="en-GB"/>
              </w:rPr>
            </w:pPr>
            <w:r>
              <w:rPr>
                <w:rFonts w:asciiTheme="minorHAnsi" w:hAnsiTheme="minorHAnsi" w:cstheme="minorHAnsi"/>
                <w:sz w:val="18"/>
                <w:szCs w:val="18"/>
                <w:lang w:eastAsia="en-GB"/>
              </w:rPr>
              <w:t>2/</w:t>
            </w:r>
            <w:r w:rsidR="00AC2FD4" w:rsidRPr="00D66DB9">
              <w:rPr>
                <w:rFonts w:asciiTheme="minorHAnsi" w:hAnsiTheme="minorHAnsi" w:cstheme="minorHAnsi"/>
                <w:sz w:val="18"/>
                <w:szCs w:val="18"/>
                <w:lang w:eastAsia="en-GB"/>
              </w:rPr>
              <w:t>170216</w:t>
            </w:r>
          </w:p>
        </w:tc>
        <w:tc>
          <w:tcPr>
            <w:tcW w:w="2692" w:type="dxa"/>
            <w:tcBorders>
              <w:top w:val="single" w:sz="4" w:space="0" w:color="auto"/>
              <w:left w:val="single" w:sz="4" w:space="0" w:color="auto"/>
              <w:bottom w:val="single" w:sz="4" w:space="0" w:color="auto"/>
              <w:right w:val="single" w:sz="4" w:space="0" w:color="auto"/>
            </w:tcBorders>
          </w:tcPr>
          <w:p w:rsidR="00AC2FD4" w:rsidRPr="00D66DB9" w:rsidRDefault="00AC2FD4" w:rsidP="00E3523A">
            <w:pPr>
              <w:rPr>
                <w:rFonts w:asciiTheme="minorHAnsi" w:hAnsiTheme="minorHAnsi" w:cstheme="minorHAnsi"/>
                <w:sz w:val="18"/>
                <w:szCs w:val="18"/>
              </w:rPr>
            </w:pPr>
            <w:r w:rsidRPr="00D66DB9">
              <w:rPr>
                <w:rFonts w:asciiTheme="minorHAnsi" w:hAnsiTheme="minorHAnsi" w:cstheme="minorHAnsi"/>
                <w:sz w:val="18"/>
                <w:szCs w:val="18"/>
              </w:rPr>
              <w:t>Management Committee</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AC2FD4" w:rsidP="00E3523A">
            <w:pPr>
              <w:rPr>
                <w:rFonts w:asciiTheme="minorHAnsi" w:hAnsiTheme="minorHAnsi" w:cstheme="minorHAnsi"/>
                <w:sz w:val="18"/>
                <w:szCs w:val="18"/>
              </w:rPr>
            </w:pPr>
            <w:r w:rsidRPr="00D66DB9">
              <w:rPr>
                <w:rFonts w:asciiTheme="minorHAnsi" w:hAnsiTheme="minorHAnsi" w:cstheme="minorHAnsi"/>
                <w:sz w:val="18"/>
                <w:szCs w:val="18"/>
              </w:rPr>
              <w:t>AKB</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AC2FD4" w:rsidP="00E3523A">
            <w:pPr>
              <w:pStyle w:val="Footer"/>
              <w:rPr>
                <w:rFonts w:asciiTheme="minorHAnsi" w:hAnsiTheme="minorHAnsi" w:cstheme="minorHAnsi"/>
                <w:sz w:val="18"/>
                <w:szCs w:val="18"/>
              </w:rPr>
            </w:pPr>
            <w:r w:rsidRPr="00D66DB9">
              <w:rPr>
                <w:rFonts w:asciiTheme="minorHAnsi" w:hAnsiTheme="minorHAnsi" w:cstheme="minorHAnsi"/>
                <w:sz w:val="18"/>
                <w:szCs w:val="18"/>
              </w:rPr>
              <w:t xml:space="preserve">We need </w:t>
            </w:r>
            <w:r w:rsidR="008E79A8">
              <w:rPr>
                <w:rFonts w:asciiTheme="minorHAnsi" w:hAnsiTheme="minorHAnsi" w:cstheme="minorHAnsi"/>
                <w:sz w:val="18"/>
                <w:szCs w:val="18"/>
              </w:rPr>
              <w:t xml:space="preserve">to </w:t>
            </w:r>
            <w:r w:rsidRPr="00D66DB9">
              <w:rPr>
                <w:rFonts w:asciiTheme="minorHAnsi" w:hAnsiTheme="minorHAnsi" w:cstheme="minorHAnsi"/>
                <w:sz w:val="18"/>
                <w:szCs w:val="18"/>
              </w:rPr>
              <w:t>agree the Management Committee and the election process.</w:t>
            </w:r>
          </w:p>
        </w:tc>
        <w:tc>
          <w:tcPr>
            <w:tcW w:w="3566" w:type="dxa"/>
            <w:tcBorders>
              <w:top w:val="single" w:sz="4" w:space="0" w:color="auto"/>
              <w:left w:val="single" w:sz="4" w:space="0" w:color="auto"/>
              <w:bottom w:val="single" w:sz="4" w:space="0" w:color="auto"/>
              <w:right w:val="single" w:sz="4" w:space="0" w:color="auto"/>
            </w:tcBorders>
          </w:tcPr>
          <w:p w:rsidR="00AC2FD4" w:rsidRPr="00D66DB9" w:rsidRDefault="00AC2FD4" w:rsidP="00E3523A">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To be discussed on the follow up call</w:t>
            </w:r>
          </w:p>
        </w:tc>
        <w:tc>
          <w:tcPr>
            <w:tcW w:w="1559" w:type="dxa"/>
            <w:tcBorders>
              <w:top w:val="single" w:sz="4" w:space="0" w:color="auto"/>
              <w:left w:val="single" w:sz="4" w:space="0" w:color="auto"/>
              <w:bottom w:val="single" w:sz="4" w:space="0" w:color="auto"/>
              <w:right w:val="single" w:sz="4" w:space="0" w:color="auto"/>
            </w:tcBorders>
          </w:tcPr>
          <w:p w:rsidR="008E79A8" w:rsidRDefault="008E79A8" w:rsidP="00E3523A">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p w:rsidR="00AC2FD4" w:rsidRPr="008E79A8" w:rsidRDefault="00AC2FD4" w:rsidP="008E79A8">
            <w:pPr>
              <w:jc w:val="center"/>
              <w:rPr>
                <w:rFonts w:asciiTheme="minorHAnsi" w:hAnsiTheme="minorHAnsi" w:cstheme="minorHAnsi"/>
                <w:sz w:val="18"/>
                <w:szCs w:val="18"/>
                <w:lang w:eastAsia="en-GB"/>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8E79A8" w:rsidP="00E3523A">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AC2FD4" w:rsidRPr="00D66DB9" w:rsidTr="00AC2FD4">
        <w:trPr>
          <w:trHeight w:val="438"/>
        </w:trPr>
        <w:tc>
          <w:tcPr>
            <w:tcW w:w="1076"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330E07" w:rsidP="00E3523A">
            <w:pPr>
              <w:rPr>
                <w:rFonts w:asciiTheme="minorHAnsi" w:hAnsiTheme="minorHAnsi" w:cstheme="minorHAnsi"/>
                <w:sz w:val="18"/>
                <w:szCs w:val="18"/>
                <w:lang w:eastAsia="en-GB"/>
              </w:rPr>
            </w:pPr>
            <w:r>
              <w:rPr>
                <w:rFonts w:asciiTheme="minorHAnsi" w:hAnsiTheme="minorHAnsi" w:cstheme="minorHAnsi"/>
                <w:sz w:val="18"/>
                <w:szCs w:val="18"/>
                <w:lang w:eastAsia="en-GB"/>
              </w:rPr>
              <w:t>3/170216</w:t>
            </w:r>
          </w:p>
        </w:tc>
        <w:tc>
          <w:tcPr>
            <w:tcW w:w="2692" w:type="dxa"/>
            <w:tcBorders>
              <w:top w:val="single" w:sz="4" w:space="0" w:color="auto"/>
              <w:left w:val="single" w:sz="4" w:space="0" w:color="auto"/>
              <w:bottom w:val="single" w:sz="4" w:space="0" w:color="auto"/>
              <w:right w:val="single" w:sz="4" w:space="0" w:color="auto"/>
            </w:tcBorders>
          </w:tcPr>
          <w:p w:rsidR="00AC2FD4" w:rsidRPr="00D66DB9" w:rsidRDefault="00AC2FD4" w:rsidP="004F6560">
            <w:pPr>
              <w:rPr>
                <w:rFonts w:asciiTheme="minorHAnsi" w:hAnsiTheme="minorHAnsi" w:cstheme="minorHAnsi"/>
                <w:sz w:val="18"/>
                <w:szCs w:val="18"/>
              </w:rPr>
            </w:pPr>
            <w:r w:rsidRPr="00D66DB9">
              <w:rPr>
                <w:rFonts w:asciiTheme="minorHAnsi" w:hAnsiTheme="minorHAnsi" w:cstheme="minorHAnsi"/>
                <w:sz w:val="18"/>
                <w:szCs w:val="18"/>
              </w:rPr>
              <w:t xml:space="preserve">Are </w:t>
            </w:r>
            <w:proofErr w:type="spellStart"/>
            <w:r w:rsidRPr="00D66DB9">
              <w:rPr>
                <w:rFonts w:asciiTheme="minorHAnsi" w:hAnsiTheme="minorHAnsi" w:cstheme="minorHAnsi"/>
                <w:sz w:val="18"/>
                <w:szCs w:val="18"/>
              </w:rPr>
              <w:t>blacknose</w:t>
            </w:r>
            <w:proofErr w:type="spellEnd"/>
            <w:r w:rsidRPr="00D66DB9">
              <w:rPr>
                <w:rFonts w:asciiTheme="minorHAnsi" w:hAnsiTheme="minorHAnsi" w:cstheme="minorHAnsi"/>
                <w:sz w:val="18"/>
                <w:szCs w:val="18"/>
              </w:rPr>
              <w:t xml:space="preserve"> of </w:t>
            </w:r>
            <w:proofErr w:type="spellStart"/>
            <w:r w:rsidRPr="00D66DB9">
              <w:rPr>
                <w:rFonts w:asciiTheme="minorHAnsi" w:hAnsiTheme="minorHAnsi" w:cstheme="minorHAnsi"/>
                <w:sz w:val="18"/>
                <w:szCs w:val="18"/>
              </w:rPr>
              <w:t>non Swiss</w:t>
            </w:r>
            <w:proofErr w:type="spellEnd"/>
            <w:r w:rsidRPr="00D66DB9">
              <w:rPr>
                <w:rFonts w:asciiTheme="minorHAnsi" w:hAnsiTheme="minorHAnsi" w:cstheme="minorHAnsi"/>
                <w:sz w:val="18"/>
                <w:szCs w:val="18"/>
              </w:rPr>
              <w:t xml:space="preserve"> origin allowed to be registered via the </w:t>
            </w:r>
            <w:proofErr w:type="gramStart"/>
            <w:r w:rsidRPr="00D66DB9">
              <w:rPr>
                <w:rFonts w:asciiTheme="minorHAnsi" w:hAnsiTheme="minorHAnsi" w:cstheme="minorHAnsi"/>
                <w:sz w:val="18"/>
                <w:szCs w:val="18"/>
              </w:rPr>
              <w:t>Society.</w:t>
            </w:r>
            <w:proofErr w:type="gramEnd"/>
            <w:r w:rsidRPr="00D66DB9">
              <w:rPr>
                <w:rFonts w:asciiTheme="minorHAnsi" w:hAnsiTheme="minorHAnsi" w:cstheme="minorHAnsi"/>
                <w:sz w:val="18"/>
                <w:szCs w:val="18"/>
              </w:rPr>
              <w:t xml:space="preserve"> </w:t>
            </w:r>
          </w:p>
          <w:p w:rsidR="00AC2FD4" w:rsidRPr="00D66DB9" w:rsidRDefault="00AC2FD4" w:rsidP="004F6560">
            <w:pPr>
              <w:rPr>
                <w:rFonts w:asciiTheme="minorHAnsi" w:hAnsiTheme="minorHAnsi" w:cstheme="minorHAnsi"/>
                <w:sz w:val="18"/>
                <w:szCs w:val="18"/>
              </w:rPr>
            </w:pPr>
          </w:p>
          <w:p w:rsidR="00AC2FD4" w:rsidRPr="00D66DB9" w:rsidRDefault="00AC2FD4" w:rsidP="004F6560">
            <w:pPr>
              <w:rPr>
                <w:rFonts w:asciiTheme="minorHAnsi" w:hAnsiTheme="minorHAnsi" w:cstheme="minorHAnsi"/>
                <w:sz w:val="18"/>
                <w:szCs w:val="18"/>
              </w:rPr>
            </w:pPr>
            <w:r w:rsidRPr="00D66DB9">
              <w:rPr>
                <w:rFonts w:asciiTheme="minorHAnsi" w:hAnsiTheme="minorHAnsi" w:cstheme="minorHAnsi"/>
                <w:sz w:val="18"/>
                <w:szCs w:val="18"/>
              </w:rPr>
              <w:t xml:space="preserve">RS for example has </w:t>
            </w:r>
            <w:proofErr w:type="spellStart"/>
            <w:r w:rsidRPr="00D66DB9">
              <w:rPr>
                <w:rFonts w:asciiTheme="minorHAnsi" w:hAnsiTheme="minorHAnsi" w:cstheme="minorHAnsi"/>
                <w:sz w:val="18"/>
                <w:szCs w:val="18"/>
              </w:rPr>
              <w:t>blacknose</w:t>
            </w:r>
            <w:proofErr w:type="spellEnd"/>
            <w:r w:rsidRPr="00D66DB9">
              <w:rPr>
                <w:rFonts w:asciiTheme="minorHAnsi" w:hAnsiTheme="minorHAnsi" w:cstheme="minorHAnsi"/>
                <w:sz w:val="18"/>
                <w:szCs w:val="18"/>
              </w:rPr>
              <w:t xml:space="preserve"> which have Austrian and German </w:t>
            </w:r>
            <w:proofErr w:type="spellStart"/>
            <w:r w:rsidRPr="00D66DB9">
              <w:rPr>
                <w:rFonts w:asciiTheme="minorHAnsi" w:hAnsiTheme="minorHAnsi" w:cstheme="minorHAnsi"/>
                <w:sz w:val="18"/>
                <w:szCs w:val="18"/>
              </w:rPr>
              <w:t>ancestory</w:t>
            </w:r>
            <w:proofErr w:type="spellEnd"/>
            <w:r w:rsidRPr="00D66DB9">
              <w:rPr>
                <w:rFonts w:asciiTheme="minorHAnsi" w:hAnsiTheme="minorHAnsi" w:cstheme="minorHAnsi"/>
                <w:sz w:val="18"/>
                <w:szCs w:val="18"/>
              </w:rPr>
              <w:t>.</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AC2FD4" w:rsidP="00E3523A">
            <w:pPr>
              <w:rPr>
                <w:rFonts w:asciiTheme="minorHAnsi" w:hAnsiTheme="minorHAnsi" w:cstheme="minorHAnsi"/>
                <w:sz w:val="18"/>
                <w:szCs w:val="18"/>
              </w:rPr>
            </w:pPr>
            <w:r w:rsidRPr="00D66DB9">
              <w:rPr>
                <w:rFonts w:asciiTheme="minorHAnsi" w:hAnsiTheme="minorHAnsi" w:cstheme="minorHAnsi"/>
                <w:sz w:val="18"/>
                <w:szCs w:val="18"/>
              </w:rPr>
              <w:lastRenderedPageBreak/>
              <w:t>RS</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8E79A8" w:rsidRDefault="00AC2FD4" w:rsidP="00E3523A">
            <w:pPr>
              <w:pStyle w:val="Footer"/>
              <w:rPr>
                <w:rFonts w:asciiTheme="minorHAnsi" w:hAnsiTheme="minorHAnsi" w:cstheme="minorHAnsi"/>
                <w:sz w:val="18"/>
                <w:szCs w:val="18"/>
              </w:rPr>
            </w:pPr>
            <w:r w:rsidRPr="00D66DB9">
              <w:rPr>
                <w:rFonts w:asciiTheme="minorHAnsi" w:hAnsiTheme="minorHAnsi" w:cstheme="minorHAnsi"/>
                <w:sz w:val="18"/>
                <w:szCs w:val="18"/>
              </w:rPr>
              <w:t xml:space="preserve">JW – Not to be of major concern just at this time but something we need to be very aware of as now that </w:t>
            </w:r>
            <w:proofErr w:type="spellStart"/>
            <w:r w:rsidRPr="00D66DB9">
              <w:rPr>
                <w:rFonts w:asciiTheme="minorHAnsi" w:hAnsiTheme="minorHAnsi" w:cstheme="minorHAnsi"/>
                <w:sz w:val="18"/>
                <w:szCs w:val="18"/>
              </w:rPr>
              <w:t>swiss</w:t>
            </w:r>
            <w:proofErr w:type="spellEnd"/>
            <w:r w:rsidRPr="00D66DB9">
              <w:rPr>
                <w:rFonts w:asciiTheme="minorHAnsi" w:hAnsiTheme="minorHAnsi" w:cstheme="minorHAnsi"/>
                <w:sz w:val="18"/>
                <w:szCs w:val="18"/>
              </w:rPr>
              <w:t xml:space="preserve"> imports are not </w:t>
            </w:r>
            <w:r w:rsidRPr="00D66DB9">
              <w:rPr>
                <w:rFonts w:asciiTheme="minorHAnsi" w:hAnsiTheme="minorHAnsi" w:cstheme="minorHAnsi"/>
                <w:sz w:val="18"/>
                <w:szCs w:val="18"/>
              </w:rPr>
              <w:lastRenderedPageBreak/>
              <w:t>available.  It is inevitable people will go anywhere where it is possible to import in to the UK.</w:t>
            </w:r>
          </w:p>
          <w:p w:rsidR="00330E07" w:rsidRDefault="00330E07" w:rsidP="00E3523A">
            <w:pPr>
              <w:pStyle w:val="Footer"/>
              <w:rPr>
                <w:rFonts w:asciiTheme="minorHAnsi" w:hAnsiTheme="minorHAnsi" w:cstheme="minorHAnsi"/>
                <w:sz w:val="18"/>
                <w:szCs w:val="18"/>
              </w:rPr>
            </w:pPr>
          </w:p>
          <w:p w:rsidR="00330E07" w:rsidRDefault="00330E07" w:rsidP="00E3523A">
            <w:pPr>
              <w:pStyle w:val="Footer"/>
              <w:rPr>
                <w:rFonts w:asciiTheme="minorHAnsi" w:hAnsiTheme="minorHAnsi" w:cstheme="minorHAnsi"/>
                <w:sz w:val="18"/>
                <w:szCs w:val="18"/>
              </w:rPr>
            </w:pPr>
            <w:r>
              <w:rPr>
                <w:rFonts w:asciiTheme="minorHAnsi" w:hAnsiTheme="minorHAnsi" w:cstheme="minorHAnsi"/>
                <w:sz w:val="18"/>
                <w:szCs w:val="18"/>
              </w:rPr>
              <w:t xml:space="preserve">JMCA – Subject does need particular attention to map out exactly how the society stands on this and the steps put in place to record it. </w:t>
            </w:r>
          </w:p>
          <w:p w:rsidR="00330E07" w:rsidRPr="00D66DB9" w:rsidRDefault="00330E07" w:rsidP="00E3523A">
            <w:pPr>
              <w:pStyle w:val="Footer"/>
              <w:rPr>
                <w:rFonts w:asciiTheme="minorHAnsi" w:hAnsiTheme="minorHAnsi" w:cstheme="minorHAnsi"/>
                <w:sz w:val="18"/>
                <w:szCs w:val="18"/>
              </w:rPr>
            </w:pPr>
            <w:r>
              <w:rPr>
                <w:rFonts w:asciiTheme="minorHAnsi" w:hAnsiTheme="minorHAnsi" w:cstheme="minorHAnsi"/>
                <w:sz w:val="18"/>
                <w:szCs w:val="18"/>
              </w:rPr>
              <w:t>Again, not going to be closed off on this call and will need to be picked up at the next session.</w:t>
            </w:r>
          </w:p>
        </w:tc>
        <w:tc>
          <w:tcPr>
            <w:tcW w:w="3566" w:type="dxa"/>
            <w:tcBorders>
              <w:top w:val="single" w:sz="4" w:space="0" w:color="auto"/>
              <w:left w:val="single" w:sz="4" w:space="0" w:color="auto"/>
              <w:bottom w:val="single" w:sz="4" w:space="0" w:color="auto"/>
              <w:right w:val="single" w:sz="4" w:space="0" w:color="auto"/>
            </w:tcBorders>
          </w:tcPr>
          <w:p w:rsidR="00AC2FD4" w:rsidRPr="00D66DB9" w:rsidRDefault="00AC2FD4" w:rsidP="00E3523A">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lastRenderedPageBreak/>
              <w:t>To be picked up and discussed further at the next call as to how this will be tackled.</w:t>
            </w:r>
          </w:p>
          <w:p w:rsidR="00AC2FD4" w:rsidRPr="00D66DB9" w:rsidRDefault="00AC2FD4" w:rsidP="00E3523A">
            <w:pPr>
              <w:rPr>
                <w:rFonts w:asciiTheme="minorHAnsi" w:hAnsiTheme="minorHAnsi" w:cstheme="minorHAnsi"/>
                <w:sz w:val="18"/>
                <w:szCs w:val="18"/>
                <w:lang w:eastAsia="en-GB"/>
              </w:rPr>
            </w:pPr>
          </w:p>
          <w:p w:rsidR="00AC2FD4" w:rsidRPr="00D66DB9" w:rsidRDefault="00AC2FD4" w:rsidP="00E3523A">
            <w:pPr>
              <w:rPr>
                <w:rFonts w:asciiTheme="minorHAnsi" w:hAnsiTheme="minorHAnsi" w:cstheme="minorHAnsi"/>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AC2FD4" w:rsidRPr="00D66DB9" w:rsidRDefault="00AC2FD4" w:rsidP="00E3523A">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lastRenderedPageBreak/>
              <w:t>All Members</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330E07" w:rsidP="00E3523A">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AC2FD4" w:rsidRPr="00D66DB9" w:rsidTr="00AC2FD4">
        <w:trPr>
          <w:trHeight w:val="438"/>
        </w:trPr>
        <w:tc>
          <w:tcPr>
            <w:tcW w:w="1076"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330E07" w:rsidP="00330E07">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4/</w:t>
            </w:r>
            <w:r w:rsidR="00AC2FD4" w:rsidRPr="00D66DB9">
              <w:rPr>
                <w:rFonts w:asciiTheme="minorHAnsi" w:hAnsiTheme="minorHAnsi" w:cstheme="minorHAnsi"/>
                <w:sz w:val="18"/>
                <w:szCs w:val="18"/>
                <w:lang w:eastAsia="en-GB"/>
              </w:rPr>
              <w:t>170216</w:t>
            </w:r>
          </w:p>
        </w:tc>
        <w:tc>
          <w:tcPr>
            <w:tcW w:w="2692" w:type="dxa"/>
            <w:tcBorders>
              <w:top w:val="single" w:sz="4" w:space="0" w:color="auto"/>
              <w:left w:val="single" w:sz="4" w:space="0" w:color="auto"/>
              <w:bottom w:val="single" w:sz="4" w:space="0" w:color="auto"/>
              <w:right w:val="single" w:sz="4" w:space="0" w:color="auto"/>
            </w:tcBorders>
          </w:tcPr>
          <w:p w:rsidR="00AC2FD4" w:rsidRPr="00D66DB9" w:rsidRDefault="00AC2FD4" w:rsidP="0016418B">
            <w:pPr>
              <w:rPr>
                <w:rFonts w:asciiTheme="minorHAnsi" w:hAnsiTheme="minorHAnsi" w:cstheme="minorHAnsi"/>
                <w:sz w:val="18"/>
                <w:szCs w:val="18"/>
              </w:rPr>
            </w:pPr>
            <w:r w:rsidRPr="00D66DB9">
              <w:rPr>
                <w:rFonts w:asciiTheme="minorHAnsi" w:hAnsiTheme="minorHAnsi" w:cstheme="minorHAnsi"/>
                <w:sz w:val="18"/>
                <w:szCs w:val="18"/>
              </w:rPr>
              <w:t>In light of potentially 80 sheep being imported to the UK</w:t>
            </w:r>
            <w:r w:rsidR="00330E07">
              <w:rPr>
                <w:rFonts w:asciiTheme="minorHAnsi" w:hAnsiTheme="minorHAnsi" w:cstheme="minorHAnsi"/>
                <w:sz w:val="18"/>
                <w:szCs w:val="18"/>
              </w:rPr>
              <w:t xml:space="preserve"> from Germany</w:t>
            </w:r>
            <w:r w:rsidRPr="00D66DB9">
              <w:rPr>
                <w:rFonts w:asciiTheme="minorHAnsi" w:hAnsiTheme="minorHAnsi" w:cstheme="minorHAnsi"/>
                <w:sz w:val="18"/>
                <w:szCs w:val="18"/>
              </w:rPr>
              <w:t>, the next call needs to organised sooner rather than later to bottom out action</w:t>
            </w:r>
            <w:r w:rsidR="00330E07">
              <w:rPr>
                <w:rFonts w:asciiTheme="minorHAnsi" w:hAnsiTheme="minorHAnsi" w:cstheme="minorHAnsi"/>
                <w:sz w:val="18"/>
                <w:szCs w:val="18"/>
              </w:rPr>
              <w:t>s</w:t>
            </w:r>
            <w:r w:rsidRPr="00D66DB9">
              <w:rPr>
                <w:rFonts w:asciiTheme="minorHAnsi" w:hAnsiTheme="minorHAnsi" w:cstheme="minorHAnsi"/>
                <w:sz w:val="18"/>
                <w:szCs w:val="18"/>
              </w:rPr>
              <w:t xml:space="preserve"> raised around sheep being imported </w:t>
            </w:r>
            <w:proofErr w:type="spellStart"/>
            <w:r w:rsidRPr="00D66DB9">
              <w:rPr>
                <w:rFonts w:asciiTheme="minorHAnsi" w:hAnsiTheme="minorHAnsi" w:cstheme="minorHAnsi"/>
                <w:sz w:val="18"/>
                <w:szCs w:val="18"/>
              </w:rPr>
              <w:t>outwith</w:t>
            </w:r>
            <w:proofErr w:type="spellEnd"/>
            <w:r w:rsidRPr="00D66DB9">
              <w:rPr>
                <w:rFonts w:asciiTheme="minorHAnsi" w:hAnsiTheme="minorHAnsi" w:cstheme="minorHAnsi"/>
                <w:sz w:val="18"/>
                <w:szCs w:val="18"/>
              </w:rPr>
              <w:t xml:space="preserve"> Switzerland with potentially no pedigree certificates.</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AC2FD4" w:rsidP="00E3523A">
            <w:pPr>
              <w:rPr>
                <w:rFonts w:asciiTheme="minorHAnsi" w:hAnsiTheme="minorHAnsi" w:cstheme="minorHAnsi"/>
                <w:sz w:val="18"/>
                <w:szCs w:val="18"/>
              </w:rPr>
            </w:pPr>
            <w:r w:rsidRPr="00D66DB9">
              <w:rPr>
                <w:rFonts w:asciiTheme="minorHAnsi" w:hAnsiTheme="minorHAnsi" w:cstheme="minorHAnsi"/>
                <w:sz w:val="18"/>
                <w:szCs w:val="18"/>
              </w:rPr>
              <w:t>HMC</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330E07" w:rsidRDefault="00330E07" w:rsidP="00E3523A">
            <w:pPr>
              <w:pStyle w:val="Footer"/>
              <w:rPr>
                <w:rFonts w:asciiTheme="minorHAnsi" w:hAnsiTheme="minorHAnsi" w:cstheme="minorHAnsi"/>
                <w:sz w:val="18"/>
                <w:szCs w:val="18"/>
              </w:rPr>
            </w:pPr>
            <w:r>
              <w:rPr>
                <w:rFonts w:asciiTheme="minorHAnsi" w:hAnsiTheme="minorHAnsi" w:cstheme="minorHAnsi"/>
                <w:sz w:val="18"/>
                <w:szCs w:val="18"/>
              </w:rPr>
              <w:t>Agreed by all present.</w:t>
            </w:r>
          </w:p>
          <w:p w:rsidR="00330E07" w:rsidRDefault="00330E07" w:rsidP="00E3523A">
            <w:pPr>
              <w:pStyle w:val="Footer"/>
              <w:rPr>
                <w:rFonts w:asciiTheme="minorHAnsi" w:hAnsiTheme="minorHAnsi" w:cstheme="minorHAnsi"/>
                <w:sz w:val="18"/>
                <w:szCs w:val="18"/>
              </w:rPr>
            </w:pPr>
          </w:p>
          <w:p w:rsidR="00AC2FD4" w:rsidRPr="00D66DB9" w:rsidRDefault="00AC2FD4" w:rsidP="00E3523A">
            <w:pPr>
              <w:pStyle w:val="Footer"/>
              <w:rPr>
                <w:rFonts w:asciiTheme="minorHAnsi" w:hAnsiTheme="minorHAnsi" w:cstheme="minorHAnsi"/>
                <w:sz w:val="18"/>
                <w:szCs w:val="18"/>
              </w:rPr>
            </w:pPr>
            <w:r w:rsidRPr="00D66DB9">
              <w:rPr>
                <w:rFonts w:asciiTheme="minorHAnsi" w:hAnsiTheme="minorHAnsi" w:cstheme="minorHAnsi"/>
                <w:sz w:val="18"/>
                <w:szCs w:val="18"/>
              </w:rPr>
              <w:t>Agreed that the call will take pl</w:t>
            </w:r>
            <w:r w:rsidR="00330E07">
              <w:rPr>
                <w:rFonts w:asciiTheme="minorHAnsi" w:hAnsiTheme="minorHAnsi" w:cstheme="minorHAnsi"/>
                <w:sz w:val="18"/>
                <w:szCs w:val="18"/>
              </w:rPr>
              <w:t>ace same time in one week at the same time.</w:t>
            </w:r>
          </w:p>
        </w:tc>
        <w:tc>
          <w:tcPr>
            <w:tcW w:w="3566" w:type="dxa"/>
            <w:tcBorders>
              <w:top w:val="single" w:sz="4" w:space="0" w:color="auto"/>
              <w:left w:val="single" w:sz="4" w:space="0" w:color="auto"/>
              <w:bottom w:val="single" w:sz="4" w:space="0" w:color="auto"/>
              <w:right w:val="single" w:sz="4" w:space="0" w:color="auto"/>
            </w:tcBorders>
          </w:tcPr>
          <w:p w:rsidR="00AC2FD4" w:rsidRPr="00D66DB9" w:rsidRDefault="00AC2FD4" w:rsidP="00E3523A">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 to circulate invite to all members for Wednesday, 24</w:t>
            </w:r>
            <w:r w:rsidRPr="00D66DB9">
              <w:rPr>
                <w:rFonts w:asciiTheme="minorHAnsi" w:hAnsiTheme="minorHAnsi" w:cstheme="minorHAnsi"/>
                <w:sz w:val="18"/>
                <w:szCs w:val="18"/>
                <w:vertAlign w:val="superscript"/>
                <w:lang w:eastAsia="en-GB"/>
              </w:rPr>
              <w:t>th</w:t>
            </w:r>
            <w:r w:rsidRPr="00D66DB9">
              <w:rPr>
                <w:rFonts w:asciiTheme="minorHAnsi" w:hAnsiTheme="minorHAnsi" w:cstheme="minorHAnsi"/>
                <w:sz w:val="18"/>
                <w:szCs w:val="18"/>
                <w:lang w:eastAsia="en-GB"/>
              </w:rPr>
              <w:t xml:space="preserve"> February at 19:00.</w:t>
            </w:r>
          </w:p>
        </w:tc>
        <w:tc>
          <w:tcPr>
            <w:tcW w:w="1559" w:type="dxa"/>
            <w:tcBorders>
              <w:top w:val="single" w:sz="4" w:space="0" w:color="auto"/>
              <w:left w:val="single" w:sz="4" w:space="0" w:color="auto"/>
              <w:bottom w:val="single" w:sz="4" w:space="0" w:color="auto"/>
              <w:right w:val="single" w:sz="4" w:space="0" w:color="auto"/>
            </w:tcBorders>
          </w:tcPr>
          <w:p w:rsidR="00AC2FD4" w:rsidRPr="00D66DB9" w:rsidRDefault="00AC2FD4" w:rsidP="00E3523A">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330E07" w:rsidP="00E3523A">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AC2FD4" w:rsidRPr="00D66DB9" w:rsidTr="00AC2FD4">
        <w:trPr>
          <w:trHeight w:val="438"/>
        </w:trPr>
        <w:tc>
          <w:tcPr>
            <w:tcW w:w="1076"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330E07" w:rsidP="00330E07">
            <w:pPr>
              <w:rPr>
                <w:rFonts w:asciiTheme="minorHAnsi" w:hAnsiTheme="minorHAnsi" w:cstheme="minorHAnsi"/>
                <w:sz w:val="18"/>
                <w:szCs w:val="18"/>
                <w:lang w:eastAsia="en-GB"/>
              </w:rPr>
            </w:pPr>
            <w:r>
              <w:rPr>
                <w:rFonts w:asciiTheme="minorHAnsi" w:hAnsiTheme="minorHAnsi" w:cstheme="minorHAnsi"/>
                <w:sz w:val="18"/>
                <w:szCs w:val="18"/>
                <w:lang w:eastAsia="en-GB"/>
              </w:rPr>
              <w:t>5/</w:t>
            </w:r>
            <w:r w:rsidR="00AC2FD4" w:rsidRPr="00D66DB9">
              <w:rPr>
                <w:rFonts w:asciiTheme="minorHAnsi" w:hAnsiTheme="minorHAnsi" w:cstheme="minorHAnsi"/>
                <w:sz w:val="18"/>
                <w:szCs w:val="18"/>
                <w:lang w:eastAsia="en-GB"/>
              </w:rPr>
              <w:t>170216</w:t>
            </w:r>
          </w:p>
        </w:tc>
        <w:tc>
          <w:tcPr>
            <w:tcW w:w="2692" w:type="dxa"/>
            <w:tcBorders>
              <w:top w:val="single" w:sz="4" w:space="0" w:color="auto"/>
              <w:left w:val="single" w:sz="4" w:space="0" w:color="auto"/>
              <w:bottom w:val="single" w:sz="4" w:space="0" w:color="auto"/>
              <w:right w:val="single" w:sz="4" w:space="0" w:color="auto"/>
            </w:tcBorders>
          </w:tcPr>
          <w:p w:rsidR="00AC2FD4" w:rsidRPr="00D66DB9" w:rsidRDefault="00AC2FD4" w:rsidP="00E3523A">
            <w:pPr>
              <w:rPr>
                <w:rFonts w:asciiTheme="minorHAnsi" w:hAnsiTheme="minorHAnsi" w:cstheme="minorHAnsi"/>
                <w:sz w:val="18"/>
                <w:szCs w:val="18"/>
              </w:rPr>
            </w:pPr>
            <w:r w:rsidRPr="00D66DB9">
              <w:rPr>
                <w:rFonts w:asciiTheme="minorHAnsi" w:hAnsiTheme="minorHAnsi" w:cstheme="minorHAnsi"/>
                <w:sz w:val="18"/>
                <w:szCs w:val="18"/>
              </w:rPr>
              <w:t xml:space="preserve">Is the VB Annual Show only open to MV </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AC2FD4" w:rsidP="00E3523A">
            <w:pPr>
              <w:rPr>
                <w:rFonts w:asciiTheme="minorHAnsi" w:hAnsiTheme="minorHAnsi" w:cstheme="minorHAnsi"/>
                <w:sz w:val="18"/>
                <w:szCs w:val="18"/>
              </w:rPr>
            </w:pPr>
            <w:r w:rsidRPr="00D66DB9">
              <w:rPr>
                <w:rFonts w:asciiTheme="minorHAnsi" w:hAnsiTheme="minorHAnsi" w:cstheme="minorHAnsi"/>
                <w:sz w:val="18"/>
                <w:szCs w:val="18"/>
              </w:rPr>
              <w:t>HA</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AC2FD4" w:rsidP="00E3523A">
            <w:pPr>
              <w:pStyle w:val="Footer"/>
              <w:rPr>
                <w:rFonts w:asciiTheme="minorHAnsi" w:hAnsiTheme="minorHAnsi" w:cstheme="minorHAnsi"/>
                <w:sz w:val="18"/>
                <w:szCs w:val="18"/>
              </w:rPr>
            </w:pPr>
            <w:r w:rsidRPr="00D66DB9">
              <w:rPr>
                <w:rFonts w:asciiTheme="minorHAnsi" w:hAnsiTheme="minorHAnsi" w:cstheme="minorHAnsi"/>
                <w:sz w:val="18"/>
                <w:szCs w:val="18"/>
              </w:rPr>
              <w:t>No.  The VBSSUK Annual show is open to MV and non MV accredited stock.</w:t>
            </w:r>
          </w:p>
          <w:p w:rsidR="00AC2FD4" w:rsidRPr="00D66DB9" w:rsidRDefault="00AC2FD4" w:rsidP="00E3523A">
            <w:pPr>
              <w:pStyle w:val="Footer"/>
              <w:rPr>
                <w:rFonts w:asciiTheme="minorHAnsi" w:hAnsiTheme="minorHAnsi" w:cstheme="minorHAnsi"/>
                <w:sz w:val="18"/>
                <w:szCs w:val="18"/>
              </w:rPr>
            </w:pPr>
            <w:r w:rsidRPr="00D66DB9">
              <w:rPr>
                <w:rFonts w:asciiTheme="minorHAnsi" w:hAnsiTheme="minorHAnsi" w:cstheme="minorHAnsi"/>
                <w:sz w:val="18"/>
                <w:szCs w:val="18"/>
              </w:rPr>
              <w:t>Classes will be available for both.</w:t>
            </w:r>
          </w:p>
          <w:p w:rsidR="00AC2FD4" w:rsidRPr="00D66DB9" w:rsidRDefault="00AC2FD4" w:rsidP="00E3523A">
            <w:pPr>
              <w:pStyle w:val="Footer"/>
              <w:rPr>
                <w:rFonts w:asciiTheme="minorHAnsi" w:hAnsiTheme="minorHAnsi" w:cstheme="minorHAnsi"/>
                <w:sz w:val="18"/>
                <w:szCs w:val="18"/>
              </w:rPr>
            </w:pPr>
            <w:r w:rsidRPr="00D66DB9">
              <w:rPr>
                <w:rFonts w:asciiTheme="minorHAnsi" w:hAnsiTheme="minorHAnsi" w:cstheme="minorHAnsi"/>
                <w:sz w:val="18"/>
                <w:szCs w:val="18"/>
              </w:rPr>
              <w:t>Typo in previously distributed document which has now been rectified.</w:t>
            </w:r>
          </w:p>
        </w:tc>
        <w:tc>
          <w:tcPr>
            <w:tcW w:w="3566" w:type="dxa"/>
            <w:tcBorders>
              <w:top w:val="single" w:sz="4" w:space="0" w:color="auto"/>
              <w:left w:val="single" w:sz="4" w:space="0" w:color="auto"/>
              <w:bottom w:val="single" w:sz="4" w:space="0" w:color="auto"/>
              <w:right w:val="single" w:sz="4" w:space="0" w:color="auto"/>
            </w:tcBorders>
          </w:tcPr>
          <w:p w:rsidR="00AC2FD4" w:rsidRPr="00D66DB9" w:rsidRDefault="00AC2FD4" w:rsidP="00E3523A">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Rules around MV and Non MV stock at shows.</w:t>
            </w:r>
          </w:p>
        </w:tc>
        <w:tc>
          <w:tcPr>
            <w:tcW w:w="1559" w:type="dxa"/>
            <w:tcBorders>
              <w:top w:val="single" w:sz="4" w:space="0" w:color="auto"/>
              <w:left w:val="single" w:sz="4" w:space="0" w:color="auto"/>
              <w:bottom w:val="single" w:sz="4" w:space="0" w:color="auto"/>
              <w:right w:val="single" w:sz="4" w:space="0" w:color="auto"/>
            </w:tcBorders>
          </w:tcPr>
          <w:p w:rsidR="00AC2FD4" w:rsidRPr="00D66DB9" w:rsidRDefault="00330E07" w:rsidP="00E3523A">
            <w:pPr>
              <w:rPr>
                <w:rFonts w:asciiTheme="minorHAnsi" w:hAnsiTheme="minorHAnsi" w:cstheme="minorHAnsi"/>
                <w:sz w:val="18"/>
                <w:szCs w:val="18"/>
                <w:lang w:eastAsia="en-GB"/>
              </w:rPr>
            </w:pPr>
            <w:r>
              <w:rPr>
                <w:rFonts w:asciiTheme="minorHAnsi" w:hAnsiTheme="minorHAnsi" w:cstheme="minorHAnsi"/>
                <w:sz w:val="18"/>
                <w:szCs w:val="18"/>
                <w:lang w:eastAsia="en-GB"/>
              </w:rPr>
              <w:t>JMCA/RI/JW</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2FD4" w:rsidRPr="00D66DB9" w:rsidRDefault="00330E07" w:rsidP="00E3523A">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330E07" w:rsidRPr="00D66DB9" w:rsidTr="00AC2FD4">
        <w:trPr>
          <w:trHeight w:val="438"/>
        </w:trPr>
        <w:tc>
          <w:tcPr>
            <w:tcW w:w="1076" w:type="dxa"/>
            <w:tcBorders>
              <w:top w:val="single" w:sz="4" w:space="0" w:color="auto"/>
              <w:left w:val="single" w:sz="4" w:space="0" w:color="auto"/>
              <w:bottom w:val="single" w:sz="4" w:space="0" w:color="auto"/>
              <w:right w:val="single" w:sz="4" w:space="0" w:color="auto"/>
            </w:tcBorders>
            <w:shd w:val="clear" w:color="auto" w:fill="auto"/>
          </w:tcPr>
          <w:p w:rsidR="00330E07" w:rsidRPr="00D66DB9" w:rsidRDefault="00330E07" w:rsidP="00330E07">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6/</w:t>
            </w:r>
            <w:r w:rsidRPr="00D66DB9">
              <w:rPr>
                <w:rFonts w:asciiTheme="minorHAnsi" w:hAnsiTheme="minorHAnsi" w:cstheme="minorHAnsi"/>
                <w:sz w:val="18"/>
                <w:szCs w:val="18"/>
                <w:lang w:eastAsia="en-GB"/>
              </w:rPr>
              <w:t>170216</w:t>
            </w:r>
          </w:p>
        </w:tc>
        <w:tc>
          <w:tcPr>
            <w:tcW w:w="2692" w:type="dxa"/>
            <w:tcBorders>
              <w:top w:val="single" w:sz="4" w:space="0" w:color="auto"/>
              <w:left w:val="single" w:sz="4" w:space="0" w:color="auto"/>
              <w:bottom w:val="single" w:sz="4" w:space="0" w:color="auto"/>
              <w:right w:val="single" w:sz="4" w:space="0" w:color="auto"/>
            </w:tcBorders>
          </w:tcPr>
          <w:p w:rsidR="00330E07" w:rsidRPr="00D66DB9" w:rsidRDefault="00330E07" w:rsidP="00330E07">
            <w:pPr>
              <w:rPr>
                <w:rFonts w:asciiTheme="minorHAnsi" w:hAnsiTheme="minorHAnsi" w:cstheme="minorHAnsi"/>
                <w:sz w:val="18"/>
                <w:szCs w:val="18"/>
              </w:rPr>
            </w:pPr>
            <w:r w:rsidRPr="00D66DB9">
              <w:rPr>
                <w:rFonts w:asciiTheme="minorHAnsi" w:hAnsiTheme="minorHAnsi" w:cstheme="minorHAnsi"/>
                <w:sz w:val="18"/>
                <w:szCs w:val="18"/>
              </w:rPr>
              <w:t>Sub committees to be formed for shows</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330E07" w:rsidRPr="00D66DB9" w:rsidRDefault="00330E07" w:rsidP="00330E07">
            <w:pPr>
              <w:rPr>
                <w:rFonts w:asciiTheme="minorHAnsi" w:hAnsiTheme="minorHAnsi" w:cstheme="minorHAnsi"/>
                <w:sz w:val="18"/>
                <w:szCs w:val="18"/>
              </w:rPr>
            </w:pPr>
            <w:r w:rsidRPr="00D66DB9">
              <w:rPr>
                <w:rFonts w:asciiTheme="minorHAnsi" w:hAnsiTheme="minorHAnsi" w:cstheme="minorHAnsi"/>
                <w:sz w:val="18"/>
                <w:szCs w:val="18"/>
              </w:rPr>
              <w:t>AKB</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330E07" w:rsidRPr="00D66DB9" w:rsidRDefault="00330E07" w:rsidP="00330E07">
            <w:pPr>
              <w:pStyle w:val="Footer"/>
              <w:rPr>
                <w:rFonts w:asciiTheme="minorHAnsi" w:hAnsiTheme="minorHAnsi" w:cstheme="minorHAnsi"/>
                <w:sz w:val="18"/>
                <w:szCs w:val="18"/>
              </w:rPr>
            </w:pPr>
            <w:r w:rsidRPr="00D66DB9">
              <w:rPr>
                <w:rFonts w:asciiTheme="minorHAnsi" w:hAnsiTheme="minorHAnsi" w:cstheme="minorHAnsi"/>
                <w:sz w:val="18"/>
                <w:szCs w:val="18"/>
              </w:rPr>
              <w:t>We will form a list of shows which the society can attend throughout the year and form subcommittees accordingly.</w:t>
            </w:r>
          </w:p>
        </w:tc>
        <w:tc>
          <w:tcPr>
            <w:tcW w:w="3566" w:type="dxa"/>
            <w:tcBorders>
              <w:top w:val="single" w:sz="4" w:space="0" w:color="auto"/>
              <w:left w:val="single" w:sz="4" w:space="0" w:color="auto"/>
              <w:bottom w:val="single" w:sz="4" w:space="0" w:color="auto"/>
              <w:right w:val="single" w:sz="4" w:space="0" w:color="auto"/>
            </w:tcBorders>
          </w:tcPr>
          <w:p w:rsidR="00330E07" w:rsidRPr="00D66DB9" w:rsidRDefault="00330E07" w:rsidP="00330E07">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List of shows to be gathered</w:t>
            </w:r>
          </w:p>
          <w:p w:rsidR="00330E07" w:rsidRPr="00D66DB9" w:rsidRDefault="00330E07" w:rsidP="00330E07">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Subcommittees formed</w:t>
            </w:r>
          </w:p>
        </w:tc>
        <w:tc>
          <w:tcPr>
            <w:tcW w:w="1559" w:type="dxa"/>
            <w:tcBorders>
              <w:top w:val="single" w:sz="4" w:space="0" w:color="auto"/>
              <w:left w:val="single" w:sz="4" w:space="0" w:color="auto"/>
              <w:bottom w:val="single" w:sz="4" w:space="0" w:color="auto"/>
              <w:right w:val="single" w:sz="4" w:space="0" w:color="auto"/>
            </w:tcBorders>
          </w:tcPr>
          <w:p w:rsidR="00330E07" w:rsidRPr="00D66DB9" w:rsidRDefault="00330E07" w:rsidP="00330E07">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30E07" w:rsidRPr="00D66DB9" w:rsidRDefault="00330E07" w:rsidP="00330E07">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330E07" w:rsidRPr="00D66DB9" w:rsidTr="00AC2FD4">
        <w:trPr>
          <w:trHeight w:val="438"/>
        </w:trPr>
        <w:tc>
          <w:tcPr>
            <w:tcW w:w="1076" w:type="dxa"/>
            <w:tcBorders>
              <w:top w:val="single" w:sz="4" w:space="0" w:color="auto"/>
              <w:left w:val="single" w:sz="4" w:space="0" w:color="auto"/>
              <w:bottom w:val="single" w:sz="4" w:space="0" w:color="auto"/>
              <w:right w:val="single" w:sz="4" w:space="0" w:color="auto"/>
            </w:tcBorders>
            <w:shd w:val="clear" w:color="auto" w:fill="auto"/>
          </w:tcPr>
          <w:p w:rsidR="00330E07" w:rsidRPr="00D66DB9" w:rsidRDefault="00330E07" w:rsidP="00330E07">
            <w:pPr>
              <w:rPr>
                <w:rFonts w:asciiTheme="minorHAnsi" w:hAnsiTheme="minorHAnsi" w:cstheme="minorHAnsi"/>
                <w:sz w:val="18"/>
                <w:szCs w:val="18"/>
                <w:lang w:eastAsia="en-GB"/>
              </w:rPr>
            </w:pPr>
            <w:r>
              <w:rPr>
                <w:rFonts w:asciiTheme="minorHAnsi" w:hAnsiTheme="minorHAnsi" w:cstheme="minorHAnsi"/>
                <w:sz w:val="18"/>
                <w:szCs w:val="18"/>
                <w:lang w:eastAsia="en-GB"/>
              </w:rPr>
              <w:t>7/</w:t>
            </w:r>
            <w:r w:rsidRPr="00D66DB9">
              <w:rPr>
                <w:rFonts w:asciiTheme="minorHAnsi" w:hAnsiTheme="minorHAnsi" w:cstheme="minorHAnsi"/>
                <w:sz w:val="18"/>
                <w:szCs w:val="18"/>
                <w:lang w:eastAsia="en-GB"/>
              </w:rPr>
              <w:t>170216</w:t>
            </w:r>
          </w:p>
        </w:tc>
        <w:tc>
          <w:tcPr>
            <w:tcW w:w="2692" w:type="dxa"/>
            <w:tcBorders>
              <w:top w:val="single" w:sz="4" w:space="0" w:color="auto"/>
              <w:left w:val="single" w:sz="4" w:space="0" w:color="auto"/>
              <w:bottom w:val="single" w:sz="4" w:space="0" w:color="auto"/>
              <w:right w:val="single" w:sz="4" w:space="0" w:color="auto"/>
            </w:tcBorders>
          </w:tcPr>
          <w:p w:rsidR="00330E07" w:rsidRPr="00D66DB9" w:rsidRDefault="00330E07" w:rsidP="00330E07">
            <w:pPr>
              <w:rPr>
                <w:rFonts w:asciiTheme="minorHAnsi" w:hAnsiTheme="minorHAnsi" w:cstheme="minorHAnsi"/>
                <w:sz w:val="18"/>
                <w:szCs w:val="18"/>
              </w:rPr>
            </w:pPr>
            <w:r w:rsidRPr="00D66DB9">
              <w:rPr>
                <w:rFonts w:asciiTheme="minorHAnsi" w:hAnsiTheme="minorHAnsi" w:cstheme="minorHAnsi"/>
                <w:sz w:val="18"/>
                <w:szCs w:val="18"/>
              </w:rPr>
              <w:t>Need to communicate to members around key items for show preparation i.e. shearing should be twice yearly</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330E07" w:rsidRPr="00D66DB9" w:rsidRDefault="00330E07" w:rsidP="00330E07">
            <w:pPr>
              <w:rPr>
                <w:rFonts w:asciiTheme="minorHAnsi" w:hAnsiTheme="minorHAnsi" w:cstheme="minorHAnsi"/>
                <w:sz w:val="18"/>
                <w:szCs w:val="18"/>
              </w:rPr>
            </w:pPr>
            <w:r w:rsidRPr="00D66DB9">
              <w:rPr>
                <w:rFonts w:asciiTheme="minorHAnsi" w:hAnsiTheme="minorHAnsi" w:cstheme="minorHAnsi"/>
                <w:sz w:val="18"/>
                <w:szCs w:val="18"/>
              </w:rPr>
              <w:t>JW</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330E07" w:rsidRPr="00D66DB9" w:rsidRDefault="00330E07" w:rsidP="00330E07">
            <w:pPr>
              <w:pStyle w:val="Footer"/>
              <w:rPr>
                <w:rFonts w:asciiTheme="minorHAnsi" w:hAnsiTheme="minorHAnsi" w:cstheme="minorHAnsi"/>
                <w:sz w:val="18"/>
                <w:szCs w:val="18"/>
              </w:rPr>
            </w:pPr>
            <w:r w:rsidRPr="00D66DB9">
              <w:rPr>
                <w:rFonts w:asciiTheme="minorHAnsi" w:hAnsiTheme="minorHAnsi" w:cstheme="minorHAnsi"/>
                <w:sz w:val="18"/>
                <w:szCs w:val="18"/>
              </w:rPr>
              <w:t>As we propose to adopt the same showing times in the year as Switzerland, sheep need to be clipped at the correct times throughout the year.  This needs to be communicated to all members.</w:t>
            </w:r>
          </w:p>
        </w:tc>
        <w:tc>
          <w:tcPr>
            <w:tcW w:w="3566" w:type="dxa"/>
            <w:tcBorders>
              <w:top w:val="single" w:sz="4" w:space="0" w:color="auto"/>
              <w:left w:val="single" w:sz="4" w:space="0" w:color="auto"/>
              <w:bottom w:val="single" w:sz="4" w:space="0" w:color="auto"/>
              <w:right w:val="single" w:sz="4" w:space="0" w:color="auto"/>
            </w:tcBorders>
          </w:tcPr>
          <w:p w:rsidR="00330E07" w:rsidRPr="00D66DB9" w:rsidRDefault="00330E07" w:rsidP="00330E07">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Publish on website and email to all members.</w:t>
            </w:r>
          </w:p>
        </w:tc>
        <w:tc>
          <w:tcPr>
            <w:tcW w:w="1559" w:type="dxa"/>
            <w:tcBorders>
              <w:top w:val="single" w:sz="4" w:space="0" w:color="auto"/>
              <w:left w:val="single" w:sz="4" w:space="0" w:color="auto"/>
              <w:bottom w:val="single" w:sz="4" w:space="0" w:color="auto"/>
              <w:right w:val="single" w:sz="4" w:space="0" w:color="auto"/>
            </w:tcBorders>
          </w:tcPr>
          <w:p w:rsidR="00330E07" w:rsidRPr="00D66DB9" w:rsidRDefault="00330E07" w:rsidP="00330E07">
            <w:pPr>
              <w:rPr>
                <w:rFonts w:asciiTheme="minorHAnsi" w:hAnsiTheme="minorHAnsi" w:cstheme="minorHAnsi"/>
                <w:sz w:val="18"/>
                <w:szCs w:val="18"/>
                <w:lang w:eastAsia="en-GB"/>
              </w:rPr>
            </w:pPr>
            <w:r>
              <w:rPr>
                <w:rFonts w:asciiTheme="minorHAnsi" w:hAnsiTheme="minorHAnsi" w:cstheme="minorHAnsi"/>
                <w:sz w:val="18"/>
                <w:szCs w:val="18"/>
                <w:lang w:eastAsia="en-GB"/>
              </w:rPr>
              <w:t>JW / JMCA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30E07" w:rsidRPr="00D66DB9" w:rsidRDefault="00330E07" w:rsidP="00330E07">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r w:rsidR="00330E07" w:rsidRPr="00D66DB9" w:rsidTr="00AC2FD4">
        <w:trPr>
          <w:trHeight w:val="438"/>
        </w:trPr>
        <w:tc>
          <w:tcPr>
            <w:tcW w:w="1076" w:type="dxa"/>
            <w:tcBorders>
              <w:top w:val="single" w:sz="4" w:space="0" w:color="auto"/>
              <w:left w:val="single" w:sz="4" w:space="0" w:color="auto"/>
              <w:bottom w:val="single" w:sz="4" w:space="0" w:color="auto"/>
              <w:right w:val="single" w:sz="4" w:space="0" w:color="auto"/>
            </w:tcBorders>
            <w:shd w:val="clear" w:color="auto" w:fill="auto"/>
          </w:tcPr>
          <w:p w:rsidR="00330E07" w:rsidRPr="00D66DB9" w:rsidRDefault="00330E07" w:rsidP="00330E07">
            <w:pPr>
              <w:rPr>
                <w:rFonts w:asciiTheme="minorHAnsi" w:hAnsiTheme="minorHAnsi" w:cstheme="minorHAnsi"/>
                <w:sz w:val="18"/>
                <w:szCs w:val="18"/>
                <w:lang w:eastAsia="en-GB"/>
              </w:rPr>
            </w:pPr>
            <w:r>
              <w:rPr>
                <w:rFonts w:asciiTheme="minorHAnsi" w:hAnsiTheme="minorHAnsi" w:cstheme="minorHAnsi"/>
                <w:sz w:val="18"/>
                <w:szCs w:val="18"/>
                <w:lang w:eastAsia="en-GB"/>
              </w:rPr>
              <w:t>8/</w:t>
            </w:r>
            <w:r w:rsidRPr="00D66DB9">
              <w:rPr>
                <w:rFonts w:asciiTheme="minorHAnsi" w:hAnsiTheme="minorHAnsi" w:cstheme="minorHAnsi"/>
                <w:sz w:val="18"/>
                <w:szCs w:val="18"/>
                <w:lang w:eastAsia="en-GB"/>
              </w:rPr>
              <w:t>170216</w:t>
            </w:r>
          </w:p>
        </w:tc>
        <w:tc>
          <w:tcPr>
            <w:tcW w:w="2692" w:type="dxa"/>
            <w:tcBorders>
              <w:top w:val="single" w:sz="4" w:space="0" w:color="auto"/>
              <w:left w:val="single" w:sz="4" w:space="0" w:color="auto"/>
              <w:bottom w:val="single" w:sz="4" w:space="0" w:color="auto"/>
              <w:right w:val="single" w:sz="4" w:space="0" w:color="auto"/>
            </w:tcBorders>
          </w:tcPr>
          <w:p w:rsidR="00330E07" w:rsidRPr="00D66DB9" w:rsidRDefault="00330E07" w:rsidP="00330E07">
            <w:pPr>
              <w:rPr>
                <w:rFonts w:asciiTheme="minorHAnsi" w:hAnsiTheme="minorHAnsi" w:cstheme="minorHAnsi"/>
                <w:sz w:val="18"/>
                <w:szCs w:val="18"/>
              </w:rPr>
            </w:pPr>
            <w:r w:rsidRPr="00D66DB9">
              <w:rPr>
                <w:rFonts w:asciiTheme="minorHAnsi" w:hAnsiTheme="minorHAnsi" w:cstheme="minorHAnsi"/>
                <w:sz w:val="18"/>
                <w:szCs w:val="18"/>
              </w:rPr>
              <w:t>Change the wording of the memberships to distinguish more clearly between what each membership entitles you to.</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330E07" w:rsidRPr="00D66DB9" w:rsidRDefault="00330E07" w:rsidP="00330E07">
            <w:pPr>
              <w:rPr>
                <w:rFonts w:asciiTheme="minorHAnsi" w:hAnsiTheme="minorHAnsi" w:cstheme="minorHAnsi"/>
                <w:sz w:val="18"/>
                <w:szCs w:val="18"/>
              </w:rPr>
            </w:pPr>
            <w:r w:rsidRPr="00D66DB9">
              <w:rPr>
                <w:rFonts w:asciiTheme="minorHAnsi" w:hAnsiTheme="minorHAnsi" w:cstheme="minorHAnsi"/>
                <w:sz w:val="18"/>
                <w:szCs w:val="18"/>
              </w:rPr>
              <w:t>RS</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330E07" w:rsidRPr="00D66DB9" w:rsidRDefault="00330E07" w:rsidP="00330E07">
            <w:pPr>
              <w:pStyle w:val="Footer"/>
              <w:rPr>
                <w:rFonts w:asciiTheme="minorHAnsi" w:hAnsiTheme="minorHAnsi" w:cstheme="minorHAnsi"/>
                <w:sz w:val="18"/>
                <w:szCs w:val="18"/>
              </w:rPr>
            </w:pPr>
            <w:r w:rsidRPr="00D66DB9">
              <w:rPr>
                <w:rFonts w:asciiTheme="minorHAnsi" w:hAnsiTheme="minorHAnsi" w:cstheme="minorHAnsi"/>
                <w:sz w:val="18"/>
                <w:szCs w:val="18"/>
              </w:rPr>
              <w:t>It is not clear what the differences are between each memberships – due to the wording it would appear that there are no real differences between the membership levels and what they are entitled to.</w:t>
            </w:r>
          </w:p>
        </w:tc>
        <w:tc>
          <w:tcPr>
            <w:tcW w:w="3566" w:type="dxa"/>
            <w:tcBorders>
              <w:top w:val="single" w:sz="4" w:space="0" w:color="auto"/>
              <w:left w:val="single" w:sz="4" w:space="0" w:color="auto"/>
              <w:bottom w:val="single" w:sz="4" w:space="0" w:color="auto"/>
              <w:right w:val="single" w:sz="4" w:space="0" w:color="auto"/>
            </w:tcBorders>
          </w:tcPr>
          <w:p w:rsidR="00330E07" w:rsidRPr="00D66DB9" w:rsidRDefault="00330E07" w:rsidP="00330E07">
            <w:pPr>
              <w:rPr>
                <w:rFonts w:asciiTheme="minorHAnsi" w:hAnsiTheme="minorHAnsi" w:cstheme="minorHAnsi"/>
                <w:sz w:val="18"/>
                <w:szCs w:val="18"/>
                <w:lang w:eastAsia="en-GB"/>
              </w:rPr>
            </w:pPr>
            <w:r>
              <w:rPr>
                <w:rFonts w:asciiTheme="minorHAnsi" w:hAnsiTheme="minorHAnsi" w:cstheme="minorHAnsi"/>
                <w:sz w:val="18"/>
                <w:szCs w:val="18"/>
                <w:lang w:eastAsia="en-GB"/>
              </w:rPr>
              <w:t>Membership entitlement brea</w:t>
            </w:r>
            <w:r w:rsidRPr="00D66DB9">
              <w:rPr>
                <w:rFonts w:asciiTheme="minorHAnsi" w:hAnsiTheme="minorHAnsi" w:cstheme="minorHAnsi"/>
                <w:sz w:val="18"/>
                <w:szCs w:val="18"/>
                <w:lang w:eastAsia="en-GB"/>
              </w:rPr>
              <w:t>kdown to be reworded</w:t>
            </w:r>
            <w:r>
              <w:rPr>
                <w:rFonts w:asciiTheme="minorHAnsi" w:hAnsiTheme="minorHAnsi" w:cstheme="minorHAnsi"/>
                <w:sz w:val="18"/>
                <w:szCs w:val="18"/>
                <w:lang w:eastAsia="en-GB"/>
              </w:rPr>
              <w:t xml:space="preserve"> to clearly show what each membership involves.</w:t>
            </w:r>
          </w:p>
        </w:tc>
        <w:tc>
          <w:tcPr>
            <w:tcW w:w="1559" w:type="dxa"/>
            <w:tcBorders>
              <w:top w:val="single" w:sz="4" w:space="0" w:color="auto"/>
              <w:left w:val="single" w:sz="4" w:space="0" w:color="auto"/>
              <w:bottom w:val="single" w:sz="4" w:space="0" w:color="auto"/>
              <w:right w:val="single" w:sz="4" w:space="0" w:color="auto"/>
            </w:tcBorders>
          </w:tcPr>
          <w:p w:rsidR="00330E07" w:rsidRPr="00D66DB9" w:rsidRDefault="00330E07" w:rsidP="00330E07">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30E07" w:rsidRPr="00D66DB9" w:rsidRDefault="00330E07" w:rsidP="00330E07">
            <w:pPr>
              <w:rPr>
                <w:rFonts w:asciiTheme="minorHAnsi" w:hAnsiTheme="minorHAnsi" w:cstheme="minorHAnsi"/>
                <w:b/>
                <w:sz w:val="18"/>
                <w:szCs w:val="18"/>
                <w:lang w:eastAsia="en-GB"/>
              </w:rPr>
            </w:pPr>
            <w:r>
              <w:rPr>
                <w:rFonts w:asciiTheme="minorHAnsi" w:hAnsiTheme="minorHAnsi" w:cstheme="minorHAnsi"/>
                <w:b/>
                <w:sz w:val="18"/>
                <w:szCs w:val="18"/>
                <w:lang w:eastAsia="en-GB"/>
              </w:rPr>
              <w:t>OPEN</w:t>
            </w:r>
          </w:p>
        </w:tc>
      </w:tr>
    </w:tbl>
    <w:p w:rsidR="00BD5B91" w:rsidRPr="00D66DB9" w:rsidRDefault="00BD5B91" w:rsidP="00E54EE7">
      <w:pPr>
        <w:rPr>
          <w:rFonts w:asciiTheme="minorHAnsi" w:hAnsiTheme="minorHAnsi" w:cstheme="minorHAnsi"/>
          <w:sz w:val="18"/>
          <w:szCs w:val="18"/>
        </w:rPr>
      </w:pPr>
    </w:p>
    <w:sectPr w:rsidR="00BD5B91" w:rsidRPr="00D66DB9" w:rsidSect="00B51F90">
      <w:headerReference w:type="default" r:id="rId8"/>
      <w:pgSz w:w="16838" w:h="11906" w:orient="landscape" w:code="9"/>
      <w:pgMar w:top="992" w:right="539" w:bottom="1134" w:left="357" w:header="720" w:footer="33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E7" w:rsidRDefault="00CE25E7" w:rsidP="00415440">
      <w:pPr>
        <w:pStyle w:val="Header"/>
      </w:pPr>
      <w:r>
        <w:separator/>
      </w:r>
    </w:p>
  </w:endnote>
  <w:endnote w:type="continuationSeparator" w:id="0">
    <w:p w:rsidR="00CE25E7" w:rsidRDefault="00CE25E7" w:rsidP="0041544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E7" w:rsidRDefault="00CE25E7" w:rsidP="00415440">
      <w:pPr>
        <w:pStyle w:val="Header"/>
      </w:pPr>
      <w:r>
        <w:separator/>
      </w:r>
    </w:p>
  </w:footnote>
  <w:footnote w:type="continuationSeparator" w:id="0">
    <w:p w:rsidR="00CE25E7" w:rsidRDefault="00CE25E7" w:rsidP="00415440">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AC" w:rsidRDefault="00E54EE7" w:rsidP="00116985">
    <w:pPr>
      <w:pStyle w:val="Header"/>
      <w:tabs>
        <w:tab w:val="clear" w:pos="8306"/>
        <w:tab w:val="left" w:pos="2385"/>
        <w:tab w:val="left" w:pos="4350"/>
        <w:tab w:val="right" w:pos="9923"/>
      </w:tabs>
      <w:jc w:val="center"/>
      <w:rPr>
        <w:rFonts w:ascii="Arial" w:hAnsi="Arial" w:cs="Arial"/>
        <w:color w:val="00A7B5"/>
      </w:rPr>
    </w:pPr>
    <w:r>
      <w:rPr>
        <w:noProof/>
        <w:lang w:eastAsia="en-GB"/>
      </w:rPr>
      <w:drawing>
        <wp:inline distT="0" distB="0" distL="0" distR="0" wp14:anchorId="128550C8" wp14:editId="1F78BFF5">
          <wp:extent cx="2169160" cy="1516781"/>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87643" cy="1529705"/>
                  </a:xfrm>
                  <a:prstGeom prst="rect">
                    <a:avLst/>
                  </a:prstGeom>
                </pic:spPr>
              </pic:pic>
            </a:graphicData>
          </a:graphic>
        </wp:inline>
      </w:drawing>
    </w:r>
  </w:p>
  <w:p w:rsidR="00E54EE7" w:rsidRDefault="00E54EE7" w:rsidP="00E54EE7">
    <w:pPr>
      <w:pStyle w:val="Header"/>
      <w:tabs>
        <w:tab w:val="clear" w:pos="8306"/>
        <w:tab w:val="left" w:pos="2385"/>
        <w:tab w:val="left" w:pos="4350"/>
        <w:tab w:val="right" w:pos="9923"/>
      </w:tabs>
      <w:jc w:val="center"/>
      <w:rPr>
        <w:rFonts w:ascii="Arial" w:hAnsi="Arial" w:cs="Arial"/>
        <w:color w:val="00A7B5"/>
      </w:rPr>
    </w:pPr>
  </w:p>
  <w:p w:rsidR="00E54EE7" w:rsidRDefault="00E54EE7" w:rsidP="00E54EE7">
    <w:pPr>
      <w:pStyle w:val="Header"/>
      <w:tabs>
        <w:tab w:val="clear" w:pos="8306"/>
        <w:tab w:val="left" w:pos="2385"/>
        <w:tab w:val="left" w:pos="4350"/>
        <w:tab w:val="right" w:pos="9923"/>
      </w:tabs>
      <w:jc w:val="center"/>
      <w:rPr>
        <w:rFonts w:ascii="Arial" w:hAnsi="Arial" w:cs="Arial"/>
        <w:b/>
        <w:color w:val="000000" w:themeColor="text1"/>
      </w:rPr>
    </w:pPr>
    <w:r w:rsidRPr="009507B9">
      <w:rPr>
        <w:rFonts w:ascii="Arial" w:hAnsi="Arial" w:cs="Arial"/>
        <w:b/>
        <w:color w:val="000000" w:themeColor="text1"/>
      </w:rPr>
      <w:t>VBSSUK Meeting Minutes</w:t>
    </w:r>
  </w:p>
  <w:p w:rsidR="00116985" w:rsidRPr="009507B9" w:rsidRDefault="00116985" w:rsidP="00E54EE7">
    <w:pPr>
      <w:pStyle w:val="Header"/>
      <w:tabs>
        <w:tab w:val="clear" w:pos="8306"/>
        <w:tab w:val="left" w:pos="2385"/>
        <w:tab w:val="left" w:pos="4350"/>
        <w:tab w:val="right" w:pos="9923"/>
      </w:tabs>
      <w:jc w:val="center"/>
      <w:rPr>
        <w:rFonts w:ascii="Arial" w:hAnsi="Arial" w:cs="Arial"/>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301"/>
    <w:multiLevelType w:val="hybridMultilevel"/>
    <w:tmpl w:val="A00EA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E9413D"/>
    <w:multiLevelType w:val="hybridMultilevel"/>
    <w:tmpl w:val="090C7B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50232B"/>
    <w:multiLevelType w:val="hybridMultilevel"/>
    <w:tmpl w:val="D092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300F0"/>
    <w:multiLevelType w:val="hybridMultilevel"/>
    <w:tmpl w:val="665EAAF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 w15:restartNumberingAfterBreak="0">
    <w:nsid w:val="0E255191"/>
    <w:multiLevelType w:val="hybridMultilevel"/>
    <w:tmpl w:val="3F4838DA"/>
    <w:lvl w:ilvl="0" w:tplc="FFEE0A6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8DE33C1"/>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1D000B"/>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C22918"/>
    <w:multiLevelType w:val="hybridMultilevel"/>
    <w:tmpl w:val="8DEE6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CD6A97"/>
    <w:multiLevelType w:val="hybridMultilevel"/>
    <w:tmpl w:val="14C4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B2BB0"/>
    <w:multiLevelType w:val="hybridMultilevel"/>
    <w:tmpl w:val="C89EFB18"/>
    <w:lvl w:ilvl="0" w:tplc="515A7C8E">
      <w:start w:val="28"/>
      <w:numFmt w:val="bullet"/>
      <w:lvlText w:val="-"/>
      <w:lvlJc w:val="left"/>
      <w:pPr>
        <w:ind w:left="390" w:hanging="360"/>
      </w:pPr>
      <w:rPr>
        <w:rFonts w:ascii="Calibri" w:eastAsia="Times New Roman" w:hAnsi="Calibri"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0" w15:restartNumberingAfterBreak="0">
    <w:nsid w:val="343A5963"/>
    <w:multiLevelType w:val="hybridMultilevel"/>
    <w:tmpl w:val="7074A37C"/>
    <w:lvl w:ilvl="0" w:tplc="86640BC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3BF2A15"/>
    <w:multiLevelType w:val="hybridMultilevel"/>
    <w:tmpl w:val="4EAEBB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7FB32A3"/>
    <w:multiLevelType w:val="hybridMultilevel"/>
    <w:tmpl w:val="AE42B0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94B7916"/>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F16BF6"/>
    <w:multiLevelType w:val="singleLevel"/>
    <w:tmpl w:val="E8BCF5AA"/>
    <w:lvl w:ilvl="0">
      <w:start w:val="1"/>
      <w:numFmt w:val="bullet"/>
      <w:pStyle w:val="bulletlist1"/>
      <w:lvlText w:val=""/>
      <w:lvlJc w:val="left"/>
      <w:pPr>
        <w:tabs>
          <w:tab w:val="num" w:pos="360"/>
        </w:tabs>
        <w:ind w:left="360" w:hanging="360"/>
      </w:pPr>
      <w:rPr>
        <w:rFonts w:ascii="Symbol" w:hAnsi="Symbol" w:hint="default"/>
      </w:rPr>
    </w:lvl>
  </w:abstractNum>
  <w:abstractNum w:abstractNumId="15" w15:restartNumberingAfterBreak="0">
    <w:nsid w:val="4E3E6C03"/>
    <w:multiLevelType w:val="hybridMultilevel"/>
    <w:tmpl w:val="B6463688"/>
    <w:lvl w:ilvl="0" w:tplc="ED346E8E">
      <w:start w:val="64"/>
      <w:numFmt w:val="bullet"/>
      <w:lvlText w:val="-"/>
      <w:lvlJc w:val="left"/>
      <w:pPr>
        <w:ind w:left="4710" w:hanging="360"/>
      </w:pPr>
      <w:rPr>
        <w:rFonts w:ascii="Calibri" w:eastAsia="Times New Roman" w:hAnsi="Calibri" w:cs="Times New Roman" w:hint="default"/>
      </w:rPr>
    </w:lvl>
    <w:lvl w:ilvl="1" w:tplc="08090003" w:tentative="1">
      <w:start w:val="1"/>
      <w:numFmt w:val="bullet"/>
      <w:lvlText w:val="o"/>
      <w:lvlJc w:val="left"/>
      <w:pPr>
        <w:ind w:left="5430" w:hanging="360"/>
      </w:pPr>
      <w:rPr>
        <w:rFonts w:ascii="Courier New" w:hAnsi="Courier New" w:cs="Courier New" w:hint="default"/>
      </w:rPr>
    </w:lvl>
    <w:lvl w:ilvl="2" w:tplc="08090005" w:tentative="1">
      <w:start w:val="1"/>
      <w:numFmt w:val="bullet"/>
      <w:lvlText w:val=""/>
      <w:lvlJc w:val="left"/>
      <w:pPr>
        <w:ind w:left="6150" w:hanging="360"/>
      </w:pPr>
      <w:rPr>
        <w:rFonts w:ascii="Wingdings" w:hAnsi="Wingdings" w:hint="default"/>
      </w:rPr>
    </w:lvl>
    <w:lvl w:ilvl="3" w:tplc="08090001" w:tentative="1">
      <w:start w:val="1"/>
      <w:numFmt w:val="bullet"/>
      <w:lvlText w:val=""/>
      <w:lvlJc w:val="left"/>
      <w:pPr>
        <w:ind w:left="6870" w:hanging="360"/>
      </w:pPr>
      <w:rPr>
        <w:rFonts w:ascii="Symbol" w:hAnsi="Symbol" w:hint="default"/>
      </w:rPr>
    </w:lvl>
    <w:lvl w:ilvl="4" w:tplc="08090003" w:tentative="1">
      <w:start w:val="1"/>
      <w:numFmt w:val="bullet"/>
      <w:lvlText w:val="o"/>
      <w:lvlJc w:val="left"/>
      <w:pPr>
        <w:ind w:left="7590" w:hanging="360"/>
      </w:pPr>
      <w:rPr>
        <w:rFonts w:ascii="Courier New" w:hAnsi="Courier New" w:cs="Courier New" w:hint="default"/>
      </w:rPr>
    </w:lvl>
    <w:lvl w:ilvl="5" w:tplc="08090005" w:tentative="1">
      <w:start w:val="1"/>
      <w:numFmt w:val="bullet"/>
      <w:lvlText w:val=""/>
      <w:lvlJc w:val="left"/>
      <w:pPr>
        <w:ind w:left="8310" w:hanging="360"/>
      </w:pPr>
      <w:rPr>
        <w:rFonts w:ascii="Wingdings" w:hAnsi="Wingdings" w:hint="default"/>
      </w:rPr>
    </w:lvl>
    <w:lvl w:ilvl="6" w:tplc="08090001" w:tentative="1">
      <w:start w:val="1"/>
      <w:numFmt w:val="bullet"/>
      <w:lvlText w:val=""/>
      <w:lvlJc w:val="left"/>
      <w:pPr>
        <w:ind w:left="9030" w:hanging="360"/>
      </w:pPr>
      <w:rPr>
        <w:rFonts w:ascii="Symbol" w:hAnsi="Symbol" w:hint="default"/>
      </w:rPr>
    </w:lvl>
    <w:lvl w:ilvl="7" w:tplc="08090003" w:tentative="1">
      <w:start w:val="1"/>
      <w:numFmt w:val="bullet"/>
      <w:lvlText w:val="o"/>
      <w:lvlJc w:val="left"/>
      <w:pPr>
        <w:ind w:left="9750" w:hanging="360"/>
      </w:pPr>
      <w:rPr>
        <w:rFonts w:ascii="Courier New" w:hAnsi="Courier New" w:cs="Courier New" w:hint="default"/>
      </w:rPr>
    </w:lvl>
    <w:lvl w:ilvl="8" w:tplc="08090005" w:tentative="1">
      <w:start w:val="1"/>
      <w:numFmt w:val="bullet"/>
      <w:lvlText w:val=""/>
      <w:lvlJc w:val="left"/>
      <w:pPr>
        <w:ind w:left="10470" w:hanging="360"/>
      </w:pPr>
      <w:rPr>
        <w:rFonts w:ascii="Wingdings" w:hAnsi="Wingdings" w:hint="default"/>
      </w:rPr>
    </w:lvl>
  </w:abstractNum>
  <w:abstractNum w:abstractNumId="16" w15:restartNumberingAfterBreak="0">
    <w:nsid w:val="533448B3"/>
    <w:multiLevelType w:val="hybridMultilevel"/>
    <w:tmpl w:val="16E012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D04D1"/>
    <w:multiLevelType w:val="hybridMultilevel"/>
    <w:tmpl w:val="EA46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CD2BB8"/>
    <w:multiLevelType w:val="hybridMultilevel"/>
    <w:tmpl w:val="D194A0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A410A66"/>
    <w:multiLevelType w:val="hybridMultilevel"/>
    <w:tmpl w:val="7F7049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BF825E4"/>
    <w:multiLevelType w:val="hybridMultilevel"/>
    <w:tmpl w:val="4D9842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FDC6BEA"/>
    <w:multiLevelType w:val="hybridMultilevel"/>
    <w:tmpl w:val="921A9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4"/>
  </w:num>
  <w:num w:numId="2">
    <w:abstractNumId w:val="5"/>
  </w:num>
  <w:num w:numId="3">
    <w:abstractNumId w:val="16"/>
  </w:num>
  <w:num w:numId="4">
    <w:abstractNumId w:val="11"/>
  </w:num>
  <w:num w:numId="5">
    <w:abstractNumId w:val="2"/>
  </w:num>
  <w:num w:numId="6">
    <w:abstractNumId w:val="18"/>
  </w:num>
  <w:num w:numId="7">
    <w:abstractNumId w:val="4"/>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21"/>
  </w:num>
  <w:num w:numId="13">
    <w:abstractNumId w:val="0"/>
  </w:num>
  <w:num w:numId="14">
    <w:abstractNumId w:val="12"/>
  </w:num>
  <w:num w:numId="15">
    <w:abstractNumId w:val="3"/>
  </w:num>
  <w:num w:numId="16">
    <w:abstractNumId w:val="20"/>
  </w:num>
  <w:num w:numId="17">
    <w:abstractNumId w:val="6"/>
  </w:num>
  <w:num w:numId="18">
    <w:abstractNumId w:val="10"/>
  </w:num>
  <w:num w:numId="19">
    <w:abstractNumId w:val="17"/>
  </w:num>
  <w:num w:numId="20">
    <w:abstractNumId w:val="7"/>
  </w:num>
  <w:num w:numId="21">
    <w:abstractNumId w:val="19"/>
  </w:num>
  <w:num w:numId="22">
    <w:abstractNumId w:val="15"/>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7D5C"/>
    <w:rsid w:val="00004897"/>
    <w:rsid w:val="00004919"/>
    <w:rsid w:val="00004DF7"/>
    <w:rsid w:val="00006D0E"/>
    <w:rsid w:val="000072E3"/>
    <w:rsid w:val="0000780F"/>
    <w:rsid w:val="00012265"/>
    <w:rsid w:val="00012F17"/>
    <w:rsid w:val="0001397C"/>
    <w:rsid w:val="00013AF5"/>
    <w:rsid w:val="00016829"/>
    <w:rsid w:val="00017162"/>
    <w:rsid w:val="00020AA7"/>
    <w:rsid w:val="0002160D"/>
    <w:rsid w:val="00022533"/>
    <w:rsid w:val="00022994"/>
    <w:rsid w:val="00022D42"/>
    <w:rsid w:val="00023D28"/>
    <w:rsid w:val="000257C3"/>
    <w:rsid w:val="00025ECA"/>
    <w:rsid w:val="000270D6"/>
    <w:rsid w:val="000305B8"/>
    <w:rsid w:val="00031346"/>
    <w:rsid w:val="00031C8E"/>
    <w:rsid w:val="000339BF"/>
    <w:rsid w:val="00033FC2"/>
    <w:rsid w:val="00034378"/>
    <w:rsid w:val="00037C5F"/>
    <w:rsid w:val="00037E16"/>
    <w:rsid w:val="00041D65"/>
    <w:rsid w:val="000447A1"/>
    <w:rsid w:val="0004613B"/>
    <w:rsid w:val="000466DC"/>
    <w:rsid w:val="00046D25"/>
    <w:rsid w:val="00046F97"/>
    <w:rsid w:val="00050165"/>
    <w:rsid w:val="00050619"/>
    <w:rsid w:val="000539B1"/>
    <w:rsid w:val="00055313"/>
    <w:rsid w:val="00055FBB"/>
    <w:rsid w:val="000579C8"/>
    <w:rsid w:val="000607DC"/>
    <w:rsid w:val="00060FAA"/>
    <w:rsid w:val="0006130B"/>
    <w:rsid w:val="00061A29"/>
    <w:rsid w:val="00061D9C"/>
    <w:rsid w:val="00063815"/>
    <w:rsid w:val="000662B3"/>
    <w:rsid w:val="00067036"/>
    <w:rsid w:val="00067F9E"/>
    <w:rsid w:val="00072165"/>
    <w:rsid w:val="00072F5B"/>
    <w:rsid w:val="00073682"/>
    <w:rsid w:val="00074BA8"/>
    <w:rsid w:val="000810F1"/>
    <w:rsid w:val="0008359B"/>
    <w:rsid w:val="00084276"/>
    <w:rsid w:val="00086885"/>
    <w:rsid w:val="000908AC"/>
    <w:rsid w:val="000913F7"/>
    <w:rsid w:val="00093037"/>
    <w:rsid w:val="000950EC"/>
    <w:rsid w:val="00096B7E"/>
    <w:rsid w:val="0009745B"/>
    <w:rsid w:val="00097540"/>
    <w:rsid w:val="000A0553"/>
    <w:rsid w:val="000A0B97"/>
    <w:rsid w:val="000A2113"/>
    <w:rsid w:val="000A3073"/>
    <w:rsid w:val="000A33E3"/>
    <w:rsid w:val="000A38A5"/>
    <w:rsid w:val="000A3AB0"/>
    <w:rsid w:val="000A6179"/>
    <w:rsid w:val="000A6447"/>
    <w:rsid w:val="000A67AA"/>
    <w:rsid w:val="000A72B0"/>
    <w:rsid w:val="000A79F8"/>
    <w:rsid w:val="000A7C8F"/>
    <w:rsid w:val="000B03C2"/>
    <w:rsid w:val="000B2461"/>
    <w:rsid w:val="000B3A29"/>
    <w:rsid w:val="000B43C8"/>
    <w:rsid w:val="000B54A8"/>
    <w:rsid w:val="000B55BA"/>
    <w:rsid w:val="000B6C12"/>
    <w:rsid w:val="000B7150"/>
    <w:rsid w:val="000B716E"/>
    <w:rsid w:val="000C0F1A"/>
    <w:rsid w:val="000C1C72"/>
    <w:rsid w:val="000C1EBA"/>
    <w:rsid w:val="000C1EC1"/>
    <w:rsid w:val="000C236F"/>
    <w:rsid w:val="000C38F2"/>
    <w:rsid w:val="000C52BD"/>
    <w:rsid w:val="000C5AB2"/>
    <w:rsid w:val="000C6C5D"/>
    <w:rsid w:val="000D08E1"/>
    <w:rsid w:val="000D2930"/>
    <w:rsid w:val="000D2FA9"/>
    <w:rsid w:val="000D5883"/>
    <w:rsid w:val="000E4B43"/>
    <w:rsid w:val="000E57B0"/>
    <w:rsid w:val="000E6FA5"/>
    <w:rsid w:val="000F0BDA"/>
    <w:rsid w:val="000F0EAE"/>
    <w:rsid w:val="000F1AFA"/>
    <w:rsid w:val="000F4666"/>
    <w:rsid w:val="000F4D50"/>
    <w:rsid w:val="000F7022"/>
    <w:rsid w:val="000F76C6"/>
    <w:rsid w:val="001002DB"/>
    <w:rsid w:val="001006B1"/>
    <w:rsid w:val="00101165"/>
    <w:rsid w:val="00102E38"/>
    <w:rsid w:val="001050EF"/>
    <w:rsid w:val="00106A24"/>
    <w:rsid w:val="001072C3"/>
    <w:rsid w:val="001077A0"/>
    <w:rsid w:val="0011119D"/>
    <w:rsid w:val="00111CAA"/>
    <w:rsid w:val="00112D39"/>
    <w:rsid w:val="001137D2"/>
    <w:rsid w:val="00113A52"/>
    <w:rsid w:val="00113F84"/>
    <w:rsid w:val="001140D5"/>
    <w:rsid w:val="001146B5"/>
    <w:rsid w:val="00116985"/>
    <w:rsid w:val="00117885"/>
    <w:rsid w:val="001217A1"/>
    <w:rsid w:val="00122DED"/>
    <w:rsid w:val="00123B61"/>
    <w:rsid w:val="00125583"/>
    <w:rsid w:val="00126984"/>
    <w:rsid w:val="00127C43"/>
    <w:rsid w:val="00131E49"/>
    <w:rsid w:val="001364D9"/>
    <w:rsid w:val="00136511"/>
    <w:rsid w:val="00136C63"/>
    <w:rsid w:val="00137180"/>
    <w:rsid w:val="001373AE"/>
    <w:rsid w:val="00137523"/>
    <w:rsid w:val="00140F05"/>
    <w:rsid w:val="00141845"/>
    <w:rsid w:val="0014476B"/>
    <w:rsid w:val="00146F85"/>
    <w:rsid w:val="0014745D"/>
    <w:rsid w:val="0015089F"/>
    <w:rsid w:val="00150988"/>
    <w:rsid w:val="00151466"/>
    <w:rsid w:val="00152229"/>
    <w:rsid w:val="00153CDB"/>
    <w:rsid w:val="00154DB3"/>
    <w:rsid w:val="00154EFB"/>
    <w:rsid w:val="00157293"/>
    <w:rsid w:val="00161169"/>
    <w:rsid w:val="00161263"/>
    <w:rsid w:val="001616C7"/>
    <w:rsid w:val="00162AB0"/>
    <w:rsid w:val="00162D67"/>
    <w:rsid w:val="0016418B"/>
    <w:rsid w:val="00164871"/>
    <w:rsid w:val="00165330"/>
    <w:rsid w:val="00165B2D"/>
    <w:rsid w:val="001662A2"/>
    <w:rsid w:val="00167728"/>
    <w:rsid w:val="00167C07"/>
    <w:rsid w:val="00170BF8"/>
    <w:rsid w:val="0017203A"/>
    <w:rsid w:val="0017302C"/>
    <w:rsid w:val="0017325C"/>
    <w:rsid w:val="00173C79"/>
    <w:rsid w:val="00173FD2"/>
    <w:rsid w:val="00174E44"/>
    <w:rsid w:val="00177243"/>
    <w:rsid w:val="00180D6F"/>
    <w:rsid w:val="00180FA2"/>
    <w:rsid w:val="00181D6D"/>
    <w:rsid w:val="00181E66"/>
    <w:rsid w:val="0018211A"/>
    <w:rsid w:val="00182FB4"/>
    <w:rsid w:val="0018331C"/>
    <w:rsid w:val="001844F7"/>
    <w:rsid w:val="00184587"/>
    <w:rsid w:val="00185956"/>
    <w:rsid w:val="00186DB1"/>
    <w:rsid w:val="00187DB7"/>
    <w:rsid w:val="00190310"/>
    <w:rsid w:val="001919CD"/>
    <w:rsid w:val="00191E86"/>
    <w:rsid w:val="001921C7"/>
    <w:rsid w:val="00193F0B"/>
    <w:rsid w:val="001950E0"/>
    <w:rsid w:val="00195F4F"/>
    <w:rsid w:val="00197A92"/>
    <w:rsid w:val="001A197B"/>
    <w:rsid w:val="001A36BB"/>
    <w:rsid w:val="001A4263"/>
    <w:rsid w:val="001A4680"/>
    <w:rsid w:val="001A4E08"/>
    <w:rsid w:val="001A63A0"/>
    <w:rsid w:val="001A66B7"/>
    <w:rsid w:val="001A70D1"/>
    <w:rsid w:val="001B06ED"/>
    <w:rsid w:val="001B0829"/>
    <w:rsid w:val="001B1BA7"/>
    <w:rsid w:val="001B256C"/>
    <w:rsid w:val="001B3116"/>
    <w:rsid w:val="001B3C1E"/>
    <w:rsid w:val="001B433D"/>
    <w:rsid w:val="001B4D32"/>
    <w:rsid w:val="001B557A"/>
    <w:rsid w:val="001B5741"/>
    <w:rsid w:val="001B6037"/>
    <w:rsid w:val="001C029C"/>
    <w:rsid w:val="001C0CCF"/>
    <w:rsid w:val="001C3389"/>
    <w:rsid w:val="001C4653"/>
    <w:rsid w:val="001C471F"/>
    <w:rsid w:val="001C476D"/>
    <w:rsid w:val="001C5A9A"/>
    <w:rsid w:val="001C5D2C"/>
    <w:rsid w:val="001C7413"/>
    <w:rsid w:val="001C741D"/>
    <w:rsid w:val="001D0035"/>
    <w:rsid w:val="001D1680"/>
    <w:rsid w:val="001D16DE"/>
    <w:rsid w:val="001D4EE1"/>
    <w:rsid w:val="001D531A"/>
    <w:rsid w:val="001D7B69"/>
    <w:rsid w:val="001E1A56"/>
    <w:rsid w:val="001E20EB"/>
    <w:rsid w:val="001E2416"/>
    <w:rsid w:val="001E3B04"/>
    <w:rsid w:val="001E4E31"/>
    <w:rsid w:val="001E52EE"/>
    <w:rsid w:val="001E5A75"/>
    <w:rsid w:val="001E6FD6"/>
    <w:rsid w:val="001E7FCE"/>
    <w:rsid w:val="001F0B16"/>
    <w:rsid w:val="001F2FEE"/>
    <w:rsid w:val="001F3E6B"/>
    <w:rsid w:val="001F3FC5"/>
    <w:rsid w:val="001F41A0"/>
    <w:rsid w:val="001F4A6D"/>
    <w:rsid w:val="001F4C8D"/>
    <w:rsid w:val="001F52DF"/>
    <w:rsid w:val="001F5862"/>
    <w:rsid w:val="001F7E5F"/>
    <w:rsid w:val="002019FA"/>
    <w:rsid w:val="00202BC4"/>
    <w:rsid w:val="00203737"/>
    <w:rsid w:val="0020395F"/>
    <w:rsid w:val="00203A61"/>
    <w:rsid w:val="00204B2C"/>
    <w:rsid w:val="002054B9"/>
    <w:rsid w:val="00205757"/>
    <w:rsid w:val="0020720C"/>
    <w:rsid w:val="00210347"/>
    <w:rsid w:val="002103F7"/>
    <w:rsid w:val="00211903"/>
    <w:rsid w:val="0021194D"/>
    <w:rsid w:val="00212C48"/>
    <w:rsid w:val="0021415E"/>
    <w:rsid w:val="00216166"/>
    <w:rsid w:val="0021717B"/>
    <w:rsid w:val="00217F59"/>
    <w:rsid w:val="002204AD"/>
    <w:rsid w:val="00221148"/>
    <w:rsid w:val="002225A3"/>
    <w:rsid w:val="00222EDA"/>
    <w:rsid w:val="0022324E"/>
    <w:rsid w:val="0022476D"/>
    <w:rsid w:val="00225CBA"/>
    <w:rsid w:val="00227841"/>
    <w:rsid w:val="00231E6D"/>
    <w:rsid w:val="00234ECB"/>
    <w:rsid w:val="002373A6"/>
    <w:rsid w:val="00237DF8"/>
    <w:rsid w:val="00243613"/>
    <w:rsid w:val="00244B42"/>
    <w:rsid w:val="0024596D"/>
    <w:rsid w:val="00251323"/>
    <w:rsid w:val="0025160F"/>
    <w:rsid w:val="0025220A"/>
    <w:rsid w:val="0025267C"/>
    <w:rsid w:val="00252F8B"/>
    <w:rsid w:val="0025307C"/>
    <w:rsid w:val="00253287"/>
    <w:rsid w:val="0025472F"/>
    <w:rsid w:val="00260651"/>
    <w:rsid w:val="00261A2E"/>
    <w:rsid w:val="0026211E"/>
    <w:rsid w:val="0026281C"/>
    <w:rsid w:val="00262921"/>
    <w:rsid w:val="002648BE"/>
    <w:rsid w:val="00270264"/>
    <w:rsid w:val="00270BA6"/>
    <w:rsid w:val="00271271"/>
    <w:rsid w:val="00271285"/>
    <w:rsid w:val="00271B3E"/>
    <w:rsid w:val="00273FE0"/>
    <w:rsid w:val="002742AF"/>
    <w:rsid w:val="0027721F"/>
    <w:rsid w:val="0028151B"/>
    <w:rsid w:val="0028385B"/>
    <w:rsid w:val="002849CE"/>
    <w:rsid w:val="002853F4"/>
    <w:rsid w:val="002860B6"/>
    <w:rsid w:val="0028631B"/>
    <w:rsid w:val="00286D7F"/>
    <w:rsid w:val="00287193"/>
    <w:rsid w:val="002914C7"/>
    <w:rsid w:val="00292547"/>
    <w:rsid w:val="00293EF1"/>
    <w:rsid w:val="00297245"/>
    <w:rsid w:val="002A2582"/>
    <w:rsid w:val="002A2B6E"/>
    <w:rsid w:val="002A349B"/>
    <w:rsid w:val="002A3AE3"/>
    <w:rsid w:val="002A50C4"/>
    <w:rsid w:val="002B114A"/>
    <w:rsid w:val="002B1B54"/>
    <w:rsid w:val="002B2718"/>
    <w:rsid w:val="002B4AAC"/>
    <w:rsid w:val="002B5DDB"/>
    <w:rsid w:val="002B67C2"/>
    <w:rsid w:val="002B77AB"/>
    <w:rsid w:val="002C3F38"/>
    <w:rsid w:val="002C5732"/>
    <w:rsid w:val="002C5AB7"/>
    <w:rsid w:val="002C5D40"/>
    <w:rsid w:val="002C6DB6"/>
    <w:rsid w:val="002D0287"/>
    <w:rsid w:val="002D04C5"/>
    <w:rsid w:val="002D23CF"/>
    <w:rsid w:val="002D246F"/>
    <w:rsid w:val="002D7732"/>
    <w:rsid w:val="002E07A6"/>
    <w:rsid w:val="002E090C"/>
    <w:rsid w:val="002E0B74"/>
    <w:rsid w:val="002E11CF"/>
    <w:rsid w:val="002E1927"/>
    <w:rsid w:val="002E4244"/>
    <w:rsid w:val="002E461B"/>
    <w:rsid w:val="002E46A7"/>
    <w:rsid w:val="002E4AC5"/>
    <w:rsid w:val="002E4BE3"/>
    <w:rsid w:val="002E55CF"/>
    <w:rsid w:val="002E581A"/>
    <w:rsid w:val="002E784A"/>
    <w:rsid w:val="002E7BE1"/>
    <w:rsid w:val="002F0330"/>
    <w:rsid w:val="002F14AA"/>
    <w:rsid w:val="002F2B3C"/>
    <w:rsid w:val="002F3145"/>
    <w:rsid w:val="002F3E9F"/>
    <w:rsid w:val="002F551D"/>
    <w:rsid w:val="002F5CF5"/>
    <w:rsid w:val="002F60F4"/>
    <w:rsid w:val="002F76AB"/>
    <w:rsid w:val="002F7A6C"/>
    <w:rsid w:val="0030038C"/>
    <w:rsid w:val="00302D63"/>
    <w:rsid w:val="00304473"/>
    <w:rsid w:val="003045D3"/>
    <w:rsid w:val="0030486B"/>
    <w:rsid w:val="0030494C"/>
    <w:rsid w:val="00305148"/>
    <w:rsid w:val="00305A86"/>
    <w:rsid w:val="00305B62"/>
    <w:rsid w:val="0030637D"/>
    <w:rsid w:val="003107FF"/>
    <w:rsid w:val="00313762"/>
    <w:rsid w:val="003154B8"/>
    <w:rsid w:val="00315721"/>
    <w:rsid w:val="00315A88"/>
    <w:rsid w:val="0031626F"/>
    <w:rsid w:val="00316B76"/>
    <w:rsid w:val="00317112"/>
    <w:rsid w:val="003229F4"/>
    <w:rsid w:val="00322A05"/>
    <w:rsid w:val="00322D4A"/>
    <w:rsid w:val="0032307D"/>
    <w:rsid w:val="0032451E"/>
    <w:rsid w:val="0032486B"/>
    <w:rsid w:val="00324C95"/>
    <w:rsid w:val="00330E07"/>
    <w:rsid w:val="00330ED6"/>
    <w:rsid w:val="00331351"/>
    <w:rsid w:val="003328E4"/>
    <w:rsid w:val="00334E24"/>
    <w:rsid w:val="003360E1"/>
    <w:rsid w:val="0033792E"/>
    <w:rsid w:val="003401E2"/>
    <w:rsid w:val="00340DBF"/>
    <w:rsid w:val="00340E9E"/>
    <w:rsid w:val="00344A9C"/>
    <w:rsid w:val="003450BF"/>
    <w:rsid w:val="00346435"/>
    <w:rsid w:val="0035106E"/>
    <w:rsid w:val="00351D76"/>
    <w:rsid w:val="003542F4"/>
    <w:rsid w:val="003547C7"/>
    <w:rsid w:val="00357C81"/>
    <w:rsid w:val="00361C8A"/>
    <w:rsid w:val="00362B68"/>
    <w:rsid w:val="00362DC3"/>
    <w:rsid w:val="00364505"/>
    <w:rsid w:val="00365C6B"/>
    <w:rsid w:val="00366DFE"/>
    <w:rsid w:val="00370A45"/>
    <w:rsid w:val="0037404C"/>
    <w:rsid w:val="00375C49"/>
    <w:rsid w:val="0037742D"/>
    <w:rsid w:val="00382249"/>
    <w:rsid w:val="00383A10"/>
    <w:rsid w:val="003840C7"/>
    <w:rsid w:val="003846EF"/>
    <w:rsid w:val="00387B54"/>
    <w:rsid w:val="003928A9"/>
    <w:rsid w:val="0039415C"/>
    <w:rsid w:val="003948AE"/>
    <w:rsid w:val="00395A45"/>
    <w:rsid w:val="00395F7C"/>
    <w:rsid w:val="00395FDE"/>
    <w:rsid w:val="00397AEA"/>
    <w:rsid w:val="003A026B"/>
    <w:rsid w:val="003A136C"/>
    <w:rsid w:val="003A2E6A"/>
    <w:rsid w:val="003A3301"/>
    <w:rsid w:val="003A339C"/>
    <w:rsid w:val="003A4861"/>
    <w:rsid w:val="003B0411"/>
    <w:rsid w:val="003B0FAD"/>
    <w:rsid w:val="003B27E8"/>
    <w:rsid w:val="003B32C7"/>
    <w:rsid w:val="003B32CA"/>
    <w:rsid w:val="003B4446"/>
    <w:rsid w:val="003B557B"/>
    <w:rsid w:val="003B5750"/>
    <w:rsid w:val="003B669F"/>
    <w:rsid w:val="003B7298"/>
    <w:rsid w:val="003C0CF0"/>
    <w:rsid w:val="003C293A"/>
    <w:rsid w:val="003C2FD0"/>
    <w:rsid w:val="003C3A00"/>
    <w:rsid w:val="003C4C8F"/>
    <w:rsid w:val="003C7531"/>
    <w:rsid w:val="003D06A0"/>
    <w:rsid w:val="003D08E3"/>
    <w:rsid w:val="003D375B"/>
    <w:rsid w:val="003D45C4"/>
    <w:rsid w:val="003D53E8"/>
    <w:rsid w:val="003D7600"/>
    <w:rsid w:val="003D7BB6"/>
    <w:rsid w:val="003E0F51"/>
    <w:rsid w:val="003E2DD1"/>
    <w:rsid w:val="003E3005"/>
    <w:rsid w:val="003E37BE"/>
    <w:rsid w:val="003F23BB"/>
    <w:rsid w:val="003F284B"/>
    <w:rsid w:val="003F361B"/>
    <w:rsid w:val="003F4C1C"/>
    <w:rsid w:val="003F5637"/>
    <w:rsid w:val="0040072E"/>
    <w:rsid w:val="00400F55"/>
    <w:rsid w:val="004034C0"/>
    <w:rsid w:val="00404146"/>
    <w:rsid w:val="0040521D"/>
    <w:rsid w:val="00406449"/>
    <w:rsid w:val="00406E86"/>
    <w:rsid w:val="00410E53"/>
    <w:rsid w:val="0041163A"/>
    <w:rsid w:val="0041163C"/>
    <w:rsid w:val="00411D5E"/>
    <w:rsid w:val="0041203A"/>
    <w:rsid w:val="004124F6"/>
    <w:rsid w:val="0041459B"/>
    <w:rsid w:val="00415440"/>
    <w:rsid w:val="00421406"/>
    <w:rsid w:val="00421A77"/>
    <w:rsid w:val="00423483"/>
    <w:rsid w:val="00424CD1"/>
    <w:rsid w:val="00426262"/>
    <w:rsid w:val="00427015"/>
    <w:rsid w:val="00431198"/>
    <w:rsid w:val="004329FB"/>
    <w:rsid w:val="004332F9"/>
    <w:rsid w:val="00433630"/>
    <w:rsid w:val="00433C1B"/>
    <w:rsid w:val="00434AE1"/>
    <w:rsid w:val="00435143"/>
    <w:rsid w:val="004369C4"/>
    <w:rsid w:val="004371F8"/>
    <w:rsid w:val="0044058B"/>
    <w:rsid w:val="0044165D"/>
    <w:rsid w:val="004448CD"/>
    <w:rsid w:val="0044622B"/>
    <w:rsid w:val="00446570"/>
    <w:rsid w:val="0044755F"/>
    <w:rsid w:val="00451B37"/>
    <w:rsid w:val="00453D53"/>
    <w:rsid w:val="00454862"/>
    <w:rsid w:val="00455C7C"/>
    <w:rsid w:val="00456730"/>
    <w:rsid w:val="00456960"/>
    <w:rsid w:val="0045786A"/>
    <w:rsid w:val="00457A5B"/>
    <w:rsid w:val="00460114"/>
    <w:rsid w:val="00460C26"/>
    <w:rsid w:val="00460EB3"/>
    <w:rsid w:val="004610AB"/>
    <w:rsid w:val="0046323E"/>
    <w:rsid w:val="00463C1C"/>
    <w:rsid w:val="0046401B"/>
    <w:rsid w:val="00466DE7"/>
    <w:rsid w:val="00467DA2"/>
    <w:rsid w:val="00471BDD"/>
    <w:rsid w:val="00474ADE"/>
    <w:rsid w:val="00475362"/>
    <w:rsid w:val="00476924"/>
    <w:rsid w:val="00476C50"/>
    <w:rsid w:val="004805CF"/>
    <w:rsid w:val="00481311"/>
    <w:rsid w:val="00481D1D"/>
    <w:rsid w:val="00485759"/>
    <w:rsid w:val="00487254"/>
    <w:rsid w:val="004878A5"/>
    <w:rsid w:val="00487F7C"/>
    <w:rsid w:val="00490153"/>
    <w:rsid w:val="004901E4"/>
    <w:rsid w:val="004904C3"/>
    <w:rsid w:val="004910F8"/>
    <w:rsid w:val="00494F1A"/>
    <w:rsid w:val="0049748C"/>
    <w:rsid w:val="004A0361"/>
    <w:rsid w:val="004A414A"/>
    <w:rsid w:val="004A4E98"/>
    <w:rsid w:val="004A5CD0"/>
    <w:rsid w:val="004A6050"/>
    <w:rsid w:val="004A6E48"/>
    <w:rsid w:val="004B0656"/>
    <w:rsid w:val="004B0D1A"/>
    <w:rsid w:val="004B1FF5"/>
    <w:rsid w:val="004B3303"/>
    <w:rsid w:val="004B3406"/>
    <w:rsid w:val="004B3EC7"/>
    <w:rsid w:val="004B4012"/>
    <w:rsid w:val="004B4CF0"/>
    <w:rsid w:val="004B4D87"/>
    <w:rsid w:val="004B637A"/>
    <w:rsid w:val="004B7BD4"/>
    <w:rsid w:val="004C0AB9"/>
    <w:rsid w:val="004C244A"/>
    <w:rsid w:val="004C2D12"/>
    <w:rsid w:val="004C3091"/>
    <w:rsid w:val="004C521D"/>
    <w:rsid w:val="004D3E09"/>
    <w:rsid w:val="004D59D9"/>
    <w:rsid w:val="004D5F12"/>
    <w:rsid w:val="004D5F66"/>
    <w:rsid w:val="004E0DAA"/>
    <w:rsid w:val="004E17F2"/>
    <w:rsid w:val="004E2D1D"/>
    <w:rsid w:val="004E2D90"/>
    <w:rsid w:val="004E3C67"/>
    <w:rsid w:val="004E4533"/>
    <w:rsid w:val="004E5076"/>
    <w:rsid w:val="004E62C8"/>
    <w:rsid w:val="004E6762"/>
    <w:rsid w:val="004E7D97"/>
    <w:rsid w:val="004F053C"/>
    <w:rsid w:val="004F5AE6"/>
    <w:rsid w:val="004F5BCD"/>
    <w:rsid w:val="004F6558"/>
    <w:rsid w:val="004F6560"/>
    <w:rsid w:val="004F75A8"/>
    <w:rsid w:val="004F7A27"/>
    <w:rsid w:val="005000C5"/>
    <w:rsid w:val="00502551"/>
    <w:rsid w:val="0051038D"/>
    <w:rsid w:val="005108D9"/>
    <w:rsid w:val="00511ACD"/>
    <w:rsid w:val="005149E6"/>
    <w:rsid w:val="00514BA3"/>
    <w:rsid w:val="00515656"/>
    <w:rsid w:val="00516861"/>
    <w:rsid w:val="00517CD6"/>
    <w:rsid w:val="00520812"/>
    <w:rsid w:val="00520929"/>
    <w:rsid w:val="00520D2E"/>
    <w:rsid w:val="00521136"/>
    <w:rsid w:val="00523DA7"/>
    <w:rsid w:val="00523EF1"/>
    <w:rsid w:val="00524AEF"/>
    <w:rsid w:val="00525794"/>
    <w:rsid w:val="00525C70"/>
    <w:rsid w:val="00526086"/>
    <w:rsid w:val="00527025"/>
    <w:rsid w:val="00532A37"/>
    <w:rsid w:val="00532E32"/>
    <w:rsid w:val="0053319B"/>
    <w:rsid w:val="00533224"/>
    <w:rsid w:val="00533763"/>
    <w:rsid w:val="00533A73"/>
    <w:rsid w:val="00534126"/>
    <w:rsid w:val="005345A6"/>
    <w:rsid w:val="00534EAE"/>
    <w:rsid w:val="00535E4B"/>
    <w:rsid w:val="00540146"/>
    <w:rsid w:val="005413CA"/>
    <w:rsid w:val="005419BE"/>
    <w:rsid w:val="0054249D"/>
    <w:rsid w:val="005433B6"/>
    <w:rsid w:val="005438B9"/>
    <w:rsid w:val="00545465"/>
    <w:rsid w:val="00547345"/>
    <w:rsid w:val="00547D5A"/>
    <w:rsid w:val="00550CFE"/>
    <w:rsid w:val="00560E8F"/>
    <w:rsid w:val="005622CC"/>
    <w:rsid w:val="0056271C"/>
    <w:rsid w:val="00562B23"/>
    <w:rsid w:val="005630B2"/>
    <w:rsid w:val="00563596"/>
    <w:rsid w:val="005637A1"/>
    <w:rsid w:val="0056574F"/>
    <w:rsid w:val="005658E1"/>
    <w:rsid w:val="00566C51"/>
    <w:rsid w:val="00572770"/>
    <w:rsid w:val="00573288"/>
    <w:rsid w:val="00574D13"/>
    <w:rsid w:val="005756D0"/>
    <w:rsid w:val="00580140"/>
    <w:rsid w:val="00580221"/>
    <w:rsid w:val="00582AF2"/>
    <w:rsid w:val="00585F86"/>
    <w:rsid w:val="005871B2"/>
    <w:rsid w:val="00590DB8"/>
    <w:rsid w:val="005941FC"/>
    <w:rsid w:val="00594642"/>
    <w:rsid w:val="005957A9"/>
    <w:rsid w:val="00595E50"/>
    <w:rsid w:val="005A1249"/>
    <w:rsid w:val="005A135B"/>
    <w:rsid w:val="005A18C5"/>
    <w:rsid w:val="005A2C8D"/>
    <w:rsid w:val="005A4ECC"/>
    <w:rsid w:val="005A5462"/>
    <w:rsid w:val="005A58A3"/>
    <w:rsid w:val="005A5CBF"/>
    <w:rsid w:val="005B379C"/>
    <w:rsid w:val="005B3E26"/>
    <w:rsid w:val="005B58D1"/>
    <w:rsid w:val="005B6D5F"/>
    <w:rsid w:val="005C08CC"/>
    <w:rsid w:val="005C1AC6"/>
    <w:rsid w:val="005C24C6"/>
    <w:rsid w:val="005C2712"/>
    <w:rsid w:val="005C2FFE"/>
    <w:rsid w:val="005C370A"/>
    <w:rsid w:val="005C3BF1"/>
    <w:rsid w:val="005C3DA1"/>
    <w:rsid w:val="005C59D6"/>
    <w:rsid w:val="005D33C7"/>
    <w:rsid w:val="005D3A80"/>
    <w:rsid w:val="005D5B1C"/>
    <w:rsid w:val="005D7DB0"/>
    <w:rsid w:val="005E1409"/>
    <w:rsid w:val="005E1934"/>
    <w:rsid w:val="005E214F"/>
    <w:rsid w:val="005E2B70"/>
    <w:rsid w:val="005E3266"/>
    <w:rsid w:val="005E4615"/>
    <w:rsid w:val="005E5A6E"/>
    <w:rsid w:val="005E5F2E"/>
    <w:rsid w:val="005E799D"/>
    <w:rsid w:val="005F14BB"/>
    <w:rsid w:val="005F2036"/>
    <w:rsid w:val="005F3633"/>
    <w:rsid w:val="005F393D"/>
    <w:rsid w:val="005F785F"/>
    <w:rsid w:val="005F7BDD"/>
    <w:rsid w:val="00600079"/>
    <w:rsid w:val="006004F1"/>
    <w:rsid w:val="00600F71"/>
    <w:rsid w:val="006029DD"/>
    <w:rsid w:val="00603B18"/>
    <w:rsid w:val="00604AA9"/>
    <w:rsid w:val="006053B3"/>
    <w:rsid w:val="00606901"/>
    <w:rsid w:val="006071D0"/>
    <w:rsid w:val="00607655"/>
    <w:rsid w:val="00611EA3"/>
    <w:rsid w:val="006147B5"/>
    <w:rsid w:val="00615A94"/>
    <w:rsid w:val="006164AD"/>
    <w:rsid w:val="00616D01"/>
    <w:rsid w:val="006175BC"/>
    <w:rsid w:val="00617F84"/>
    <w:rsid w:val="00621396"/>
    <w:rsid w:val="00623F53"/>
    <w:rsid w:val="00624BC3"/>
    <w:rsid w:val="00626098"/>
    <w:rsid w:val="006260C4"/>
    <w:rsid w:val="006264AF"/>
    <w:rsid w:val="00627F03"/>
    <w:rsid w:val="006320C3"/>
    <w:rsid w:val="006326B3"/>
    <w:rsid w:val="00632BB4"/>
    <w:rsid w:val="00633D09"/>
    <w:rsid w:val="006343E0"/>
    <w:rsid w:val="00634739"/>
    <w:rsid w:val="00634D5C"/>
    <w:rsid w:val="006354D3"/>
    <w:rsid w:val="00635C6A"/>
    <w:rsid w:val="00635EDB"/>
    <w:rsid w:val="00636F8D"/>
    <w:rsid w:val="00637805"/>
    <w:rsid w:val="00640051"/>
    <w:rsid w:val="00640347"/>
    <w:rsid w:val="006414C1"/>
    <w:rsid w:val="006429E9"/>
    <w:rsid w:val="00643B36"/>
    <w:rsid w:val="006445B5"/>
    <w:rsid w:val="006507F8"/>
    <w:rsid w:val="006515E3"/>
    <w:rsid w:val="00652C4B"/>
    <w:rsid w:val="00653193"/>
    <w:rsid w:val="00654D9D"/>
    <w:rsid w:val="00656F17"/>
    <w:rsid w:val="0066321D"/>
    <w:rsid w:val="00664690"/>
    <w:rsid w:val="00664A1F"/>
    <w:rsid w:val="00664A2F"/>
    <w:rsid w:val="0066500F"/>
    <w:rsid w:val="006663D8"/>
    <w:rsid w:val="006665DC"/>
    <w:rsid w:val="00667FD7"/>
    <w:rsid w:val="00674067"/>
    <w:rsid w:val="00675E4E"/>
    <w:rsid w:val="00677E12"/>
    <w:rsid w:val="006824A9"/>
    <w:rsid w:val="006845BF"/>
    <w:rsid w:val="00685AC4"/>
    <w:rsid w:val="00685C20"/>
    <w:rsid w:val="00685D23"/>
    <w:rsid w:val="00687884"/>
    <w:rsid w:val="00687D04"/>
    <w:rsid w:val="00690011"/>
    <w:rsid w:val="00691D49"/>
    <w:rsid w:val="00692CC2"/>
    <w:rsid w:val="006939E6"/>
    <w:rsid w:val="00694520"/>
    <w:rsid w:val="00694629"/>
    <w:rsid w:val="00694C98"/>
    <w:rsid w:val="00695371"/>
    <w:rsid w:val="00695A66"/>
    <w:rsid w:val="00695E04"/>
    <w:rsid w:val="00696B0D"/>
    <w:rsid w:val="00696B66"/>
    <w:rsid w:val="006A0EE1"/>
    <w:rsid w:val="006A16FC"/>
    <w:rsid w:val="006A4818"/>
    <w:rsid w:val="006A73DE"/>
    <w:rsid w:val="006B05B5"/>
    <w:rsid w:val="006B1A3E"/>
    <w:rsid w:val="006B23FC"/>
    <w:rsid w:val="006B2991"/>
    <w:rsid w:val="006B3873"/>
    <w:rsid w:val="006B52E3"/>
    <w:rsid w:val="006B6345"/>
    <w:rsid w:val="006B6C64"/>
    <w:rsid w:val="006B7E95"/>
    <w:rsid w:val="006C12A9"/>
    <w:rsid w:val="006C4595"/>
    <w:rsid w:val="006C5573"/>
    <w:rsid w:val="006C59DC"/>
    <w:rsid w:val="006C61FE"/>
    <w:rsid w:val="006C6A19"/>
    <w:rsid w:val="006D227F"/>
    <w:rsid w:val="006D2A8A"/>
    <w:rsid w:val="006D2B73"/>
    <w:rsid w:val="006D3E50"/>
    <w:rsid w:val="006D50F8"/>
    <w:rsid w:val="006E0C94"/>
    <w:rsid w:val="006E0F36"/>
    <w:rsid w:val="006E24CC"/>
    <w:rsid w:val="006E2A24"/>
    <w:rsid w:val="006E2BB6"/>
    <w:rsid w:val="006E3151"/>
    <w:rsid w:val="006E45D8"/>
    <w:rsid w:val="006E4800"/>
    <w:rsid w:val="006E4A27"/>
    <w:rsid w:val="006E668B"/>
    <w:rsid w:val="006E69A1"/>
    <w:rsid w:val="006E72A6"/>
    <w:rsid w:val="006E740A"/>
    <w:rsid w:val="006E7E0A"/>
    <w:rsid w:val="006F08F6"/>
    <w:rsid w:val="006F11DD"/>
    <w:rsid w:val="006F1D2A"/>
    <w:rsid w:val="006F2A2C"/>
    <w:rsid w:val="006F4A89"/>
    <w:rsid w:val="006F5497"/>
    <w:rsid w:val="006F639B"/>
    <w:rsid w:val="006F7332"/>
    <w:rsid w:val="00700CAB"/>
    <w:rsid w:val="00700EE8"/>
    <w:rsid w:val="00701F69"/>
    <w:rsid w:val="007031CF"/>
    <w:rsid w:val="00703914"/>
    <w:rsid w:val="007039EA"/>
    <w:rsid w:val="0070427E"/>
    <w:rsid w:val="007055FF"/>
    <w:rsid w:val="00710185"/>
    <w:rsid w:val="00710D4E"/>
    <w:rsid w:val="007124B2"/>
    <w:rsid w:val="00716FD0"/>
    <w:rsid w:val="00720C07"/>
    <w:rsid w:val="00723078"/>
    <w:rsid w:val="00723F1E"/>
    <w:rsid w:val="0072402B"/>
    <w:rsid w:val="007240A2"/>
    <w:rsid w:val="00724641"/>
    <w:rsid w:val="00724E2D"/>
    <w:rsid w:val="00727484"/>
    <w:rsid w:val="00731CE6"/>
    <w:rsid w:val="00731E52"/>
    <w:rsid w:val="00734335"/>
    <w:rsid w:val="00735831"/>
    <w:rsid w:val="00737827"/>
    <w:rsid w:val="00740F1E"/>
    <w:rsid w:val="00742148"/>
    <w:rsid w:val="0074381D"/>
    <w:rsid w:val="00744E12"/>
    <w:rsid w:val="00745720"/>
    <w:rsid w:val="0074587E"/>
    <w:rsid w:val="00747B46"/>
    <w:rsid w:val="007502D4"/>
    <w:rsid w:val="00751F7D"/>
    <w:rsid w:val="0075234C"/>
    <w:rsid w:val="00752CDC"/>
    <w:rsid w:val="00754056"/>
    <w:rsid w:val="00754B2E"/>
    <w:rsid w:val="007559D9"/>
    <w:rsid w:val="0076086D"/>
    <w:rsid w:val="00762869"/>
    <w:rsid w:val="00764490"/>
    <w:rsid w:val="00765F5C"/>
    <w:rsid w:val="00766A76"/>
    <w:rsid w:val="00766C74"/>
    <w:rsid w:val="007714C7"/>
    <w:rsid w:val="00773D3D"/>
    <w:rsid w:val="00774683"/>
    <w:rsid w:val="00775DD7"/>
    <w:rsid w:val="00775F93"/>
    <w:rsid w:val="00776B72"/>
    <w:rsid w:val="0077701A"/>
    <w:rsid w:val="00780380"/>
    <w:rsid w:val="00782472"/>
    <w:rsid w:val="00783879"/>
    <w:rsid w:val="00784B05"/>
    <w:rsid w:val="00784E4E"/>
    <w:rsid w:val="007850D4"/>
    <w:rsid w:val="00785EE7"/>
    <w:rsid w:val="00786899"/>
    <w:rsid w:val="00790A8C"/>
    <w:rsid w:val="00790A94"/>
    <w:rsid w:val="00793305"/>
    <w:rsid w:val="007946A5"/>
    <w:rsid w:val="00794A41"/>
    <w:rsid w:val="007964C3"/>
    <w:rsid w:val="00796CCF"/>
    <w:rsid w:val="00796FC1"/>
    <w:rsid w:val="007A3A29"/>
    <w:rsid w:val="007A4A97"/>
    <w:rsid w:val="007A599B"/>
    <w:rsid w:val="007B1243"/>
    <w:rsid w:val="007B1A26"/>
    <w:rsid w:val="007B1D3B"/>
    <w:rsid w:val="007B3CF4"/>
    <w:rsid w:val="007B5C51"/>
    <w:rsid w:val="007B75D0"/>
    <w:rsid w:val="007B7FED"/>
    <w:rsid w:val="007C145C"/>
    <w:rsid w:val="007C212D"/>
    <w:rsid w:val="007C22FE"/>
    <w:rsid w:val="007C325B"/>
    <w:rsid w:val="007C3478"/>
    <w:rsid w:val="007C3481"/>
    <w:rsid w:val="007C4C39"/>
    <w:rsid w:val="007C6FC9"/>
    <w:rsid w:val="007D0432"/>
    <w:rsid w:val="007D0695"/>
    <w:rsid w:val="007D1F8D"/>
    <w:rsid w:val="007D407B"/>
    <w:rsid w:val="007E1E68"/>
    <w:rsid w:val="007E3B9C"/>
    <w:rsid w:val="007E3EED"/>
    <w:rsid w:val="007F02C3"/>
    <w:rsid w:val="007F1C34"/>
    <w:rsid w:val="007F322D"/>
    <w:rsid w:val="007F48B8"/>
    <w:rsid w:val="007F5408"/>
    <w:rsid w:val="007F5722"/>
    <w:rsid w:val="007F7B14"/>
    <w:rsid w:val="007F7E30"/>
    <w:rsid w:val="00800A18"/>
    <w:rsid w:val="0080208D"/>
    <w:rsid w:val="00804250"/>
    <w:rsid w:val="00804B27"/>
    <w:rsid w:val="00805B67"/>
    <w:rsid w:val="00806B3B"/>
    <w:rsid w:val="0081181A"/>
    <w:rsid w:val="00812011"/>
    <w:rsid w:val="00813F10"/>
    <w:rsid w:val="008141B5"/>
    <w:rsid w:val="008148F8"/>
    <w:rsid w:val="00814D85"/>
    <w:rsid w:val="008177B3"/>
    <w:rsid w:val="00817D45"/>
    <w:rsid w:val="0082083D"/>
    <w:rsid w:val="00821D32"/>
    <w:rsid w:val="00822566"/>
    <w:rsid w:val="00823104"/>
    <w:rsid w:val="00823DB5"/>
    <w:rsid w:val="008251CE"/>
    <w:rsid w:val="00825F78"/>
    <w:rsid w:val="008260D5"/>
    <w:rsid w:val="00826CF9"/>
    <w:rsid w:val="00826DA4"/>
    <w:rsid w:val="0082782A"/>
    <w:rsid w:val="008316B6"/>
    <w:rsid w:val="00831EEF"/>
    <w:rsid w:val="00832064"/>
    <w:rsid w:val="0083533B"/>
    <w:rsid w:val="00836E1F"/>
    <w:rsid w:val="0084028A"/>
    <w:rsid w:val="008430E9"/>
    <w:rsid w:val="00843272"/>
    <w:rsid w:val="008450F2"/>
    <w:rsid w:val="0084527A"/>
    <w:rsid w:val="008460F1"/>
    <w:rsid w:val="008476E0"/>
    <w:rsid w:val="00847884"/>
    <w:rsid w:val="00850752"/>
    <w:rsid w:val="00852ECC"/>
    <w:rsid w:val="008536F7"/>
    <w:rsid w:val="008546D8"/>
    <w:rsid w:val="008555A9"/>
    <w:rsid w:val="008570A8"/>
    <w:rsid w:val="00857564"/>
    <w:rsid w:val="0085797F"/>
    <w:rsid w:val="00861040"/>
    <w:rsid w:val="00861B5A"/>
    <w:rsid w:val="008652F8"/>
    <w:rsid w:val="00871221"/>
    <w:rsid w:val="008715B5"/>
    <w:rsid w:val="00872185"/>
    <w:rsid w:val="00872434"/>
    <w:rsid w:val="00872957"/>
    <w:rsid w:val="008744AF"/>
    <w:rsid w:val="0087739B"/>
    <w:rsid w:val="00883344"/>
    <w:rsid w:val="00884F5A"/>
    <w:rsid w:val="00886117"/>
    <w:rsid w:val="008866C1"/>
    <w:rsid w:val="00890572"/>
    <w:rsid w:val="00890864"/>
    <w:rsid w:val="00895627"/>
    <w:rsid w:val="008A0D2A"/>
    <w:rsid w:val="008A2C92"/>
    <w:rsid w:val="008A3391"/>
    <w:rsid w:val="008A4437"/>
    <w:rsid w:val="008A58A3"/>
    <w:rsid w:val="008B1BB1"/>
    <w:rsid w:val="008B2479"/>
    <w:rsid w:val="008B52BF"/>
    <w:rsid w:val="008C2566"/>
    <w:rsid w:val="008C2EF4"/>
    <w:rsid w:val="008C46B4"/>
    <w:rsid w:val="008C650D"/>
    <w:rsid w:val="008D2AFD"/>
    <w:rsid w:val="008D2FE0"/>
    <w:rsid w:val="008D366F"/>
    <w:rsid w:val="008D46EE"/>
    <w:rsid w:val="008D4A88"/>
    <w:rsid w:val="008D4F43"/>
    <w:rsid w:val="008D5670"/>
    <w:rsid w:val="008D56F1"/>
    <w:rsid w:val="008D5958"/>
    <w:rsid w:val="008D5FCA"/>
    <w:rsid w:val="008D635E"/>
    <w:rsid w:val="008D7842"/>
    <w:rsid w:val="008E331B"/>
    <w:rsid w:val="008E3464"/>
    <w:rsid w:val="008E3F6F"/>
    <w:rsid w:val="008E4309"/>
    <w:rsid w:val="008E51FE"/>
    <w:rsid w:val="008E5500"/>
    <w:rsid w:val="008E60A5"/>
    <w:rsid w:val="008E79A8"/>
    <w:rsid w:val="008E7A2B"/>
    <w:rsid w:val="008F148F"/>
    <w:rsid w:val="008F29F8"/>
    <w:rsid w:val="008F2AAD"/>
    <w:rsid w:val="008F5070"/>
    <w:rsid w:val="008F5436"/>
    <w:rsid w:val="008F5980"/>
    <w:rsid w:val="008F5B61"/>
    <w:rsid w:val="00901237"/>
    <w:rsid w:val="00902E34"/>
    <w:rsid w:val="0090562A"/>
    <w:rsid w:val="00905E99"/>
    <w:rsid w:val="00912A49"/>
    <w:rsid w:val="00912D19"/>
    <w:rsid w:val="00913405"/>
    <w:rsid w:val="009134A0"/>
    <w:rsid w:val="00914770"/>
    <w:rsid w:val="00914F3B"/>
    <w:rsid w:val="00915C3A"/>
    <w:rsid w:val="00916909"/>
    <w:rsid w:val="00922746"/>
    <w:rsid w:val="009238E1"/>
    <w:rsid w:val="00924B5F"/>
    <w:rsid w:val="00925E8F"/>
    <w:rsid w:val="00926D16"/>
    <w:rsid w:val="00926DBE"/>
    <w:rsid w:val="009328B5"/>
    <w:rsid w:val="00932B0B"/>
    <w:rsid w:val="0093406B"/>
    <w:rsid w:val="00934BD0"/>
    <w:rsid w:val="0093572B"/>
    <w:rsid w:val="009359EB"/>
    <w:rsid w:val="00935A16"/>
    <w:rsid w:val="00936ABA"/>
    <w:rsid w:val="00940C63"/>
    <w:rsid w:val="009411E7"/>
    <w:rsid w:val="00942BE1"/>
    <w:rsid w:val="0094354C"/>
    <w:rsid w:val="009442C5"/>
    <w:rsid w:val="00946EAB"/>
    <w:rsid w:val="009507B9"/>
    <w:rsid w:val="00950A5D"/>
    <w:rsid w:val="00951413"/>
    <w:rsid w:val="0095198B"/>
    <w:rsid w:val="009536AF"/>
    <w:rsid w:val="00954B5C"/>
    <w:rsid w:val="009551A4"/>
    <w:rsid w:val="00955585"/>
    <w:rsid w:val="00956B7D"/>
    <w:rsid w:val="00960022"/>
    <w:rsid w:val="009620C8"/>
    <w:rsid w:val="00962280"/>
    <w:rsid w:val="0096600A"/>
    <w:rsid w:val="009672BA"/>
    <w:rsid w:val="009702A9"/>
    <w:rsid w:val="00970306"/>
    <w:rsid w:val="00970E17"/>
    <w:rsid w:val="00972E11"/>
    <w:rsid w:val="00972E8E"/>
    <w:rsid w:val="009738C4"/>
    <w:rsid w:val="00974779"/>
    <w:rsid w:val="00974B4A"/>
    <w:rsid w:val="00974FE4"/>
    <w:rsid w:val="009771BE"/>
    <w:rsid w:val="00981E36"/>
    <w:rsid w:val="00981F96"/>
    <w:rsid w:val="0098268D"/>
    <w:rsid w:val="0098342B"/>
    <w:rsid w:val="00985661"/>
    <w:rsid w:val="009865FC"/>
    <w:rsid w:val="009866AB"/>
    <w:rsid w:val="0099070D"/>
    <w:rsid w:val="00990777"/>
    <w:rsid w:val="00990FD3"/>
    <w:rsid w:val="0099195F"/>
    <w:rsid w:val="009919F6"/>
    <w:rsid w:val="009933DA"/>
    <w:rsid w:val="00994571"/>
    <w:rsid w:val="00994D98"/>
    <w:rsid w:val="009A03F1"/>
    <w:rsid w:val="009A09A5"/>
    <w:rsid w:val="009A2661"/>
    <w:rsid w:val="009A3009"/>
    <w:rsid w:val="009A329A"/>
    <w:rsid w:val="009A3B5A"/>
    <w:rsid w:val="009A41B2"/>
    <w:rsid w:val="009A42A1"/>
    <w:rsid w:val="009A42AD"/>
    <w:rsid w:val="009A4839"/>
    <w:rsid w:val="009A511D"/>
    <w:rsid w:val="009A5319"/>
    <w:rsid w:val="009A5CE4"/>
    <w:rsid w:val="009A626D"/>
    <w:rsid w:val="009A7555"/>
    <w:rsid w:val="009A77CE"/>
    <w:rsid w:val="009A7BCB"/>
    <w:rsid w:val="009A7CC6"/>
    <w:rsid w:val="009B2665"/>
    <w:rsid w:val="009B32CA"/>
    <w:rsid w:val="009B41C9"/>
    <w:rsid w:val="009B590B"/>
    <w:rsid w:val="009B6FE7"/>
    <w:rsid w:val="009C12CE"/>
    <w:rsid w:val="009C1783"/>
    <w:rsid w:val="009C36FB"/>
    <w:rsid w:val="009C3886"/>
    <w:rsid w:val="009C3EE9"/>
    <w:rsid w:val="009C541F"/>
    <w:rsid w:val="009C634F"/>
    <w:rsid w:val="009D0470"/>
    <w:rsid w:val="009D072D"/>
    <w:rsid w:val="009D15FA"/>
    <w:rsid w:val="009D253A"/>
    <w:rsid w:val="009D2B02"/>
    <w:rsid w:val="009D2CBF"/>
    <w:rsid w:val="009D62A7"/>
    <w:rsid w:val="009E10D0"/>
    <w:rsid w:val="009E1495"/>
    <w:rsid w:val="009E1D98"/>
    <w:rsid w:val="009E2066"/>
    <w:rsid w:val="009E2947"/>
    <w:rsid w:val="009E4A23"/>
    <w:rsid w:val="009E5481"/>
    <w:rsid w:val="009E61AB"/>
    <w:rsid w:val="009E6277"/>
    <w:rsid w:val="009E69C8"/>
    <w:rsid w:val="009E733C"/>
    <w:rsid w:val="009E7CB2"/>
    <w:rsid w:val="009F269A"/>
    <w:rsid w:val="009F3C91"/>
    <w:rsid w:val="00A00222"/>
    <w:rsid w:val="00A01574"/>
    <w:rsid w:val="00A01867"/>
    <w:rsid w:val="00A029D0"/>
    <w:rsid w:val="00A03AF5"/>
    <w:rsid w:val="00A043F2"/>
    <w:rsid w:val="00A05D5E"/>
    <w:rsid w:val="00A06E0D"/>
    <w:rsid w:val="00A072A2"/>
    <w:rsid w:val="00A07A31"/>
    <w:rsid w:val="00A107B4"/>
    <w:rsid w:val="00A10B8D"/>
    <w:rsid w:val="00A10C3E"/>
    <w:rsid w:val="00A11141"/>
    <w:rsid w:val="00A12D7B"/>
    <w:rsid w:val="00A141F8"/>
    <w:rsid w:val="00A1448C"/>
    <w:rsid w:val="00A149D5"/>
    <w:rsid w:val="00A15085"/>
    <w:rsid w:val="00A17A67"/>
    <w:rsid w:val="00A20712"/>
    <w:rsid w:val="00A20FF7"/>
    <w:rsid w:val="00A21784"/>
    <w:rsid w:val="00A22B1E"/>
    <w:rsid w:val="00A23E37"/>
    <w:rsid w:val="00A24033"/>
    <w:rsid w:val="00A258C0"/>
    <w:rsid w:val="00A259CD"/>
    <w:rsid w:val="00A259E0"/>
    <w:rsid w:val="00A2658F"/>
    <w:rsid w:val="00A2670C"/>
    <w:rsid w:val="00A27935"/>
    <w:rsid w:val="00A27DA7"/>
    <w:rsid w:val="00A27DDA"/>
    <w:rsid w:val="00A3074C"/>
    <w:rsid w:val="00A30DC9"/>
    <w:rsid w:val="00A31276"/>
    <w:rsid w:val="00A32534"/>
    <w:rsid w:val="00A346BA"/>
    <w:rsid w:val="00A34FC5"/>
    <w:rsid w:val="00A352A8"/>
    <w:rsid w:val="00A353F3"/>
    <w:rsid w:val="00A40E16"/>
    <w:rsid w:val="00A417CF"/>
    <w:rsid w:val="00A41BDC"/>
    <w:rsid w:val="00A4282B"/>
    <w:rsid w:val="00A434CC"/>
    <w:rsid w:val="00A43F13"/>
    <w:rsid w:val="00A45086"/>
    <w:rsid w:val="00A4627C"/>
    <w:rsid w:val="00A46A3D"/>
    <w:rsid w:val="00A50243"/>
    <w:rsid w:val="00A50387"/>
    <w:rsid w:val="00A5351F"/>
    <w:rsid w:val="00A5379E"/>
    <w:rsid w:val="00A54605"/>
    <w:rsid w:val="00A55053"/>
    <w:rsid w:val="00A55A91"/>
    <w:rsid w:val="00A56850"/>
    <w:rsid w:val="00A57D8E"/>
    <w:rsid w:val="00A63631"/>
    <w:rsid w:val="00A642D2"/>
    <w:rsid w:val="00A648D1"/>
    <w:rsid w:val="00A6490D"/>
    <w:rsid w:val="00A64B01"/>
    <w:rsid w:val="00A652F7"/>
    <w:rsid w:val="00A66187"/>
    <w:rsid w:val="00A67227"/>
    <w:rsid w:val="00A700A8"/>
    <w:rsid w:val="00A719F8"/>
    <w:rsid w:val="00A723AE"/>
    <w:rsid w:val="00A73542"/>
    <w:rsid w:val="00A738C6"/>
    <w:rsid w:val="00A73BBE"/>
    <w:rsid w:val="00A74809"/>
    <w:rsid w:val="00A77D8F"/>
    <w:rsid w:val="00A84ECE"/>
    <w:rsid w:val="00A87AA7"/>
    <w:rsid w:val="00A87D09"/>
    <w:rsid w:val="00A93789"/>
    <w:rsid w:val="00A94A0C"/>
    <w:rsid w:val="00A97267"/>
    <w:rsid w:val="00A97579"/>
    <w:rsid w:val="00AA0513"/>
    <w:rsid w:val="00AA09F5"/>
    <w:rsid w:val="00AA1F2F"/>
    <w:rsid w:val="00AA2977"/>
    <w:rsid w:val="00AA559F"/>
    <w:rsid w:val="00AA6602"/>
    <w:rsid w:val="00AA6AAB"/>
    <w:rsid w:val="00AB07D2"/>
    <w:rsid w:val="00AB2F08"/>
    <w:rsid w:val="00AB35C2"/>
    <w:rsid w:val="00AB6077"/>
    <w:rsid w:val="00AB6FA4"/>
    <w:rsid w:val="00AB7D92"/>
    <w:rsid w:val="00AC1964"/>
    <w:rsid w:val="00AC19A0"/>
    <w:rsid w:val="00AC1FAB"/>
    <w:rsid w:val="00AC27DE"/>
    <w:rsid w:val="00AC2FD4"/>
    <w:rsid w:val="00AC3D1A"/>
    <w:rsid w:val="00AC5EFF"/>
    <w:rsid w:val="00AD2170"/>
    <w:rsid w:val="00AD589A"/>
    <w:rsid w:val="00AD6C7D"/>
    <w:rsid w:val="00AD6EED"/>
    <w:rsid w:val="00AD7448"/>
    <w:rsid w:val="00AE1980"/>
    <w:rsid w:val="00AE4169"/>
    <w:rsid w:val="00AE494F"/>
    <w:rsid w:val="00AE5B5C"/>
    <w:rsid w:val="00AF15AA"/>
    <w:rsid w:val="00AF20E6"/>
    <w:rsid w:val="00AF2E1B"/>
    <w:rsid w:val="00AF303B"/>
    <w:rsid w:val="00AF3B10"/>
    <w:rsid w:val="00AF4145"/>
    <w:rsid w:val="00AF4720"/>
    <w:rsid w:val="00AF571C"/>
    <w:rsid w:val="00AF62C9"/>
    <w:rsid w:val="00AF69C2"/>
    <w:rsid w:val="00AF6D36"/>
    <w:rsid w:val="00AF7588"/>
    <w:rsid w:val="00B025CE"/>
    <w:rsid w:val="00B0314A"/>
    <w:rsid w:val="00B10E0C"/>
    <w:rsid w:val="00B10F3D"/>
    <w:rsid w:val="00B117EB"/>
    <w:rsid w:val="00B138F9"/>
    <w:rsid w:val="00B13CE8"/>
    <w:rsid w:val="00B14D6C"/>
    <w:rsid w:val="00B14E13"/>
    <w:rsid w:val="00B156E8"/>
    <w:rsid w:val="00B1610A"/>
    <w:rsid w:val="00B16AAC"/>
    <w:rsid w:val="00B17AE6"/>
    <w:rsid w:val="00B20B61"/>
    <w:rsid w:val="00B2297D"/>
    <w:rsid w:val="00B22B81"/>
    <w:rsid w:val="00B22C59"/>
    <w:rsid w:val="00B22E02"/>
    <w:rsid w:val="00B23170"/>
    <w:rsid w:val="00B24C55"/>
    <w:rsid w:val="00B263BF"/>
    <w:rsid w:val="00B27677"/>
    <w:rsid w:val="00B301B9"/>
    <w:rsid w:val="00B303D1"/>
    <w:rsid w:val="00B30DD8"/>
    <w:rsid w:val="00B31E1B"/>
    <w:rsid w:val="00B32404"/>
    <w:rsid w:val="00B34B0E"/>
    <w:rsid w:val="00B34C8B"/>
    <w:rsid w:val="00B34CEB"/>
    <w:rsid w:val="00B35413"/>
    <w:rsid w:val="00B365BA"/>
    <w:rsid w:val="00B37E1B"/>
    <w:rsid w:val="00B41CBB"/>
    <w:rsid w:val="00B42592"/>
    <w:rsid w:val="00B428E3"/>
    <w:rsid w:val="00B44283"/>
    <w:rsid w:val="00B442E2"/>
    <w:rsid w:val="00B45083"/>
    <w:rsid w:val="00B46028"/>
    <w:rsid w:val="00B511B2"/>
    <w:rsid w:val="00B518E4"/>
    <w:rsid w:val="00B51F90"/>
    <w:rsid w:val="00B5227A"/>
    <w:rsid w:val="00B534CC"/>
    <w:rsid w:val="00B545A2"/>
    <w:rsid w:val="00B54EB6"/>
    <w:rsid w:val="00B5521F"/>
    <w:rsid w:val="00B56298"/>
    <w:rsid w:val="00B562CA"/>
    <w:rsid w:val="00B56751"/>
    <w:rsid w:val="00B57280"/>
    <w:rsid w:val="00B57E3E"/>
    <w:rsid w:val="00B633F2"/>
    <w:rsid w:val="00B66404"/>
    <w:rsid w:val="00B66424"/>
    <w:rsid w:val="00B67951"/>
    <w:rsid w:val="00B70ED1"/>
    <w:rsid w:val="00B71661"/>
    <w:rsid w:val="00B7173E"/>
    <w:rsid w:val="00B727F9"/>
    <w:rsid w:val="00B72DDF"/>
    <w:rsid w:val="00B72E18"/>
    <w:rsid w:val="00B74AAD"/>
    <w:rsid w:val="00B76643"/>
    <w:rsid w:val="00B766D4"/>
    <w:rsid w:val="00B77814"/>
    <w:rsid w:val="00B80374"/>
    <w:rsid w:val="00B806AB"/>
    <w:rsid w:val="00B81294"/>
    <w:rsid w:val="00B831DC"/>
    <w:rsid w:val="00B8498B"/>
    <w:rsid w:val="00B859E5"/>
    <w:rsid w:val="00B86BF3"/>
    <w:rsid w:val="00B911DF"/>
    <w:rsid w:val="00B91777"/>
    <w:rsid w:val="00B93250"/>
    <w:rsid w:val="00B938CD"/>
    <w:rsid w:val="00B9564D"/>
    <w:rsid w:val="00B968FC"/>
    <w:rsid w:val="00B97366"/>
    <w:rsid w:val="00B9739B"/>
    <w:rsid w:val="00BA1161"/>
    <w:rsid w:val="00BA2FF5"/>
    <w:rsid w:val="00BA5606"/>
    <w:rsid w:val="00BA7D3A"/>
    <w:rsid w:val="00BB09EB"/>
    <w:rsid w:val="00BB0E30"/>
    <w:rsid w:val="00BB1119"/>
    <w:rsid w:val="00BB1C75"/>
    <w:rsid w:val="00BB22A3"/>
    <w:rsid w:val="00BB3932"/>
    <w:rsid w:val="00BB6DA0"/>
    <w:rsid w:val="00BB7E96"/>
    <w:rsid w:val="00BC011B"/>
    <w:rsid w:val="00BC05E1"/>
    <w:rsid w:val="00BC39FE"/>
    <w:rsid w:val="00BC4CBB"/>
    <w:rsid w:val="00BC4F4B"/>
    <w:rsid w:val="00BC5373"/>
    <w:rsid w:val="00BD14AF"/>
    <w:rsid w:val="00BD230E"/>
    <w:rsid w:val="00BD29A5"/>
    <w:rsid w:val="00BD2B97"/>
    <w:rsid w:val="00BD3EEF"/>
    <w:rsid w:val="00BD4B2A"/>
    <w:rsid w:val="00BD516D"/>
    <w:rsid w:val="00BD5B91"/>
    <w:rsid w:val="00BD65CE"/>
    <w:rsid w:val="00BD6749"/>
    <w:rsid w:val="00BD6DA0"/>
    <w:rsid w:val="00BD702F"/>
    <w:rsid w:val="00BD76BF"/>
    <w:rsid w:val="00BD7D03"/>
    <w:rsid w:val="00BE0765"/>
    <w:rsid w:val="00BE0940"/>
    <w:rsid w:val="00BE21C5"/>
    <w:rsid w:val="00BE2BA5"/>
    <w:rsid w:val="00BE2FB4"/>
    <w:rsid w:val="00BE37F2"/>
    <w:rsid w:val="00BE5EA9"/>
    <w:rsid w:val="00BE69D8"/>
    <w:rsid w:val="00BE7961"/>
    <w:rsid w:val="00BF01D2"/>
    <w:rsid w:val="00BF1A4B"/>
    <w:rsid w:val="00BF4C3E"/>
    <w:rsid w:val="00BF5048"/>
    <w:rsid w:val="00BF6B26"/>
    <w:rsid w:val="00BF6D37"/>
    <w:rsid w:val="00BF71AC"/>
    <w:rsid w:val="00BF77AD"/>
    <w:rsid w:val="00BF7B15"/>
    <w:rsid w:val="00C00772"/>
    <w:rsid w:val="00C008C3"/>
    <w:rsid w:val="00C01275"/>
    <w:rsid w:val="00C03913"/>
    <w:rsid w:val="00C0433A"/>
    <w:rsid w:val="00C0474A"/>
    <w:rsid w:val="00C050EC"/>
    <w:rsid w:val="00C10B6B"/>
    <w:rsid w:val="00C15934"/>
    <w:rsid w:val="00C1659D"/>
    <w:rsid w:val="00C169C8"/>
    <w:rsid w:val="00C200A8"/>
    <w:rsid w:val="00C2154A"/>
    <w:rsid w:val="00C21BDA"/>
    <w:rsid w:val="00C26268"/>
    <w:rsid w:val="00C26FBC"/>
    <w:rsid w:val="00C27061"/>
    <w:rsid w:val="00C27C02"/>
    <w:rsid w:val="00C3178E"/>
    <w:rsid w:val="00C3228E"/>
    <w:rsid w:val="00C33720"/>
    <w:rsid w:val="00C33964"/>
    <w:rsid w:val="00C34D0C"/>
    <w:rsid w:val="00C35136"/>
    <w:rsid w:val="00C37674"/>
    <w:rsid w:val="00C37FEF"/>
    <w:rsid w:val="00C40909"/>
    <w:rsid w:val="00C4178A"/>
    <w:rsid w:val="00C42084"/>
    <w:rsid w:val="00C426C5"/>
    <w:rsid w:val="00C446BA"/>
    <w:rsid w:val="00C453E1"/>
    <w:rsid w:val="00C4569A"/>
    <w:rsid w:val="00C50195"/>
    <w:rsid w:val="00C5035B"/>
    <w:rsid w:val="00C51B98"/>
    <w:rsid w:val="00C533FB"/>
    <w:rsid w:val="00C538BE"/>
    <w:rsid w:val="00C55099"/>
    <w:rsid w:val="00C56BA2"/>
    <w:rsid w:val="00C60969"/>
    <w:rsid w:val="00C6220D"/>
    <w:rsid w:val="00C63066"/>
    <w:rsid w:val="00C64D5B"/>
    <w:rsid w:val="00C65F86"/>
    <w:rsid w:val="00C672DA"/>
    <w:rsid w:val="00C7209C"/>
    <w:rsid w:val="00C727BE"/>
    <w:rsid w:val="00C74468"/>
    <w:rsid w:val="00C747DB"/>
    <w:rsid w:val="00C74B06"/>
    <w:rsid w:val="00C74D43"/>
    <w:rsid w:val="00C75FED"/>
    <w:rsid w:val="00C762E4"/>
    <w:rsid w:val="00C763A3"/>
    <w:rsid w:val="00C76FF6"/>
    <w:rsid w:val="00C77746"/>
    <w:rsid w:val="00C77A13"/>
    <w:rsid w:val="00C82A43"/>
    <w:rsid w:val="00C82C00"/>
    <w:rsid w:val="00C83237"/>
    <w:rsid w:val="00C8521D"/>
    <w:rsid w:val="00C85D3A"/>
    <w:rsid w:val="00C86B28"/>
    <w:rsid w:val="00C87204"/>
    <w:rsid w:val="00C87A0C"/>
    <w:rsid w:val="00C90036"/>
    <w:rsid w:val="00C91502"/>
    <w:rsid w:val="00C934F9"/>
    <w:rsid w:val="00C9373C"/>
    <w:rsid w:val="00C93A88"/>
    <w:rsid w:val="00C93E9B"/>
    <w:rsid w:val="00C9430A"/>
    <w:rsid w:val="00C94EA8"/>
    <w:rsid w:val="00C95014"/>
    <w:rsid w:val="00C95D12"/>
    <w:rsid w:val="00C9658E"/>
    <w:rsid w:val="00C97B60"/>
    <w:rsid w:val="00C97C32"/>
    <w:rsid w:val="00C97E61"/>
    <w:rsid w:val="00CA02AA"/>
    <w:rsid w:val="00CA1EDD"/>
    <w:rsid w:val="00CA2E0D"/>
    <w:rsid w:val="00CA40D8"/>
    <w:rsid w:val="00CA4212"/>
    <w:rsid w:val="00CA4E77"/>
    <w:rsid w:val="00CA7C6B"/>
    <w:rsid w:val="00CB31E7"/>
    <w:rsid w:val="00CB3F3B"/>
    <w:rsid w:val="00CB4663"/>
    <w:rsid w:val="00CB5139"/>
    <w:rsid w:val="00CB68D6"/>
    <w:rsid w:val="00CB768E"/>
    <w:rsid w:val="00CC0F6B"/>
    <w:rsid w:val="00CC44B3"/>
    <w:rsid w:val="00CC4584"/>
    <w:rsid w:val="00CC6720"/>
    <w:rsid w:val="00CC7D6F"/>
    <w:rsid w:val="00CD03ED"/>
    <w:rsid w:val="00CD0460"/>
    <w:rsid w:val="00CD2E51"/>
    <w:rsid w:val="00CD56DC"/>
    <w:rsid w:val="00CD703E"/>
    <w:rsid w:val="00CD7A36"/>
    <w:rsid w:val="00CE1656"/>
    <w:rsid w:val="00CE183B"/>
    <w:rsid w:val="00CE25E7"/>
    <w:rsid w:val="00CE368E"/>
    <w:rsid w:val="00CE3AC1"/>
    <w:rsid w:val="00CE3F5E"/>
    <w:rsid w:val="00CE4BD3"/>
    <w:rsid w:val="00CF07F4"/>
    <w:rsid w:val="00CF308C"/>
    <w:rsid w:val="00CF3A6D"/>
    <w:rsid w:val="00CF431A"/>
    <w:rsid w:val="00CF4649"/>
    <w:rsid w:val="00CF5683"/>
    <w:rsid w:val="00CF5A5C"/>
    <w:rsid w:val="00CF5D36"/>
    <w:rsid w:val="00CF65A0"/>
    <w:rsid w:val="00CF6796"/>
    <w:rsid w:val="00CF6D7D"/>
    <w:rsid w:val="00D03E97"/>
    <w:rsid w:val="00D04D53"/>
    <w:rsid w:val="00D10609"/>
    <w:rsid w:val="00D1077D"/>
    <w:rsid w:val="00D10F3B"/>
    <w:rsid w:val="00D11DDB"/>
    <w:rsid w:val="00D125E0"/>
    <w:rsid w:val="00D12ECC"/>
    <w:rsid w:val="00D13618"/>
    <w:rsid w:val="00D136F2"/>
    <w:rsid w:val="00D15D51"/>
    <w:rsid w:val="00D219C8"/>
    <w:rsid w:val="00D22E3B"/>
    <w:rsid w:val="00D2349B"/>
    <w:rsid w:val="00D271C0"/>
    <w:rsid w:val="00D2758C"/>
    <w:rsid w:val="00D30E2C"/>
    <w:rsid w:val="00D30EA7"/>
    <w:rsid w:val="00D30FA2"/>
    <w:rsid w:val="00D31911"/>
    <w:rsid w:val="00D33431"/>
    <w:rsid w:val="00D34096"/>
    <w:rsid w:val="00D3410A"/>
    <w:rsid w:val="00D3587B"/>
    <w:rsid w:val="00D37615"/>
    <w:rsid w:val="00D40679"/>
    <w:rsid w:val="00D4376A"/>
    <w:rsid w:val="00D448A6"/>
    <w:rsid w:val="00D44E23"/>
    <w:rsid w:val="00D45D25"/>
    <w:rsid w:val="00D46794"/>
    <w:rsid w:val="00D47D87"/>
    <w:rsid w:val="00D503D4"/>
    <w:rsid w:val="00D50A7F"/>
    <w:rsid w:val="00D533F1"/>
    <w:rsid w:val="00D545D0"/>
    <w:rsid w:val="00D54A12"/>
    <w:rsid w:val="00D54BDD"/>
    <w:rsid w:val="00D55053"/>
    <w:rsid w:val="00D564D7"/>
    <w:rsid w:val="00D56F8A"/>
    <w:rsid w:val="00D56FA2"/>
    <w:rsid w:val="00D61439"/>
    <w:rsid w:val="00D63356"/>
    <w:rsid w:val="00D63AEB"/>
    <w:rsid w:val="00D63C70"/>
    <w:rsid w:val="00D64C14"/>
    <w:rsid w:val="00D65571"/>
    <w:rsid w:val="00D66151"/>
    <w:rsid w:val="00D66DB9"/>
    <w:rsid w:val="00D671AB"/>
    <w:rsid w:val="00D71046"/>
    <w:rsid w:val="00D71880"/>
    <w:rsid w:val="00D726A6"/>
    <w:rsid w:val="00D732CE"/>
    <w:rsid w:val="00D735F9"/>
    <w:rsid w:val="00D73C51"/>
    <w:rsid w:val="00D7421B"/>
    <w:rsid w:val="00D74790"/>
    <w:rsid w:val="00D823D4"/>
    <w:rsid w:val="00D84225"/>
    <w:rsid w:val="00D85740"/>
    <w:rsid w:val="00D86DFA"/>
    <w:rsid w:val="00D87539"/>
    <w:rsid w:val="00D9178B"/>
    <w:rsid w:val="00D91C3E"/>
    <w:rsid w:val="00D91F90"/>
    <w:rsid w:val="00D93B84"/>
    <w:rsid w:val="00D95E6B"/>
    <w:rsid w:val="00D9723E"/>
    <w:rsid w:val="00D97243"/>
    <w:rsid w:val="00D9730B"/>
    <w:rsid w:val="00DA00DD"/>
    <w:rsid w:val="00DA11AA"/>
    <w:rsid w:val="00DA220B"/>
    <w:rsid w:val="00DA2B68"/>
    <w:rsid w:val="00DA2C69"/>
    <w:rsid w:val="00DA2EB1"/>
    <w:rsid w:val="00DA3EB3"/>
    <w:rsid w:val="00DA5734"/>
    <w:rsid w:val="00DA670A"/>
    <w:rsid w:val="00DA6AD3"/>
    <w:rsid w:val="00DA7690"/>
    <w:rsid w:val="00DB0430"/>
    <w:rsid w:val="00DB096B"/>
    <w:rsid w:val="00DB0D4E"/>
    <w:rsid w:val="00DB26A5"/>
    <w:rsid w:val="00DB34DA"/>
    <w:rsid w:val="00DB3785"/>
    <w:rsid w:val="00DB49EF"/>
    <w:rsid w:val="00DB4DD2"/>
    <w:rsid w:val="00DB4F9A"/>
    <w:rsid w:val="00DB534C"/>
    <w:rsid w:val="00DB5747"/>
    <w:rsid w:val="00DB6383"/>
    <w:rsid w:val="00DB64C0"/>
    <w:rsid w:val="00DB685D"/>
    <w:rsid w:val="00DB7A59"/>
    <w:rsid w:val="00DC07BB"/>
    <w:rsid w:val="00DC153B"/>
    <w:rsid w:val="00DC1D23"/>
    <w:rsid w:val="00DC2E7F"/>
    <w:rsid w:val="00DC646B"/>
    <w:rsid w:val="00DC733F"/>
    <w:rsid w:val="00DD00CE"/>
    <w:rsid w:val="00DD0AC7"/>
    <w:rsid w:val="00DD1B2D"/>
    <w:rsid w:val="00DD4A7B"/>
    <w:rsid w:val="00DD6759"/>
    <w:rsid w:val="00DD67C3"/>
    <w:rsid w:val="00DD6F88"/>
    <w:rsid w:val="00DE1A95"/>
    <w:rsid w:val="00DE2355"/>
    <w:rsid w:val="00DE401D"/>
    <w:rsid w:val="00DE4C57"/>
    <w:rsid w:val="00DE55CF"/>
    <w:rsid w:val="00DE6C50"/>
    <w:rsid w:val="00DE7A22"/>
    <w:rsid w:val="00DF0504"/>
    <w:rsid w:val="00DF4C31"/>
    <w:rsid w:val="00DF76C5"/>
    <w:rsid w:val="00E00BA6"/>
    <w:rsid w:val="00E00F20"/>
    <w:rsid w:val="00E0595D"/>
    <w:rsid w:val="00E05ED8"/>
    <w:rsid w:val="00E1190D"/>
    <w:rsid w:val="00E119C6"/>
    <w:rsid w:val="00E127B0"/>
    <w:rsid w:val="00E13A45"/>
    <w:rsid w:val="00E17220"/>
    <w:rsid w:val="00E1764D"/>
    <w:rsid w:val="00E17B49"/>
    <w:rsid w:val="00E20B19"/>
    <w:rsid w:val="00E22070"/>
    <w:rsid w:val="00E23282"/>
    <w:rsid w:val="00E23D00"/>
    <w:rsid w:val="00E24DBB"/>
    <w:rsid w:val="00E25AB4"/>
    <w:rsid w:val="00E27377"/>
    <w:rsid w:val="00E31805"/>
    <w:rsid w:val="00E31C0D"/>
    <w:rsid w:val="00E32931"/>
    <w:rsid w:val="00E32B91"/>
    <w:rsid w:val="00E34F51"/>
    <w:rsid w:val="00E3523A"/>
    <w:rsid w:val="00E354C8"/>
    <w:rsid w:val="00E35661"/>
    <w:rsid w:val="00E3573B"/>
    <w:rsid w:val="00E37073"/>
    <w:rsid w:val="00E37E1C"/>
    <w:rsid w:val="00E40AE5"/>
    <w:rsid w:val="00E42665"/>
    <w:rsid w:val="00E43425"/>
    <w:rsid w:val="00E43C89"/>
    <w:rsid w:val="00E446F2"/>
    <w:rsid w:val="00E44DC9"/>
    <w:rsid w:val="00E44F03"/>
    <w:rsid w:val="00E50ED3"/>
    <w:rsid w:val="00E51489"/>
    <w:rsid w:val="00E51C7B"/>
    <w:rsid w:val="00E52F41"/>
    <w:rsid w:val="00E54EE7"/>
    <w:rsid w:val="00E5639F"/>
    <w:rsid w:val="00E600ED"/>
    <w:rsid w:val="00E6018D"/>
    <w:rsid w:val="00E6018F"/>
    <w:rsid w:val="00E60BE1"/>
    <w:rsid w:val="00E61AE0"/>
    <w:rsid w:val="00E64C91"/>
    <w:rsid w:val="00E64F4F"/>
    <w:rsid w:val="00E66C08"/>
    <w:rsid w:val="00E6722B"/>
    <w:rsid w:val="00E67E17"/>
    <w:rsid w:val="00E71601"/>
    <w:rsid w:val="00E71A87"/>
    <w:rsid w:val="00E72F53"/>
    <w:rsid w:val="00E744EA"/>
    <w:rsid w:val="00E74626"/>
    <w:rsid w:val="00E75656"/>
    <w:rsid w:val="00E76233"/>
    <w:rsid w:val="00E773E1"/>
    <w:rsid w:val="00E804A9"/>
    <w:rsid w:val="00E80D10"/>
    <w:rsid w:val="00E810F6"/>
    <w:rsid w:val="00E8115D"/>
    <w:rsid w:val="00E82708"/>
    <w:rsid w:val="00E84469"/>
    <w:rsid w:val="00E84A94"/>
    <w:rsid w:val="00E8587C"/>
    <w:rsid w:val="00E90036"/>
    <w:rsid w:val="00E918A6"/>
    <w:rsid w:val="00E94312"/>
    <w:rsid w:val="00E94EC1"/>
    <w:rsid w:val="00E9700C"/>
    <w:rsid w:val="00E9710D"/>
    <w:rsid w:val="00EA1089"/>
    <w:rsid w:val="00EA19CA"/>
    <w:rsid w:val="00EA305C"/>
    <w:rsid w:val="00EA4494"/>
    <w:rsid w:val="00EA4ED6"/>
    <w:rsid w:val="00EA6556"/>
    <w:rsid w:val="00EB0D9C"/>
    <w:rsid w:val="00EB1412"/>
    <w:rsid w:val="00EB2317"/>
    <w:rsid w:val="00EB2640"/>
    <w:rsid w:val="00EB2BE0"/>
    <w:rsid w:val="00EB2D94"/>
    <w:rsid w:val="00EB3A73"/>
    <w:rsid w:val="00EB42E2"/>
    <w:rsid w:val="00EB55E6"/>
    <w:rsid w:val="00EB74AF"/>
    <w:rsid w:val="00EB7AA6"/>
    <w:rsid w:val="00EB7FD9"/>
    <w:rsid w:val="00EC1DAB"/>
    <w:rsid w:val="00EC2C93"/>
    <w:rsid w:val="00EC4E36"/>
    <w:rsid w:val="00EC536C"/>
    <w:rsid w:val="00EC5448"/>
    <w:rsid w:val="00EC5BB4"/>
    <w:rsid w:val="00EC63C8"/>
    <w:rsid w:val="00EC6F72"/>
    <w:rsid w:val="00ED04C4"/>
    <w:rsid w:val="00ED0B06"/>
    <w:rsid w:val="00ED2E56"/>
    <w:rsid w:val="00ED2F9A"/>
    <w:rsid w:val="00ED3244"/>
    <w:rsid w:val="00ED5874"/>
    <w:rsid w:val="00ED6940"/>
    <w:rsid w:val="00ED6B98"/>
    <w:rsid w:val="00EE0039"/>
    <w:rsid w:val="00EE4E76"/>
    <w:rsid w:val="00EE7941"/>
    <w:rsid w:val="00EF23AE"/>
    <w:rsid w:val="00EF4E1C"/>
    <w:rsid w:val="00EF5C07"/>
    <w:rsid w:val="00EF5F84"/>
    <w:rsid w:val="00EF6A96"/>
    <w:rsid w:val="00F00ED2"/>
    <w:rsid w:val="00F02FC7"/>
    <w:rsid w:val="00F033C8"/>
    <w:rsid w:val="00F04115"/>
    <w:rsid w:val="00F05EB3"/>
    <w:rsid w:val="00F12F61"/>
    <w:rsid w:val="00F13A50"/>
    <w:rsid w:val="00F15F40"/>
    <w:rsid w:val="00F17E74"/>
    <w:rsid w:val="00F20B36"/>
    <w:rsid w:val="00F212CD"/>
    <w:rsid w:val="00F2211F"/>
    <w:rsid w:val="00F22AD3"/>
    <w:rsid w:val="00F25C98"/>
    <w:rsid w:val="00F25ECF"/>
    <w:rsid w:val="00F26B44"/>
    <w:rsid w:val="00F27C40"/>
    <w:rsid w:val="00F3162A"/>
    <w:rsid w:val="00F327EA"/>
    <w:rsid w:val="00F32C1C"/>
    <w:rsid w:val="00F3347B"/>
    <w:rsid w:val="00F34106"/>
    <w:rsid w:val="00F35686"/>
    <w:rsid w:val="00F367C2"/>
    <w:rsid w:val="00F37476"/>
    <w:rsid w:val="00F37896"/>
    <w:rsid w:val="00F37F7D"/>
    <w:rsid w:val="00F4217D"/>
    <w:rsid w:val="00F42763"/>
    <w:rsid w:val="00F43838"/>
    <w:rsid w:val="00F43C51"/>
    <w:rsid w:val="00F44DE9"/>
    <w:rsid w:val="00F4512D"/>
    <w:rsid w:val="00F453B7"/>
    <w:rsid w:val="00F45898"/>
    <w:rsid w:val="00F46CD9"/>
    <w:rsid w:val="00F508E9"/>
    <w:rsid w:val="00F5160B"/>
    <w:rsid w:val="00F55A7C"/>
    <w:rsid w:val="00F570D5"/>
    <w:rsid w:val="00F57DC7"/>
    <w:rsid w:val="00F61F9E"/>
    <w:rsid w:val="00F648E5"/>
    <w:rsid w:val="00F64F06"/>
    <w:rsid w:val="00F65B69"/>
    <w:rsid w:val="00F71645"/>
    <w:rsid w:val="00F718EF"/>
    <w:rsid w:val="00F72DCE"/>
    <w:rsid w:val="00F73F9B"/>
    <w:rsid w:val="00F776FC"/>
    <w:rsid w:val="00F81061"/>
    <w:rsid w:val="00F8208A"/>
    <w:rsid w:val="00F82B3D"/>
    <w:rsid w:val="00F842D4"/>
    <w:rsid w:val="00F84FC2"/>
    <w:rsid w:val="00F870CD"/>
    <w:rsid w:val="00F87D5C"/>
    <w:rsid w:val="00F93E41"/>
    <w:rsid w:val="00F946AA"/>
    <w:rsid w:val="00F95007"/>
    <w:rsid w:val="00F959A1"/>
    <w:rsid w:val="00F95C0E"/>
    <w:rsid w:val="00FA1065"/>
    <w:rsid w:val="00FA2F6A"/>
    <w:rsid w:val="00FA5463"/>
    <w:rsid w:val="00FA5FE3"/>
    <w:rsid w:val="00FA660E"/>
    <w:rsid w:val="00FA693A"/>
    <w:rsid w:val="00FA6B13"/>
    <w:rsid w:val="00FA748A"/>
    <w:rsid w:val="00FA79E6"/>
    <w:rsid w:val="00FB1652"/>
    <w:rsid w:val="00FB4558"/>
    <w:rsid w:val="00FB45F9"/>
    <w:rsid w:val="00FB496A"/>
    <w:rsid w:val="00FB5454"/>
    <w:rsid w:val="00FB5E93"/>
    <w:rsid w:val="00FB6FF8"/>
    <w:rsid w:val="00FC0505"/>
    <w:rsid w:val="00FC0876"/>
    <w:rsid w:val="00FC14D2"/>
    <w:rsid w:val="00FC2221"/>
    <w:rsid w:val="00FC2E4D"/>
    <w:rsid w:val="00FC3F74"/>
    <w:rsid w:val="00FC4A25"/>
    <w:rsid w:val="00FC5057"/>
    <w:rsid w:val="00FC608C"/>
    <w:rsid w:val="00FC6EF8"/>
    <w:rsid w:val="00FC6F5D"/>
    <w:rsid w:val="00FD2051"/>
    <w:rsid w:val="00FD4DF0"/>
    <w:rsid w:val="00FD76CA"/>
    <w:rsid w:val="00FD7A0D"/>
    <w:rsid w:val="00FD7EDF"/>
    <w:rsid w:val="00FE1684"/>
    <w:rsid w:val="00FE1D27"/>
    <w:rsid w:val="00FE36A7"/>
    <w:rsid w:val="00FE3751"/>
    <w:rsid w:val="00FE7A76"/>
    <w:rsid w:val="00FE7B31"/>
    <w:rsid w:val="00FF05E2"/>
    <w:rsid w:val="00FF0F5F"/>
    <w:rsid w:val="00FF24CC"/>
    <w:rsid w:val="00FF2960"/>
    <w:rsid w:val="00FF2AAA"/>
    <w:rsid w:val="00FF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DDA4C-D593-499D-A6C8-0046741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66"/>
    <w:rPr>
      <w:lang w:eastAsia="zh-CN"/>
    </w:rPr>
  </w:style>
  <w:style w:type="paragraph" w:styleId="Heading1">
    <w:name w:val="heading 1"/>
    <w:basedOn w:val="Normal"/>
    <w:next w:val="Normal"/>
    <w:qFormat/>
    <w:rsid w:val="00216166"/>
    <w:pPr>
      <w:keepNext/>
      <w:outlineLvl w:val="0"/>
    </w:pPr>
    <w:rPr>
      <w:rFonts w:ascii="Helvetica" w:hAnsi="Helvetica"/>
      <w:b/>
      <w:u w:val="single"/>
    </w:rPr>
  </w:style>
  <w:style w:type="paragraph" w:styleId="Heading2">
    <w:name w:val="heading 2"/>
    <w:basedOn w:val="Normal"/>
    <w:next w:val="Normal"/>
    <w:qFormat/>
    <w:rsid w:val="00BE2BA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16166"/>
    <w:pPr>
      <w:keepNext/>
      <w:outlineLvl w:val="3"/>
    </w:pPr>
    <w:rPr>
      <w:rFonts w:ascii="Helvetica" w:hAnsi="Helvetica"/>
      <w:b/>
    </w:rPr>
  </w:style>
  <w:style w:type="paragraph" w:styleId="Heading6">
    <w:name w:val="heading 6"/>
    <w:basedOn w:val="Normal"/>
    <w:next w:val="Normal"/>
    <w:qFormat/>
    <w:rsid w:val="00AF20E6"/>
    <w:pPr>
      <w:spacing w:before="240" w:after="60"/>
      <w:outlineLvl w:val="5"/>
    </w:pPr>
    <w:rPr>
      <w:b/>
      <w:bCs/>
      <w:sz w:val="22"/>
      <w:szCs w:val="22"/>
    </w:rPr>
  </w:style>
  <w:style w:type="paragraph" w:styleId="Heading7">
    <w:name w:val="heading 7"/>
    <w:basedOn w:val="Normal"/>
    <w:next w:val="Normal"/>
    <w:qFormat/>
    <w:rsid w:val="00AF20E6"/>
    <w:pPr>
      <w:spacing w:before="240" w:after="60"/>
      <w:outlineLvl w:val="6"/>
    </w:pPr>
    <w:rPr>
      <w:sz w:val="24"/>
      <w:szCs w:val="24"/>
    </w:rPr>
  </w:style>
  <w:style w:type="paragraph" w:styleId="Heading8">
    <w:name w:val="heading 8"/>
    <w:basedOn w:val="Normal"/>
    <w:next w:val="Normal"/>
    <w:qFormat/>
    <w:rsid w:val="00AF20E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166"/>
    <w:pPr>
      <w:tabs>
        <w:tab w:val="center" w:pos="4153"/>
        <w:tab w:val="right" w:pos="8306"/>
      </w:tabs>
    </w:pPr>
  </w:style>
  <w:style w:type="paragraph" w:styleId="Title">
    <w:name w:val="Title"/>
    <w:basedOn w:val="Normal"/>
    <w:qFormat/>
    <w:rsid w:val="00216166"/>
    <w:pPr>
      <w:jc w:val="center"/>
    </w:pPr>
    <w:rPr>
      <w:rFonts w:ascii="Helvetica" w:hAnsi="Helvetica"/>
      <w:b/>
      <w:u w:val="single"/>
    </w:rPr>
  </w:style>
  <w:style w:type="paragraph" w:styleId="BalloonText">
    <w:name w:val="Balloon Text"/>
    <w:basedOn w:val="Normal"/>
    <w:semiHidden/>
    <w:rsid w:val="004B4CF0"/>
    <w:rPr>
      <w:rFonts w:ascii="Tahoma" w:hAnsi="Tahoma" w:cs="Tahoma"/>
      <w:sz w:val="16"/>
      <w:szCs w:val="16"/>
    </w:rPr>
  </w:style>
  <w:style w:type="paragraph" w:styleId="Footer">
    <w:name w:val="footer"/>
    <w:basedOn w:val="Normal"/>
    <w:link w:val="FooterChar"/>
    <w:rsid w:val="007D0695"/>
    <w:pPr>
      <w:tabs>
        <w:tab w:val="center" w:pos="4153"/>
        <w:tab w:val="right" w:pos="8306"/>
      </w:tabs>
    </w:pPr>
  </w:style>
  <w:style w:type="paragraph" w:styleId="BodyText">
    <w:name w:val="Body Text"/>
    <w:basedOn w:val="Normal"/>
    <w:rsid w:val="00547D5A"/>
    <w:rPr>
      <w:sz w:val="24"/>
      <w:u w:val="single"/>
      <w:lang w:eastAsia="en-US"/>
    </w:rPr>
  </w:style>
  <w:style w:type="paragraph" w:customStyle="1" w:styleId="bulletlist1">
    <w:name w:val="bulletlist1"/>
    <w:basedOn w:val="Normal"/>
    <w:rsid w:val="00547D5A"/>
    <w:pPr>
      <w:numPr>
        <w:numId w:val="1"/>
      </w:numPr>
    </w:pPr>
  </w:style>
  <w:style w:type="character" w:styleId="Hyperlink">
    <w:name w:val="Hyperlink"/>
    <w:basedOn w:val="DefaultParagraphFont"/>
    <w:rsid w:val="009D15FA"/>
    <w:rPr>
      <w:color w:val="0000FF"/>
      <w:u w:val="single"/>
    </w:rPr>
  </w:style>
  <w:style w:type="paragraph" w:styleId="DocumentMap">
    <w:name w:val="Document Map"/>
    <w:basedOn w:val="Normal"/>
    <w:semiHidden/>
    <w:rsid w:val="00BA5606"/>
    <w:pPr>
      <w:shd w:val="clear" w:color="auto" w:fill="000080"/>
    </w:pPr>
    <w:rPr>
      <w:rFonts w:ascii="Tahoma" w:hAnsi="Tahoma" w:cs="Tahoma"/>
    </w:rPr>
  </w:style>
  <w:style w:type="character" w:customStyle="1" w:styleId="FooterChar">
    <w:name w:val="Footer Char"/>
    <w:basedOn w:val="DefaultParagraphFont"/>
    <w:link w:val="Footer"/>
    <w:rsid w:val="000B55BA"/>
    <w:rPr>
      <w:lang w:val="en-GB" w:eastAsia="zh-CN" w:bidi="ar-SA"/>
    </w:rPr>
  </w:style>
  <w:style w:type="character" w:customStyle="1" w:styleId="FooterChar1">
    <w:name w:val="Footer Char1"/>
    <w:basedOn w:val="DefaultParagraphFont"/>
    <w:rsid w:val="000A67AA"/>
    <w:rPr>
      <w:lang w:val="en-GB" w:eastAsia="en-US" w:bidi="ar-SA"/>
    </w:rPr>
  </w:style>
  <w:style w:type="paragraph" w:styleId="CommentText">
    <w:name w:val="annotation text"/>
    <w:basedOn w:val="Normal"/>
    <w:semiHidden/>
    <w:rsid w:val="00A94A0C"/>
    <w:rPr>
      <w:rFonts w:eastAsia="SimSun"/>
      <w:lang w:val="en-US"/>
    </w:rPr>
  </w:style>
  <w:style w:type="character" w:styleId="PageNumber">
    <w:name w:val="page number"/>
    <w:basedOn w:val="DefaultParagraphFont"/>
    <w:rsid w:val="00E23282"/>
  </w:style>
  <w:style w:type="character" w:customStyle="1" w:styleId="HeaderChar">
    <w:name w:val="Header Char"/>
    <w:basedOn w:val="DefaultParagraphFont"/>
    <w:link w:val="Header"/>
    <w:uiPriority w:val="99"/>
    <w:locked/>
    <w:rsid w:val="00B859E5"/>
    <w:rPr>
      <w:lang w:eastAsia="zh-CN"/>
    </w:rPr>
  </w:style>
  <w:style w:type="paragraph" w:styleId="ListParagraph">
    <w:name w:val="List Paragraph"/>
    <w:basedOn w:val="Normal"/>
    <w:uiPriority w:val="34"/>
    <w:qFormat/>
    <w:rsid w:val="004C3091"/>
    <w:pPr>
      <w:ind w:left="720"/>
      <w:contextualSpacing/>
    </w:pPr>
  </w:style>
  <w:style w:type="paragraph" w:styleId="NormalWeb">
    <w:name w:val="Normal (Web)"/>
    <w:basedOn w:val="Normal"/>
    <w:uiPriority w:val="99"/>
    <w:unhideWhenUsed/>
    <w:rsid w:val="00532E3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895">
      <w:bodyDiv w:val="1"/>
      <w:marLeft w:val="0"/>
      <w:marRight w:val="0"/>
      <w:marTop w:val="0"/>
      <w:marBottom w:val="0"/>
      <w:divBdr>
        <w:top w:val="none" w:sz="0" w:space="0" w:color="auto"/>
        <w:left w:val="none" w:sz="0" w:space="0" w:color="auto"/>
        <w:bottom w:val="none" w:sz="0" w:space="0" w:color="auto"/>
        <w:right w:val="none" w:sz="0" w:space="0" w:color="auto"/>
      </w:divBdr>
    </w:div>
    <w:div w:id="130052685">
      <w:bodyDiv w:val="1"/>
      <w:marLeft w:val="0"/>
      <w:marRight w:val="0"/>
      <w:marTop w:val="0"/>
      <w:marBottom w:val="0"/>
      <w:divBdr>
        <w:top w:val="none" w:sz="0" w:space="0" w:color="auto"/>
        <w:left w:val="none" w:sz="0" w:space="0" w:color="auto"/>
        <w:bottom w:val="none" w:sz="0" w:space="0" w:color="auto"/>
        <w:right w:val="none" w:sz="0" w:space="0" w:color="auto"/>
      </w:divBdr>
    </w:div>
    <w:div w:id="130906350">
      <w:bodyDiv w:val="1"/>
      <w:marLeft w:val="0"/>
      <w:marRight w:val="0"/>
      <w:marTop w:val="0"/>
      <w:marBottom w:val="0"/>
      <w:divBdr>
        <w:top w:val="none" w:sz="0" w:space="0" w:color="auto"/>
        <w:left w:val="none" w:sz="0" w:space="0" w:color="auto"/>
        <w:bottom w:val="none" w:sz="0" w:space="0" w:color="auto"/>
        <w:right w:val="none" w:sz="0" w:space="0" w:color="auto"/>
      </w:divBdr>
      <w:divsChild>
        <w:div w:id="435713229">
          <w:marLeft w:val="0"/>
          <w:marRight w:val="0"/>
          <w:marTop w:val="0"/>
          <w:marBottom w:val="0"/>
          <w:divBdr>
            <w:top w:val="none" w:sz="0" w:space="0" w:color="auto"/>
            <w:left w:val="none" w:sz="0" w:space="0" w:color="auto"/>
            <w:bottom w:val="none" w:sz="0" w:space="0" w:color="auto"/>
            <w:right w:val="none" w:sz="0" w:space="0" w:color="auto"/>
          </w:divBdr>
        </w:div>
      </w:divsChild>
    </w:div>
    <w:div w:id="239369721">
      <w:bodyDiv w:val="1"/>
      <w:marLeft w:val="0"/>
      <w:marRight w:val="0"/>
      <w:marTop w:val="0"/>
      <w:marBottom w:val="0"/>
      <w:divBdr>
        <w:top w:val="none" w:sz="0" w:space="0" w:color="auto"/>
        <w:left w:val="none" w:sz="0" w:space="0" w:color="auto"/>
        <w:bottom w:val="none" w:sz="0" w:space="0" w:color="auto"/>
        <w:right w:val="none" w:sz="0" w:space="0" w:color="auto"/>
      </w:divBdr>
    </w:div>
    <w:div w:id="269749090">
      <w:bodyDiv w:val="1"/>
      <w:marLeft w:val="0"/>
      <w:marRight w:val="0"/>
      <w:marTop w:val="0"/>
      <w:marBottom w:val="0"/>
      <w:divBdr>
        <w:top w:val="none" w:sz="0" w:space="0" w:color="auto"/>
        <w:left w:val="none" w:sz="0" w:space="0" w:color="auto"/>
        <w:bottom w:val="none" w:sz="0" w:space="0" w:color="auto"/>
        <w:right w:val="none" w:sz="0" w:space="0" w:color="auto"/>
      </w:divBdr>
    </w:div>
    <w:div w:id="317850597">
      <w:bodyDiv w:val="1"/>
      <w:marLeft w:val="0"/>
      <w:marRight w:val="0"/>
      <w:marTop w:val="0"/>
      <w:marBottom w:val="0"/>
      <w:divBdr>
        <w:top w:val="none" w:sz="0" w:space="0" w:color="auto"/>
        <w:left w:val="none" w:sz="0" w:space="0" w:color="auto"/>
        <w:bottom w:val="none" w:sz="0" w:space="0" w:color="auto"/>
        <w:right w:val="none" w:sz="0" w:space="0" w:color="auto"/>
      </w:divBdr>
      <w:divsChild>
        <w:div w:id="2136868164">
          <w:marLeft w:val="0"/>
          <w:marRight w:val="0"/>
          <w:marTop w:val="0"/>
          <w:marBottom w:val="0"/>
          <w:divBdr>
            <w:top w:val="none" w:sz="0" w:space="0" w:color="auto"/>
            <w:left w:val="none" w:sz="0" w:space="0" w:color="auto"/>
            <w:bottom w:val="none" w:sz="0" w:space="0" w:color="auto"/>
            <w:right w:val="none" w:sz="0" w:space="0" w:color="auto"/>
          </w:divBdr>
          <w:divsChild>
            <w:div w:id="9634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6202">
      <w:bodyDiv w:val="1"/>
      <w:marLeft w:val="0"/>
      <w:marRight w:val="0"/>
      <w:marTop w:val="0"/>
      <w:marBottom w:val="0"/>
      <w:divBdr>
        <w:top w:val="none" w:sz="0" w:space="0" w:color="auto"/>
        <w:left w:val="none" w:sz="0" w:space="0" w:color="auto"/>
        <w:bottom w:val="none" w:sz="0" w:space="0" w:color="auto"/>
        <w:right w:val="none" w:sz="0" w:space="0" w:color="auto"/>
      </w:divBdr>
    </w:div>
    <w:div w:id="364912980">
      <w:bodyDiv w:val="1"/>
      <w:marLeft w:val="0"/>
      <w:marRight w:val="0"/>
      <w:marTop w:val="0"/>
      <w:marBottom w:val="0"/>
      <w:divBdr>
        <w:top w:val="none" w:sz="0" w:space="0" w:color="auto"/>
        <w:left w:val="none" w:sz="0" w:space="0" w:color="auto"/>
        <w:bottom w:val="none" w:sz="0" w:space="0" w:color="auto"/>
        <w:right w:val="none" w:sz="0" w:space="0" w:color="auto"/>
      </w:divBdr>
    </w:div>
    <w:div w:id="389153506">
      <w:bodyDiv w:val="1"/>
      <w:marLeft w:val="0"/>
      <w:marRight w:val="0"/>
      <w:marTop w:val="0"/>
      <w:marBottom w:val="0"/>
      <w:divBdr>
        <w:top w:val="none" w:sz="0" w:space="0" w:color="auto"/>
        <w:left w:val="none" w:sz="0" w:space="0" w:color="auto"/>
        <w:bottom w:val="none" w:sz="0" w:space="0" w:color="auto"/>
        <w:right w:val="none" w:sz="0" w:space="0" w:color="auto"/>
      </w:divBdr>
      <w:divsChild>
        <w:div w:id="185603858">
          <w:marLeft w:val="0"/>
          <w:marRight w:val="0"/>
          <w:marTop w:val="0"/>
          <w:marBottom w:val="0"/>
          <w:divBdr>
            <w:top w:val="none" w:sz="0" w:space="0" w:color="auto"/>
            <w:left w:val="none" w:sz="0" w:space="0" w:color="auto"/>
            <w:bottom w:val="none" w:sz="0" w:space="0" w:color="auto"/>
            <w:right w:val="none" w:sz="0" w:space="0" w:color="auto"/>
          </w:divBdr>
        </w:div>
      </w:divsChild>
    </w:div>
    <w:div w:id="432700838">
      <w:bodyDiv w:val="1"/>
      <w:marLeft w:val="0"/>
      <w:marRight w:val="0"/>
      <w:marTop w:val="0"/>
      <w:marBottom w:val="0"/>
      <w:divBdr>
        <w:top w:val="none" w:sz="0" w:space="0" w:color="auto"/>
        <w:left w:val="none" w:sz="0" w:space="0" w:color="auto"/>
        <w:bottom w:val="none" w:sz="0" w:space="0" w:color="auto"/>
        <w:right w:val="none" w:sz="0" w:space="0" w:color="auto"/>
      </w:divBdr>
    </w:div>
    <w:div w:id="496457261">
      <w:bodyDiv w:val="1"/>
      <w:marLeft w:val="0"/>
      <w:marRight w:val="0"/>
      <w:marTop w:val="0"/>
      <w:marBottom w:val="0"/>
      <w:divBdr>
        <w:top w:val="none" w:sz="0" w:space="0" w:color="auto"/>
        <w:left w:val="none" w:sz="0" w:space="0" w:color="auto"/>
        <w:bottom w:val="none" w:sz="0" w:space="0" w:color="auto"/>
        <w:right w:val="none" w:sz="0" w:space="0" w:color="auto"/>
      </w:divBdr>
      <w:divsChild>
        <w:div w:id="826167095">
          <w:marLeft w:val="0"/>
          <w:marRight w:val="0"/>
          <w:marTop w:val="0"/>
          <w:marBottom w:val="0"/>
          <w:divBdr>
            <w:top w:val="none" w:sz="0" w:space="0" w:color="auto"/>
            <w:left w:val="none" w:sz="0" w:space="0" w:color="auto"/>
            <w:bottom w:val="none" w:sz="0" w:space="0" w:color="auto"/>
            <w:right w:val="none" w:sz="0" w:space="0" w:color="auto"/>
          </w:divBdr>
          <w:divsChild>
            <w:div w:id="1988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7002">
      <w:bodyDiv w:val="1"/>
      <w:marLeft w:val="0"/>
      <w:marRight w:val="0"/>
      <w:marTop w:val="0"/>
      <w:marBottom w:val="0"/>
      <w:divBdr>
        <w:top w:val="none" w:sz="0" w:space="0" w:color="auto"/>
        <w:left w:val="none" w:sz="0" w:space="0" w:color="auto"/>
        <w:bottom w:val="none" w:sz="0" w:space="0" w:color="auto"/>
        <w:right w:val="none" w:sz="0" w:space="0" w:color="auto"/>
      </w:divBdr>
      <w:divsChild>
        <w:div w:id="612517884">
          <w:marLeft w:val="0"/>
          <w:marRight w:val="0"/>
          <w:marTop w:val="0"/>
          <w:marBottom w:val="0"/>
          <w:divBdr>
            <w:top w:val="none" w:sz="0" w:space="0" w:color="auto"/>
            <w:left w:val="none" w:sz="0" w:space="0" w:color="auto"/>
            <w:bottom w:val="none" w:sz="0" w:space="0" w:color="auto"/>
            <w:right w:val="none" w:sz="0" w:space="0" w:color="auto"/>
          </w:divBdr>
        </w:div>
      </w:divsChild>
    </w:div>
    <w:div w:id="681129803">
      <w:bodyDiv w:val="1"/>
      <w:marLeft w:val="0"/>
      <w:marRight w:val="0"/>
      <w:marTop w:val="0"/>
      <w:marBottom w:val="0"/>
      <w:divBdr>
        <w:top w:val="none" w:sz="0" w:space="0" w:color="auto"/>
        <w:left w:val="none" w:sz="0" w:space="0" w:color="auto"/>
        <w:bottom w:val="none" w:sz="0" w:space="0" w:color="auto"/>
        <w:right w:val="none" w:sz="0" w:space="0" w:color="auto"/>
      </w:divBdr>
      <w:divsChild>
        <w:div w:id="1652559490">
          <w:marLeft w:val="0"/>
          <w:marRight w:val="0"/>
          <w:marTop w:val="0"/>
          <w:marBottom w:val="0"/>
          <w:divBdr>
            <w:top w:val="none" w:sz="0" w:space="0" w:color="auto"/>
            <w:left w:val="none" w:sz="0" w:space="0" w:color="auto"/>
            <w:bottom w:val="none" w:sz="0" w:space="0" w:color="auto"/>
            <w:right w:val="none" w:sz="0" w:space="0" w:color="auto"/>
          </w:divBdr>
          <w:divsChild>
            <w:div w:id="530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8169">
      <w:bodyDiv w:val="1"/>
      <w:marLeft w:val="0"/>
      <w:marRight w:val="0"/>
      <w:marTop w:val="0"/>
      <w:marBottom w:val="0"/>
      <w:divBdr>
        <w:top w:val="none" w:sz="0" w:space="0" w:color="auto"/>
        <w:left w:val="none" w:sz="0" w:space="0" w:color="auto"/>
        <w:bottom w:val="none" w:sz="0" w:space="0" w:color="auto"/>
        <w:right w:val="none" w:sz="0" w:space="0" w:color="auto"/>
      </w:divBdr>
    </w:div>
    <w:div w:id="816991368">
      <w:bodyDiv w:val="1"/>
      <w:marLeft w:val="0"/>
      <w:marRight w:val="0"/>
      <w:marTop w:val="0"/>
      <w:marBottom w:val="0"/>
      <w:divBdr>
        <w:top w:val="none" w:sz="0" w:space="0" w:color="auto"/>
        <w:left w:val="none" w:sz="0" w:space="0" w:color="auto"/>
        <w:bottom w:val="none" w:sz="0" w:space="0" w:color="auto"/>
        <w:right w:val="none" w:sz="0" w:space="0" w:color="auto"/>
      </w:divBdr>
    </w:div>
    <w:div w:id="886069664">
      <w:bodyDiv w:val="1"/>
      <w:marLeft w:val="0"/>
      <w:marRight w:val="0"/>
      <w:marTop w:val="0"/>
      <w:marBottom w:val="0"/>
      <w:divBdr>
        <w:top w:val="none" w:sz="0" w:space="0" w:color="auto"/>
        <w:left w:val="none" w:sz="0" w:space="0" w:color="auto"/>
        <w:bottom w:val="none" w:sz="0" w:space="0" w:color="auto"/>
        <w:right w:val="none" w:sz="0" w:space="0" w:color="auto"/>
      </w:divBdr>
    </w:div>
    <w:div w:id="888107080">
      <w:bodyDiv w:val="1"/>
      <w:marLeft w:val="0"/>
      <w:marRight w:val="0"/>
      <w:marTop w:val="0"/>
      <w:marBottom w:val="0"/>
      <w:divBdr>
        <w:top w:val="none" w:sz="0" w:space="0" w:color="auto"/>
        <w:left w:val="none" w:sz="0" w:space="0" w:color="auto"/>
        <w:bottom w:val="none" w:sz="0" w:space="0" w:color="auto"/>
        <w:right w:val="none" w:sz="0" w:space="0" w:color="auto"/>
      </w:divBdr>
    </w:div>
    <w:div w:id="931087641">
      <w:bodyDiv w:val="1"/>
      <w:marLeft w:val="0"/>
      <w:marRight w:val="0"/>
      <w:marTop w:val="0"/>
      <w:marBottom w:val="0"/>
      <w:divBdr>
        <w:top w:val="none" w:sz="0" w:space="0" w:color="auto"/>
        <w:left w:val="none" w:sz="0" w:space="0" w:color="auto"/>
        <w:bottom w:val="none" w:sz="0" w:space="0" w:color="auto"/>
        <w:right w:val="none" w:sz="0" w:space="0" w:color="auto"/>
      </w:divBdr>
      <w:divsChild>
        <w:div w:id="1558123162">
          <w:marLeft w:val="0"/>
          <w:marRight w:val="0"/>
          <w:marTop w:val="0"/>
          <w:marBottom w:val="0"/>
          <w:divBdr>
            <w:top w:val="none" w:sz="0" w:space="0" w:color="auto"/>
            <w:left w:val="none" w:sz="0" w:space="0" w:color="auto"/>
            <w:bottom w:val="none" w:sz="0" w:space="0" w:color="auto"/>
            <w:right w:val="none" w:sz="0" w:space="0" w:color="auto"/>
          </w:divBdr>
          <w:divsChild>
            <w:div w:id="4473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5418">
      <w:bodyDiv w:val="1"/>
      <w:marLeft w:val="0"/>
      <w:marRight w:val="0"/>
      <w:marTop w:val="0"/>
      <w:marBottom w:val="0"/>
      <w:divBdr>
        <w:top w:val="none" w:sz="0" w:space="0" w:color="auto"/>
        <w:left w:val="none" w:sz="0" w:space="0" w:color="auto"/>
        <w:bottom w:val="none" w:sz="0" w:space="0" w:color="auto"/>
        <w:right w:val="none" w:sz="0" w:space="0" w:color="auto"/>
      </w:divBdr>
    </w:div>
    <w:div w:id="1148204617">
      <w:bodyDiv w:val="1"/>
      <w:marLeft w:val="0"/>
      <w:marRight w:val="0"/>
      <w:marTop w:val="0"/>
      <w:marBottom w:val="0"/>
      <w:divBdr>
        <w:top w:val="none" w:sz="0" w:space="0" w:color="auto"/>
        <w:left w:val="none" w:sz="0" w:space="0" w:color="auto"/>
        <w:bottom w:val="none" w:sz="0" w:space="0" w:color="auto"/>
        <w:right w:val="none" w:sz="0" w:space="0" w:color="auto"/>
      </w:divBdr>
    </w:div>
    <w:div w:id="1313757501">
      <w:bodyDiv w:val="1"/>
      <w:marLeft w:val="0"/>
      <w:marRight w:val="0"/>
      <w:marTop w:val="0"/>
      <w:marBottom w:val="0"/>
      <w:divBdr>
        <w:top w:val="none" w:sz="0" w:space="0" w:color="auto"/>
        <w:left w:val="none" w:sz="0" w:space="0" w:color="auto"/>
        <w:bottom w:val="none" w:sz="0" w:space="0" w:color="auto"/>
        <w:right w:val="none" w:sz="0" w:space="0" w:color="auto"/>
      </w:divBdr>
    </w:div>
    <w:div w:id="1314336618">
      <w:bodyDiv w:val="1"/>
      <w:marLeft w:val="0"/>
      <w:marRight w:val="0"/>
      <w:marTop w:val="0"/>
      <w:marBottom w:val="0"/>
      <w:divBdr>
        <w:top w:val="none" w:sz="0" w:space="0" w:color="auto"/>
        <w:left w:val="none" w:sz="0" w:space="0" w:color="auto"/>
        <w:bottom w:val="none" w:sz="0" w:space="0" w:color="auto"/>
        <w:right w:val="none" w:sz="0" w:space="0" w:color="auto"/>
      </w:divBdr>
    </w:div>
    <w:div w:id="1368948566">
      <w:bodyDiv w:val="1"/>
      <w:marLeft w:val="0"/>
      <w:marRight w:val="0"/>
      <w:marTop w:val="0"/>
      <w:marBottom w:val="0"/>
      <w:divBdr>
        <w:top w:val="none" w:sz="0" w:space="0" w:color="auto"/>
        <w:left w:val="none" w:sz="0" w:space="0" w:color="auto"/>
        <w:bottom w:val="none" w:sz="0" w:space="0" w:color="auto"/>
        <w:right w:val="none" w:sz="0" w:space="0" w:color="auto"/>
      </w:divBdr>
    </w:div>
    <w:div w:id="1418482553">
      <w:bodyDiv w:val="1"/>
      <w:marLeft w:val="0"/>
      <w:marRight w:val="0"/>
      <w:marTop w:val="0"/>
      <w:marBottom w:val="0"/>
      <w:divBdr>
        <w:top w:val="none" w:sz="0" w:space="0" w:color="auto"/>
        <w:left w:val="none" w:sz="0" w:space="0" w:color="auto"/>
        <w:bottom w:val="none" w:sz="0" w:space="0" w:color="auto"/>
        <w:right w:val="none" w:sz="0" w:space="0" w:color="auto"/>
      </w:divBdr>
    </w:div>
    <w:div w:id="1491141106">
      <w:bodyDiv w:val="1"/>
      <w:marLeft w:val="0"/>
      <w:marRight w:val="0"/>
      <w:marTop w:val="0"/>
      <w:marBottom w:val="0"/>
      <w:divBdr>
        <w:top w:val="none" w:sz="0" w:space="0" w:color="auto"/>
        <w:left w:val="none" w:sz="0" w:space="0" w:color="auto"/>
        <w:bottom w:val="none" w:sz="0" w:space="0" w:color="auto"/>
        <w:right w:val="none" w:sz="0" w:space="0" w:color="auto"/>
      </w:divBdr>
      <w:divsChild>
        <w:div w:id="2134251771">
          <w:marLeft w:val="0"/>
          <w:marRight w:val="0"/>
          <w:marTop w:val="0"/>
          <w:marBottom w:val="0"/>
          <w:divBdr>
            <w:top w:val="none" w:sz="0" w:space="0" w:color="auto"/>
            <w:left w:val="none" w:sz="0" w:space="0" w:color="auto"/>
            <w:bottom w:val="none" w:sz="0" w:space="0" w:color="auto"/>
            <w:right w:val="none" w:sz="0" w:space="0" w:color="auto"/>
          </w:divBdr>
          <w:divsChild>
            <w:div w:id="19934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7075">
      <w:bodyDiv w:val="1"/>
      <w:marLeft w:val="0"/>
      <w:marRight w:val="0"/>
      <w:marTop w:val="0"/>
      <w:marBottom w:val="0"/>
      <w:divBdr>
        <w:top w:val="none" w:sz="0" w:space="0" w:color="auto"/>
        <w:left w:val="none" w:sz="0" w:space="0" w:color="auto"/>
        <w:bottom w:val="none" w:sz="0" w:space="0" w:color="auto"/>
        <w:right w:val="none" w:sz="0" w:space="0" w:color="auto"/>
      </w:divBdr>
    </w:div>
    <w:div w:id="1580212840">
      <w:bodyDiv w:val="1"/>
      <w:marLeft w:val="0"/>
      <w:marRight w:val="0"/>
      <w:marTop w:val="0"/>
      <w:marBottom w:val="0"/>
      <w:divBdr>
        <w:top w:val="none" w:sz="0" w:space="0" w:color="auto"/>
        <w:left w:val="none" w:sz="0" w:space="0" w:color="auto"/>
        <w:bottom w:val="none" w:sz="0" w:space="0" w:color="auto"/>
        <w:right w:val="none" w:sz="0" w:space="0" w:color="auto"/>
      </w:divBdr>
    </w:div>
    <w:div w:id="1580556214">
      <w:bodyDiv w:val="1"/>
      <w:marLeft w:val="0"/>
      <w:marRight w:val="0"/>
      <w:marTop w:val="0"/>
      <w:marBottom w:val="0"/>
      <w:divBdr>
        <w:top w:val="none" w:sz="0" w:space="0" w:color="auto"/>
        <w:left w:val="none" w:sz="0" w:space="0" w:color="auto"/>
        <w:bottom w:val="none" w:sz="0" w:space="0" w:color="auto"/>
        <w:right w:val="none" w:sz="0" w:space="0" w:color="auto"/>
      </w:divBdr>
    </w:div>
    <w:div w:id="1602253361">
      <w:bodyDiv w:val="1"/>
      <w:marLeft w:val="0"/>
      <w:marRight w:val="0"/>
      <w:marTop w:val="0"/>
      <w:marBottom w:val="0"/>
      <w:divBdr>
        <w:top w:val="none" w:sz="0" w:space="0" w:color="auto"/>
        <w:left w:val="none" w:sz="0" w:space="0" w:color="auto"/>
        <w:bottom w:val="none" w:sz="0" w:space="0" w:color="auto"/>
        <w:right w:val="none" w:sz="0" w:space="0" w:color="auto"/>
      </w:divBdr>
    </w:div>
    <w:div w:id="1623345300">
      <w:bodyDiv w:val="1"/>
      <w:marLeft w:val="0"/>
      <w:marRight w:val="0"/>
      <w:marTop w:val="0"/>
      <w:marBottom w:val="0"/>
      <w:divBdr>
        <w:top w:val="none" w:sz="0" w:space="0" w:color="auto"/>
        <w:left w:val="none" w:sz="0" w:space="0" w:color="auto"/>
        <w:bottom w:val="none" w:sz="0" w:space="0" w:color="auto"/>
        <w:right w:val="none" w:sz="0" w:space="0" w:color="auto"/>
      </w:divBdr>
      <w:divsChild>
        <w:div w:id="1131745544">
          <w:marLeft w:val="0"/>
          <w:marRight w:val="0"/>
          <w:marTop w:val="0"/>
          <w:marBottom w:val="0"/>
          <w:divBdr>
            <w:top w:val="none" w:sz="0" w:space="0" w:color="auto"/>
            <w:left w:val="none" w:sz="0" w:space="0" w:color="auto"/>
            <w:bottom w:val="none" w:sz="0" w:space="0" w:color="auto"/>
            <w:right w:val="none" w:sz="0" w:space="0" w:color="auto"/>
          </w:divBdr>
          <w:divsChild>
            <w:div w:id="18124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3063">
      <w:bodyDiv w:val="1"/>
      <w:marLeft w:val="0"/>
      <w:marRight w:val="0"/>
      <w:marTop w:val="0"/>
      <w:marBottom w:val="0"/>
      <w:divBdr>
        <w:top w:val="none" w:sz="0" w:space="0" w:color="auto"/>
        <w:left w:val="none" w:sz="0" w:space="0" w:color="auto"/>
        <w:bottom w:val="none" w:sz="0" w:space="0" w:color="auto"/>
        <w:right w:val="none" w:sz="0" w:space="0" w:color="auto"/>
      </w:divBdr>
      <w:divsChild>
        <w:div w:id="1648389674">
          <w:marLeft w:val="0"/>
          <w:marRight w:val="0"/>
          <w:marTop w:val="0"/>
          <w:marBottom w:val="0"/>
          <w:divBdr>
            <w:top w:val="none" w:sz="0" w:space="0" w:color="auto"/>
            <w:left w:val="none" w:sz="0" w:space="0" w:color="auto"/>
            <w:bottom w:val="none" w:sz="0" w:space="0" w:color="auto"/>
            <w:right w:val="none" w:sz="0" w:space="0" w:color="auto"/>
          </w:divBdr>
          <w:divsChild>
            <w:div w:id="13820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1644">
      <w:bodyDiv w:val="1"/>
      <w:marLeft w:val="0"/>
      <w:marRight w:val="0"/>
      <w:marTop w:val="0"/>
      <w:marBottom w:val="0"/>
      <w:divBdr>
        <w:top w:val="none" w:sz="0" w:space="0" w:color="auto"/>
        <w:left w:val="none" w:sz="0" w:space="0" w:color="auto"/>
        <w:bottom w:val="none" w:sz="0" w:space="0" w:color="auto"/>
        <w:right w:val="none" w:sz="0" w:space="0" w:color="auto"/>
      </w:divBdr>
    </w:div>
    <w:div w:id="1814365273">
      <w:bodyDiv w:val="1"/>
      <w:marLeft w:val="0"/>
      <w:marRight w:val="0"/>
      <w:marTop w:val="0"/>
      <w:marBottom w:val="0"/>
      <w:divBdr>
        <w:top w:val="none" w:sz="0" w:space="0" w:color="auto"/>
        <w:left w:val="none" w:sz="0" w:space="0" w:color="auto"/>
        <w:bottom w:val="none" w:sz="0" w:space="0" w:color="auto"/>
        <w:right w:val="none" w:sz="0" w:space="0" w:color="auto"/>
      </w:divBdr>
    </w:div>
    <w:div w:id="1975600805">
      <w:bodyDiv w:val="1"/>
      <w:marLeft w:val="0"/>
      <w:marRight w:val="0"/>
      <w:marTop w:val="0"/>
      <w:marBottom w:val="0"/>
      <w:divBdr>
        <w:top w:val="none" w:sz="0" w:space="0" w:color="auto"/>
        <w:left w:val="none" w:sz="0" w:space="0" w:color="auto"/>
        <w:bottom w:val="none" w:sz="0" w:space="0" w:color="auto"/>
        <w:right w:val="none" w:sz="0" w:space="0" w:color="auto"/>
      </w:divBdr>
    </w:div>
    <w:div w:id="2032487518">
      <w:bodyDiv w:val="1"/>
      <w:marLeft w:val="0"/>
      <w:marRight w:val="0"/>
      <w:marTop w:val="0"/>
      <w:marBottom w:val="0"/>
      <w:divBdr>
        <w:top w:val="none" w:sz="0" w:space="0" w:color="auto"/>
        <w:left w:val="none" w:sz="0" w:space="0" w:color="auto"/>
        <w:bottom w:val="none" w:sz="0" w:space="0" w:color="auto"/>
        <w:right w:val="none" w:sz="0" w:space="0" w:color="auto"/>
      </w:divBdr>
    </w:div>
    <w:div w:id="210877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llisterj\AppData\Local\Microsoft\Windows\Temporary%20Internet%20Files\Content.Outlook\K1GVSFSP\Change%20Delivery%20SIG%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8ADB6-2C1F-4C73-BD71-DF575AED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Delivery SIG Agenda Template</Template>
  <TotalTime>336</TotalTime>
  <Pages>8</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ECO AGENDA</vt:lpstr>
    </vt:vector>
  </TitlesOfParts>
  <Company>RBSi</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AGENDA</dc:title>
  <dc:creator>Jennifer McAllister</dc:creator>
  <cp:lastModifiedBy>McAllister Jennifer</cp:lastModifiedBy>
  <cp:revision>16</cp:revision>
  <cp:lastPrinted>2014-03-18T16:48:00Z</cp:lastPrinted>
  <dcterms:created xsi:type="dcterms:W3CDTF">2016-01-11T23:01:00Z</dcterms:created>
  <dcterms:modified xsi:type="dcterms:W3CDTF">2016-02-22T14:03:00Z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