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6" w:type="dxa"/>
        <w:tblInd w:w="2392" w:type="dxa"/>
        <w:tblLayout w:type="fixed"/>
        <w:tblLook w:val="0000" w:firstRow="0" w:lastRow="0" w:firstColumn="0" w:lastColumn="0" w:noHBand="0" w:noVBand="0"/>
      </w:tblPr>
      <w:tblGrid>
        <w:gridCol w:w="1702"/>
        <w:gridCol w:w="9644"/>
      </w:tblGrid>
      <w:tr w:rsidR="00B9564D" w:rsidRPr="00B9564D" w:rsidTr="009536AF">
        <w:tc>
          <w:tcPr>
            <w:tcW w:w="1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B9564D" w:rsidRPr="00B51F90" w:rsidRDefault="00B51F90" w:rsidP="009536AF">
            <w:pPr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B51F9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MEETING DETAILS</w:t>
            </w:r>
          </w:p>
        </w:tc>
      </w:tr>
      <w:tr w:rsidR="00B9564D" w:rsidRPr="00B9564D" w:rsidTr="009536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B9564D" w:rsidRDefault="00B9564D" w:rsidP="00E7623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3876"/>
              </w:rPr>
            </w:pPr>
            <w:r w:rsidRPr="00B9564D">
              <w:rPr>
                <w:rFonts w:asciiTheme="minorHAnsi" w:hAnsiTheme="minorHAnsi"/>
                <w:b/>
                <w:color w:val="003876"/>
              </w:rPr>
              <w:t>Meeting Title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B9564D" w:rsidRDefault="00B9564D" w:rsidP="009536AF">
            <w:pPr>
              <w:pStyle w:val="Heading1"/>
              <w:spacing w:before="20" w:after="20"/>
              <w:jc w:val="center"/>
              <w:rPr>
                <w:rFonts w:asciiTheme="minorHAnsi" w:hAnsiTheme="minorHAnsi"/>
                <w:b w:val="0"/>
                <w:color w:val="000000"/>
                <w:u w:val="none"/>
              </w:rPr>
            </w:pPr>
          </w:p>
        </w:tc>
      </w:tr>
      <w:tr w:rsidR="00B9564D" w:rsidRPr="00B9564D" w:rsidTr="009536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B9564D" w:rsidRDefault="00B51F90" w:rsidP="00E7623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3876"/>
              </w:rPr>
            </w:pPr>
            <w:r>
              <w:rPr>
                <w:rFonts w:asciiTheme="minorHAnsi" w:hAnsiTheme="minorHAnsi"/>
                <w:b/>
                <w:color w:val="003876"/>
              </w:rPr>
              <w:t>Date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B9564D" w:rsidRDefault="00B9564D" w:rsidP="009536AF">
            <w:pPr>
              <w:pStyle w:val="Heading1"/>
              <w:spacing w:before="20" w:after="20"/>
              <w:jc w:val="center"/>
              <w:rPr>
                <w:rFonts w:asciiTheme="minorHAnsi" w:hAnsiTheme="minorHAnsi"/>
                <w:b w:val="0"/>
                <w:color w:val="000000"/>
                <w:u w:val="none"/>
              </w:rPr>
            </w:pPr>
          </w:p>
        </w:tc>
      </w:tr>
      <w:tr w:rsidR="00B9564D" w:rsidRPr="00B9564D" w:rsidTr="009536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B9564D" w:rsidRDefault="00B9564D" w:rsidP="00E7623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3876"/>
              </w:rPr>
            </w:pPr>
            <w:r w:rsidRPr="00B9564D">
              <w:rPr>
                <w:rFonts w:asciiTheme="minorHAnsi" w:hAnsiTheme="minorHAnsi"/>
                <w:b/>
                <w:color w:val="003876"/>
              </w:rPr>
              <w:t>Time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B9564D" w:rsidRDefault="00B9564D" w:rsidP="009536AF">
            <w:pPr>
              <w:pStyle w:val="Heading1"/>
              <w:spacing w:before="20" w:after="20"/>
              <w:jc w:val="center"/>
              <w:rPr>
                <w:rFonts w:asciiTheme="minorHAnsi" w:hAnsiTheme="minorHAnsi"/>
                <w:b w:val="0"/>
                <w:color w:val="000000"/>
                <w:u w:val="none"/>
              </w:rPr>
            </w:pPr>
          </w:p>
        </w:tc>
      </w:tr>
      <w:tr w:rsidR="00B9564D" w:rsidRPr="00B9564D" w:rsidTr="009536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B9564D" w:rsidRDefault="00B9564D" w:rsidP="00E76233">
            <w:pPr>
              <w:spacing w:before="20" w:after="20"/>
              <w:rPr>
                <w:rFonts w:asciiTheme="minorHAnsi" w:hAnsiTheme="minorHAnsi"/>
              </w:rPr>
            </w:pPr>
            <w:r w:rsidRPr="00B9564D">
              <w:rPr>
                <w:rFonts w:asciiTheme="minorHAnsi" w:hAnsiTheme="minorHAnsi"/>
                <w:b/>
                <w:color w:val="003876"/>
              </w:rPr>
              <w:t>Venue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B9564D" w:rsidRDefault="00B9564D" w:rsidP="009536AF">
            <w:pPr>
              <w:spacing w:before="20" w:after="20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9564D" w:rsidRPr="00B9564D" w:rsidTr="009536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B9564D" w:rsidRDefault="00B9564D" w:rsidP="00E7623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3876"/>
              </w:rPr>
            </w:pPr>
            <w:r w:rsidRPr="00B9564D">
              <w:rPr>
                <w:rFonts w:asciiTheme="minorHAnsi" w:hAnsiTheme="minorHAnsi"/>
                <w:b/>
                <w:color w:val="003876"/>
              </w:rPr>
              <w:t>Audio Number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B9564D" w:rsidRDefault="00B9564D" w:rsidP="00953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B9564D" w:rsidRPr="00B9564D" w:rsidTr="009536A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B9564D" w:rsidRDefault="00B9564D" w:rsidP="00E76233">
            <w:pPr>
              <w:autoSpaceDE w:val="0"/>
              <w:autoSpaceDN w:val="0"/>
              <w:adjustRightInd w:val="0"/>
              <w:rPr>
                <w:rFonts w:asciiTheme="minorHAnsi" w:eastAsia="SimSun" w:hAnsiTheme="minorHAnsi"/>
                <w:b/>
                <w:color w:val="003876"/>
              </w:rPr>
            </w:pPr>
            <w:r w:rsidRPr="00B9564D">
              <w:rPr>
                <w:rFonts w:asciiTheme="minorHAnsi" w:hAnsiTheme="minorHAnsi"/>
                <w:b/>
                <w:color w:val="003876"/>
              </w:rPr>
              <w:t>Conference Code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D" w:rsidRPr="00B9564D" w:rsidRDefault="00B9564D" w:rsidP="009536AF">
            <w:pPr>
              <w:autoSpaceDE w:val="0"/>
              <w:autoSpaceDN w:val="0"/>
              <w:adjustRightInd w:val="0"/>
              <w:jc w:val="center"/>
              <w:rPr>
                <w:rFonts w:asciiTheme="minorHAnsi" w:eastAsia="SimSun" w:hAnsiTheme="minorHAnsi"/>
                <w:color w:val="000000"/>
              </w:rPr>
            </w:pPr>
          </w:p>
        </w:tc>
      </w:tr>
    </w:tbl>
    <w:p w:rsidR="00B9564D" w:rsidRDefault="00B9564D" w:rsidP="009536AF">
      <w:pPr>
        <w:pStyle w:val="Header"/>
        <w:tabs>
          <w:tab w:val="clear" w:pos="4153"/>
          <w:tab w:val="clear" w:pos="8306"/>
        </w:tabs>
        <w:ind w:left="720"/>
        <w:jc w:val="center"/>
        <w:rPr>
          <w:rFonts w:asciiTheme="minorHAnsi" w:hAnsiTheme="minorHAnsi"/>
          <w:b/>
        </w:rPr>
      </w:pPr>
    </w:p>
    <w:tbl>
      <w:tblPr>
        <w:tblW w:w="11340" w:type="dxa"/>
        <w:tblInd w:w="2392" w:type="dxa"/>
        <w:tblLayout w:type="fixed"/>
        <w:tblLook w:val="0000" w:firstRow="0" w:lastRow="0" w:firstColumn="0" w:lastColumn="0" w:noHBand="0" w:noVBand="0"/>
      </w:tblPr>
      <w:tblGrid>
        <w:gridCol w:w="3644"/>
        <w:gridCol w:w="4252"/>
        <w:gridCol w:w="3444"/>
      </w:tblGrid>
      <w:tr w:rsidR="00B51F90" w:rsidRPr="00B9564D" w:rsidTr="009536AF"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</w:tcPr>
          <w:p w:rsidR="00B51F90" w:rsidRPr="00B9564D" w:rsidRDefault="00B51F90" w:rsidP="009536A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B9564D">
              <w:rPr>
                <w:rFonts w:asciiTheme="minorHAnsi" w:hAnsiTheme="minorHAnsi" w:cs="Arial"/>
                <w:b/>
                <w:color w:val="FFFFFF" w:themeColor="background1"/>
              </w:rPr>
              <w:t>Attendees</w:t>
            </w:r>
          </w:p>
        </w:tc>
        <w:bookmarkStart w:id="0" w:name="_GoBack"/>
        <w:bookmarkEnd w:id="0"/>
      </w:tr>
      <w:tr w:rsidR="00B51F90" w:rsidRPr="00B9564D" w:rsidTr="009536AF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005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51F90" w:rsidRPr="00B9564D" w:rsidTr="009536AF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701"/>
                <w:tab w:val="right" w:pos="9781"/>
              </w:tabs>
              <w:ind w:right="2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pStyle w:val="Footer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pStyle w:val="Footer"/>
              <w:jc w:val="center"/>
              <w:rPr>
                <w:rFonts w:asciiTheme="minorHAnsi" w:hAnsiTheme="minorHAnsi" w:cs="Arial"/>
              </w:rPr>
            </w:pPr>
          </w:p>
        </w:tc>
      </w:tr>
      <w:tr w:rsidR="00B51F90" w:rsidRPr="00B9564D" w:rsidTr="009536AF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701"/>
                <w:tab w:val="right" w:pos="9781"/>
              </w:tabs>
              <w:ind w:right="2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pStyle w:val="Footer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pStyle w:val="Footer"/>
              <w:jc w:val="center"/>
              <w:rPr>
                <w:rFonts w:asciiTheme="minorHAnsi" w:hAnsiTheme="minorHAnsi" w:cs="Arial"/>
              </w:rPr>
            </w:pPr>
          </w:p>
        </w:tc>
      </w:tr>
      <w:tr w:rsidR="00B51F90" w:rsidRPr="00B9564D" w:rsidTr="009536AF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701"/>
                <w:tab w:val="right" w:pos="9781"/>
              </w:tabs>
              <w:ind w:right="2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701"/>
                <w:tab w:val="right" w:pos="9781"/>
              </w:tabs>
              <w:ind w:right="2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701"/>
                <w:tab w:val="right" w:pos="9781"/>
              </w:tabs>
              <w:ind w:right="216"/>
              <w:jc w:val="center"/>
              <w:rPr>
                <w:rFonts w:asciiTheme="minorHAnsi" w:hAnsiTheme="minorHAnsi"/>
              </w:rPr>
            </w:pPr>
          </w:p>
        </w:tc>
      </w:tr>
      <w:tr w:rsidR="00B51F90" w:rsidRPr="00B9564D" w:rsidTr="009536AF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701"/>
                <w:tab w:val="right" w:pos="9781"/>
              </w:tabs>
              <w:ind w:right="216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pStyle w:val="Footer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pStyle w:val="Footer"/>
              <w:jc w:val="center"/>
              <w:rPr>
                <w:rFonts w:asciiTheme="minorHAnsi" w:hAnsiTheme="minorHAnsi"/>
              </w:rPr>
            </w:pPr>
          </w:p>
        </w:tc>
      </w:tr>
      <w:tr w:rsidR="00BD5B91" w:rsidRPr="00B9564D" w:rsidTr="00563118"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BD5B91" w:rsidRPr="00B9564D" w:rsidRDefault="00BD5B91" w:rsidP="009536AF">
            <w:pPr>
              <w:jc w:val="center"/>
              <w:rPr>
                <w:rFonts w:asciiTheme="minorHAnsi" w:hAnsiTheme="minorHAnsi"/>
                <w:b/>
                <w:color w:val="FFFFFF" w:themeColor="background1"/>
                <w:lang w:val="fr-FR"/>
              </w:rPr>
            </w:pPr>
            <w:r w:rsidRPr="00B9564D">
              <w:rPr>
                <w:rFonts w:asciiTheme="minorHAnsi" w:hAnsiTheme="minorHAnsi"/>
                <w:b/>
                <w:color w:val="FFFFFF" w:themeColor="background1"/>
                <w:lang w:val="fr-FR"/>
              </w:rPr>
              <w:t>Apologies</w:t>
            </w:r>
          </w:p>
        </w:tc>
      </w:tr>
      <w:tr w:rsidR="00B51F90" w:rsidRPr="00B9564D" w:rsidTr="009536AF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00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00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51F90" w:rsidRPr="00B9564D" w:rsidTr="009536AF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00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00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51F90" w:rsidRPr="00B9564D" w:rsidTr="009536AF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00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00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51F90" w:rsidRPr="00B9564D" w:rsidTr="009536AF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00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00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51F90" w:rsidRPr="00B9564D" w:rsidTr="009536AF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00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90" w:rsidRPr="00B9564D" w:rsidRDefault="00B51F90" w:rsidP="009536AF">
            <w:pPr>
              <w:tabs>
                <w:tab w:val="left" w:pos="100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B9564D" w:rsidRDefault="00B9564D" w:rsidP="009536AF">
      <w:pPr>
        <w:pStyle w:val="Header"/>
        <w:tabs>
          <w:tab w:val="clear" w:pos="4153"/>
          <w:tab w:val="clear" w:pos="8306"/>
        </w:tabs>
        <w:ind w:left="720"/>
        <w:jc w:val="center"/>
        <w:rPr>
          <w:rFonts w:asciiTheme="minorHAnsi" w:hAnsiTheme="minorHAnsi"/>
          <w:b/>
        </w:rPr>
      </w:pPr>
    </w:p>
    <w:p w:rsidR="00B51F90" w:rsidRDefault="00B51F90" w:rsidP="00852ECC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/>
          <w:b/>
        </w:rPr>
      </w:pPr>
    </w:p>
    <w:p w:rsidR="00B51F90" w:rsidRDefault="00B51F90" w:rsidP="00852ECC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/>
          <w:b/>
        </w:rPr>
      </w:pPr>
    </w:p>
    <w:p w:rsidR="00B51F90" w:rsidRDefault="00B51F90" w:rsidP="00852ECC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/>
          <w:b/>
        </w:rPr>
      </w:pPr>
    </w:p>
    <w:p w:rsidR="00B51F90" w:rsidRDefault="00B51F90" w:rsidP="00852ECC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/>
          <w:b/>
        </w:rPr>
      </w:pPr>
    </w:p>
    <w:tbl>
      <w:tblPr>
        <w:tblW w:w="15988" w:type="dxa"/>
        <w:tblLayout w:type="fixed"/>
        <w:tblLook w:val="0000" w:firstRow="0" w:lastRow="0" w:firstColumn="0" w:lastColumn="0" w:noHBand="0" w:noVBand="0"/>
      </w:tblPr>
      <w:tblGrid>
        <w:gridCol w:w="959"/>
        <w:gridCol w:w="2555"/>
        <w:gridCol w:w="4391"/>
        <w:gridCol w:w="3402"/>
        <w:gridCol w:w="1417"/>
        <w:gridCol w:w="1276"/>
        <w:gridCol w:w="1134"/>
        <w:gridCol w:w="854"/>
      </w:tblGrid>
      <w:tr w:rsidR="009536AF" w:rsidRPr="00B9564D" w:rsidTr="009536AF">
        <w:tc>
          <w:tcPr>
            <w:tcW w:w="15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9536AF" w:rsidRPr="00B51F90" w:rsidRDefault="009536AF" w:rsidP="0047129B">
            <w:pP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B51F90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MEETING MINUTES</w:t>
            </w:r>
          </w:p>
        </w:tc>
      </w:tr>
      <w:tr w:rsidR="009536AF" w:rsidRPr="00B9564D" w:rsidTr="009536AF">
        <w:tblPrEx>
          <w:tblLook w:val="04A0" w:firstRow="1" w:lastRow="0" w:firstColumn="1" w:lastColumn="0" w:noHBand="0" w:noVBand="1"/>
        </w:tblPrEx>
        <w:trPr>
          <w:trHeight w:val="18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9536AF" w:rsidRPr="00B9564D" w:rsidRDefault="009536AF" w:rsidP="008555A9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 w:rsidRPr="00B9564D">
              <w:rPr>
                <w:rFonts w:asciiTheme="minorHAnsi" w:hAnsiTheme="minorHAnsi"/>
                <w:b/>
                <w:color w:val="FFFFFF"/>
                <w:lang w:eastAsia="en-GB"/>
              </w:rPr>
              <w:t>Agenda Number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9536AF" w:rsidRDefault="009536AF" w:rsidP="00B51F90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</w:p>
          <w:p w:rsidR="009536AF" w:rsidRPr="00B9564D" w:rsidRDefault="009536AF" w:rsidP="00B51F90">
            <w:pPr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color w:val="FFFFFF"/>
                <w:lang w:eastAsia="en-GB"/>
              </w:rPr>
              <w:t>A</w:t>
            </w:r>
            <w:r w:rsidRPr="00B9564D">
              <w:rPr>
                <w:rFonts w:asciiTheme="minorHAnsi" w:hAnsiTheme="minorHAnsi"/>
                <w:b/>
                <w:color w:val="FFFFFF"/>
                <w:lang w:eastAsia="en-GB"/>
              </w:rPr>
              <w:t>genda Item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9536AF" w:rsidRPr="00B9564D" w:rsidRDefault="009536AF" w:rsidP="008555A9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 w:rsidRPr="00B9564D">
              <w:rPr>
                <w:rFonts w:asciiTheme="minorHAnsi" w:hAnsiTheme="minorHAnsi"/>
                <w:b/>
                <w:color w:val="FFFFFF"/>
                <w:lang w:eastAsia="en-GB"/>
              </w:rPr>
              <w:t>Minutes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9536AF" w:rsidRPr="00B9564D" w:rsidRDefault="009536AF" w:rsidP="008555A9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 w:rsidRPr="00B9564D">
              <w:rPr>
                <w:rFonts w:asciiTheme="minorHAnsi" w:hAnsiTheme="minorHAnsi"/>
                <w:b/>
                <w:color w:val="FFFFFF"/>
                <w:lang w:eastAsia="en-GB"/>
              </w:rPr>
              <w:t>Actions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9536AF" w:rsidRDefault="009536AF" w:rsidP="008555A9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</w:p>
          <w:p w:rsidR="009536AF" w:rsidRPr="00B9564D" w:rsidRDefault="009536AF" w:rsidP="008555A9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 w:rsidRPr="00B9564D">
              <w:rPr>
                <w:rFonts w:asciiTheme="minorHAnsi" w:hAnsiTheme="minorHAnsi"/>
                <w:b/>
                <w:color w:val="FFFFFF"/>
                <w:lang w:eastAsia="en-GB"/>
              </w:rPr>
              <w:t>Action Owner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9536AF" w:rsidRPr="00B9564D" w:rsidRDefault="009536AF" w:rsidP="008555A9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>
              <w:rPr>
                <w:rFonts w:asciiTheme="minorHAnsi" w:hAnsiTheme="minorHAnsi"/>
                <w:b/>
                <w:color w:val="FFFFFF"/>
                <w:lang w:eastAsia="en-GB"/>
              </w:rPr>
              <w:t>Next Action 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9536AF" w:rsidRPr="00B9564D" w:rsidRDefault="009536AF" w:rsidP="008555A9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>
              <w:rPr>
                <w:rFonts w:asciiTheme="minorHAnsi" w:hAnsiTheme="minorHAnsi"/>
                <w:b/>
                <w:color w:val="FFFFFF"/>
                <w:lang w:eastAsia="en-GB"/>
              </w:rPr>
              <w:t>Expected Close Date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9536AF" w:rsidRPr="00B9564D" w:rsidRDefault="009536AF" w:rsidP="008555A9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>
              <w:rPr>
                <w:rFonts w:asciiTheme="minorHAnsi" w:hAnsiTheme="minorHAnsi"/>
                <w:b/>
                <w:color w:val="FFFFFF"/>
                <w:lang w:eastAsia="en-GB"/>
              </w:rPr>
              <w:t>Status</w:t>
            </w:r>
          </w:p>
        </w:tc>
      </w:tr>
      <w:tr w:rsidR="009536AF" w:rsidRPr="009536AF" w:rsidTr="009536AF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9536AF" w:rsidRPr="009536AF" w:rsidTr="009536AF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9536AF" w:rsidRPr="009536AF" w:rsidTr="009536AF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9536AF" w:rsidRPr="009536AF" w:rsidTr="009536AF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9536AF" w:rsidRPr="009536AF" w:rsidTr="009536AF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9536AF" w:rsidRPr="009536AF" w:rsidTr="009536AF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9536AF" w:rsidRPr="009536AF" w:rsidTr="009536AF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9536AF" w:rsidRPr="009536AF" w:rsidTr="009536AF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9536AF" w:rsidRPr="009536AF" w:rsidTr="009536AF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AF" w:rsidRPr="009536AF" w:rsidRDefault="009536AF" w:rsidP="009536AF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</w:tbl>
    <w:p w:rsidR="001919CD" w:rsidRDefault="001919CD" w:rsidP="00E54EE7">
      <w:pPr>
        <w:rPr>
          <w:rFonts w:asciiTheme="minorHAnsi" w:hAnsiTheme="minorHAnsi"/>
        </w:rPr>
      </w:pPr>
    </w:p>
    <w:p w:rsidR="00BD5B91" w:rsidRDefault="00BD5B91" w:rsidP="00E54EE7">
      <w:pPr>
        <w:rPr>
          <w:rFonts w:asciiTheme="minorHAnsi" w:hAnsiTheme="minorHAnsi"/>
        </w:rPr>
      </w:pPr>
    </w:p>
    <w:p w:rsidR="00BD5B91" w:rsidRDefault="00BD5B91" w:rsidP="00E54EE7">
      <w:pPr>
        <w:rPr>
          <w:rFonts w:asciiTheme="minorHAnsi" w:hAnsiTheme="minorHAnsi"/>
        </w:rPr>
      </w:pPr>
    </w:p>
    <w:p w:rsidR="00BD5B91" w:rsidRDefault="00BD5B91" w:rsidP="00E54EE7">
      <w:pPr>
        <w:rPr>
          <w:rFonts w:asciiTheme="minorHAnsi" w:hAnsiTheme="minorHAnsi"/>
        </w:rPr>
      </w:pPr>
    </w:p>
    <w:p w:rsidR="00BD5B91" w:rsidRDefault="00BD5B91" w:rsidP="00E54EE7">
      <w:pPr>
        <w:rPr>
          <w:rFonts w:asciiTheme="minorHAnsi" w:hAnsiTheme="minorHAnsi"/>
        </w:rPr>
      </w:pPr>
    </w:p>
    <w:p w:rsidR="00BD5B91" w:rsidRDefault="00BD5B91" w:rsidP="00E54EE7">
      <w:pPr>
        <w:rPr>
          <w:rFonts w:asciiTheme="minorHAnsi" w:hAnsiTheme="minorHAnsi"/>
        </w:rPr>
      </w:pPr>
    </w:p>
    <w:p w:rsidR="00BD5B91" w:rsidRDefault="00BD5B91" w:rsidP="00E54EE7">
      <w:pPr>
        <w:rPr>
          <w:rFonts w:asciiTheme="minorHAnsi" w:hAnsiTheme="minorHAnsi"/>
        </w:rPr>
      </w:pPr>
    </w:p>
    <w:tbl>
      <w:tblPr>
        <w:tblW w:w="16504" w:type="dxa"/>
        <w:tblLayout w:type="fixed"/>
        <w:tblLook w:val="0000" w:firstRow="0" w:lastRow="0" w:firstColumn="0" w:lastColumn="0" w:noHBand="0" w:noVBand="0"/>
      </w:tblPr>
      <w:tblGrid>
        <w:gridCol w:w="640"/>
        <w:gridCol w:w="2692"/>
        <w:gridCol w:w="1340"/>
        <w:gridCol w:w="3494"/>
        <w:gridCol w:w="3566"/>
        <w:gridCol w:w="1559"/>
        <w:gridCol w:w="1134"/>
        <w:gridCol w:w="1134"/>
        <w:gridCol w:w="945"/>
      </w:tblGrid>
      <w:tr w:rsidR="00BD5B91" w:rsidRPr="00B9564D" w:rsidTr="00BD5B91">
        <w:trPr>
          <w:trHeight w:val="296"/>
        </w:trPr>
        <w:tc>
          <w:tcPr>
            <w:tcW w:w="16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BD5B91" w:rsidRPr="00B51F90" w:rsidRDefault="00BD5B91" w:rsidP="0047129B">
            <w:pP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lastRenderedPageBreak/>
              <w:t>AOB</w:t>
            </w:r>
          </w:p>
        </w:tc>
      </w:tr>
      <w:tr w:rsidR="00BD5B91" w:rsidRPr="00B9564D" w:rsidTr="00BD5B91">
        <w:tblPrEx>
          <w:tblLook w:val="04A0" w:firstRow="1" w:lastRow="0" w:firstColumn="1" w:lastColumn="0" w:noHBand="0" w:noVBand="1"/>
        </w:tblPrEx>
        <w:trPr>
          <w:trHeight w:val="177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BD5B91" w:rsidRPr="00B9564D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>
              <w:rPr>
                <w:rFonts w:asciiTheme="minorHAnsi" w:hAnsiTheme="minorHAnsi"/>
                <w:b/>
                <w:color w:val="FFFFFF"/>
                <w:lang w:eastAsia="en-GB"/>
              </w:rPr>
              <w:t>Ref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BD5B91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</w:p>
          <w:p w:rsidR="00BD5B91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</w:p>
          <w:p w:rsidR="00BD5B91" w:rsidRPr="00B9564D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  <w:r>
              <w:rPr>
                <w:rFonts w:asciiTheme="minorHAnsi" w:hAnsiTheme="minorHAnsi"/>
                <w:b/>
                <w:color w:val="FFFFFF"/>
                <w:lang w:eastAsia="en-GB"/>
              </w:rPr>
              <w:t>Item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BD5B91" w:rsidRPr="00B9564D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>
              <w:rPr>
                <w:rFonts w:asciiTheme="minorHAnsi" w:hAnsiTheme="minorHAnsi"/>
                <w:b/>
                <w:color w:val="FFFFFF"/>
                <w:lang w:eastAsia="en-GB"/>
              </w:rPr>
              <w:t>Raised By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BD5B91" w:rsidRPr="00B9564D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>
              <w:rPr>
                <w:rFonts w:asciiTheme="minorHAnsi" w:hAnsiTheme="minorHAnsi"/>
                <w:b/>
                <w:color w:val="FFFFFF"/>
                <w:lang w:eastAsia="en-GB"/>
              </w:rPr>
              <w:t>Minutes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BD5B91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</w:p>
          <w:p w:rsidR="00BD5B91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</w:p>
          <w:p w:rsidR="00BD5B91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>
              <w:rPr>
                <w:rFonts w:asciiTheme="minorHAnsi" w:hAnsiTheme="minorHAnsi"/>
                <w:b/>
                <w:color w:val="FFFFFF"/>
                <w:lang w:eastAsia="en-GB"/>
              </w:rPr>
              <w:t>Actions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BD5B91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</w:p>
          <w:p w:rsidR="00BD5B91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</w:p>
          <w:p w:rsidR="00BD5B91" w:rsidRPr="00B9564D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 w:rsidRPr="00B9564D">
              <w:rPr>
                <w:rFonts w:asciiTheme="minorHAnsi" w:hAnsiTheme="minorHAnsi"/>
                <w:b/>
                <w:color w:val="FFFFFF"/>
                <w:lang w:eastAsia="en-GB"/>
              </w:rPr>
              <w:t>Action Owner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BD5B91" w:rsidRPr="00B9564D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>
              <w:rPr>
                <w:rFonts w:asciiTheme="minorHAnsi" w:hAnsiTheme="minorHAnsi"/>
                <w:b/>
                <w:color w:val="FFFFFF"/>
                <w:lang w:eastAsia="en-GB"/>
              </w:rPr>
              <w:t>Next Action 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:rsidR="00BD5B91" w:rsidRPr="00B9564D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>
              <w:rPr>
                <w:rFonts w:asciiTheme="minorHAnsi" w:hAnsiTheme="minorHAnsi"/>
                <w:b/>
                <w:color w:val="FFFFFF"/>
                <w:lang w:eastAsia="en-GB"/>
              </w:rPr>
              <w:t>Expected Close Date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BD5B91" w:rsidRPr="00B9564D" w:rsidRDefault="00BD5B91" w:rsidP="0047129B">
            <w:pPr>
              <w:rPr>
                <w:rFonts w:asciiTheme="minorHAnsi" w:hAnsiTheme="minorHAnsi"/>
                <w:b/>
                <w:color w:val="FFFFFF"/>
                <w:lang w:eastAsia="en-GB"/>
              </w:rPr>
            </w:pPr>
            <w:r>
              <w:rPr>
                <w:rFonts w:asciiTheme="minorHAnsi" w:hAnsiTheme="minorHAnsi"/>
                <w:b/>
                <w:color w:val="FFFFFF"/>
                <w:lang w:eastAsia="en-GB"/>
              </w:rPr>
              <w:t>Status</w:t>
            </w:r>
          </w:p>
        </w:tc>
      </w:tr>
      <w:tr w:rsidR="00BD5B91" w:rsidRPr="009536AF" w:rsidTr="00BD5B91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BD5B91" w:rsidRPr="009536AF" w:rsidTr="00BD5B91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BD5B91" w:rsidRPr="009536AF" w:rsidTr="00BD5B91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BD5B91" w:rsidRPr="009536AF" w:rsidTr="00BD5B91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BD5B91" w:rsidRPr="009536AF" w:rsidTr="00BD5B91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BD5B91" w:rsidRPr="009536AF" w:rsidTr="00BD5B91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BD5B91" w:rsidRPr="009536AF" w:rsidTr="00BD5B91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BD5B91" w:rsidRPr="009536AF" w:rsidTr="00BD5B91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  <w:tr w:rsidR="00BD5B91" w:rsidRPr="009536AF" w:rsidTr="00BD5B91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pStyle w:val="Footer"/>
              <w:rPr>
                <w:rFonts w:asciiTheme="minorHAnsi" w:hAnsiTheme="minorHAnsi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B91" w:rsidRPr="009536AF" w:rsidRDefault="00BD5B91" w:rsidP="0047129B">
            <w:pPr>
              <w:rPr>
                <w:rFonts w:asciiTheme="minorHAnsi" w:hAnsiTheme="minorHAnsi"/>
                <w:b/>
                <w:lang w:eastAsia="en-GB"/>
              </w:rPr>
            </w:pPr>
          </w:p>
        </w:tc>
      </w:tr>
    </w:tbl>
    <w:p w:rsidR="00BD5B91" w:rsidRPr="009536AF" w:rsidRDefault="00BD5B91" w:rsidP="00E54EE7">
      <w:pPr>
        <w:rPr>
          <w:rFonts w:asciiTheme="minorHAnsi" w:hAnsiTheme="minorHAnsi"/>
        </w:rPr>
      </w:pPr>
    </w:p>
    <w:sectPr w:rsidR="00BD5B91" w:rsidRPr="009536AF" w:rsidSect="00B51F90">
      <w:headerReference w:type="default" r:id="rId8"/>
      <w:pgSz w:w="16838" w:h="11906" w:orient="landscape" w:code="9"/>
      <w:pgMar w:top="992" w:right="539" w:bottom="1134" w:left="357" w:header="720" w:footer="3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59" w:rsidRDefault="00485759" w:rsidP="00415440">
      <w:pPr>
        <w:pStyle w:val="Header"/>
      </w:pPr>
      <w:r>
        <w:separator/>
      </w:r>
    </w:p>
  </w:endnote>
  <w:endnote w:type="continuationSeparator" w:id="0">
    <w:p w:rsidR="00485759" w:rsidRDefault="00485759" w:rsidP="0041544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59" w:rsidRDefault="00485759" w:rsidP="00415440">
      <w:pPr>
        <w:pStyle w:val="Header"/>
      </w:pPr>
      <w:r>
        <w:separator/>
      </w:r>
    </w:p>
  </w:footnote>
  <w:footnote w:type="continuationSeparator" w:id="0">
    <w:p w:rsidR="00485759" w:rsidRDefault="00485759" w:rsidP="0041544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AC" w:rsidRDefault="00E54EE7" w:rsidP="00E54EE7">
    <w:pPr>
      <w:pStyle w:val="Header"/>
      <w:tabs>
        <w:tab w:val="clear" w:pos="8306"/>
        <w:tab w:val="left" w:pos="2385"/>
        <w:tab w:val="left" w:pos="4350"/>
        <w:tab w:val="right" w:pos="9923"/>
      </w:tabs>
      <w:jc w:val="center"/>
      <w:rPr>
        <w:rFonts w:ascii="Arial" w:hAnsi="Arial" w:cs="Arial"/>
        <w:color w:val="00A7B5"/>
      </w:rPr>
    </w:pPr>
    <w:r>
      <w:rPr>
        <w:noProof/>
        <w:lang w:eastAsia="en-GB"/>
      </w:rPr>
      <w:drawing>
        <wp:inline distT="0" distB="0" distL="0" distR="0" wp14:anchorId="128550C8" wp14:editId="1F78BFF5">
          <wp:extent cx="2169160" cy="1516781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7643" cy="152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4EE7" w:rsidRDefault="00E54EE7" w:rsidP="00E54EE7">
    <w:pPr>
      <w:pStyle w:val="Header"/>
      <w:tabs>
        <w:tab w:val="clear" w:pos="8306"/>
        <w:tab w:val="left" w:pos="2385"/>
        <w:tab w:val="left" w:pos="4350"/>
        <w:tab w:val="right" w:pos="9923"/>
      </w:tabs>
      <w:jc w:val="center"/>
      <w:rPr>
        <w:rFonts w:ascii="Arial" w:hAnsi="Arial" w:cs="Arial"/>
        <w:color w:val="00A7B5"/>
      </w:rPr>
    </w:pPr>
  </w:p>
  <w:p w:rsidR="00E54EE7" w:rsidRDefault="00E54EE7" w:rsidP="00E54EE7">
    <w:pPr>
      <w:pStyle w:val="Header"/>
      <w:tabs>
        <w:tab w:val="clear" w:pos="8306"/>
        <w:tab w:val="left" w:pos="2385"/>
        <w:tab w:val="left" w:pos="4350"/>
        <w:tab w:val="right" w:pos="9923"/>
      </w:tabs>
      <w:jc w:val="center"/>
      <w:rPr>
        <w:rFonts w:ascii="Arial" w:hAnsi="Arial" w:cs="Arial"/>
        <w:color w:val="00A7B5"/>
      </w:rPr>
    </w:pPr>
    <w:r>
      <w:rPr>
        <w:rFonts w:ascii="Arial" w:hAnsi="Arial" w:cs="Arial"/>
        <w:color w:val="00A7B5"/>
      </w:rPr>
      <w:t>VBSSUK Meeting Minutes</w:t>
    </w:r>
  </w:p>
  <w:p w:rsidR="00B51F90" w:rsidRDefault="00B51F90" w:rsidP="00E54EE7">
    <w:pPr>
      <w:pStyle w:val="Header"/>
      <w:tabs>
        <w:tab w:val="clear" w:pos="8306"/>
        <w:tab w:val="left" w:pos="2385"/>
        <w:tab w:val="left" w:pos="4350"/>
        <w:tab w:val="right" w:pos="9923"/>
      </w:tabs>
      <w:jc w:val="center"/>
      <w:rPr>
        <w:rFonts w:ascii="Arial" w:hAnsi="Arial" w:cs="Arial"/>
        <w:color w:val="00A7B5"/>
      </w:rPr>
    </w:pPr>
  </w:p>
  <w:p w:rsidR="00B51F90" w:rsidRDefault="00B51F90" w:rsidP="00E54EE7">
    <w:pPr>
      <w:pStyle w:val="Header"/>
      <w:tabs>
        <w:tab w:val="clear" w:pos="8306"/>
        <w:tab w:val="left" w:pos="2385"/>
        <w:tab w:val="left" w:pos="4350"/>
        <w:tab w:val="right" w:pos="9923"/>
      </w:tabs>
      <w:jc w:val="center"/>
      <w:rPr>
        <w:rFonts w:ascii="Arial" w:hAnsi="Arial" w:cs="Arial"/>
        <w:color w:val="00A7B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301"/>
    <w:multiLevelType w:val="hybridMultilevel"/>
    <w:tmpl w:val="A00EA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9413D"/>
    <w:multiLevelType w:val="hybridMultilevel"/>
    <w:tmpl w:val="090C7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0232B"/>
    <w:multiLevelType w:val="hybridMultilevel"/>
    <w:tmpl w:val="D092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0F0"/>
    <w:multiLevelType w:val="hybridMultilevel"/>
    <w:tmpl w:val="665EAAF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E255191"/>
    <w:multiLevelType w:val="hybridMultilevel"/>
    <w:tmpl w:val="3F4838DA"/>
    <w:lvl w:ilvl="0" w:tplc="FFEE0A6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DE33C1"/>
    <w:multiLevelType w:val="hybridMultilevel"/>
    <w:tmpl w:val="B0A66940"/>
    <w:lvl w:ilvl="0" w:tplc="4C6EA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  <w:b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1D000B"/>
    <w:multiLevelType w:val="hybridMultilevel"/>
    <w:tmpl w:val="B0A66940"/>
    <w:lvl w:ilvl="0" w:tplc="4C6EA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  <w:b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C22918"/>
    <w:multiLevelType w:val="hybridMultilevel"/>
    <w:tmpl w:val="8DEE63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CD6A97"/>
    <w:multiLevelType w:val="hybridMultilevel"/>
    <w:tmpl w:val="14C4E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2BB0"/>
    <w:multiLevelType w:val="hybridMultilevel"/>
    <w:tmpl w:val="C89EFB18"/>
    <w:lvl w:ilvl="0" w:tplc="515A7C8E">
      <w:start w:val="28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343A5963"/>
    <w:multiLevelType w:val="hybridMultilevel"/>
    <w:tmpl w:val="7074A37C"/>
    <w:lvl w:ilvl="0" w:tplc="86640B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BF2A15"/>
    <w:multiLevelType w:val="hybridMultilevel"/>
    <w:tmpl w:val="4EAEBBF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FB32A3"/>
    <w:multiLevelType w:val="hybridMultilevel"/>
    <w:tmpl w:val="AE42B0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94B7916"/>
    <w:multiLevelType w:val="hybridMultilevel"/>
    <w:tmpl w:val="B0A66940"/>
    <w:lvl w:ilvl="0" w:tplc="4C6EA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Times New Roman" w:hint="default"/>
        <w:b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F16BF6"/>
    <w:multiLevelType w:val="singleLevel"/>
    <w:tmpl w:val="E8BCF5AA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3E6C03"/>
    <w:multiLevelType w:val="hybridMultilevel"/>
    <w:tmpl w:val="B6463688"/>
    <w:lvl w:ilvl="0" w:tplc="ED346E8E">
      <w:start w:val="64"/>
      <w:numFmt w:val="bullet"/>
      <w:lvlText w:val="-"/>
      <w:lvlJc w:val="left"/>
      <w:pPr>
        <w:ind w:left="471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6" w15:restartNumberingAfterBreak="0">
    <w:nsid w:val="533448B3"/>
    <w:multiLevelType w:val="hybridMultilevel"/>
    <w:tmpl w:val="16E0126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D04D1"/>
    <w:multiLevelType w:val="hybridMultilevel"/>
    <w:tmpl w:val="EA46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D2BB8"/>
    <w:multiLevelType w:val="hybridMultilevel"/>
    <w:tmpl w:val="D194A0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410A66"/>
    <w:multiLevelType w:val="hybridMultilevel"/>
    <w:tmpl w:val="7F70494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BF825E4"/>
    <w:multiLevelType w:val="hybridMultilevel"/>
    <w:tmpl w:val="4D9842C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FDC6BEA"/>
    <w:multiLevelType w:val="hybridMultilevel"/>
    <w:tmpl w:val="921A933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1"/>
  </w:num>
  <w:num w:numId="5">
    <w:abstractNumId w:val="2"/>
  </w:num>
  <w:num w:numId="6">
    <w:abstractNumId w:val="18"/>
  </w:num>
  <w:num w:numId="7">
    <w:abstractNumId w:val="4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21"/>
  </w:num>
  <w:num w:numId="13">
    <w:abstractNumId w:val="0"/>
  </w:num>
  <w:num w:numId="14">
    <w:abstractNumId w:val="12"/>
  </w:num>
  <w:num w:numId="15">
    <w:abstractNumId w:val="3"/>
  </w:num>
  <w:num w:numId="16">
    <w:abstractNumId w:val="20"/>
  </w:num>
  <w:num w:numId="17">
    <w:abstractNumId w:val="6"/>
  </w:num>
  <w:num w:numId="18">
    <w:abstractNumId w:val="10"/>
  </w:num>
  <w:num w:numId="19">
    <w:abstractNumId w:val="17"/>
  </w:num>
  <w:num w:numId="20">
    <w:abstractNumId w:val="7"/>
  </w:num>
  <w:num w:numId="21">
    <w:abstractNumId w:val="19"/>
  </w:num>
  <w:num w:numId="22">
    <w:abstractNumId w:val="15"/>
  </w:num>
  <w:num w:numId="2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D5C"/>
    <w:rsid w:val="00004897"/>
    <w:rsid w:val="00004919"/>
    <w:rsid w:val="00004DF7"/>
    <w:rsid w:val="00006D0E"/>
    <w:rsid w:val="000072E3"/>
    <w:rsid w:val="0000780F"/>
    <w:rsid w:val="00012265"/>
    <w:rsid w:val="00012F17"/>
    <w:rsid w:val="0001397C"/>
    <w:rsid w:val="00013AF5"/>
    <w:rsid w:val="00016829"/>
    <w:rsid w:val="00017162"/>
    <w:rsid w:val="00020AA7"/>
    <w:rsid w:val="0002160D"/>
    <w:rsid w:val="00022533"/>
    <w:rsid w:val="00022994"/>
    <w:rsid w:val="00022D42"/>
    <w:rsid w:val="00023D28"/>
    <w:rsid w:val="00025ECA"/>
    <w:rsid w:val="000270D6"/>
    <w:rsid w:val="000305B8"/>
    <w:rsid w:val="00031346"/>
    <w:rsid w:val="000339BF"/>
    <w:rsid w:val="00033FC2"/>
    <w:rsid w:val="00034378"/>
    <w:rsid w:val="00037C5F"/>
    <w:rsid w:val="00037E16"/>
    <w:rsid w:val="00041D65"/>
    <w:rsid w:val="000447A1"/>
    <w:rsid w:val="0004613B"/>
    <w:rsid w:val="000466DC"/>
    <w:rsid w:val="00046D25"/>
    <w:rsid w:val="00046F97"/>
    <w:rsid w:val="00050165"/>
    <w:rsid w:val="00050619"/>
    <w:rsid w:val="000539B1"/>
    <w:rsid w:val="00055313"/>
    <w:rsid w:val="00055FBB"/>
    <w:rsid w:val="000579C8"/>
    <w:rsid w:val="000607DC"/>
    <w:rsid w:val="00060FAA"/>
    <w:rsid w:val="0006130B"/>
    <w:rsid w:val="00061A29"/>
    <w:rsid w:val="00061D9C"/>
    <w:rsid w:val="00063815"/>
    <w:rsid w:val="000662B3"/>
    <w:rsid w:val="00067036"/>
    <w:rsid w:val="00067F9E"/>
    <w:rsid w:val="00072165"/>
    <w:rsid w:val="00072F5B"/>
    <w:rsid w:val="00073682"/>
    <w:rsid w:val="00074BA8"/>
    <w:rsid w:val="000810F1"/>
    <w:rsid w:val="0008359B"/>
    <w:rsid w:val="00084276"/>
    <w:rsid w:val="00086885"/>
    <w:rsid w:val="000908AC"/>
    <w:rsid w:val="000913F7"/>
    <w:rsid w:val="00093037"/>
    <w:rsid w:val="000950EC"/>
    <w:rsid w:val="00096B7E"/>
    <w:rsid w:val="0009745B"/>
    <w:rsid w:val="00097540"/>
    <w:rsid w:val="000A0553"/>
    <w:rsid w:val="000A0B97"/>
    <w:rsid w:val="000A2113"/>
    <w:rsid w:val="000A3073"/>
    <w:rsid w:val="000A33E3"/>
    <w:rsid w:val="000A38A5"/>
    <w:rsid w:val="000A3AB0"/>
    <w:rsid w:val="000A6179"/>
    <w:rsid w:val="000A6447"/>
    <w:rsid w:val="000A67AA"/>
    <w:rsid w:val="000A72B0"/>
    <w:rsid w:val="000A79F8"/>
    <w:rsid w:val="000A7C8F"/>
    <w:rsid w:val="000B03C2"/>
    <w:rsid w:val="000B2461"/>
    <w:rsid w:val="000B3A29"/>
    <w:rsid w:val="000B43C8"/>
    <w:rsid w:val="000B54A8"/>
    <w:rsid w:val="000B55BA"/>
    <w:rsid w:val="000B6C12"/>
    <w:rsid w:val="000B7150"/>
    <w:rsid w:val="000B716E"/>
    <w:rsid w:val="000C0F1A"/>
    <w:rsid w:val="000C1C72"/>
    <w:rsid w:val="000C1EBA"/>
    <w:rsid w:val="000C1EC1"/>
    <w:rsid w:val="000C236F"/>
    <w:rsid w:val="000C38F2"/>
    <w:rsid w:val="000C52BD"/>
    <w:rsid w:val="000C5AB2"/>
    <w:rsid w:val="000C6C5D"/>
    <w:rsid w:val="000D08E1"/>
    <w:rsid w:val="000D2930"/>
    <w:rsid w:val="000D2FA9"/>
    <w:rsid w:val="000D5883"/>
    <w:rsid w:val="000E4B43"/>
    <w:rsid w:val="000E57B0"/>
    <w:rsid w:val="000E6FA5"/>
    <w:rsid w:val="000F0BDA"/>
    <w:rsid w:val="000F0EAE"/>
    <w:rsid w:val="000F1AFA"/>
    <w:rsid w:val="000F4666"/>
    <w:rsid w:val="000F4D50"/>
    <w:rsid w:val="000F7022"/>
    <w:rsid w:val="000F76C6"/>
    <w:rsid w:val="001002DB"/>
    <w:rsid w:val="001006B1"/>
    <w:rsid w:val="00101165"/>
    <w:rsid w:val="00102E38"/>
    <w:rsid w:val="00106A24"/>
    <w:rsid w:val="001072C3"/>
    <w:rsid w:val="001077A0"/>
    <w:rsid w:val="0011119D"/>
    <w:rsid w:val="00111CAA"/>
    <w:rsid w:val="00112D39"/>
    <w:rsid w:val="001137D2"/>
    <w:rsid w:val="00113A52"/>
    <w:rsid w:val="00113F84"/>
    <w:rsid w:val="001140D5"/>
    <w:rsid w:val="001146B5"/>
    <w:rsid w:val="00117885"/>
    <w:rsid w:val="001217A1"/>
    <w:rsid w:val="00122DED"/>
    <w:rsid w:val="00123B61"/>
    <w:rsid w:val="00125583"/>
    <w:rsid w:val="00126984"/>
    <w:rsid w:val="00127C43"/>
    <w:rsid w:val="00131E49"/>
    <w:rsid w:val="001364D9"/>
    <w:rsid w:val="00136511"/>
    <w:rsid w:val="00136C63"/>
    <w:rsid w:val="00137180"/>
    <w:rsid w:val="001373AE"/>
    <w:rsid w:val="00137523"/>
    <w:rsid w:val="00140F05"/>
    <w:rsid w:val="00141845"/>
    <w:rsid w:val="0014476B"/>
    <w:rsid w:val="00146F85"/>
    <w:rsid w:val="0014745D"/>
    <w:rsid w:val="0015089F"/>
    <w:rsid w:val="00150988"/>
    <w:rsid w:val="00151466"/>
    <w:rsid w:val="00152229"/>
    <w:rsid w:val="00153CDB"/>
    <w:rsid w:val="00154DB3"/>
    <w:rsid w:val="00154EFB"/>
    <w:rsid w:val="00157293"/>
    <w:rsid w:val="00161169"/>
    <w:rsid w:val="00161263"/>
    <w:rsid w:val="001616C7"/>
    <w:rsid w:val="00162AB0"/>
    <w:rsid w:val="00162D67"/>
    <w:rsid w:val="00164871"/>
    <w:rsid w:val="00165330"/>
    <w:rsid w:val="00165B2D"/>
    <w:rsid w:val="001662A2"/>
    <w:rsid w:val="00167728"/>
    <w:rsid w:val="00167C07"/>
    <w:rsid w:val="00170BF8"/>
    <w:rsid w:val="0017203A"/>
    <w:rsid w:val="0017302C"/>
    <w:rsid w:val="0017325C"/>
    <w:rsid w:val="00173C79"/>
    <w:rsid w:val="00173FD2"/>
    <w:rsid w:val="00180D6F"/>
    <w:rsid w:val="00180FA2"/>
    <w:rsid w:val="00181D6D"/>
    <w:rsid w:val="00181E66"/>
    <w:rsid w:val="0018211A"/>
    <w:rsid w:val="00182FB4"/>
    <w:rsid w:val="0018331C"/>
    <w:rsid w:val="001844F7"/>
    <w:rsid w:val="00184587"/>
    <w:rsid w:val="00185956"/>
    <w:rsid w:val="00186DB1"/>
    <w:rsid w:val="00187DB7"/>
    <w:rsid w:val="00190310"/>
    <w:rsid w:val="001919CD"/>
    <w:rsid w:val="00191E86"/>
    <w:rsid w:val="001921C7"/>
    <w:rsid w:val="00193F0B"/>
    <w:rsid w:val="001950E0"/>
    <w:rsid w:val="00195F4F"/>
    <w:rsid w:val="00197A92"/>
    <w:rsid w:val="001A197B"/>
    <w:rsid w:val="001A36BB"/>
    <w:rsid w:val="001A4263"/>
    <w:rsid w:val="001A4680"/>
    <w:rsid w:val="001A4E08"/>
    <w:rsid w:val="001A63A0"/>
    <w:rsid w:val="001A66B7"/>
    <w:rsid w:val="001A70D1"/>
    <w:rsid w:val="001B06ED"/>
    <w:rsid w:val="001B0829"/>
    <w:rsid w:val="001B1BA7"/>
    <w:rsid w:val="001B256C"/>
    <w:rsid w:val="001B3116"/>
    <w:rsid w:val="001B3C1E"/>
    <w:rsid w:val="001B433D"/>
    <w:rsid w:val="001B4D32"/>
    <w:rsid w:val="001B557A"/>
    <w:rsid w:val="001B5741"/>
    <w:rsid w:val="001B6037"/>
    <w:rsid w:val="001C029C"/>
    <w:rsid w:val="001C0CCF"/>
    <w:rsid w:val="001C3389"/>
    <w:rsid w:val="001C4653"/>
    <w:rsid w:val="001C471F"/>
    <w:rsid w:val="001C476D"/>
    <w:rsid w:val="001C5A9A"/>
    <w:rsid w:val="001C5D2C"/>
    <w:rsid w:val="001C7413"/>
    <w:rsid w:val="001C741D"/>
    <w:rsid w:val="001D0035"/>
    <w:rsid w:val="001D1680"/>
    <w:rsid w:val="001D16DE"/>
    <w:rsid w:val="001D4EE1"/>
    <w:rsid w:val="001D531A"/>
    <w:rsid w:val="001D7B69"/>
    <w:rsid w:val="001E1A56"/>
    <w:rsid w:val="001E20EB"/>
    <w:rsid w:val="001E2416"/>
    <w:rsid w:val="001E3B04"/>
    <w:rsid w:val="001E4E31"/>
    <w:rsid w:val="001E52EE"/>
    <w:rsid w:val="001E5A75"/>
    <w:rsid w:val="001E6FD6"/>
    <w:rsid w:val="001E7FCE"/>
    <w:rsid w:val="001F0B16"/>
    <w:rsid w:val="001F2FEE"/>
    <w:rsid w:val="001F3E6B"/>
    <w:rsid w:val="001F3FC5"/>
    <w:rsid w:val="001F41A0"/>
    <w:rsid w:val="001F4A6D"/>
    <w:rsid w:val="001F4C8D"/>
    <w:rsid w:val="001F52DF"/>
    <w:rsid w:val="001F5862"/>
    <w:rsid w:val="001F7E5F"/>
    <w:rsid w:val="002019FA"/>
    <w:rsid w:val="00202BC4"/>
    <w:rsid w:val="00203737"/>
    <w:rsid w:val="0020395F"/>
    <w:rsid w:val="00203A61"/>
    <w:rsid w:val="00204B2C"/>
    <w:rsid w:val="002054B9"/>
    <w:rsid w:val="00205757"/>
    <w:rsid w:val="0020720C"/>
    <w:rsid w:val="00210347"/>
    <w:rsid w:val="002103F7"/>
    <w:rsid w:val="00211903"/>
    <w:rsid w:val="0021194D"/>
    <w:rsid w:val="00212C48"/>
    <w:rsid w:val="0021415E"/>
    <w:rsid w:val="00216166"/>
    <w:rsid w:val="0021717B"/>
    <w:rsid w:val="00217F59"/>
    <w:rsid w:val="002204AD"/>
    <w:rsid w:val="00221148"/>
    <w:rsid w:val="002225A3"/>
    <w:rsid w:val="00222EDA"/>
    <w:rsid w:val="0022324E"/>
    <w:rsid w:val="0022476D"/>
    <w:rsid w:val="00225CBA"/>
    <w:rsid w:val="00227841"/>
    <w:rsid w:val="00231E6D"/>
    <w:rsid w:val="00234ECB"/>
    <w:rsid w:val="002373A6"/>
    <w:rsid w:val="00237DF8"/>
    <w:rsid w:val="00243613"/>
    <w:rsid w:val="00244B42"/>
    <w:rsid w:val="0024596D"/>
    <w:rsid w:val="00251323"/>
    <w:rsid w:val="0025160F"/>
    <w:rsid w:val="0025220A"/>
    <w:rsid w:val="0025267C"/>
    <w:rsid w:val="00252F8B"/>
    <w:rsid w:val="0025307C"/>
    <w:rsid w:val="0025472F"/>
    <w:rsid w:val="00260651"/>
    <w:rsid w:val="00261A2E"/>
    <w:rsid w:val="0026211E"/>
    <w:rsid w:val="0026281C"/>
    <w:rsid w:val="00262921"/>
    <w:rsid w:val="002648BE"/>
    <w:rsid w:val="00270264"/>
    <w:rsid w:val="00270BA6"/>
    <w:rsid w:val="00271271"/>
    <w:rsid w:val="00271285"/>
    <w:rsid w:val="00271B3E"/>
    <w:rsid w:val="00273FE0"/>
    <w:rsid w:val="002742AF"/>
    <w:rsid w:val="0027721F"/>
    <w:rsid w:val="0028151B"/>
    <w:rsid w:val="0028385B"/>
    <w:rsid w:val="002849CE"/>
    <w:rsid w:val="002853F4"/>
    <w:rsid w:val="002860B6"/>
    <w:rsid w:val="0028631B"/>
    <w:rsid w:val="00286D7F"/>
    <w:rsid w:val="00287193"/>
    <w:rsid w:val="002914C7"/>
    <w:rsid w:val="00292547"/>
    <w:rsid w:val="00293EF1"/>
    <w:rsid w:val="00297245"/>
    <w:rsid w:val="002A2582"/>
    <w:rsid w:val="002A2B6E"/>
    <w:rsid w:val="002A349B"/>
    <w:rsid w:val="002A3AE3"/>
    <w:rsid w:val="002A50C4"/>
    <w:rsid w:val="002B114A"/>
    <w:rsid w:val="002B1B54"/>
    <w:rsid w:val="002B2718"/>
    <w:rsid w:val="002B4AAC"/>
    <w:rsid w:val="002B5DDB"/>
    <w:rsid w:val="002B67C2"/>
    <w:rsid w:val="002B77AB"/>
    <w:rsid w:val="002C3F38"/>
    <w:rsid w:val="002C5732"/>
    <w:rsid w:val="002C5AB7"/>
    <w:rsid w:val="002C5D40"/>
    <w:rsid w:val="002C6DB6"/>
    <w:rsid w:val="002D0287"/>
    <w:rsid w:val="002D04C5"/>
    <w:rsid w:val="002D23CF"/>
    <w:rsid w:val="002D246F"/>
    <w:rsid w:val="002D7732"/>
    <w:rsid w:val="002E07A6"/>
    <w:rsid w:val="002E090C"/>
    <w:rsid w:val="002E0B74"/>
    <w:rsid w:val="002E11CF"/>
    <w:rsid w:val="002E1927"/>
    <w:rsid w:val="002E4244"/>
    <w:rsid w:val="002E461B"/>
    <w:rsid w:val="002E46A7"/>
    <w:rsid w:val="002E4AC5"/>
    <w:rsid w:val="002E4BE3"/>
    <w:rsid w:val="002E55CF"/>
    <w:rsid w:val="002E581A"/>
    <w:rsid w:val="002E784A"/>
    <w:rsid w:val="002E7BE1"/>
    <w:rsid w:val="002F0330"/>
    <w:rsid w:val="002F14AA"/>
    <w:rsid w:val="002F2B3C"/>
    <w:rsid w:val="002F3145"/>
    <w:rsid w:val="002F3E9F"/>
    <w:rsid w:val="002F551D"/>
    <w:rsid w:val="002F5CF5"/>
    <w:rsid w:val="002F60F4"/>
    <w:rsid w:val="002F76AB"/>
    <w:rsid w:val="002F7A6C"/>
    <w:rsid w:val="0030038C"/>
    <w:rsid w:val="00302D63"/>
    <w:rsid w:val="00304473"/>
    <w:rsid w:val="003045D3"/>
    <w:rsid w:val="0030486B"/>
    <w:rsid w:val="0030494C"/>
    <w:rsid w:val="00305148"/>
    <w:rsid w:val="00305A86"/>
    <w:rsid w:val="00305B62"/>
    <w:rsid w:val="0030637D"/>
    <w:rsid w:val="003107FF"/>
    <w:rsid w:val="00313762"/>
    <w:rsid w:val="003154B8"/>
    <w:rsid w:val="00315721"/>
    <w:rsid w:val="00315A88"/>
    <w:rsid w:val="0031626F"/>
    <w:rsid w:val="00316B76"/>
    <w:rsid w:val="00317112"/>
    <w:rsid w:val="003229F4"/>
    <w:rsid w:val="00322A05"/>
    <w:rsid w:val="00322D4A"/>
    <w:rsid w:val="0032307D"/>
    <w:rsid w:val="0032451E"/>
    <w:rsid w:val="0032486B"/>
    <w:rsid w:val="00324C95"/>
    <w:rsid w:val="00330ED6"/>
    <w:rsid w:val="00331351"/>
    <w:rsid w:val="003328E4"/>
    <w:rsid w:val="00334E24"/>
    <w:rsid w:val="003360E1"/>
    <w:rsid w:val="0033792E"/>
    <w:rsid w:val="003401E2"/>
    <w:rsid w:val="00340DBF"/>
    <w:rsid w:val="00340E9E"/>
    <w:rsid w:val="00344A9C"/>
    <w:rsid w:val="003450BF"/>
    <w:rsid w:val="00346435"/>
    <w:rsid w:val="0035106E"/>
    <w:rsid w:val="00351D76"/>
    <w:rsid w:val="003542F4"/>
    <w:rsid w:val="003547C7"/>
    <w:rsid w:val="00357C81"/>
    <w:rsid w:val="00361C8A"/>
    <w:rsid w:val="00362B68"/>
    <w:rsid w:val="00362DC3"/>
    <w:rsid w:val="00364505"/>
    <w:rsid w:val="00365C6B"/>
    <w:rsid w:val="00366DFE"/>
    <w:rsid w:val="00370A45"/>
    <w:rsid w:val="0037404C"/>
    <w:rsid w:val="00375C49"/>
    <w:rsid w:val="0037742D"/>
    <w:rsid w:val="00382249"/>
    <w:rsid w:val="00383A10"/>
    <w:rsid w:val="003840C7"/>
    <w:rsid w:val="003846EF"/>
    <w:rsid w:val="00387B54"/>
    <w:rsid w:val="003928A9"/>
    <w:rsid w:val="0039415C"/>
    <w:rsid w:val="003948AE"/>
    <w:rsid w:val="00395A45"/>
    <w:rsid w:val="00395F7C"/>
    <w:rsid w:val="00395FDE"/>
    <w:rsid w:val="00397AEA"/>
    <w:rsid w:val="003A026B"/>
    <w:rsid w:val="003A136C"/>
    <w:rsid w:val="003A2E6A"/>
    <w:rsid w:val="003A3301"/>
    <w:rsid w:val="003A339C"/>
    <w:rsid w:val="003A4861"/>
    <w:rsid w:val="003B0411"/>
    <w:rsid w:val="003B0FAD"/>
    <w:rsid w:val="003B27E8"/>
    <w:rsid w:val="003B32C7"/>
    <w:rsid w:val="003B32CA"/>
    <w:rsid w:val="003B4446"/>
    <w:rsid w:val="003B557B"/>
    <w:rsid w:val="003B5750"/>
    <w:rsid w:val="003B669F"/>
    <w:rsid w:val="003B7298"/>
    <w:rsid w:val="003C0CF0"/>
    <w:rsid w:val="003C293A"/>
    <w:rsid w:val="003C2FD0"/>
    <w:rsid w:val="003C3A00"/>
    <w:rsid w:val="003C4C8F"/>
    <w:rsid w:val="003C7531"/>
    <w:rsid w:val="003D06A0"/>
    <w:rsid w:val="003D08E3"/>
    <w:rsid w:val="003D375B"/>
    <w:rsid w:val="003D45C4"/>
    <w:rsid w:val="003D7600"/>
    <w:rsid w:val="003D7BB6"/>
    <w:rsid w:val="003E0F51"/>
    <w:rsid w:val="003E2DD1"/>
    <w:rsid w:val="003E3005"/>
    <w:rsid w:val="003E37BE"/>
    <w:rsid w:val="003F23BB"/>
    <w:rsid w:val="003F284B"/>
    <w:rsid w:val="003F361B"/>
    <w:rsid w:val="003F4C1C"/>
    <w:rsid w:val="003F5637"/>
    <w:rsid w:val="0040072E"/>
    <w:rsid w:val="00400F55"/>
    <w:rsid w:val="004034C0"/>
    <w:rsid w:val="00404146"/>
    <w:rsid w:val="0040521D"/>
    <w:rsid w:val="00406449"/>
    <w:rsid w:val="00406E86"/>
    <w:rsid w:val="00410E53"/>
    <w:rsid w:val="0041163A"/>
    <w:rsid w:val="0041163C"/>
    <w:rsid w:val="00411D5E"/>
    <w:rsid w:val="0041203A"/>
    <w:rsid w:val="004124F6"/>
    <w:rsid w:val="0041459B"/>
    <w:rsid w:val="00415440"/>
    <w:rsid w:val="00421406"/>
    <w:rsid w:val="00421A77"/>
    <w:rsid w:val="00423483"/>
    <w:rsid w:val="00424CD1"/>
    <w:rsid w:val="00426262"/>
    <w:rsid w:val="00427015"/>
    <w:rsid w:val="00431198"/>
    <w:rsid w:val="004329FB"/>
    <w:rsid w:val="004332F9"/>
    <w:rsid w:val="00433630"/>
    <w:rsid w:val="00433C1B"/>
    <w:rsid w:val="00434AE1"/>
    <w:rsid w:val="00435143"/>
    <w:rsid w:val="004369C4"/>
    <w:rsid w:val="004371F8"/>
    <w:rsid w:val="0044058B"/>
    <w:rsid w:val="0044165D"/>
    <w:rsid w:val="004448CD"/>
    <w:rsid w:val="0044622B"/>
    <w:rsid w:val="00446570"/>
    <w:rsid w:val="0044755F"/>
    <w:rsid w:val="00451B37"/>
    <w:rsid w:val="00453D53"/>
    <w:rsid w:val="00454862"/>
    <w:rsid w:val="00455C7C"/>
    <w:rsid w:val="00456730"/>
    <w:rsid w:val="00456960"/>
    <w:rsid w:val="0045786A"/>
    <w:rsid w:val="00457A5B"/>
    <w:rsid w:val="00460114"/>
    <w:rsid w:val="00460C26"/>
    <w:rsid w:val="00460EB3"/>
    <w:rsid w:val="004610AB"/>
    <w:rsid w:val="0046323E"/>
    <w:rsid w:val="00463C1C"/>
    <w:rsid w:val="0046401B"/>
    <w:rsid w:val="00466DE7"/>
    <w:rsid w:val="00467DA2"/>
    <w:rsid w:val="00471BDD"/>
    <w:rsid w:val="00474ADE"/>
    <w:rsid w:val="00475362"/>
    <w:rsid w:val="00476924"/>
    <w:rsid w:val="00476C50"/>
    <w:rsid w:val="004805CF"/>
    <w:rsid w:val="00481311"/>
    <w:rsid w:val="00481D1D"/>
    <w:rsid w:val="00485759"/>
    <w:rsid w:val="00487254"/>
    <w:rsid w:val="004878A5"/>
    <w:rsid w:val="00487F7C"/>
    <w:rsid w:val="00490153"/>
    <w:rsid w:val="004901E4"/>
    <w:rsid w:val="004904C3"/>
    <w:rsid w:val="004910F8"/>
    <w:rsid w:val="00494F1A"/>
    <w:rsid w:val="0049748C"/>
    <w:rsid w:val="004A0361"/>
    <w:rsid w:val="004A414A"/>
    <w:rsid w:val="004A4E98"/>
    <w:rsid w:val="004A5CD0"/>
    <w:rsid w:val="004A6050"/>
    <w:rsid w:val="004A6E48"/>
    <w:rsid w:val="004B0656"/>
    <w:rsid w:val="004B0D1A"/>
    <w:rsid w:val="004B1FF5"/>
    <w:rsid w:val="004B3303"/>
    <w:rsid w:val="004B3406"/>
    <w:rsid w:val="004B3EC7"/>
    <w:rsid w:val="004B4012"/>
    <w:rsid w:val="004B4CF0"/>
    <w:rsid w:val="004B4D87"/>
    <w:rsid w:val="004B637A"/>
    <w:rsid w:val="004B7BD4"/>
    <w:rsid w:val="004C0AB9"/>
    <w:rsid w:val="004C244A"/>
    <w:rsid w:val="004C2D12"/>
    <w:rsid w:val="004C3091"/>
    <w:rsid w:val="004C521D"/>
    <w:rsid w:val="004D3E09"/>
    <w:rsid w:val="004D59D9"/>
    <w:rsid w:val="004D5F12"/>
    <w:rsid w:val="004D5F66"/>
    <w:rsid w:val="004E0DAA"/>
    <w:rsid w:val="004E17F2"/>
    <w:rsid w:val="004E2D1D"/>
    <w:rsid w:val="004E2D90"/>
    <w:rsid w:val="004E3C67"/>
    <w:rsid w:val="004E4533"/>
    <w:rsid w:val="004E5076"/>
    <w:rsid w:val="004E62C8"/>
    <w:rsid w:val="004E6762"/>
    <w:rsid w:val="004E7D97"/>
    <w:rsid w:val="004F053C"/>
    <w:rsid w:val="004F5AE6"/>
    <w:rsid w:val="004F5BCD"/>
    <w:rsid w:val="004F6558"/>
    <w:rsid w:val="004F75A8"/>
    <w:rsid w:val="004F7A27"/>
    <w:rsid w:val="005000C5"/>
    <w:rsid w:val="0051038D"/>
    <w:rsid w:val="005108D9"/>
    <w:rsid w:val="00511ACD"/>
    <w:rsid w:val="005149E6"/>
    <w:rsid w:val="00514BA3"/>
    <w:rsid w:val="00515656"/>
    <w:rsid w:val="00516861"/>
    <w:rsid w:val="00517CD6"/>
    <w:rsid w:val="00520812"/>
    <w:rsid w:val="00520929"/>
    <w:rsid w:val="00520D2E"/>
    <w:rsid w:val="00521136"/>
    <w:rsid w:val="00523DA7"/>
    <w:rsid w:val="00523EF1"/>
    <w:rsid w:val="00524AEF"/>
    <w:rsid w:val="00525794"/>
    <w:rsid w:val="00525C70"/>
    <w:rsid w:val="00526086"/>
    <w:rsid w:val="00527025"/>
    <w:rsid w:val="00532A37"/>
    <w:rsid w:val="00532E32"/>
    <w:rsid w:val="0053319B"/>
    <w:rsid w:val="00533224"/>
    <w:rsid w:val="00533763"/>
    <w:rsid w:val="00533A73"/>
    <w:rsid w:val="00534126"/>
    <w:rsid w:val="005345A6"/>
    <w:rsid w:val="00534EAE"/>
    <w:rsid w:val="00535E4B"/>
    <w:rsid w:val="00540146"/>
    <w:rsid w:val="005413CA"/>
    <w:rsid w:val="005419BE"/>
    <w:rsid w:val="0054249D"/>
    <w:rsid w:val="005433B6"/>
    <w:rsid w:val="005438B9"/>
    <w:rsid w:val="00545465"/>
    <w:rsid w:val="00547345"/>
    <w:rsid w:val="00547D5A"/>
    <w:rsid w:val="00550CFE"/>
    <w:rsid w:val="00560E8F"/>
    <w:rsid w:val="005622CC"/>
    <w:rsid w:val="0056271C"/>
    <w:rsid w:val="00562B23"/>
    <w:rsid w:val="005630B2"/>
    <w:rsid w:val="00563596"/>
    <w:rsid w:val="005637A1"/>
    <w:rsid w:val="0056574F"/>
    <w:rsid w:val="005658E1"/>
    <w:rsid w:val="00566C51"/>
    <w:rsid w:val="00572770"/>
    <w:rsid w:val="00573288"/>
    <w:rsid w:val="00574D13"/>
    <w:rsid w:val="005756D0"/>
    <w:rsid w:val="00580140"/>
    <w:rsid w:val="00580221"/>
    <w:rsid w:val="00582AF2"/>
    <w:rsid w:val="00585F86"/>
    <w:rsid w:val="005871B2"/>
    <w:rsid w:val="00590DB8"/>
    <w:rsid w:val="005941FC"/>
    <w:rsid w:val="00594642"/>
    <w:rsid w:val="005957A9"/>
    <w:rsid w:val="00595E50"/>
    <w:rsid w:val="005A1249"/>
    <w:rsid w:val="005A135B"/>
    <w:rsid w:val="005A18C5"/>
    <w:rsid w:val="005A2C8D"/>
    <w:rsid w:val="005A4ECC"/>
    <w:rsid w:val="005A5462"/>
    <w:rsid w:val="005A58A3"/>
    <w:rsid w:val="005A5CBF"/>
    <w:rsid w:val="005B379C"/>
    <w:rsid w:val="005B3E26"/>
    <w:rsid w:val="005B58D1"/>
    <w:rsid w:val="005B6D5F"/>
    <w:rsid w:val="005C08CC"/>
    <w:rsid w:val="005C1AC6"/>
    <w:rsid w:val="005C24C6"/>
    <w:rsid w:val="005C2712"/>
    <w:rsid w:val="005C2FFE"/>
    <w:rsid w:val="005C370A"/>
    <w:rsid w:val="005C3BF1"/>
    <w:rsid w:val="005C3DA1"/>
    <w:rsid w:val="005C59D6"/>
    <w:rsid w:val="005D33C7"/>
    <w:rsid w:val="005D3A80"/>
    <w:rsid w:val="005D5B1C"/>
    <w:rsid w:val="005D7DB0"/>
    <w:rsid w:val="005E1409"/>
    <w:rsid w:val="005E1934"/>
    <w:rsid w:val="005E214F"/>
    <w:rsid w:val="005E2B70"/>
    <w:rsid w:val="005E3266"/>
    <w:rsid w:val="005E4615"/>
    <w:rsid w:val="005E5A6E"/>
    <w:rsid w:val="005E5F2E"/>
    <w:rsid w:val="005E799D"/>
    <w:rsid w:val="005F14BB"/>
    <w:rsid w:val="005F2036"/>
    <w:rsid w:val="005F3633"/>
    <w:rsid w:val="005F393D"/>
    <w:rsid w:val="005F785F"/>
    <w:rsid w:val="005F7BDD"/>
    <w:rsid w:val="00600079"/>
    <w:rsid w:val="006004F1"/>
    <w:rsid w:val="00600F71"/>
    <w:rsid w:val="006029DD"/>
    <w:rsid w:val="00603B18"/>
    <w:rsid w:val="00604AA9"/>
    <w:rsid w:val="006053B3"/>
    <w:rsid w:val="00606901"/>
    <w:rsid w:val="006071D0"/>
    <w:rsid w:val="00607655"/>
    <w:rsid w:val="00611EA3"/>
    <w:rsid w:val="006147B5"/>
    <w:rsid w:val="00615A94"/>
    <w:rsid w:val="006164AD"/>
    <w:rsid w:val="00616D01"/>
    <w:rsid w:val="006175BC"/>
    <w:rsid w:val="00617F84"/>
    <w:rsid w:val="00621396"/>
    <w:rsid w:val="00623F53"/>
    <w:rsid w:val="00624BC3"/>
    <w:rsid w:val="00626098"/>
    <w:rsid w:val="006260C4"/>
    <w:rsid w:val="006264AF"/>
    <w:rsid w:val="00627F03"/>
    <w:rsid w:val="006320C3"/>
    <w:rsid w:val="006326B3"/>
    <w:rsid w:val="00632BB4"/>
    <w:rsid w:val="00633D09"/>
    <w:rsid w:val="006343E0"/>
    <w:rsid w:val="00634739"/>
    <w:rsid w:val="00634D5C"/>
    <w:rsid w:val="006354D3"/>
    <w:rsid w:val="00635C6A"/>
    <w:rsid w:val="00635EDB"/>
    <w:rsid w:val="00636F8D"/>
    <w:rsid w:val="00637805"/>
    <w:rsid w:val="00640051"/>
    <w:rsid w:val="00640347"/>
    <w:rsid w:val="006414C1"/>
    <w:rsid w:val="006429E9"/>
    <w:rsid w:val="00643B36"/>
    <w:rsid w:val="006445B5"/>
    <w:rsid w:val="006515E3"/>
    <w:rsid w:val="00652C4B"/>
    <w:rsid w:val="00653193"/>
    <w:rsid w:val="00654D9D"/>
    <w:rsid w:val="00656F17"/>
    <w:rsid w:val="0066321D"/>
    <w:rsid w:val="00664690"/>
    <w:rsid w:val="00664A1F"/>
    <w:rsid w:val="00664A2F"/>
    <w:rsid w:val="0066500F"/>
    <w:rsid w:val="006663D8"/>
    <w:rsid w:val="006665DC"/>
    <w:rsid w:val="00667FD7"/>
    <w:rsid w:val="00674067"/>
    <w:rsid w:val="00675E4E"/>
    <w:rsid w:val="00677E12"/>
    <w:rsid w:val="006824A9"/>
    <w:rsid w:val="006845BF"/>
    <w:rsid w:val="00685AC4"/>
    <w:rsid w:val="00685C20"/>
    <w:rsid w:val="00685D23"/>
    <w:rsid w:val="00687884"/>
    <w:rsid w:val="00687D04"/>
    <w:rsid w:val="00690011"/>
    <w:rsid w:val="00691D49"/>
    <w:rsid w:val="00692CC2"/>
    <w:rsid w:val="006939E6"/>
    <w:rsid w:val="00694520"/>
    <w:rsid w:val="00694629"/>
    <w:rsid w:val="00694C98"/>
    <w:rsid w:val="00695371"/>
    <w:rsid w:val="00695A66"/>
    <w:rsid w:val="00695E04"/>
    <w:rsid w:val="00696B0D"/>
    <w:rsid w:val="00696B66"/>
    <w:rsid w:val="006A0EE1"/>
    <w:rsid w:val="006A16FC"/>
    <w:rsid w:val="006A4818"/>
    <w:rsid w:val="006A73DE"/>
    <w:rsid w:val="006B05B5"/>
    <w:rsid w:val="006B1A3E"/>
    <w:rsid w:val="006B23FC"/>
    <w:rsid w:val="006B2991"/>
    <w:rsid w:val="006B3873"/>
    <w:rsid w:val="006B52E3"/>
    <w:rsid w:val="006B6345"/>
    <w:rsid w:val="006B6C64"/>
    <w:rsid w:val="006B7E95"/>
    <w:rsid w:val="006C12A9"/>
    <w:rsid w:val="006C4595"/>
    <w:rsid w:val="006C5573"/>
    <w:rsid w:val="006C59DC"/>
    <w:rsid w:val="006C61FE"/>
    <w:rsid w:val="006C6A19"/>
    <w:rsid w:val="006D227F"/>
    <w:rsid w:val="006D2A8A"/>
    <w:rsid w:val="006D2B73"/>
    <w:rsid w:val="006D3E50"/>
    <w:rsid w:val="006D50F8"/>
    <w:rsid w:val="006E0C94"/>
    <w:rsid w:val="006E0F36"/>
    <w:rsid w:val="006E24CC"/>
    <w:rsid w:val="006E2A24"/>
    <w:rsid w:val="006E2BB6"/>
    <w:rsid w:val="006E3151"/>
    <w:rsid w:val="006E45D8"/>
    <w:rsid w:val="006E4800"/>
    <w:rsid w:val="006E4A27"/>
    <w:rsid w:val="006E668B"/>
    <w:rsid w:val="006E69A1"/>
    <w:rsid w:val="006E72A6"/>
    <w:rsid w:val="006E740A"/>
    <w:rsid w:val="006E7E0A"/>
    <w:rsid w:val="006F08F6"/>
    <w:rsid w:val="006F11DD"/>
    <w:rsid w:val="006F1D2A"/>
    <w:rsid w:val="006F2A2C"/>
    <w:rsid w:val="006F4A89"/>
    <w:rsid w:val="006F5497"/>
    <w:rsid w:val="006F639B"/>
    <w:rsid w:val="006F7332"/>
    <w:rsid w:val="00700CAB"/>
    <w:rsid w:val="00700EE8"/>
    <w:rsid w:val="00701F69"/>
    <w:rsid w:val="007031CF"/>
    <w:rsid w:val="00703914"/>
    <w:rsid w:val="007039EA"/>
    <w:rsid w:val="0070427E"/>
    <w:rsid w:val="007055FF"/>
    <w:rsid w:val="00710185"/>
    <w:rsid w:val="00710D4E"/>
    <w:rsid w:val="007124B2"/>
    <w:rsid w:val="00716FD0"/>
    <w:rsid w:val="00720C07"/>
    <w:rsid w:val="00723078"/>
    <w:rsid w:val="00723F1E"/>
    <w:rsid w:val="0072402B"/>
    <w:rsid w:val="007240A2"/>
    <w:rsid w:val="00724641"/>
    <w:rsid w:val="00724E2D"/>
    <w:rsid w:val="00727484"/>
    <w:rsid w:val="00731CE6"/>
    <w:rsid w:val="00731E52"/>
    <w:rsid w:val="00734335"/>
    <w:rsid w:val="00735831"/>
    <w:rsid w:val="00740F1E"/>
    <w:rsid w:val="00742148"/>
    <w:rsid w:val="0074381D"/>
    <w:rsid w:val="00744E12"/>
    <w:rsid w:val="00745720"/>
    <w:rsid w:val="0074587E"/>
    <w:rsid w:val="00747B46"/>
    <w:rsid w:val="007502D4"/>
    <w:rsid w:val="00751F7D"/>
    <w:rsid w:val="0075234C"/>
    <w:rsid w:val="00752CDC"/>
    <w:rsid w:val="00754056"/>
    <w:rsid w:val="00754B2E"/>
    <w:rsid w:val="007559D9"/>
    <w:rsid w:val="0076086D"/>
    <w:rsid w:val="00762869"/>
    <w:rsid w:val="00764490"/>
    <w:rsid w:val="00765F5C"/>
    <w:rsid w:val="00766C74"/>
    <w:rsid w:val="007714C7"/>
    <w:rsid w:val="00774683"/>
    <w:rsid w:val="00775DD7"/>
    <w:rsid w:val="00775F93"/>
    <w:rsid w:val="00776B72"/>
    <w:rsid w:val="0077701A"/>
    <w:rsid w:val="00780380"/>
    <w:rsid w:val="00782472"/>
    <w:rsid w:val="00783879"/>
    <w:rsid w:val="00784B05"/>
    <w:rsid w:val="00784E4E"/>
    <w:rsid w:val="007850D4"/>
    <w:rsid w:val="00785EE7"/>
    <w:rsid w:val="00786899"/>
    <w:rsid w:val="00790A8C"/>
    <w:rsid w:val="00790A94"/>
    <w:rsid w:val="00793305"/>
    <w:rsid w:val="007946A5"/>
    <w:rsid w:val="00794A41"/>
    <w:rsid w:val="007964C3"/>
    <w:rsid w:val="00796FC1"/>
    <w:rsid w:val="007A3A29"/>
    <w:rsid w:val="007A4A97"/>
    <w:rsid w:val="007B1243"/>
    <w:rsid w:val="007B1A26"/>
    <w:rsid w:val="007B1D3B"/>
    <w:rsid w:val="007B3CF4"/>
    <w:rsid w:val="007B5C51"/>
    <w:rsid w:val="007B75D0"/>
    <w:rsid w:val="007B7FED"/>
    <w:rsid w:val="007C145C"/>
    <w:rsid w:val="007C212D"/>
    <w:rsid w:val="007C22FE"/>
    <w:rsid w:val="007C325B"/>
    <w:rsid w:val="007C3481"/>
    <w:rsid w:val="007C4C39"/>
    <w:rsid w:val="007C6FC9"/>
    <w:rsid w:val="007D0432"/>
    <w:rsid w:val="007D0695"/>
    <w:rsid w:val="007D1F8D"/>
    <w:rsid w:val="007D407B"/>
    <w:rsid w:val="007E1E68"/>
    <w:rsid w:val="007E3B9C"/>
    <w:rsid w:val="007E3EED"/>
    <w:rsid w:val="007F02C3"/>
    <w:rsid w:val="007F1C34"/>
    <w:rsid w:val="007F322D"/>
    <w:rsid w:val="007F48B8"/>
    <w:rsid w:val="007F5408"/>
    <w:rsid w:val="007F5722"/>
    <w:rsid w:val="007F7B14"/>
    <w:rsid w:val="007F7E30"/>
    <w:rsid w:val="00800A18"/>
    <w:rsid w:val="0080208D"/>
    <w:rsid w:val="00804250"/>
    <w:rsid w:val="00804B27"/>
    <w:rsid w:val="00805B67"/>
    <w:rsid w:val="00806B3B"/>
    <w:rsid w:val="0081181A"/>
    <w:rsid w:val="00812011"/>
    <w:rsid w:val="00813F10"/>
    <w:rsid w:val="008141B5"/>
    <w:rsid w:val="008148F8"/>
    <w:rsid w:val="00814D85"/>
    <w:rsid w:val="008177B3"/>
    <w:rsid w:val="00817D45"/>
    <w:rsid w:val="0082083D"/>
    <w:rsid w:val="00821D32"/>
    <w:rsid w:val="00822566"/>
    <w:rsid w:val="00823104"/>
    <w:rsid w:val="00823DB5"/>
    <w:rsid w:val="008251CE"/>
    <w:rsid w:val="00825F78"/>
    <w:rsid w:val="008260D5"/>
    <w:rsid w:val="00826CF9"/>
    <w:rsid w:val="00826DA4"/>
    <w:rsid w:val="0082782A"/>
    <w:rsid w:val="008316B6"/>
    <w:rsid w:val="00831EEF"/>
    <w:rsid w:val="00832064"/>
    <w:rsid w:val="0083533B"/>
    <w:rsid w:val="00836E1F"/>
    <w:rsid w:val="0084028A"/>
    <w:rsid w:val="008430E9"/>
    <w:rsid w:val="00843272"/>
    <w:rsid w:val="008450F2"/>
    <w:rsid w:val="0084527A"/>
    <w:rsid w:val="008460F1"/>
    <w:rsid w:val="008476E0"/>
    <w:rsid w:val="00847884"/>
    <w:rsid w:val="00850752"/>
    <w:rsid w:val="00852ECC"/>
    <w:rsid w:val="008536F7"/>
    <w:rsid w:val="008546D8"/>
    <w:rsid w:val="008555A9"/>
    <w:rsid w:val="008570A8"/>
    <w:rsid w:val="00857564"/>
    <w:rsid w:val="0085797F"/>
    <w:rsid w:val="00861040"/>
    <w:rsid w:val="00861B5A"/>
    <w:rsid w:val="008652F8"/>
    <w:rsid w:val="00871221"/>
    <w:rsid w:val="008715B5"/>
    <w:rsid w:val="00872185"/>
    <w:rsid w:val="00872434"/>
    <w:rsid w:val="00872957"/>
    <w:rsid w:val="0087739B"/>
    <w:rsid w:val="00883344"/>
    <w:rsid w:val="00884F5A"/>
    <w:rsid w:val="00886117"/>
    <w:rsid w:val="008866C1"/>
    <w:rsid w:val="00890572"/>
    <w:rsid w:val="00890864"/>
    <w:rsid w:val="00895627"/>
    <w:rsid w:val="008A0D2A"/>
    <w:rsid w:val="008A2C92"/>
    <w:rsid w:val="008A3391"/>
    <w:rsid w:val="008A4437"/>
    <w:rsid w:val="008A58A3"/>
    <w:rsid w:val="008B1BB1"/>
    <w:rsid w:val="008B2479"/>
    <w:rsid w:val="008B52BF"/>
    <w:rsid w:val="008C2566"/>
    <w:rsid w:val="008C2EF4"/>
    <w:rsid w:val="008C46B4"/>
    <w:rsid w:val="008C650D"/>
    <w:rsid w:val="008D2AFD"/>
    <w:rsid w:val="008D2FE0"/>
    <w:rsid w:val="008D366F"/>
    <w:rsid w:val="008D46EE"/>
    <w:rsid w:val="008D4A88"/>
    <w:rsid w:val="008D4F43"/>
    <w:rsid w:val="008D5670"/>
    <w:rsid w:val="008D56F1"/>
    <w:rsid w:val="008D5958"/>
    <w:rsid w:val="008D635E"/>
    <w:rsid w:val="008D7842"/>
    <w:rsid w:val="008E331B"/>
    <w:rsid w:val="008E3464"/>
    <w:rsid w:val="008E3F6F"/>
    <w:rsid w:val="008E4309"/>
    <w:rsid w:val="008E51FE"/>
    <w:rsid w:val="008E5500"/>
    <w:rsid w:val="008E60A5"/>
    <w:rsid w:val="008E7A2B"/>
    <w:rsid w:val="008F148F"/>
    <w:rsid w:val="008F29F8"/>
    <w:rsid w:val="008F2AAD"/>
    <w:rsid w:val="008F5070"/>
    <w:rsid w:val="008F5436"/>
    <w:rsid w:val="008F5980"/>
    <w:rsid w:val="008F5B61"/>
    <w:rsid w:val="00901237"/>
    <w:rsid w:val="00902E34"/>
    <w:rsid w:val="0090562A"/>
    <w:rsid w:val="00905E99"/>
    <w:rsid w:val="00912A49"/>
    <w:rsid w:val="00912D19"/>
    <w:rsid w:val="00913405"/>
    <w:rsid w:val="009134A0"/>
    <w:rsid w:val="00914770"/>
    <w:rsid w:val="00914F3B"/>
    <w:rsid w:val="00915C3A"/>
    <w:rsid w:val="00916909"/>
    <w:rsid w:val="00922746"/>
    <w:rsid w:val="009238E1"/>
    <w:rsid w:val="00924B5F"/>
    <w:rsid w:val="00925E8F"/>
    <w:rsid w:val="00926D16"/>
    <w:rsid w:val="00926DBE"/>
    <w:rsid w:val="009328B5"/>
    <w:rsid w:val="00932B0B"/>
    <w:rsid w:val="0093406B"/>
    <w:rsid w:val="00934BD0"/>
    <w:rsid w:val="0093572B"/>
    <w:rsid w:val="009359EB"/>
    <w:rsid w:val="00935A16"/>
    <w:rsid w:val="00936ABA"/>
    <w:rsid w:val="00940C63"/>
    <w:rsid w:val="009411E7"/>
    <w:rsid w:val="00942BE1"/>
    <w:rsid w:val="0094354C"/>
    <w:rsid w:val="009442C5"/>
    <w:rsid w:val="00946EAB"/>
    <w:rsid w:val="00950A5D"/>
    <w:rsid w:val="00951413"/>
    <w:rsid w:val="0095198B"/>
    <w:rsid w:val="009536AF"/>
    <w:rsid w:val="00954B5C"/>
    <w:rsid w:val="009551A4"/>
    <w:rsid w:val="00955585"/>
    <w:rsid w:val="00956B7D"/>
    <w:rsid w:val="00960022"/>
    <w:rsid w:val="009620C8"/>
    <w:rsid w:val="00962280"/>
    <w:rsid w:val="0096600A"/>
    <w:rsid w:val="009672BA"/>
    <w:rsid w:val="009702A9"/>
    <w:rsid w:val="00970306"/>
    <w:rsid w:val="00970E17"/>
    <w:rsid w:val="00972E11"/>
    <w:rsid w:val="00972E8E"/>
    <w:rsid w:val="009738C4"/>
    <w:rsid w:val="00974779"/>
    <w:rsid w:val="00974B4A"/>
    <w:rsid w:val="00974FE4"/>
    <w:rsid w:val="009771BE"/>
    <w:rsid w:val="00981E36"/>
    <w:rsid w:val="00981F96"/>
    <w:rsid w:val="0098268D"/>
    <w:rsid w:val="0098342B"/>
    <w:rsid w:val="00985661"/>
    <w:rsid w:val="009865FC"/>
    <w:rsid w:val="009866AB"/>
    <w:rsid w:val="0099070D"/>
    <w:rsid w:val="00990777"/>
    <w:rsid w:val="00990FD3"/>
    <w:rsid w:val="0099195F"/>
    <w:rsid w:val="009919F6"/>
    <w:rsid w:val="009933DA"/>
    <w:rsid w:val="00994571"/>
    <w:rsid w:val="00994D98"/>
    <w:rsid w:val="009A03F1"/>
    <w:rsid w:val="009A09A5"/>
    <w:rsid w:val="009A2661"/>
    <w:rsid w:val="009A3009"/>
    <w:rsid w:val="009A329A"/>
    <w:rsid w:val="009A3B5A"/>
    <w:rsid w:val="009A41B2"/>
    <w:rsid w:val="009A42A1"/>
    <w:rsid w:val="009A42AD"/>
    <w:rsid w:val="009A4839"/>
    <w:rsid w:val="009A511D"/>
    <w:rsid w:val="009A5319"/>
    <w:rsid w:val="009A5CE4"/>
    <w:rsid w:val="009A626D"/>
    <w:rsid w:val="009A7555"/>
    <w:rsid w:val="009A77CE"/>
    <w:rsid w:val="009A7BCB"/>
    <w:rsid w:val="009A7CC6"/>
    <w:rsid w:val="009B2665"/>
    <w:rsid w:val="009B32CA"/>
    <w:rsid w:val="009B41C9"/>
    <w:rsid w:val="009B590B"/>
    <w:rsid w:val="009B6FE7"/>
    <w:rsid w:val="009C12CE"/>
    <w:rsid w:val="009C1783"/>
    <w:rsid w:val="009C36FB"/>
    <w:rsid w:val="009C3886"/>
    <w:rsid w:val="009C3EE9"/>
    <w:rsid w:val="009C541F"/>
    <w:rsid w:val="009C634F"/>
    <w:rsid w:val="009D0470"/>
    <w:rsid w:val="009D072D"/>
    <w:rsid w:val="009D15FA"/>
    <w:rsid w:val="009D253A"/>
    <w:rsid w:val="009D2B02"/>
    <w:rsid w:val="009D2CBF"/>
    <w:rsid w:val="009D62A7"/>
    <w:rsid w:val="009E10D0"/>
    <w:rsid w:val="009E1495"/>
    <w:rsid w:val="009E1D98"/>
    <w:rsid w:val="009E2066"/>
    <w:rsid w:val="009E2947"/>
    <w:rsid w:val="009E4A23"/>
    <w:rsid w:val="009E5481"/>
    <w:rsid w:val="009E61AB"/>
    <w:rsid w:val="009E6277"/>
    <w:rsid w:val="009E69C8"/>
    <w:rsid w:val="009E733C"/>
    <w:rsid w:val="009E7CB2"/>
    <w:rsid w:val="009F269A"/>
    <w:rsid w:val="009F3C91"/>
    <w:rsid w:val="00A00222"/>
    <w:rsid w:val="00A01574"/>
    <w:rsid w:val="00A01867"/>
    <w:rsid w:val="00A029D0"/>
    <w:rsid w:val="00A03AF5"/>
    <w:rsid w:val="00A043F2"/>
    <w:rsid w:val="00A05D5E"/>
    <w:rsid w:val="00A06E0D"/>
    <w:rsid w:val="00A072A2"/>
    <w:rsid w:val="00A07A31"/>
    <w:rsid w:val="00A107B4"/>
    <w:rsid w:val="00A10B8D"/>
    <w:rsid w:val="00A10C3E"/>
    <w:rsid w:val="00A11141"/>
    <w:rsid w:val="00A12D7B"/>
    <w:rsid w:val="00A141F8"/>
    <w:rsid w:val="00A1448C"/>
    <w:rsid w:val="00A149D5"/>
    <w:rsid w:val="00A15085"/>
    <w:rsid w:val="00A17A67"/>
    <w:rsid w:val="00A20712"/>
    <w:rsid w:val="00A20FF7"/>
    <w:rsid w:val="00A21784"/>
    <w:rsid w:val="00A22B1E"/>
    <w:rsid w:val="00A23E37"/>
    <w:rsid w:val="00A24033"/>
    <w:rsid w:val="00A258C0"/>
    <w:rsid w:val="00A259CD"/>
    <w:rsid w:val="00A259E0"/>
    <w:rsid w:val="00A2658F"/>
    <w:rsid w:val="00A2670C"/>
    <w:rsid w:val="00A27935"/>
    <w:rsid w:val="00A27DA7"/>
    <w:rsid w:val="00A27DDA"/>
    <w:rsid w:val="00A3074C"/>
    <w:rsid w:val="00A30DC9"/>
    <w:rsid w:val="00A31276"/>
    <w:rsid w:val="00A346BA"/>
    <w:rsid w:val="00A34FC5"/>
    <w:rsid w:val="00A352A8"/>
    <w:rsid w:val="00A353F3"/>
    <w:rsid w:val="00A40E16"/>
    <w:rsid w:val="00A417CF"/>
    <w:rsid w:val="00A41BDC"/>
    <w:rsid w:val="00A4282B"/>
    <w:rsid w:val="00A434CC"/>
    <w:rsid w:val="00A43F13"/>
    <w:rsid w:val="00A45086"/>
    <w:rsid w:val="00A4627C"/>
    <w:rsid w:val="00A46A3D"/>
    <w:rsid w:val="00A50243"/>
    <w:rsid w:val="00A50387"/>
    <w:rsid w:val="00A5351F"/>
    <w:rsid w:val="00A5379E"/>
    <w:rsid w:val="00A54605"/>
    <w:rsid w:val="00A55053"/>
    <w:rsid w:val="00A55A91"/>
    <w:rsid w:val="00A56850"/>
    <w:rsid w:val="00A57D8E"/>
    <w:rsid w:val="00A63631"/>
    <w:rsid w:val="00A642D2"/>
    <w:rsid w:val="00A648D1"/>
    <w:rsid w:val="00A64B01"/>
    <w:rsid w:val="00A652F7"/>
    <w:rsid w:val="00A66187"/>
    <w:rsid w:val="00A67227"/>
    <w:rsid w:val="00A700A8"/>
    <w:rsid w:val="00A719F8"/>
    <w:rsid w:val="00A723AE"/>
    <w:rsid w:val="00A73542"/>
    <w:rsid w:val="00A738C6"/>
    <w:rsid w:val="00A73BBE"/>
    <w:rsid w:val="00A74809"/>
    <w:rsid w:val="00A77D8F"/>
    <w:rsid w:val="00A84ECE"/>
    <w:rsid w:val="00A87AA7"/>
    <w:rsid w:val="00A87D09"/>
    <w:rsid w:val="00A93789"/>
    <w:rsid w:val="00A94A0C"/>
    <w:rsid w:val="00A97267"/>
    <w:rsid w:val="00A97579"/>
    <w:rsid w:val="00AA0513"/>
    <w:rsid w:val="00AA09F5"/>
    <w:rsid w:val="00AA1F2F"/>
    <w:rsid w:val="00AA2977"/>
    <w:rsid w:val="00AA559F"/>
    <w:rsid w:val="00AA6602"/>
    <w:rsid w:val="00AA6AAB"/>
    <w:rsid w:val="00AB07D2"/>
    <w:rsid w:val="00AB2F08"/>
    <w:rsid w:val="00AB35C2"/>
    <w:rsid w:val="00AB6077"/>
    <w:rsid w:val="00AB7D92"/>
    <w:rsid w:val="00AC1964"/>
    <w:rsid w:val="00AC19A0"/>
    <w:rsid w:val="00AC1FAB"/>
    <w:rsid w:val="00AC27DE"/>
    <w:rsid w:val="00AC3D1A"/>
    <w:rsid w:val="00AC5EFF"/>
    <w:rsid w:val="00AD2170"/>
    <w:rsid w:val="00AD589A"/>
    <w:rsid w:val="00AD6C7D"/>
    <w:rsid w:val="00AD6EED"/>
    <w:rsid w:val="00AD7448"/>
    <w:rsid w:val="00AE1980"/>
    <w:rsid w:val="00AE4169"/>
    <w:rsid w:val="00AE494F"/>
    <w:rsid w:val="00AE5B5C"/>
    <w:rsid w:val="00AF15AA"/>
    <w:rsid w:val="00AF20E6"/>
    <w:rsid w:val="00AF2E1B"/>
    <w:rsid w:val="00AF303B"/>
    <w:rsid w:val="00AF3B10"/>
    <w:rsid w:val="00AF4145"/>
    <w:rsid w:val="00AF4720"/>
    <w:rsid w:val="00AF571C"/>
    <w:rsid w:val="00AF62C9"/>
    <w:rsid w:val="00AF69C2"/>
    <w:rsid w:val="00AF6D36"/>
    <w:rsid w:val="00AF7588"/>
    <w:rsid w:val="00B025CE"/>
    <w:rsid w:val="00B0314A"/>
    <w:rsid w:val="00B10E0C"/>
    <w:rsid w:val="00B117EB"/>
    <w:rsid w:val="00B138F9"/>
    <w:rsid w:val="00B13CE8"/>
    <w:rsid w:val="00B14D6C"/>
    <w:rsid w:val="00B14E13"/>
    <w:rsid w:val="00B156E8"/>
    <w:rsid w:val="00B1610A"/>
    <w:rsid w:val="00B16AAC"/>
    <w:rsid w:val="00B17AE6"/>
    <w:rsid w:val="00B20B61"/>
    <w:rsid w:val="00B2297D"/>
    <w:rsid w:val="00B22B81"/>
    <w:rsid w:val="00B22C59"/>
    <w:rsid w:val="00B22E02"/>
    <w:rsid w:val="00B23170"/>
    <w:rsid w:val="00B24C55"/>
    <w:rsid w:val="00B263BF"/>
    <w:rsid w:val="00B27677"/>
    <w:rsid w:val="00B301B9"/>
    <w:rsid w:val="00B303D1"/>
    <w:rsid w:val="00B30DD8"/>
    <w:rsid w:val="00B31E1B"/>
    <w:rsid w:val="00B32404"/>
    <w:rsid w:val="00B34B0E"/>
    <w:rsid w:val="00B34C8B"/>
    <w:rsid w:val="00B34CEB"/>
    <w:rsid w:val="00B35413"/>
    <w:rsid w:val="00B365BA"/>
    <w:rsid w:val="00B37E1B"/>
    <w:rsid w:val="00B41CBB"/>
    <w:rsid w:val="00B42592"/>
    <w:rsid w:val="00B428E3"/>
    <w:rsid w:val="00B44283"/>
    <w:rsid w:val="00B442E2"/>
    <w:rsid w:val="00B45083"/>
    <w:rsid w:val="00B46028"/>
    <w:rsid w:val="00B511B2"/>
    <w:rsid w:val="00B518E4"/>
    <w:rsid w:val="00B51F90"/>
    <w:rsid w:val="00B5227A"/>
    <w:rsid w:val="00B534CC"/>
    <w:rsid w:val="00B545A2"/>
    <w:rsid w:val="00B54EB6"/>
    <w:rsid w:val="00B5521F"/>
    <w:rsid w:val="00B56298"/>
    <w:rsid w:val="00B562CA"/>
    <w:rsid w:val="00B56751"/>
    <w:rsid w:val="00B57280"/>
    <w:rsid w:val="00B57E3E"/>
    <w:rsid w:val="00B633F2"/>
    <w:rsid w:val="00B66404"/>
    <w:rsid w:val="00B66424"/>
    <w:rsid w:val="00B67951"/>
    <w:rsid w:val="00B70ED1"/>
    <w:rsid w:val="00B71661"/>
    <w:rsid w:val="00B7173E"/>
    <w:rsid w:val="00B727F9"/>
    <w:rsid w:val="00B72DDF"/>
    <w:rsid w:val="00B72E18"/>
    <w:rsid w:val="00B74AAD"/>
    <w:rsid w:val="00B76643"/>
    <w:rsid w:val="00B766D4"/>
    <w:rsid w:val="00B77814"/>
    <w:rsid w:val="00B80374"/>
    <w:rsid w:val="00B806AB"/>
    <w:rsid w:val="00B81294"/>
    <w:rsid w:val="00B831DC"/>
    <w:rsid w:val="00B8498B"/>
    <w:rsid w:val="00B859E5"/>
    <w:rsid w:val="00B86BF3"/>
    <w:rsid w:val="00B911DF"/>
    <w:rsid w:val="00B91777"/>
    <w:rsid w:val="00B93250"/>
    <w:rsid w:val="00B938CD"/>
    <w:rsid w:val="00B9564D"/>
    <w:rsid w:val="00B968FC"/>
    <w:rsid w:val="00B97366"/>
    <w:rsid w:val="00B9739B"/>
    <w:rsid w:val="00BA1161"/>
    <w:rsid w:val="00BA2FF5"/>
    <w:rsid w:val="00BA5606"/>
    <w:rsid w:val="00BA7D3A"/>
    <w:rsid w:val="00BB09EB"/>
    <w:rsid w:val="00BB0E30"/>
    <w:rsid w:val="00BB1C75"/>
    <w:rsid w:val="00BB22A3"/>
    <w:rsid w:val="00BB3932"/>
    <w:rsid w:val="00BB6DA0"/>
    <w:rsid w:val="00BB7E96"/>
    <w:rsid w:val="00BC011B"/>
    <w:rsid w:val="00BC05E1"/>
    <w:rsid w:val="00BC39FE"/>
    <w:rsid w:val="00BC4CBB"/>
    <w:rsid w:val="00BC4F4B"/>
    <w:rsid w:val="00BC5373"/>
    <w:rsid w:val="00BD14AF"/>
    <w:rsid w:val="00BD230E"/>
    <w:rsid w:val="00BD29A5"/>
    <w:rsid w:val="00BD2B97"/>
    <w:rsid w:val="00BD3EEF"/>
    <w:rsid w:val="00BD4B2A"/>
    <w:rsid w:val="00BD516D"/>
    <w:rsid w:val="00BD5B91"/>
    <w:rsid w:val="00BD65CE"/>
    <w:rsid w:val="00BD6749"/>
    <w:rsid w:val="00BD6DA0"/>
    <w:rsid w:val="00BD702F"/>
    <w:rsid w:val="00BD76BF"/>
    <w:rsid w:val="00BD7D03"/>
    <w:rsid w:val="00BE0765"/>
    <w:rsid w:val="00BE0940"/>
    <w:rsid w:val="00BE21C5"/>
    <w:rsid w:val="00BE2BA5"/>
    <w:rsid w:val="00BE2FB4"/>
    <w:rsid w:val="00BE37F2"/>
    <w:rsid w:val="00BE5EA9"/>
    <w:rsid w:val="00BE69D8"/>
    <w:rsid w:val="00BE7961"/>
    <w:rsid w:val="00BF01D2"/>
    <w:rsid w:val="00BF1A4B"/>
    <w:rsid w:val="00BF4C3E"/>
    <w:rsid w:val="00BF5048"/>
    <w:rsid w:val="00BF6B26"/>
    <w:rsid w:val="00BF6D37"/>
    <w:rsid w:val="00BF71AC"/>
    <w:rsid w:val="00BF77AD"/>
    <w:rsid w:val="00BF7B15"/>
    <w:rsid w:val="00C00772"/>
    <w:rsid w:val="00C008C3"/>
    <w:rsid w:val="00C01275"/>
    <w:rsid w:val="00C03913"/>
    <w:rsid w:val="00C0433A"/>
    <w:rsid w:val="00C0474A"/>
    <w:rsid w:val="00C050EC"/>
    <w:rsid w:val="00C10B6B"/>
    <w:rsid w:val="00C15934"/>
    <w:rsid w:val="00C1659D"/>
    <w:rsid w:val="00C169C8"/>
    <w:rsid w:val="00C200A8"/>
    <w:rsid w:val="00C2154A"/>
    <w:rsid w:val="00C21BDA"/>
    <w:rsid w:val="00C26268"/>
    <w:rsid w:val="00C26FBC"/>
    <w:rsid w:val="00C27061"/>
    <w:rsid w:val="00C27C02"/>
    <w:rsid w:val="00C3178E"/>
    <w:rsid w:val="00C3228E"/>
    <w:rsid w:val="00C33720"/>
    <w:rsid w:val="00C33964"/>
    <w:rsid w:val="00C34D0C"/>
    <w:rsid w:val="00C35136"/>
    <w:rsid w:val="00C37674"/>
    <w:rsid w:val="00C37FEF"/>
    <w:rsid w:val="00C40909"/>
    <w:rsid w:val="00C4178A"/>
    <w:rsid w:val="00C42084"/>
    <w:rsid w:val="00C426C5"/>
    <w:rsid w:val="00C446BA"/>
    <w:rsid w:val="00C453E1"/>
    <w:rsid w:val="00C4569A"/>
    <w:rsid w:val="00C50195"/>
    <w:rsid w:val="00C5035B"/>
    <w:rsid w:val="00C51B98"/>
    <w:rsid w:val="00C533FB"/>
    <w:rsid w:val="00C538BE"/>
    <w:rsid w:val="00C55099"/>
    <w:rsid w:val="00C56BA2"/>
    <w:rsid w:val="00C60969"/>
    <w:rsid w:val="00C6220D"/>
    <w:rsid w:val="00C63066"/>
    <w:rsid w:val="00C64D5B"/>
    <w:rsid w:val="00C65F86"/>
    <w:rsid w:val="00C672DA"/>
    <w:rsid w:val="00C7209C"/>
    <w:rsid w:val="00C727BE"/>
    <w:rsid w:val="00C74468"/>
    <w:rsid w:val="00C747DB"/>
    <w:rsid w:val="00C74B06"/>
    <w:rsid w:val="00C75FED"/>
    <w:rsid w:val="00C762E4"/>
    <w:rsid w:val="00C763A3"/>
    <w:rsid w:val="00C76FF6"/>
    <w:rsid w:val="00C77746"/>
    <w:rsid w:val="00C77A13"/>
    <w:rsid w:val="00C82A43"/>
    <w:rsid w:val="00C82C00"/>
    <w:rsid w:val="00C83237"/>
    <w:rsid w:val="00C8521D"/>
    <w:rsid w:val="00C85D3A"/>
    <w:rsid w:val="00C86B28"/>
    <w:rsid w:val="00C87204"/>
    <w:rsid w:val="00C87A0C"/>
    <w:rsid w:val="00C90036"/>
    <w:rsid w:val="00C91502"/>
    <w:rsid w:val="00C934F9"/>
    <w:rsid w:val="00C9373C"/>
    <w:rsid w:val="00C93A88"/>
    <w:rsid w:val="00C93E9B"/>
    <w:rsid w:val="00C9430A"/>
    <w:rsid w:val="00C94EA8"/>
    <w:rsid w:val="00C95014"/>
    <w:rsid w:val="00C95D12"/>
    <w:rsid w:val="00C9658E"/>
    <w:rsid w:val="00C97B60"/>
    <w:rsid w:val="00C97C32"/>
    <w:rsid w:val="00C97E61"/>
    <w:rsid w:val="00CA02AA"/>
    <w:rsid w:val="00CA1EDD"/>
    <w:rsid w:val="00CA2E0D"/>
    <w:rsid w:val="00CA40D8"/>
    <w:rsid w:val="00CA4212"/>
    <w:rsid w:val="00CA4E77"/>
    <w:rsid w:val="00CA7C6B"/>
    <w:rsid w:val="00CB31E7"/>
    <w:rsid w:val="00CB3F3B"/>
    <w:rsid w:val="00CB5139"/>
    <w:rsid w:val="00CB68D6"/>
    <w:rsid w:val="00CB768E"/>
    <w:rsid w:val="00CC0F6B"/>
    <w:rsid w:val="00CC44B3"/>
    <w:rsid w:val="00CC4584"/>
    <w:rsid w:val="00CC6720"/>
    <w:rsid w:val="00CC7D6F"/>
    <w:rsid w:val="00CD03ED"/>
    <w:rsid w:val="00CD0460"/>
    <w:rsid w:val="00CD2E51"/>
    <w:rsid w:val="00CD56DC"/>
    <w:rsid w:val="00CD703E"/>
    <w:rsid w:val="00CD7A36"/>
    <w:rsid w:val="00CE1656"/>
    <w:rsid w:val="00CE183B"/>
    <w:rsid w:val="00CE368E"/>
    <w:rsid w:val="00CE3AC1"/>
    <w:rsid w:val="00CE3F5E"/>
    <w:rsid w:val="00CE4BD3"/>
    <w:rsid w:val="00CF07F4"/>
    <w:rsid w:val="00CF308C"/>
    <w:rsid w:val="00CF3A6D"/>
    <w:rsid w:val="00CF431A"/>
    <w:rsid w:val="00CF4649"/>
    <w:rsid w:val="00CF5683"/>
    <w:rsid w:val="00CF5A5C"/>
    <w:rsid w:val="00CF5D36"/>
    <w:rsid w:val="00CF65A0"/>
    <w:rsid w:val="00CF6796"/>
    <w:rsid w:val="00CF6D7D"/>
    <w:rsid w:val="00D03E97"/>
    <w:rsid w:val="00D04D53"/>
    <w:rsid w:val="00D10609"/>
    <w:rsid w:val="00D1077D"/>
    <w:rsid w:val="00D11DDB"/>
    <w:rsid w:val="00D125E0"/>
    <w:rsid w:val="00D12ECC"/>
    <w:rsid w:val="00D13618"/>
    <w:rsid w:val="00D136F2"/>
    <w:rsid w:val="00D15D51"/>
    <w:rsid w:val="00D219C8"/>
    <w:rsid w:val="00D22E3B"/>
    <w:rsid w:val="00D2349B"/>
    <w:rsid w:val="00D271C0"/>
    <w:rsid w:val="00D2758C"/>
    <w:rsid w:val="00D30EA7"/>
    <w:rsid w:val="00D30FA2"/>
    <w:rsid w:val="00D31911"/>
    <w:rsid w:val="00D33431"/>
    <w:rsid w:val="00D34096"/>
    <w:rsid w:val="00D3410A"/>
    <w:rsid w:val="00D3587B"/>
    <w:rsid w:val="00D37615"/>
    <w:rsid w:val="00D40679"/>
    <w:rsid w:val="00D4376A"/>
    <w:rsid w:val="00D448A6"/>
    <w:rsid w:val="00D44E23"/>
    <w:rsid w:val="00D45D25"/>
    <w:rsid w:val="00D46794"/>
    <w:rsid w:val="00D47D87"/>
    <w:rsid w:val="00D503D4"/>
    <w:rsid w:val="00D50A7F"/>
    <w:rsid w:val="00D533F1"/>
    <w:rsid w:val="00D545D0"/>
    <w:rsid w:val="00D54A12"/>
    <w:rsid w:val="00D54BDD"/>
    <w:rsid w:val="00D55053"/>
    <w:rsid w:val="00D564D7"/>
    <w:rsid w:val="00D56F8A"/>
    <w:rsid w:val="00D56FA2"/>
    <w:rsid w:val="00D61439"/>
    <w:rsid w:val="00D63AEB"/>
    <w:rsid w:val="00D63C70"/>
    <w:rsid w:val="00D64C14"/>
    <w:rsid w:val="00D65571"/>
    <w:rsid w:val="00D66151"/>
    <w:rsid w:val="00D671AB"/>
    <w:rsid w:val="00D71046"/>
    <w:rsid w:val="00D71880"/>
    <w:rsid w:val="00D726A6"/>
    <w:rsid w:val="00D732CE"/>
    <w:rsid w:val="00D735F9"/>
    <w:rsid w:val="00D73C51"/>
    <w:rsid w:val="00D7421B"/>
    <w:rsid w:val="00D74790"/>
    <w:rsid w:val="00D823D4"/>
    <w:rsid w:val="00D84225"/>
    <w:rsid w:val="00D85740"/>
    <w:rsid w:val="00D86DFA"/>
    <w:rsid w:val="00D87539"/>
    <w:rsid w:val="00D9178B"/>
    <w:rsid w:val="00D91C3E"/>
    <w:rsid w:val="00D91F90"/>
    <w:rsid w:val="00D93B84"/>
    <w:rsid w:val="00D95E6B"/>
    <w:rsid w:val="00D9723E"/>
    <w:rsid w:val="00D97243"/>
    <w:rsid w:val="00D9730B"/>
    <w:rsid w:val="00DA00DD"/>
    <w:rsid w:val="00DA11AA"/>
    <w:rsid w:val="00DA220B"/>
    <w:rsid w:val="00DA2B68"/>
    <w:rsid w:val="00DA2C69"/>
    <w:rsid w:val="00DA2EB1"/>
    <w:rsid w:val="00DA3EB3"/>
    <w:rsid w:val="00DA5734"/>
    <w:rsid w:val="00DA670A"/>
    <w:rsid w:val="00DA6AD3"/>
    <w:rsid w:val="00DA7690"/>
    <w:rsid w:val="00DB0430"/>
    <w:rsid w:val="00DB096B"/>
    <w:rsid w:val="00DB0D4E"/>
    <w:rsid w:val="00DB26A5"/>
    <w:rsid w:val="00DB34DA"/>
    <w:rsid w:val="00DB3785"/>
    <w:rsid w:val="00DB49EF"/>
    <w:rsid w:val="00DB4DD2"/>
    <w:rsid w:val="00DB4F9A"/>
    <w:rsid w:val="00DB534C"/>
    <w:rsid w:val="00DB5747"/>
    <w:rsid w:val="00DB6383"/>
    <w:rsid w:val="00DB64C0"/>
    <w:rsid w:val="00DB685D"/>
    <w:rsid w:val="00DB7A59"/>
    <w:rsid w:val="00DC07BB"/>
    <w:rsid w:val="00DC153B"/>
    <w:rsid w:val="00DC1D23"/>
    <w:rsid w:val="00DC2E7F"/>
    <w:rsid w:val="00DC646B"/>
    <w:rsid w:val="00DC733F"/>
    <w:rsid w:val="00DD00CE"/>
    <w:rsid w:val="00DD0AC7"/>
    <w:rsid w:val="00DD1B2D"/>
    <w:rsid w:val="00DD4A7B"/>
    <w:rsid w:val="00DD6759"/>
    <w:rsid w:val="00DD67C3"/>
    <w:rsid w:val="00DD6F88"/>
    <w:rsid w:val="00DE1A95"/>
    <w:rsid w:val="00DE2355"/>
    <w:rsid w:val="00DE401D"/>
    <w:rsid w:val="00DE4C57"/>
    <w:rsid w:val="00DE55CF"/>
    <w:rsid w:val="00DE6C50"/>
    <w:rsid w:val="00DF0504"/>
    <w:rsid w:val="00DF4C31"/>
    <w:rsid w:val="00DF76C5"/>
    <w:rsid w:val="00E00BA6"/>
    <w:rsid w:val="00E00F20"/>
    <w:rsid w:val="00E0595D"/>
    <w:rsid w:val="00E05ED8"/>
    <w:rsid w:val="00E1190D"/>
    <w:rsid w:val="00E119C6"/>
    <w:rsid w:val="00E127B0"/>
    <w:rsid w:val="00E13A45"/>
    <w:rsid w:val="00E17220"/>
    <w:rsid w:val="00E1764D"/>
    <w:rsid w:val="00E17B49"/>
    <w:rsid w:val="00E20B19"/>
    <w:rsid w:val="00E22070"/>
    <w:rsid w:val="00E23282"/>
    <w:rsid w:val="00E23D00"/>
    <w:rsid w:val="00E24DBB"/>
    <w:rsid w:val="00E25AB4"/>
    <w:rsid w:val="00E27377"/>
    <w:rsid w:val="00E31805"/>
    <w:rsid w:val="00E31C0D"/>
    <w:rsid w:val="00E32931"/>
    <w:rsid w:val="00E32B91"/>
    <w:rsid w:val="00E34F51"/>
    <w:rsid w:val="00E354C8"/>
    <w:rsid w:val="00E35661"/>
    <w:rsid w:val="00E3573B"/>
    <w:rsid w:val="00E37073"/>
    <w:rsid w:val="00E37E1C"/>
    <w:rsid w:val="00E40AE5"/>
    <w:rsid w:val="00E42665"/>
    <w:rsid w:val="00E43425"/>
    <w:rsid w:val="00E43C89"/>
    <w:rsid w:val="00E446F2"/>
    <w:rsid w:val="00E44DC9"/>
    <w:rsid w:val="00E44F03"/>
    <w:rsid w:val="00E50ED3"/>
    <w:rsid w:val="00E51489"/>
    <w:rsid w:val="00E51C7B"/>
    <w:rsid w:val="00E52F41"/>
    <w:rsid w:val="00E54EE7"/>
    <w:rsid w:val="00E5639F"/>
    <w:rsid w:val="00E600ED"/>
    <w:rsid w:val="00E6018D"/>
    <w:rsid w:val="00E6018F"/>
    <w:rsid w:val="00E60BE1"/>
    <w:rsid w:val="00E61AE0"/>
    <w:rsid w:val="00E64C91"/>
    <w:rsid w:val="00E64F4F"/>
    <w:rsid w:val="00E66C08"/>
    <w:rsid w:val="00E6722B"/>
    <w:rsid w:val="00E67E17"/>
    <w:rsid w:val="00E71601"/>
    <w:rsid w:val="00E72F53"/>
    <w:rsid w:val="00E744EA"/>
    <w:rsid w:val="00E74626"/>
    <w:rsid w:val="00E75656"/>
    <w:rsid w:val="00E76233"/>
    <w:rsid w:val="00E773E1"/>
    <w:rsid w:val="00E804A9"/>
    <w:rsid w:val="00E80D10"/>
    <w:rsid w:val="00E810F6"/>
    <w:rsid w:val="00E8115D"/>
    <w:rsid w:val="00E82708"/>
    <w:rsid w:val="00E84469"/>
    <w:rsid w:val="00E84A94"/>
    <w:rsid w:val="00E8587C"/>
    <w:rsid w:val="00E90036"/>
    <w:rsid w:val="00E918A6"/>
    <w:rsid w:val="00E94312"/>
    <w:rsid w:val="00E94EC1"/>
    <w:rsid w:val="00E9700C"/>
    <w:rsid w:val="00E9710D"/>
    <w:rsid w:val="00EA1089"/>
    <w:rsid w:val="00EA19CA"/>
    <w:rsid w:val="00EA305C"/>
    <w:rsid w:val="00EA4494"/>
    <w:rsid w:val="00EA4ED6"/>
    <w:rsid w:val="00EA6556"/>
    <w:rsid w:val="00EB0D9C"/>
    <w:rsid w:val="00EB1412"/>
    <w:rsid w:val="00EB2317"/>
    <w:rsid w:val="00EB2640"/>
    <w:rsid w:val="00EB2BE0"/>
    <w:rsid w:val="00EB2D94"/>
    <w:rsid w:val="00EB3A73"/>
    <w:rsid w:val="00EB42E2"/>
    <w:rsid w:val="00EB55E6"/>
    <w:rsid w:val="00EB74AF"/>
    <w:rsid w:val="00EB7AA6"/>
    <w:rsid w:val="00EB7FD9"/>
    <w:rsid w:val="00EC1DAB"/>
    <w:rsid w:val="00EC2C93"/>
    <w:rsid w:val="00EC4E36"/>
    <w:rsid w:val="00EC536C"/>
    <w:rsid w:val="00EC5448"/>
    <w:rsid w:val="00EC5BB4"/>
    <w:rsid w:val="00EC63C8"/>
    <w:rsid w:val="00EC6F72"/>
    <w:rsid w:val="00ED04C4"/>
    <w:rsid w:val="00ED0B06"/>
    <w:rsid w:val="00ED2F9A"/>
    <w:rsid w:val="00ED3244"/>
    <w:rsid w:val="00ED5874"/>
    <w:rsid w:val="00ED6940"/>
    <w:rsid w:val="00ED6B98"/>
    <w:rsid w:val="00EE0039"/>
    <w:rsid w:val="00EE4E76"/>
    <w:rsid w:val="00EE7941"/>
    <w:rsid w:val="00EF23AE"/>
    <w:rsid w:val="00EF4E1C"/>
    <w:rsid w:val="00EF5C07"/>
    <w:rsid w:val="00EF5F84"/>
    <w:rsid w:val="00EF6A96"/>
    <w:rsid w:val="00F00ED2"/>
    <w:rsid w:val="00F033C8"/>
    <w:rsid w:val="00F04115"/>
    <w:rsid w:val="00F05EB3"/>
    <w:rsid w:val="00F12F61"/>
    <w:rsid w:val="00F13A50"/>
    <w:rsid w:val="00F15F40"/>
    <w:rsid w:val="00F17E74"/>
    <w:rsid w:val="00F20B36"/>
    <w:rsid w:val="00F212CD"/>
    <w:rsid w:val="00F2211F"/>
    <w:rsid w:val="00F22AD3"/>
    <w:rsid w:val="00F25C98"/>
    <w:rsid w:val="00F25ECF"/>
    <w:rsid w:val="00F26B44"/>
    <w:rsid w:val="00F27C40"/>
    <w:rsid w:val="00F3162A"/>
    <w:rsid w:val="00F327EA"/>
    <w:rsid w:val="00F32C1C"/>
    <w:rsid w:val="00F3347B"/>
    <w:rsid w:val="00F34106"/>
    <w:rsid w:val="00F35686"/>
    <w:rsid w:val="00F367C2"/>
    <w:rsid w:val="00F37476"/>
    <w:rsid w:val="00F37896"/>
    <w:rsid w:val="00F37F7D"/>
    <w:rsid w:val="00F4217D"/>
    <w:rsid w:val="00F42763"/>
    <w:rsid w:val="00F43838"/>
    <w:rsid w:val="00F43C51"/>
    <w:rsid w:val="00F44DE9"/>
    <w:rsid w:val="00F4512D"/>
    <w:rsid w:val="00F453B7"/>
    <w:rsid w:val="00F45898"/>
    <w:rsid w:val="00F46CD9"/>
    <w:rsid w:val="00F508E9"/>
    <w:rsid w:val="00F5160B"/>
    <w:rsid w:val="00F55A7C"/>
    <w:rsid w:val="00F570D5"/>
    <w:rsid w:val="00F57DC7"/>
    <w:rsid w:val="00F61F9E"/>
    <w:rsid w:val="00F648E5"/>
    <w:rsid w:val="00F64F06"/>
    <w:rsid w:val="00F65B69"/>
    <w:rsid w:val="00F71645"/>
    <w:rsid w:val="00F718EF"/>
    <w:rsid w:val="00F72DCE"/>
    <w:rsid w:val="00F73F9B"/>
    <w:rsid w:val="00F776FC"/>
    <w:rsid w:val="00F81061"/>
    <w:rsid w:val="00F82B3D"/>
    <w:rsid w:val="00F842D4"/>
    <w:rsid w:val="00F84FC2"/>
    <w:rsid w:val="00F870CD"/>
    <w:rsid w:val="00F87D5C"/>
    <w:rsid w:val="00F93E41"/>
    <w:rsid w:val="00F946AA"/>
    <w:rsid w:val="00F95007"/>
    <w:rsid w:val="00F959A1"/>
    <w:rsid w:val="00F95C0E"/>
    <w:rsid w:val="00FA1065"/>
    <w:rsid w:val="00FA2F6A"/>
    <w:rsid w:val="00FA5463"/>
    <w:rsid w:val="00FA5FE3"/>
    <w:rsid w:val="00FA660E"/>
    <w:rsid w:val="00FA693A"/>
    <w:rsid w:val="00FA6B13"/>
    <w:rsid w:val="00FA748A"/>
    <w:rsid w:val="00FA79E6"/>
    <w:rsid w:val="00FB1652"/>
    <w:rsid w:val="00FB4558"/>
    <w:rsid w:val="00FB45F9"/>
    <w:rsid w:val="00FB496A"/>
    <w:rsid w:val="00FB5454"/>
    <w:rsid w:val="00FB5E93"/>
    <w:rsid w:val="00FB6FF8"/>
    <w:rsid w:val="00FC0505"/>
    <w:rsid w:val="00FC0876"/>
    <w:rsid w:val="00FC14D2"/>
    <w:rsid w:val="00FC2221"/>
    <w:rsid w:val="00FC2E4D"/>
    <w:rsid w:val="00FC3F74"/>
    <w:rsid w:val="00FC4A25"/>
    <w:rsid w:val="00FC5057"/>
    <w:rsid w:val="00FC608C"/>
    <w:rsid w:val="00FC6EF8"/>
    <w:rsid w:val="00FC6F5D"/>
    <w:rsid w:val="00FD2051"/>
    <w:rsid w:val="00FD4DF0"/>
    <w:rsid w:val="00FD76CA"/>
    <w:rsid w:val="00FD7A0D"/>
    <w:rsid w:val="00FE1684"/>
    <w:rsid w:val="00FE1D27"/>
    <w:rsid w:val="00FE36A7"/>
    <w:rsid w:val="00FE3751"/>
    <w:rsid w:val="00FE7A76"/>
    <w:rsid w:val="00FE7B31"/>
    <w:rsid w:val="00FF05E2"/>
    <w:rsid w:val="00FF0F5F"/>
    <w:rsid w:val="00FF2960"/>
    <w:rsid w:val="00FF2AAA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4DDA4C-D593-499D-A6C8-0046741F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66"/>
    <w:rPr>
      <w:lang w:eastAsia="zh-CN"/>
    </w:rPr>
  </w:style>
  <w:style w:type="paragraph" w:styleId="Heading1">
    <w:name w:val="heading 1"/>
    <w:basedOn w:val="Normal"/>
    <w:next w:val="Normal"/>
    <w:qFormat/>
    <w:rsid w:val="00216166"/>
    <w:pPr>
      <w:keepNext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BE2B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216166"/>
    <w:pPr>
      <w:keepNext/>
      <w:outlineLvl w:val="3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AF20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F20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F20E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616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16166"/>
    <w:pPr>
      <w:jc w:val="center"/>
    </w:pPr>
    <w:rPr>
      <w:rFonts w:ascii="Helvetica" w:hAnsi="Helvetica"/>
      <w:b/>
      <w:u w:val="single"/>
    </w:rPr>
  </w:style>
  <w:style w:type="paragraph" w:styleId="BalloonText">
    <w:name w:val="Balloon Text"/>
    <w:basedOn w:val="Normal"/>
    <w:semiHidden/>
    <w:rsid w:val="004B4C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D069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47D5A"/>
    <w:rPr>
      <w:sz w:val="24"/>
      <w:u w:val="single"/>
      <w:lang w:eastAsia="en-US"/>
    </w:rPr>
  </w:style>
  <w:style w:type="paragraph" w:customStyle="1" w:styleId="bulletlist1">
    <w:name w:val="bulletlist1"/>
    <w:basedOn w:val="Normal"/>
    <w:rsid w:val="00547D5A"/>
    <w:pPr>
      <w:numPr>
        <w:numId w:val="1"/>
      </w:numPr>
    </w:pPr>
  </w:style>
  <w:style w:type="character" w:styleId="Hyperlink">
    <w:name w:val="Hyperlink"/>
    <w:basedOn w:val="DefaultParagraphFont"/>
    <w:rsid w:val="009D15FA"/>
    <w:rPr>
      <w:color w:val="0000FF"/>
      <w:u w:val="single"/>
    </w:rPr>
  </w:style>
  <w:style w:type="paragraph" w:styleId="DocumentMap">
    <w:name w:val="Document Map"/>
    <w:basedOn w:val="Normal"/>
    <w:semiHidden/>
    <w:rsid w:val="00BA5606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0B55BA"/>
    <w:rPr>
      <w:lang w:val="en-GB" w:eastAsia="zh-CN" w:bidi="ar-SA"/>
    </w:rPr>
  </w:style>
  <w:style w:type="character" w:customStyle="1" w:styleId="FooterChar1">
    <w:name w:val="Footer Char1"/>
    <w:basedOn w:val="DefaultParagraphFont"/>
    <w:rsid w:val="000A67AA"/>
    <w:rPr>
      <w:lang w:val="en-GB" w:eastAsia="en-US" w:bidi="ar-SA"/>
    </w:rPr>
  </w:style>
  <w:style w:type="paragraph" w:styleId="CommentText">
    <w:name w:val="annotation text"/>
    <w:basedOn w:val="Normal"/>
    <w:semiHidden/>
    <w:rsid w:val="00A94A0C"/>
    <w:rPr>
      <w:rFonts w:eastAsia="SimSun"/>
      <w:lang w:val="en-US"/>
    </w:rPr>
  </w:style>
  <w:style w:type="character" w:styleId="PageNumber">
    <w:name w:val="page number"/>
    <w:basedOn w:val="DefaultParagraphFont"/>
    <w:rsid w:val="00E23282"/>
  </w:style>
  <w:style w:type="character" w:customStyle="1" w:styleId="HeaderChar">
    <w:name w:val="Header Char"/>
    <w:basedOn w:val="DefaultParagraphFont"/>
    <w:link w:val="Header"/>
    <w:uiPriority w:val="99"/>
    <w:locked/>
    <w:rsid w:val="00B859E5"/>
    <w:rPr>
      <w:lang w:eastAsia="zh-CN"/>
    </w:rPr>
  </w:style>
  <w:style w:type="paragraph" w:styleId="ListParagraph">
    <w:name w:val="List Paragraph"/>
    <w:basedOn w:val="Normal"/>
    <w:uiPriority w:val="34"/>
    <w:qFormat/>
    <w:rsid w:val="004C30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2E32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llisterj\AppData\Local\Microsoft\Windows\Temporary%20Internet%20Files\Content.Outlook\K1GVSFSP\Change%20Delivery%20SIG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16B1-8C33-4B13-94F7-67EF5763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Delivery SIG Agenda Template</Template>
  <TotalTime>50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AGENDA</vt:lpstr>
    </vt:vector>
  </TitlesOfParts>
  <Company>RBSi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AGENDA</dc:title>
  <dc:creator>Jennifer McAllister</dc:creator>
  <cp:lastModifiedBy>McAllister Jennifer</cp:lastModifiedBy>
  <cp:revision>5</cp:revision>
  <cp:lastPrinted>2014-03-18T16:48:00Z</cp:lastPrinted>
  <dcterms:created xsi:type="dcterms:W3CDTF">2016-01-11T23:01:00Z</dcterms:created>
  <dcterms:modified xsi:type="dcterms:W3CDTF">2016-01-12T00:40:00Z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